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6"/>
        <w:ind w:left="218" w:right="0" w:firstLine="0"/>
        <w:jc w:val="left"/>
        <w:rPr>
          <w:rFonts w:ascii="ＭＳ ゴシック" w:hAnsi="ＭＳ ゴシック" w:cs="ＭＳ ゴシック" w:eastAsia="ＭＳ ゴシック"/>
          <w:sz w:val="20"/>
          <w:szCs w:val="20"/>
        </w:rPr>
      </w:pPr>
      <w:r>
        <w:rPr/>
        <w:pict>
          <v:group style="position:absolute;margin-left:536.929993pt;margin-top:164.869995pt;width:15.02pt;height:317pt;mso-position-horizontal-relative:page;mso-position-vertical-relative:page;z-index:-142" coordorigin="10739,3297" coordsize="300,6340">
            <v:group style="position:absolute;left:11030;top:3302;width:2;height:6322" coordorigin="11030,3302" coordsize="2,6322">
              <v:shape style="position:absolute;left:11030;top:3302;width:2;height:6322" coordorigin="11030,3302" coordsize="0,6322" path="m11030,3302l11030,9624e" filled="f" stroked="t" strokeweight=".5pt" strokecolor="#000000">
                <v:path arrowok="t"/>
              </v:shape>
            </v:group>
            <v:group style="position:absolute;left:10751;top:9632;width:283;height:2" coordorigin="10751,9632" coordsize="283,2">
              <v:shape style="position:absolute;left:10751;top:9632;width:283;height:2" coordorigin="10751,9632" coordsize="283,0" path="m10751,9632l11034,9632e" filled="f" stroked="t" strokeweight=".5pt" strokecolor="#000000">
                <v:path arrowok="t"/>
              </v:shape>
            </v:group>
            <v:group style="position:absolute;left:10744;top:3306;width:283;height:2" coordorigin="10744,3306" coordsize="283,2">
              <v:shape style="position:absolute;left:10744;top:3306;width:283;height:2" coordorigin="10744,3306" coordsize="283,0" path="m10744,3306l11027,3306e" filled="f" stroked="t" strokeweight=".5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4.503418pt;margin-top:251.299698pt;width:12.5pt;height:117.500005pt;mso-position-horizontal-relative:page;mso-position-vertical-relative:page;z-index:-141" type="#_x0000_t202" filled="f" stroked="f">
            <v:textbox inset="0,0,0,0" style="layout-flow:vertical">
              <w:txbxContent>
                <w:p>
                  <w:pPr>
                    <w:pStyle w:val="BodyText"/>
                    <w:spacing w:line="230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</w:rPr>
                    <w:t>６０センチメートル以上</w:t>
                  </w:r>
                </w:p>
              </w:txbxContent>
            </v:textbox>
            <w10:wrap type="none"/>
          </v:shape>
        </w:pict>
      </w:r>
      <w:r>
        <w:rPr>
          <w:rFonts w:ascii="ＭＳ ゴシック" w:hAnsi="ＭＳ ゴシック" w:cs="ＭＳ ゴシック" w:eastAsia="ＭＳ ゴシック"/>
          <w:b w:val="0"/>
          <w:bCs w:val="0"/>
          <w:spacing w:val="39"/>
          <w:w w:val="100"/>
          <w:sz w:val="20"/>
          <w:szCs w:val="20"/>
        </w:rPr>
        <w:t>様式第８</w:t>
      </w:r>
      <w:r>
        <w:rPr>
          <w:rFonts w:ascii="ＭＳ ゴシック" w:hAnsi="ＭＳ ゴシック" w:cs="ＭＳ ゴシック" w:eastAsia="ＭＳ ゴシック"/>
          <w:b w:val="0"/>
          <w:bCs w:val="0"/>
          <w:spacing w:val="0"/>
          <w:w w:val="100"/>
          <w:sz w:val="20"/>
          <w:szCs w:val="20"/>
        </w:rPr>
        <w:t>号</w:t>
      </w:r>
      <w:r>
        <w:rPr>
          <w:rFonts w:ascii="ＭＳ ゴシック" w:hAnsi="ＭＳ ゴシック" w:cs="ＭＳ ゴシック" w:eastAsia="ＭＳ ゴシック"/>
          <w:b w:val="0"/>
          <w:bCs w:val="0"/>
          <w:spacing w:val="-61"/>
          <w:w w:val="100"/>
          <w:sz w:val="20"/>
          <w:szCs w:val="20"/>
        </w:rPr>
        <w:t> </w:t>
      </w:r>
      <w:r>
        <w:rPr>
          <w:rFonts w:ascii="ＭＳ ゴシック" w:hAnsi="ＭＳ ゴシック" w:cs="ＭＳ ゴシック" w:eastAsia="ＭＳ ゴシック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38"/>
        <w:ind w:right="40"/>
        <w:jc w:val="center"/>
      </w:pPr>
      <w:r>
        <w:rPr/>
        <w:pict>
          <v:group style="position:absolute;margin-left:65.150002pt;margin-top:22.269903pt;width:465.02pt;height:14.6pt;mso-position-horizontal-relative:page;mso-position-vertical-relative:paragraph;z-index:-143" coordorigin="1303,445" coordsize="9300,292">
            <v:group style="position:absolute;left:1308;top:450;width:9290;height:2" coordorigin="1308,450" coordsize="9290,2">
              <v:shape style="position:absolute;left:1308;top:450;width:9290;height:2" coordorigin="1308,450" coordsize="9290,0" path="m1308,450l10598,450e" filled="f" stroked="t" strokeweight=".5pt" strokecolor="#000000">
                <v:path arrowok="t"/>
              </v:shape>
            </v:group>
            <v:group style="position:absolute;left:1308;top:450;width:2;height:282" coordorigin="1308,450" coordsize="2,282">
              <v:shape style="position:absolute;left:1308;top:450;width:2;height:282" coordorigin="1308,450" coordsize="0,282" path="m1308,450l1308,732e" filled="f" stroked="t" strokeweight=".5pt" strokecolor="#000000">
                <v:path arrowok="t"/>
              </v:shape>
            </v:group>
            <v:group style="position:absolute;left:10598;top:450;width:2;height:282" coordorigin="10598,450" coordsize="2,282">
              <v:shape style="position:absolute;left:10598;top:450;width:2;height:282" coordorigin="10598,450" coordsize="0,282" path="m10598,450l10598,732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８０センチメートル以上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40" w:hRule="exact"/>
        </w:trPr>
        <w:tc>
          <w:tcPr>
            <w:tcW w:w="9286" w:type="dxa"/>
            <w:gridSpan w:val="3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68" w:right="0"/>
              <w:jc w:val="left"/>
              <w:rPr>
                <w:rFonts w:ascii="ＭＳ ゴシック" w:hAnsi="ＭＳ ゴシック" w:cs="ＭＳ ゴシック" w:eastAsia="ＭＳ ゴシック"/>
                <w:sz w:val="28"/>
                <w:szCs w:val="28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8"/>
                <w:szCs w:val="28"/>
              </w:rPr>
              <w:t>宅地造成等規制法第８条第１項本文による許可済標識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48" w:hRule="exact"/>
        </w:trPr>
        <w:tc>
          <w:tcPr>
            <w:tcW w:w="226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29" w:val="left" w:leader="none"/>
                <w:tab w:pos="1288" w:val="left" w:leader="none"/>
                <w:tab w:pos="1849" w:val="left" w:leader="none"/>
              </w:tabs>
              <w:ind w:left="16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許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可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番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号</w:t>
            </w:r>
          </w:p>
        </w:tc>
        <w:tc>
          <w:tcPr>
            <w:tcW w:w="7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782" w:val="left" w:leader="none"/>
                <w:tab w:pos="2622" w:val="left" w:leader="none"/>
                <w:tab w:pos="3882" w:val="left" w:leader="none"/>
                <w:tab w:pos="4722" w:val="left" w:leader="none"/>
              </w:tabs>
              <w:ind w:left="94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第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号</w:t>
            </w:r>
          </w:p>
        </w:tc>
      </w:tr>
      <w:tr>
        <w:trPr>
          <w:trHeight w:val="746" w:hRule="exact"/>
        </w:trPr>
        <w:tc>
          <w:tcPr>
            <w:tcW w:w="226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tabs>
                <w:tab w:pos="1009" w:val="left" w:leader="none"/>
                <w:tab w:pos="1850" w:val="left" w:leader="none"/>
              </w:tabs>
              <w:ind w:left="16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造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成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主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34" w:val="left" w:leader="none"/>
              </w:tabs>
              <w:spacing w:before="20"/>
              <w:ind w:left="213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住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所</w:t>
            </w:r>
          </w:p>
          <w:p>
            <w:pPr>
              <w:pStyle w:val="TableParagraph"/>
              <w:tabs>
                <w:tab w:pos="634" w:val="left" w:leader="none"/>
              </w:tabs>
              <w:spacing w:before="88"/>
              <w:ind w:left="213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氏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名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02" w:right="308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℡</w:t>
            </w:r>
          </w:p>
        </w:tc>
      </w:tr>
      <w:tr>
        <w:trPr>
          <w:trHeight w:val="748" w:hRule="exact"/>
        </w:trPr>
        <w:tc>
          <w:tcPr>
            <w:tcW w:w="226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89" w:val="left" w:leader="none"/>
                <w:tab w:pos="1009" w:val="left" w:leader="none"/>
                <w:tab w:pos="1429" w:val="left" w:leader="none"/>
                <w:tab w:pos="1850" w:val="left" w:leader="none"/>
              </w:tabs>
              <w:ind w:left="16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工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施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行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者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34" w:val="left" w:leader="none"/>
              </w:tabs>
              <w:spacing w:before="21"/>
              <w:ind w:left="213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住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所</w:t>
            </w:r>
          </w:p>
          <w:p>
            <w:pPr>
              <w:pStyle w:val="TableParagraph"/>
              <w:tabs>
                <w:tab w:pos="634" w:val="left" w:leader="none"/>
              </w:tabs>
              <w:spacing w:before="88"/>
              <w:ind w:left="213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氏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名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02" w:right="308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℡</w:t>
            </w:r>
          </w:p>
        </w:tc>
      </w:tr>
      <w:tr>
        <w:trPr>
          <w:trHeight w:val="746" w:hRule="exact"/>
        </w:trPr>
        <w:tc>
          <w:tcPr>
            <w:tcW w:w="226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宅地の所在及び地番</w:t>
            </w:r>
          </w:p>
        </w:tc>
        <w:tc>
          <w:tcPr>
            <w:tcW w:w="7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市川市</w:t>
            </w:r>
          </w:p>
        </w:tc>
      </w:tr>
      <w:tr>
        <w:trPr>
          <w:trHeight w:val="748" w:hRule="exact"/>
        </w:trPr>
        <w:tc>
          <w:tcPr>
            <w:tcW w:w="226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89" w:val="left" w:leader="none"/>
                <w:tab w:pos="1009" w:val="left" w:leader="none"/>
                <w:tab w:pos="1429" w:val="left" w:leader="none"/>
                <w:tab w:pos="1850" w:val="left" w:leader="none"/>
              </w:tabs>
              <w:ind w:left="16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宅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地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面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積</w:t>
            </w:r>
          </w:p>
        </w:tc>
        <w:tc>
          <w:tcPr>
            <w:tcW w:w="7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226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29" w:val="left" w:leader="none"/>
                <w:tab w:pos="1288" w:val="left" w:leader="none"/>
                <w:tab w:pos="1849" w:val="left" w:leader="none"/>
              </w:tabs>
              <w:ind w:left="16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工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期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間</w:t>
            </w:r>
          </w:p>
        </w:tc>
        <w:tc>
          <w:tcPr>
            <w:tcW w:w="7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720" w:val="left" w:leader="none"/>
                <w:tab w:pos="2560" w:val="left" w:leader="none"/>
                <w:tab w:pos="3190" w:val="left" w:leader="none"/>
                <w:tab w:pos="4450" w:val="left" w:leader="none"/>
                <w:tab w:pos="5290" w:val="left" w:leader="none"/>
                <w:tab w:pos="6130" w:val="left" w:leader="none"/>
              </w:tabs>
              <w:ind w:left="881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～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  <w:tr>
        <w:trPr>
          <w:trHeight w:val="550" w:hRule="exact"/>
        </w:trPr>
        <w:tc>
          <w:tcPr>
            <w:tcW w:w="2261" w:type="dxa"/>
            <w:vMerge w:val="restart"/>
            <w:tcBorders>
              <w:top w:val="single" w:sz="5" w:space="0" w:color="000000"/>
              <w:left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589" w:val="left" w:leader="none"/>
                <w:tab w:pos="1009" w:val="left" w:leader="none"/>
                <w:tab w:pos="1429" w:val="left" w:leader="none"/>
                <w:tab w:pos="1850" w:val="left" w:leader="none"/>
              </w:tabs>
              <w:ind w:left="16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現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場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管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者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634" w:val="left" w:leader="none"/>
              </w:tabs>
              <w:ind w:left="213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氏</w:t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名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61" w:hRule="exact"/>
        </w:trPr>
        <w:tc>
          <w:tcPr>
            <w:tcW w:w="2261" w:type="dxa"/>
            <w:vMerge/>
            <w:tcBorders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連絡先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602" w:right="308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 w:val="0"/>
                <w:bCs w:val="0"/>
                <w:spacing w:val="0"/>
                <w:w w:val="100"/>
                <w:sz w:val="21"/>
                <w:szCs w:val="21"/>
              </w:rPr>
              <w:t>℡</w:t>
            </w:r>
          </w:p>
        </w:tc>
      </w:tr>
    </w:tbl>
    <w:sectPr>
      <w:type w:val="continuous"/>
      <w:pgSz w:w="11900" w:h="16840"/>
      <w:pgMar w:top="112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80"/>
    <w:family w:val="modern"/>
    <w:pitch w:val="variable"/>
  </w:font>
  <w:font w:name="Century">
    <w:altName w:val="Century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2013-09-13T13:36:43Z</dcterms:created>
  <dcterms:modified xsi:type="dcterms:W3CDTF">2013-09-13T13:36:43Z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2006-10-18T00:00:00Z</vt:filetime>
  </property>
  <property fmtid="{D5CDD505-2E9C-101B-9397-08002B2CF9AE}" pid="3" name="LastSaved">
    <vt:filetime>2013-09-13T00:00:00Z</vt:filetime>
  </property>
</Properties>
</file>