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3" w:rsidRDefault="00382423">
      <w:pPr>
        <w:rPr>
          <w:rFonts w:hint="eastAsia"/>
        </w:rPr>
      </w:pPr>
      <w:r>
        <w:rPr>
          <w:rFonts w:hint="eastAsia"/>
        </w:rPr>
        <w:t>様式第</w:t>
      </w:r>
      <w:r w:rsidR="002F624B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 w:rsidR="002F624B">
        <w:rPr>
          <w:rFonts w:hint="eastAsia"/>
        </w:rPr>
        <w:t>１</w:t>
      </w:r>
      <w:r>
        <w:t>)(</w:t>
      </w:r>
      <w:r>
        <w:rPr>
          <w:rFonts w:hint="eastAsia"/>
        </w:rPr>
        <w:t>第</w:t>
      </w:r>
      <w:r w:rsidR="002F624B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B53120" w:rsidRDefault="00B53120"/>
    <w:p w:rsidR="00B53120" w:rsidRPr="00734531" w:rsidRDefault="00382423" w:rsidP="00734531">
      <w:pPr>
        <w:spacing w:after="120"/>
        <w:jc w:val="center"/>
        <w:rPr>
          <w:sz w:val="28"/>
          <w:szCs w:val="28"/>
        </w:rPr>
      </w:pPr>
      <w:r w:rsidRPr="00B53120">
        <w:rPr>
          <w:rFonts w:hint="eastAsia"/>
          <w:spacing w:val="50"/>
          <w:sz w:val="28"/>
          <w:szCs w:val="28"/>
        </w:rPr>
        <w:t>近隣住民等説明報告</w:t>
      </w:r>
      <w:r w:rsidRPr="00B53120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155"/>
        <w:gridCol w:w="630"/>
        <w:gridCol w:w="1050"/>
        <w:gridCol w:w="1050"/>
        <w:gridCol w:w="3297"/>
      </w:tblGrid>
      <w:tr w:rsidR="00382423" w:rsidTr="00382318">
        <w:trPr>
          <w:trHeight w:val="2213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423" w:rsidRDefault="00382423"/>
          <w:p w:rsidR="00382423" w:rsidRDefault="003824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市川市宅地開発事業に係る手続及び基準等に関する条例第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項の規定により、近隣住民等への説明の状況について、次のとおり報告します。</w:t>
            </w:r>
          </w:p>
          <w:p w:rsidR="00B76F9C" w:rsidRDefault="00B76F9C"/>
          <w:p w:rsidR="00382423" w:rsidRDefault="0038242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82423" w:rsidRDefault="00382423"/>
          <w:p w:rsidR="00382423" w:rsidRDefault="003824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市川市</w:t>
            </w:r>
            <w:r>
              <w:rPr>
                <w:rFonts w:hint="eastAsia"/>
              </w:rPr>
              <w:t>長</w:t>
            </w:r>
          </w:p>
          <w:p w:rsidR="00382423" w:rsidRDefault="00382423"/>
          <w:p w:rsidR="00382423" w:rsidRDefault="00382423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82423" w:rsidRDefault="00382423">
            <w:pPr>
              <w:jc w:val="right"/>
            </w:pPr>
            <w:r>
              <w:rPr>
                <w:rFonts w:hint="eastAsia"/>
              </w:rPr>
              <w:t xml:space="preserve">事業者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382423" w:rsidRDefault="00382423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734531" w:rsidRDefault="00734531">
            <w:pPr>
              <w:jc w:val="right"/>
            </w:pPr>
            <w:bookmarkStart w:id="0" w:name="_GoBack"/>
            <w:bookmarkEnd w:id="0"/>
          </w:p>
        </w:tc>
      </w:tr>
      <w:tr w:rsidR="00382423" w:rsidTr="00382318">
        <w:trPr>
          <w:cantSplit/>
          <w:trHeight w:val="62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distribute"/>
            </w:pPr>
            <w:r>
              <w:rPr>
                <w:rFonts w:hint="eastAsia"/>
              </w:rPr>
              <w:t>事業区域に含まれる地域の名称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423" w:rsidRDefault="00382423">
            <w:r>
              <w:rPr>
                <w:rFonts w:hint="eastAsia"/>
              </w:rPr>
              <w:t>市川市</w:t>
            </w:r>
          </w:p>
        </w:tc>
      </w:tr>
      <w:tr w:rsidR="00382423" w:rsidTr="00382318">
        <w:trPr>
          <w:cantSplit/>
          <w:trHeight w:val="62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423" w:rsidRDefault="00382423">
            <w:pPr>
              <w:jc w:val="distribute"/>
            </w:pPr>
            <w:r>
              <w:rPr>
                <w:rFonts w:hint="eastAsia"/>
              </w:rPr>
              <w:t>説明資料</w:t>
            </w:r>
          </w:p>
        </w:tc>
        <w:tc>
          <w:tcPr>
            <w:tcW w:w="71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top w:val="nil"/>
              <w:left w:val="single" w:sz="12" w:space="0" w:color="auto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05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050" w:type="dxa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説明場所</w:t>
            </w:r>
          </w:p>
        </w:tc>
        <w:tc>
          <w:tcPr>
            <w:tcW w:w="1050" w:type="dxa"/>
            <w:vMerge w:val="restart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配布資料</w:t>
            </w:r>
          </w:p>
        </w:tc>
        <w:tc>
          <w:tcPr>
            <w:tcW w:w="329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82423" w:rsidRDefault="00382423">
            <w:r>
              <w:rPr>
                <w:rFonts w:hint="eastAsia"/>
              </w:rPr>
              <w:t>要望事項等</w:t>
            </w:r>
            <w:r>
              <w:t>(</w:t>
            </w:r>
            <w:r>
              <w:rPr>
                <w:rFonts w:hint="eastAsia"/>
              </w:rPr>
              <w:t>記入しきれない場合は別紙に記入すること。</w:t>
            </w:r>
            <w:r>
              <w:t>)</w:t>
            </w: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Merge/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050" w:type="dxa"/>
            <w:vMerge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3297" w:type="dxa"/>
            <w:vMerge/>
            <w:tcBorders>
              <w:righ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32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2423" w:rsidRDefault="00382423"/>
        </w:tc>
      </w:tr>
    </w:tbl>
    <w:p w:rsidR="00382423" w:rsidRDefault="00382423">
      <w:pPr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説明資料の欄には、説明に使用した資料をすべて記入し、別紙として添付して下さい。</w:t>
      </w:r>
    </w:p>
    <w:p w:rsidR="00382423" w:rsidRDefault="00382423">
      <w:pPr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権利の欄は、土地所有者は「土地」、建物所有者は「建物」、建物の居住者は「居住者」に○を付けて下さい。</w:t>
      </w:r>
    </w:p>
    <w:p w:rsidR="00382423" w:rsidRDefault="00382423">
      <w:pPr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住所及び氏名の欄については、法人の場合にあっては、主たる事務所の所在地、名称及び代表者の氏名を記入して下さい。</w:t>
      </w:r>
    </w:p>
    <w:sectPr w:rsidR="00382423" w:rsidSect="0038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E8" w:rsidRDefault="00CD2DE8">
      <w:r>
        <w:separator/>
      </w:r>
    </w:p>
  </w:endnote>
  <w:endnote w:type="continuationSeparator" w:id="0">
    <w:p w:rsidR="00CD2DE8" w:rsidRDefault="00C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E8" w:rsidRDefault="00CD2DE8">
      <w:r>
        <w:separator/>
      </w:r>
    </w:p>
  </w:footnote>
  <w:footnote w:type="continuationSeparator" w:id="0">
    <w:p w:rsidR="00CD2DE8" w:rsidRDefault="00CD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3" w:rsidRDefault="00382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160860"/>
    <w:rsid w:val="002F624B"/>
    <w:rsid w:val="00302951"/>
    <w:rsid w:val="00382318"/>
    <w:rsid w:val="00382423"/>
    <w:rsid w:val="003F45E0"/>
    <w:rsid w:val="00423ACD"/>
    <w:rsid w:val="0055676D"/>
    <w:rsid w:val="00734531"/>
    <w:rsid w:val="008D6896"/>
    <w:rsid w:val="00B53120"/>
    <w:rsid w:val="00B76F9C"/>
    <w:rsid w:val="00CD2DE8"/>
    <w:rsid w:val="00E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602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10</cp:revision>
  <cp:lastPrinted>2014-04-08T05:46:00Z</cp:lastPrinted>
  <dcterms:created xsi:type="dcterms:W3CDTF">2014-04-08T05:20:00Z</dcterms:created>
  <dcterms:modified xsi:type="dcterms:W3CDTF">2014-04-08T05:48:00Z</dcterms:modified>
</cp:coreProperties>
</file>