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63" w:rsidRDefault="00EB4563">
      <w:pPr>
        <w:rPr>
          <w:rFonts w:hint="eastAsia"/>
        </w:rPr>
      </w:pPr>
      <w:bookmarkStart w:id="0" w:name="_GoBack"/>
      <w:bookmarkEnd w:id="0"/>
    </w:p>
    <w:p w:rsidR="00EB4563" w:rsidRDefault="00EB4563">
      <w:pPr>
        <w:rPr>
          <w:rFonts w:hint="eastAsia"/>
        </w:rPr>
      </w:pPr>
    </w:p>
    <w:p w:rsidR="00EB4563" w:rsidRDefault="00EB4563">
      <w:pPr>
        <w:jc w:val="center"/>
        <w:rPr>
          <w:rFonts w:hint="eastAsia"/>
        </w:rPr>
      </w:pPr>
      <w:r>
        <w:rPr>
          <w:rFonts w:hint="eastAsia"/>
        </w:rPr>
        <w:t>市川市</w:t>
      </w:r>
      <w:r w:rsidR="009476B4">
        <w:rPr>
          <w:rFonts w:hint="eastAsia"/>
        </w:rPr>
        <w:t>少年自然の家</w:t>
      </w:r>
      <w:r w:rsidR="003D02EF">
        <w:rPr>
          <w:rFonts w:hint="eastAsia"/>
        </w:rPr>
        <w:t>使用料・見学料</w:t>
      </w:r>
      <w:r>
        <w:rPr>
          <w:rFonts w:hint="eastAsia"/>
        </w:rPr>
        <w:t>減免申請書</w:t>
      </w:r>
    </w:p>
    <w:p w:rsidR="00EB4563" w:rsidRDefault="00EB4563">
      <w:pPr>
        <w:rPr>
          <w:rFonts w:hint="eastAsia"/>
        </w:rPr>
      </w:pPr>
    </w:p>
    <w:p w:rsidR="00EB4563" w:rsidRDefault="00EB4563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EB4563" w:rsidRDefault="00EB4563">
      <w:pPr>
        <w:rPr>
          <w:rFonts w:hint="eastAsia"/>
        </w:rPr>
      </w:pPr>
    </w:p>
    <w:p w:rsidR="00EB4563" w:rsidRDefault="00EB4563">
      <w:pPr>
        <w:rPr>
          <w:rFonts w:hint="eastAsia"/>
        </w:rPr>
      </w:pPr>
    </w:p>
    <w:p w:rsidR="00EB4563" w:rsidRDefault="00EB4563">
      <w:pPr>
        <w:rPr>
          <w:rFonts w:hint="eastAsia"/>
        </w:rPr>
      </w:pPr>
      <w:r>
        <w:rPr>
          <w:rFonts w:hint="eastAsia"/>
        </w:rPr>
        <w:t xml:space="preserve">　市川市</w:t>
      </w:r>
      <w:r w:rsidR="009476B4">
        <w:rPr>
          <w:rFonts w:hint="eastAsia"/>
        </w:rPr>
        <w:t>教育委員会</w:t>
      </w:r>
      <w:r w:rsidR="002D0AD4">
        <w:rPr>
          <w:rFonts w:hint="eastAsia"/>
        </w:rPr>
        <w:t xml:space="preserve">　</w:t>
      </w:r>
    </w:p>
    <w:p w:rsidR="00EB4563" w:rsidRDefault="00EB4563">
      <w:pPr>
        <w:rPr>
          <w:rFonts w:hint="eastAsia"/>
        </w:rPr>
      </w:pPr>
    </w:p>
    <w:p w:rsidR="00EB4563" w:rsidRDefault="00EB4563">
      <w:pPr>
        <w:rPr>
          <w:rFonts w:hint="eastAsia"/>
        </w:rPr>
      </w:pPr>
    </w:p>
    <w:p w:rsidR="00EB4563" w:rsidRDefault="00EB4563">
      <w:pPr>
        <w:spacing w:after="1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EB4563" w:rsidRDefault="00EB4563">
      <w:pPr>
        <w:spacing w:after="1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　</w:t>
      </w:r>
    </w:p>
    <w:p w:rsidR="00EB4563" w:rsidRDefault="00EB4563">
      <w:pPr>
        <w:spacing w:after="120"/>
        <w:jc w:val="right"/>
        <w:rPr>
          <w:rFonts w:hint="eastAsia"/>
        </w:rPr>
      </w:pPr>
      <w:r>
        <w:rPr>
          <w:rFonts w:hint="eastAsia"/>
        </w:rPr>
        <w:t>(</w:t>
      </w:r>
      <w:r w:rsidR="002D2E17">
        <w:rPr>
          <w:rFonts w:hint="eastAsia"/>
        </w:rPr>
        <w:t>団体</w:t>
      </w:r>
      <w:r>
        <w:rPr>
          <w:rFonts w:hint="eastAsia"/>
        </w:rPr>
        <w:t>名及び</w:t>
      </w:r>
      <w:r w:rsidR="002D2E17">
        <w:rPr>
          <w:rFonts w:hint="eastAsia"/>
        </w:rPr>
        <w:t>代表者</w:t>
      </w:r>
      <w:r>
        <w:rPr>
          <w:rFonts w:hint="eastAsia"/>
        </w:rPr>
        <w:t xml:space="preserve">名)　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</w:t>
      </w:r>
    </w:p>
    <w:p w:rsidR="00EB4563" w:rsidRDefault="00EB4563">
      <w:pPr>
        <w:jc w:val="right"/>
        <w:rPr>
          <w:rFonts w:hint="eastAsia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　　　　</w:t>
      </w:r>
    </w:p>
    <w:p w:rsidR="00EB4563" w:rsidRDefault="00EB4563">
      <w:pPr>
        <w:rPr>
          <w:rFonts w:hint="eastAsia"/>
        </w:rPr>
      </w:pPr>
    </w:p>
    <w:p w:rsidR="00EB4563" w:rsidRDefault="00EB4563">
      <w:pPr>
        <w:rPr>
          <w:rFonts w:hint="eastAsia"/>
        </w:rPr>
      </w:pPr>
    </w:p>
    <w:p w:rsidR="00EB4563" w:rsidRDefault="00EB4563">
      <w:pPr>
        <w:rPr>
          <w:rFonts w:hint="eastAsia"/>
        </w:rPr>
      </w:pPr>
    </w:p>
    <w:p w:rsidR="00EB4563" w:rsidRDefault="00EB4563">
      <w:pPr>
        <w:rPr>
          <w:rFonts w:hint="eastAsia"/>
        </w:rPr>
      </w:pPr>
      <w:r>
        <w:rPr>
          <w:rFonts w:hint="eastAsia"/>
        </w:rPr>
        <w:t xml:space="preserve">　市川市</w:t>
      </w:r>
      <w:r w:rsidR="009476B4">
        <w:rPr>
          <w:rFonts w:hint="eastAsia"/>
        </w:rPr>
        <w:t>少年自然の家</w:t>
      </w:r>
      <w:r>
        <w:rPr>
          <w:rFonts w:hint="eastAsia"/>
        </w:rPr>
        <w:t>使用料</w:t>
      </w:r>
      <w:r w:rsidR="003D02EF">
        <w:rPr>
          <w:rFonts w:hint="eastAsia"/>
        </w:rPr>
        <w:t>・</w:t>
      </w:r>
      <w:r w:rsidR="009476B4">
        <w:rPr>
          <w:rFonts w:hint="eastAsia"/>
        </w:rPr>
        <w:t>見学料</w:t>
      </w:r>
      <w:r>
        <w:rPr>
          <w:rFonts w:hint="eastAsia"/>
        </w:rPr>
        <w:t>の減額・免除を次のとおり申請します。</w:t>
      </w:r>
    </w:p>
    <w:p w:rsidR="00EB4563" w:rsidRDefault="00EB456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6803"/>
      </w:tblGrid>
      <w:tr w:rsidR="00EB456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708" w:type="dxa"/>
            <w:vAlign w:val="center"/>
          </w:tcPr>
          <w:p w:rsidR="00EB4563" w:rsidRDefault="00EB45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使用日</w:t>
            </w:r>
          </w:p>
        </w:tc>
        <w:tc>
          <w:tcPr>
            <w:tcW w:w="6803" w:type="dxa"/>
            <w:vAlign w:val="center"/>
          </w:tcPr>
          <w:p w:rsidR="00EB4563" w:rsidRDefault="00EB45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04A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  <w:r w:rsidR="00A04A2E">
              <w:rPr>
                <w:rFonts w:hint="eastAsia"/>
              </w:rPr>
              <w:t xml:space="preserve">　～　　　年　　　月　　　日</w:t>
            </w:r>
          </w:p>
        </w:tc>
      </w:tr>
      <w:tr w:rsidR="00EB45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708" w:type="dxa"/>
            <w:vAlign w:val="center"/>
          </w:tcPr>
          <w:p w:rsidR="00EB4563" w:rsidRDefault="00EB45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6803" w:type="dxa"/>
            <w:vAlign w:val="center"/>
          </w:tcPr>
          <w:p w:rsidR="00EB4563" w:rsidRDefault="00EB45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午前・午後　　　　　時　～　午前・午後　　　　　時</w:t>
            </w:r>
          </w:p>
        </w:tc>
      </w:tr>
      <w:tr w:rsidR="00EB456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708" w:type="dxa"/>
            <w:vAlign w:val="center"/>
          </w:tcPr>
          <w:p w:rsidR="00EB4563" w:rsidRDefault="007936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803" w:type="dxa"/>
            <w:vAlign w:val="center"/>
          </w:tcPr>
          <w:p w:rsidR="00EB4563" w:rsidRDefault="00EB45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9363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708" w:type="dxa"/>
            <w:vAlign w:val="center"/>
          </w:tcPr>
          <w:p w:rsidR="00793637" w:rsidRDefault="0079363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03" w:type="dxa"/>
            <w:vAlign w:val="center"/>
          </w:tcPr>
          <w:p w:rsidR="00793637" w:rsidRDefault="00793637">
            <w:pPr>
              <w:rPr>
                <w:rFonts w:hint="eastAsia"/>
              </w:rPr>
            </w:pPr>
          </w:p>
        </w:tc>
      </w:tr>
      <w:tr w:rsidR="00EB4563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EB4563" w:rsidRDefault="00EB456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減免申請理由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EB4563" w:rsidRDefault="00EB456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563" w:rsidRDefault="00793637">
      <w:pPr>
        <w:rPr>
          <w:rFonts w:hint="eastAsia"/>
        </w:rPr>
      </w:pPr>
      <w:r>
        <w:rPr>
          <w:rFonts w:hint="eastAsia"/>
        </w:rPr>
        <w:t>※申請時に、名簿を添付。</w:t>
      </w:r>
    </w:p>
    <w:sectPr w:rsidR="00EB456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DD" w:rsidRDefault="002A68DD">
      <w:r>
        <w:separator/>
      </w:r>
    </w:p>
  </w:endnote>
  <w:endnote w:type="continuationSeparator" w:id="0">
    <w:p w:rsidR="002A68DD" w:rsidRDefault="002A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DD" w:rsidRDefault="002A68DD">
      <w:r>
        <w:separator/>
      </w:r>
    </w:p>
  </w:footnote>
  <w:footnote w:type="continuationSeparator" w:id="0">
    <w:p w:rsidR="002A68DD" w:rsidRDefault="002A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6B4"/>
    <w:rsid w:val="002614B9"/>
    <w:rsid w:val="00296852"/>
    <w:rsid w:val="002A68DD"/>
    <w:rsid w:val="002D0AD4"/>
    <w:rsid w:val="002D2E17"/>
    <w:rsid w:val="003D02EF"/>
    <w:rsid w:val="00424371"/>
    <w:rsid w:val="00474CA4"/>
    <w:rsid w:val="00531AB2"/>
    <w:rsid w:val="00793637"/>
    <w:rsid w:val="00844999"/>
    <w:rsid w:val="008C0C4D"/>
    <w:rsid w:val="00906055"/>
    <w:rsid w:val="009476B4"/>
    <w:rsid w:val="009D626A"/>
    <w:rsid w:val="00A04A2E"/>
    <w:rsid w:val="00A17822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市川市少年自然の家減免申請書</vt:lpstr>
      <vt:lpstr>市川市少年自然の家減免申請書</vt:lpstr>
    </vt:vector>
  </TitlesOfParts>
  <Company>市川市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減免申請書</dc:title>
  <cp:revision>2</cp:revision>
  <cp:lastPrinted>2008-06-21T00:29:00Z</cp:lastPrinted>
  <dcterms:created xsi:type="dcterms:W3CDTF">2017-04-14T06:40:00Z</dcterms:created>
  <dcterms:modified xsi:type="dcterms:W3CDTF">2017-04-14T06:40:00Z</dcterms:modified>
</cp:coreProperties>
</file>