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C" w:rsidRDefault="00A30B5C">
      <w:r>
        <w:rPr>
          <w:rFonts w:hint="eastAsia"/>
        </w:rPr>
        <w:t>第</w:t>
      </w:r>
      <w:r>
        <w:t>34</w:t>
      </w:r>
      <w:r>
        <w:rPr>
          <w:rFonts w:hint="eastAsia"/>
        </w:rPr>
        <w:t>号様式</w:t>
      </w:r>
    </w:p>
    <w:p w:rsidR="00A30B5C" w:rsidRDefault="00A30B5C"/>
    <w:p w:rsidR="00A30B5C" w:rsidRDefault="00A30B5C">
      <w:pPr>
        <w:jc w:val="right"/>
      </w:pPr>
      <w:r>
        <w:rPr>
          <w:rFonts w:hint="eastAsia"/>
        </w:rPr>
        <w:t xml:space="preserve">年　　月　　日　　</w:t>
      </w:r>
    </w:p>
    <w:p w:rsidR="00A30B5C" w:rsidRDefault="00A30B5C"/>
    <w:p w:rsidR="00A30B5C" w:rsidRDefault="00A30B5C">
      <w:pPr>
        <w:jc w:val="center"/>
      </w:pPr>
      <w:r>
        <w:rPr>
          <w:rFonts w:hint="eastAsia"/>
          <w:spacing w:val="105"/>
        </w:rPr>
        <w:t>寄附申出</w:t>
      </w:r>
      <w:r>
        <w:rPr>
          <w:rFonts w:hint="eastAsia"/>
        </w:rPr>
        <w:t>書</w:t>
      </w:r>
    </w:p>
    <w:p w:rsidR="00A30B5C" w:rsidRPr="00BB4AA7" w:rsidRDefault="00A30B5C">
      <w:bookmarkStart w:id="0" w:name="_GoBack"/>
      <w:bookmarkEnd w:id="0"/>
    </w:p>
    <w:p w:rsidR="00A30B5C" w:rsidRDefault="00A30B5C">
      <w:r>
        <w:rPr>
          <w:rFonts w:hint="eastAsia"/>
        </w:rPr>
        <w:t xml:space="preserve">　市川市長</w:t>
      </w:r>
    </w:p>
    <w:p w:rsidR="00A30B5C" w:rsidRDefault="00A30B5C"/>
    <w:p w:rsidR="0038468F" w:rsidRPr="0038468F" w:rsidRDefault="0038468F"/>
    <w:p w:rsidR="0038468F" w:rsidRPr="00BB4AA7" w:rsidRDefault="009901B2" w:rsidP="0038468F">
      <w:pPr>
        <w:spacing w:line="320" w:lineRule="exact"/>
        <w:ind w:firstLineChars="1400" w:firstLine="2940"/>
      </w:pPr>
      <w:r w:rsidRPr="00BB4AA7">
        <w:rPr>
          <w:rFonts w:hint="eastAsia"/>
        </w:rPr>
        <w:t>申出</w:t>
      </w:r>
      <w:r w:rsidR="002E35C4" w:rsidRPr="00BB4AA7">
        <w:rPr>
          <w:rFonts w:hint="eastAsia"/>
        </w:rPr>
        <w:t>者　住所</w:t>
      </w:r>
    </w:p>
    <w:p w:rsidR="0038468F" w:rsidRPr="00BB4AA7" w:rsidRDefault="0038468F" w:rsidP="0038468F">
      <w:pPr>
        <w:spacing w:line="320" w:lineRule="exact"/>
        <w:ind w:leftChars="1800" w:left="3780"/>
        <w:rPr>
          <w:u w:val="single"/>
        </w:rPr>
      </w:pPr>
      <w:r w:rsidRPr="00BB4AA7">
        <w:rPr>
          <w:rFonts w:hint="eastAsia"/>
          <w:u w:val="single"/>
        </w:rPr>
        <w:t xml:space="preserve">　　　　　　　　　　　　　　　　　　　　　　</w:t>
      </w:r>
    </w:p>
    <w:p w:rsidR="0038468F" w:rsidRPr="00BB4AA7" w:rsidRDefault="0038468F" w:rsidP="0038468F">
      <w:pPr>
        <w:spacing w:line="320" w:lineRule="exact"/>
        <w:ind w:leftChars="1800" w:left="3780"/>
      </w:pPr>
      <w:r w:rsidRPr="00BB4AA7">
        <w:rPr>
          <w:rFonts w:hint="eastAsia"/>
        </w:rPr>
        <w:t>氏名</w:t>
      </w:r>
      <w:r w:rsidR="009901B2" w:rsidRPr="00BB4AA7">
        <w:rPr>
          <w:rFonts w:hint="eastAsia"/>
        </w:rPr>
        <w:t>（自署）</w:t>
      </w:r>
    </w:p>
    <w:p w:rsidR="009901B2" w:rsidRPr="00BB4AA7" w:rsidRDefault="0038468F" w:rsidP="0038468F">
      <w:pPr>
        <w:spacing w:line="320" w:lineRule="exact"/>
        <w:ind w:leftChars="1800" w:left="3780"/>
        <w:rPr>
          <w:u w:val="single"/>
        </w:rPr>
      </w:pPr>
      <w:r w:rsidRPr="00BB4AA7">
        <w:rPr>
          <w:rFonts w:hint="eastAsia"/>
          <w:u w:val="single"/>
        </w:rPr>
        <w:t xml:space="preserve">　　　　　　　　　　　　　　　　　　　　　</w:t>
      </w:r>
      <w:r w:rsidR="002E35C4" w:rsidRPr="00BB4AA7">
        <w:rPr>
          <w:rFonts w:hint="eastAsia"/>
          <w:u w:val="single"/>
        </w:rPr>
        <w:t xml:space="preserve">　</w:t>
      </w:r>
    </w:p>
    <w:p w:rsidR="0038468F" w:rsidRPr="009901B2" w:rsidRDefault="0038468F" w:rsidP="0038468F">
      <w:pPr>
        <w:spacing w:line="320" w:lineRule="exact"/>
        <w:ind w:leftChars="1800" w:left="3780"/>
        <w:rPr>
          <w:u w:val="single"/>
        </w:rPr>
      </w:pPr>
      <w:r w:rsidRPr="009901B2">
        <w:rPr>
          <w:rFonts w:hint="eastAsia"/>
        </w:rPr>
        <w:t xml:space="preserve">生年月日　　</w:t>
      </w:r>
      <w:r w:rsidRPr="009901B2">
        <w:rPr>
          <w:rFonts w:hint="eastAsia"/>
          <w:u w:val="single"/>
        </w:rPr>
        <w:t xml:space="preserve">　　　　　　　　　年　　月　　日</w:t>
      </w:r>
    </w:p>
    <w:p w:rsidR="0038468F" w:rsidRPr="009901B2" w:rsidRDefault="0038468F" w:rsidP="0038468F">
      <w:pPr>
        <w:spacing w:line="320" w:lineRule="exact"/>
        <w:ind w:firstLineChars="1800" w:firstLine="3780"/>
        <w:rPr>
          <w:u w:val="single"/>
        </w:rPr>
      </w:pPr>
      <w:r w:rsidRPr="009901B2">
        <w:rPr>
          <w:rFonts w:hint="eastAsia"/>
        </w:rPr>
        <w:t xml:space="preserve">連絡先　　　</w:t>
      </w:r>
      <w:r w:rsidRPr="009901B2">
        <w:rPr>
          <w:rFonts w:hint="eastAsia"/>
          <w:u w:val="single"/>
        </w:rPr>
        <w:t xml:space="preserve">　　　　（　　　　）　　　　　　</w:t>
      </w:r>
    </w:p>
    <w:p w:rsidR="0038468F" w:rsidRDefault="0038468F" w:rsidP="0038468F"/>
    <w:p w:rsidR="0038468F" w:rsidRPr="00DE1777" w:rsidRDefault="0038468F" w:rsidP="0038468F"/>
    <w:p w:rsidR="00A30B5C" w:rsidRDefault="00A30B5C">
      <w:r>
        <w:t>1</w:t>
      </w:r>
      <w:r>
        <w:rPr>
          <w:rFonts w:hint="eastAsia"/>
        </w:rPr>
        <w:t xml:space="preserve">　寄附の内容</w:t>
      </w:r>
    </w:p>
    <w:p w:rsidR="00A30B5C" w:rsidRPr="000426A5" w:rsidRDefault="00A30B5C"/>
    <w:p w:rsidR="00FB102B" w:rsidRPr="009901B2" w:rsidRDefault="00FB102B" w:rsidP="00FB102B">
      <w:pPr>
        <w:ind w:firstLineChars="150" w:firstLine="315"/>
      </w:pPr>
      <w:r w:rsidRPr="009901B2">
        <w:rPr>
          <w:rFonts w:hint="eastAsia"/>
        </w:rPr>
        <w:t>コミュニティバス運行事業指定寄附金　として</w:t>
      </w:r>
    </w:p>
    <w:p w:rsidR="00FB102B" w:rsidRPr="009901B2" w:rsidRDefault="00FB102B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98"/>
      </w:tblGrid>
      <w:tr w:rsidR="0038468F" w:rsidRPr="009901B2" w:rsidTr="0038468F">
        <w:trPr>
          <w:trHeight w:val="825"/>
          <w:jc w:val="center"/>
        </w:trPr>
        <w:tc>
          <w:tcPr>
            <w:tcW w:w="7498" w:type="dxa"/>
            <w:vAlign w:val="center"/>
          </w:tcPr>
          <w:p w:rsidR="0038468F" w:rsidRPr="009901B2" w:rsidRDefault="0038468F" w:rsidP="00C67C30">
            <w:pPr>
              <w:jc w:val="right"/>
            </w:pPr>
            <w:r w:rsidRPr="009901B2">
              <w:rPr>
                <w:rFonts w:hint="eastAsia"/>
              </w:rPr>
              <w:t>円</w:t>
            </w:r>
          </w:p>
        </w:tc>
      </w:tr>
    </w:tbl>
    <w:p w:rsidR="00A30B5C" w:rsidRPr="009901B2" w:rsidRDefault="00A30B5C"/>
    <w:p w:rsidR="0038468F" w:rsidRPr="009901B2" w:rsidRDefault="0038468F"/>
    <w:p w:rsidR="00FB102B" w:rsidRPr="009901B2" w:rsidRDefault="00FB102B"/>
    <w:p w:rsidR="00A30B5C" w:rsidRPr="009901B2" w:rsidRDefault="00A30B5C">
      <w:r w:rsidRPr="009901B2">
        <w:t>2</w:t>
      </w:r>
      <w:r w:rsidRPr="009901B2">
        <w:rPr>
          <w:rFonts w:hint="eastAsia"/>
        </w:rPr>
        <w:t xml:space="preserve">　その他</w:t>
      </w:r>
      <w:r w:rsidRPr="009901B2">
        <w:t>(</w:t>
      </w:r>
      <w:r w:rsidRPr="009901B2">
        <w:rPr>
          <w:rFonts w:hint="eastAsia"/>
        </w:rPr>
        <w:t>寄附の条件などがありましたらお書きください。</w:t>
      </w:r>
      <w:r w:rsidRPr="009901B2">
        <w:t>)</w:t>
      </w:r>
    </w:p>
    <w:p w:rsidR="00FB102B" w:rsidRPr="009901B2" w:rsidRDefault="00FB102B"/>
    <w:p w:rsidR="00FB102B" w:rsidRPr="009901B2" w:rsidRDefault="00FB102B">
      <w:r w:rsidRPr="009901B2">
        <w:rPr>
          <w:rFonts w:hint="eastAsia"/>
        </w:rPr>
        <w:t xml:space="preserve">　　内訳</w:t>
      </w:r>
    </w:p>
    <w:p w:rsidR="002972A0" w:rsidRPr="009901B2" w:rsidRDefault="002972A0"/>
    <w:tbl>
      <w:tblPr>
        <w:tblStyle w:val="a8"/>
        <w:tblW w:w="0" w:type="auto"/>
        <w:jc w:val="center"/>
        <w:tblInd w:w="1150" w:type="dxa"/>
        <w:tblLook w:val="04A0" w:firstRow="1" w:lastRow="0" w:firstColumn="1" w:lastColumn="0" w:noHBand="0" w:noVBand="1"/>
      </w:tblPr>
      <w:tblGrid>
        <w:gridCol w:w="2483"/>
        <w:gridCol w:w="5032"/>
      </w:tblGrid>
      <w:tr w:rsidR="009901B2" w:rsidRPr="009901B2" w:rsidTr="0038468F">
        <w:trPr>
          <w:trHeight w:val="825"/>
          <w:jc w:val="center"/>
        </w:trPr>
        <w:tc>
          <w:tcPr>
            <w:tcW w:w="2483" w:type="dxa"/>
            <w:vAlign w:val="center"/>
          </w:tcPr>
          <w:p w:rsidR="0038468F" w:rsidRPr="009901B2" w:rsidRDefault="0038468F" w:rsidP="0038468F">
            <w:pPr>
              <w:jc w:val="center"/>
            </w:pPr>
            <w:r w:rsidRPr="009901B2">
              <w:rPr>
                <w:rFonts w:hint="eastAsia"/>
              </w:rPr>
              <w:t>協賛する運行路線</w:t>
            </w:r>
          </w:p>
        </w:tc>
        <w:tc>
          <w:tcPr>
            <w:tcW w:w="5032" w:type="dxa"/>
            <w:vAlign w:val="center"/>
          </w:tcPr>
          <w:p w:rsidR="0038468F" w:rsidRPr="009901B2" w:rsidRDefault="0038468F" w:rsidP="00D37EE9">
            <w:pPr>
              <w:jc w:val="center"/>
            </w:pPr>
            <w:r w:rsidRPr="009901B2">
              <w:rPr>
                <w:rFonts w:hint="eastAsia"/>
              </w:rPr>
              <w:t>協賛金の額</w:t>
            </w:r>
          </w:p>
        </w:tc>
      </w:tr>
      <w:tr w:rsidR="009901B2" w:rsidRPr="009901B2" w:rsidTr="0038468F">
        <w:trPr>
          <w:trHeight w:val="825"/>
          <w:jc w:val="center"/>
        </w:trPr>
        <w:tc>
          <w:tcPr>
            <w:tcW w:w="2483" w:type="dxa"/>
            <w:vAlign w:val="center"/>
          </w:tcPr>
          <w:p w:rsidR="0038468F" w:rsidRPr="009901B2" w:rsidRDefault="0038468F" w:rsidP="00FB102B">
            <w:pPr>
              <w:jc w:val="center"/>
            </w:pPr>
            <w:r w:rsidRPr="009901B2">
              <w:rPr>
                <w:rFonts w:hint="eastAsia"/>
              </w:rPr>
              <w:t>北東部ルート</w:t>
            </w:r>
          </w:p>
        </w:tc>
        <w:tc>
          <w:tcPr>
            <w:tcW w:w="5032" w:type="dxa"/>
            <w:vAlign w:val="center"/>
          </w:tcPr>
          <w:p w:rsidR="0038468F" w:rsidRPr="009901B2" w:rsidRDefault="0038468F" w:rsidP="00C67C30">
            <w:pPr>
              <w:jc w:val="right"/>
            </w:pPr>
            <w:r w:rsidRPr="009901B2">
              <w:rPr>
                <w:rFonts w:hint="eastAsia"/>
              </w:rPr>
              <w:t>円</w:t>
            </w:r>
          </w:p>
        </w:tc>
      </w:tr>
      <w:tr w:rsidR="009901B2" w:rsidRPr="009901B2" w:rsidTr="0038468F">
        <w:trPr>
          <w:trHeight w:val="825"/>
          <w:jc w:val="center"/>
        </w:trPr>
        <w:tc>
          <w:tcPr>
            <w:tcW w:w="2483" w:type="dxa"/>
            <w:vAlign w:val="center"/>
          </w:tcPr>
          <w:p w:rsidR="0038468F" w:rsidRPr="009901B2" w:rsidRDefault="0038468F" w:rsidP="00FB102B">
            <w:pPr>
              <w:jc w:val="center"/>
            </w:pPr>
            <w:r w:rsidRPr="009901B2">
              <w:rPr>
                <w:rFonts w:hint="eastAsia"/>
              </w:rPr>
              <w:t>南部ルート</w:t>
            </w:r>
          </w:p>
        </w:tc>
        <w:tc>
          <w:tcPr>
            <w:tcW w:w="5032" w:type="dxa"/>
            <w:vAlign w:val="center"/>
          </w:tcPr>
          <w:p w:rsidR="0038468F" w:rsidRPr="009901B2" w:rsidRDefault="0038468F" w:rsidP="00C67C30">
            <w:pPr>
              <w:jc w:val="right"/>
            </w:pPr>
            <w:r w:rsidRPr="009901B2">
              <w:rPr>
                <w:rFonts w:hint="eastAsia"/>
              </w:rPr>
              <w:t>円</w:t>
            </w:r>
          </w:p>
        </w:tc>
      </w:tr>
    </w:tbl>
    <w:p w:rsidR="00FB102B" w:rsidRPr="009901B2" w:rsidRDefault="00FB102B"/>
    <w:p w:rsidR="00FB102B" w:rsidRPr="009901B2" w:rsidRDefault="00FB102B"/>
    <w:sectPr w:rsidR="00FB102B" w:rsidRPr="009901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4A" w:rsidRDefault="00582D4A">
      <w:r>
        <w:separator/>
      </w:r>
    </w:p>
  </w:endnote>
  <w:endnote w:type="continuationSeparator" w:id="0">
    <w:p w:rsidR="00582D4A" w:rsidRDefault="005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4A" w:rsidRDefault="00582D4A">
      <w:r>
        <w:separator/>
      </w:r>
    </w:p>
  </w:footnote>
  <w:footnote w:type="continuationSeparator" w:id="0">
    <w:p w:rsidR="00582D4A" w:rsidRDefault="0058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5C"/>
    <w:rsid w:val="000426A5"/>
    <w:rsid w:val="000B2293"/>
    <w:rsid w:val="002972A0"/>
    <w:rsid w:val="002C0A3D"/>
    <w:rsid w:val="002D4526"/>
    <w:rsid w:val="002E35C4"/>
    <w:rsid w:val="0038468F"/>
    <w:rsid w:val="00407201"/>
    <w:rsid w:val="00566E7B"/>
    <w:rsid w:val="00582D4A"/>
    <w:rsid w:val="009901B2"/>
    <w:rsid w:val="00A30B5C"/>
    <w:rsid w:val="00B8265D"/>
    <w:rsid w:val="00BB4AA7"/>
    <w:rsid w:val="00C67C30"/>
    <w:rsid w:val="00D37EE9"/>
    <w:rsid w:val="00D94869"/>
    <w:rsid w:val="00EF4291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FB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FB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810E-03E7-4708-A84C-5146FDA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29</TotalTime>
  <Pages>1</Pages>
  <Words>123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ichikawa2013</cp:lastModifiedBy>
  <cp:revision>11</cp:revision>
  <cp:lastPrinted>2018-03-01T07:20:00Z</cp:lastPrinted>
  <dcterms:created xsi:type="dcterms:W3CDTF">2018-03-01T04:06:00Z</dcterms:created>
  <dcterms:modified xsi:type="dcterms:W3CDTF">2019-03-28T07:13:00Z</dcterms:modified>
</cp:coreProperties>
</file>