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8" w:rsidRDefault="00E912E8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>様式第１号（第２条、第３条関係）</w:t>
      </w:r>
    </w:p>
    <w:p w:rsidR="00E912E8" w:rsidRPr="0037154E" w:rsidRDefault="00E912E8">
      <w:pPr>
        <w:rPr>
          <w:sz w:val="22"/>
          <w:szCs w:val="22"/>
        </w:rPr>
      </w:pPr>
    </w:p>
    <w:p w:rsidR="00E912E8" w:rsidRPr="0037154E" w:rsidRDefault="00E912E8">
      <w:pPr>
        <w:spacing w:line="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5"/>
        <w:gridCol w:w="2977"/>
        <w:gridCol w:w="5219"/>
      </w:tblGrid>
      <w:tr w:rsidR="00E912E8" w:rsidRPr="0037154E" w:rsidTr="0007636E">
        <w:trPr>
          <w:cantSplit/>
        </w:trPr>
        <w:tc>
          <w:tcPr>
            <w:tcW w:w="2555" w:type="dxa"/>
            <w:vAlign w:val="center"/>
          </w:tcPr>
          <w:p w:rsidR="00E912E8" w:rsidRPr="0037154E" w:rsidRDefault="00E912E8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E912E8" w:rsidRPr="0037154E" w:rsidRDefault="00E912E8" w:rsidP="00E32BA4">
            <w:pPr>
              <w:ind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指定居宅介護支援事業所</w:t>
            </w:r>
          </w:p>
        </w:tc>
        <w:tc>
          <w:tcPr>
            <w:tcW w:w="5219" w:type="dxa"/>
            <w:vAlign w:val="bottom"/>
          </w:tcPr>
          <w:p w:rsidR="00E912E8" w:rsidRPr="0037154E" w:rsidRDefault="00E912E8" w:rsidP="00D16C7D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指定・指定更新申請書</w:t>
            </w:r>
          </w:p>
        </w:tc>
      </w:tr>
    </w:tbl>
    <w:p w:rsidR="00E912E8" w:rsidRDefault="00E912E8">
      <w:pPr>
        <w:jc w:val="right"/>
        <w:rPr>
          <w:sz w:val="22"/>
          <w:szCs w:val="22"/>
        </w:rPr>
      </w:pPr>
    </w:p>
    <w:p w:rsidR="00E912E8" w:rsidRPr="0037154E" w:rsidRDefault="00E912E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E912E8" w:rsidRPr="0037154E" w:rsidRDefault="00E912E8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3"/>
        <w:gridCol w:w="1417"/>
        <w:gridCol w:w="3544"/>
        <w:gridCol w:w="425"/>
      </w:tblGrid>
      <w:tr w:rsidR="00E912E8" w:rsidRPr="0037154E" w:rsidTr="00B2676B">
        <w:trPr>
          <w:trHeight w:val="826"/>
        </w:trPr>
        <w:tc>
          <w:tcPr>
            <w:tcW w:w="5373" w:type="dxa"/>
            <w:vAlign w:val="center"/>
          </w:tcPr>
          <w:p w:rsidR="00E912E8" w:rsidRPr="0037154E" w:rsidRDefault="00E912E8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E912E8" w:rsidRDefault="00E912E8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E912E8" w:rsidRDefault="00E912E8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E912E8" w:rsidRPr="00CE5483" w:rsidRDefault="00E912E8" w:rsidP="00B267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544" w:type="dxa"/>
            <w:vAlign w:val="center"/>
          </w:tcPr>
          <w:p w:rsidR="00E912E8" w:rsidRDefault="00E912E8" w:rsidP="00CE5483">
            <w:pPr>
              <w:jc w:val="left"/>
              <w:rPr>
                <w:sz w:val="22"/>
                <w:szCs w:val="22"/>
              </w:rPr>
            </w:pPr>
          </w:p>
          <w:p w:rsidR="00E912E8" w:rsidRDefault="00E912E8">
            <w:pPr>
              <w:rPr>
                <w:sz w:val="22"/>
                <w:szCs w:val="22"/>
              </w:rPr>
            </w:pPr>
          </w:p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912E8" w:rsidRDefault="00E912E8" w:rsidP="00B2676B">
            <w:pPr>
              <w:jc w:val="center"/>
              <w:rPr>
                <w:sz w:val="22"/>
                <w:szCs w:val="22"/>
              </w:rPr>
            </w:pPr>
          </w:p>
          <w:p w:rsidR="00E912E8" w:rsidRDefault="00E912E8" w:rsidP="00B2676B">
            <w:pPr>
              <w:jc w:val="center"/>
              <w:rPr>
                <w:sz w:val="22"/>
                <w:szCs w:val="22"/>
              </w:rPr>
            </w:pPr>
          </w:p>
          <w:p w:rsidR="00E912E8" w:rsidRPr="0037154E" w:rsidRDefault="00E912E8" w:rsidP="00B2676B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E912E8" w:rsidRDefault="00E912E8">
      <w:pPr>
        <w:rPr>
          <w:sz w:val="22"/>
          <w:szCs w:val="22"/>
        </w:rPr>
      </w:pPr>
    </w:p>
    <w:p w:rsidR="00E912E8" w:rsidRPr="0037154E" w:rsidRDefault="00E912E8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介護保険法に規定する事業所に係る（指定・指定更新）を受けたいので、次のとおり、関係書類を添えて申請します。</w:t>
      </w:r>
    </w:p>
    <w:tbl>
      <w:tblPr>
        <w:tblStyle w:val="a7"/>
        <w:tblW w:w="10902" w:type="dxa"/>
        <w:tblLayout w:type="fixed"/>
        <w:tblLook w:val="0000" w:firstRow="0" w:lastRow="0" w:firstColumn="0" w:lastColumn="0" w:noHBand="0" w:noVBand="0"/>
      </w:tblPr>
      <w:tblGrid>
        <w:gridCol w:w="511"/>
        <w:gridCol w:w="1886"/>
        <w:gridCol w:w="688"/>
        <w:gridCol w:w="142"/>
        <w:gridCol w:w="283"/>
        <w:gridCol w:w="159"/>
        <w:gridCol w:w="125"/>
        <w:gridCol w:w="283"/>
        <w:gridCol w:w="284"/>
        <w:gridCol w:w="283"/>
        <w:gridCol w:w="284"/>
        <w:gridCol w:w="283"/>
        <w:gridCol w:w="21"/>
        <w:gridCol w:w="263"/>
        <w:gridCol w:w="283"/>
        <w:gridCol w:w="99"/>
        <w:gridCol w:w="43"/>
        <w:gridCol w:w="142"/>
        <w:gridCol w:w="567"/>
        <w:gridCol w:w="1276"/>
        <w:gridCol w:w="162"/>
        <w:gridCol w:w="257"/>
        <w:gridCol w:w="431"/>
        <w:gridCol w:w="2147"/>
      </w:tblGrid>
      <w:tr w:rsidR="00E912E8" w:rsidRPr="0037154E" w:rsidTr="00796B58">
        <w:trPr>
          <w:cantSplit/>
          <w:trHeight w:val="227"/>
        </w:trPr>
        <w:tc>
          <w:tcPr>
            <w:tcW w:w="511" w:type="dxa"/>
            <w:vMerge w:val="restart"/>
            <w:textDirection w:val="tbRlV"/>
            <w:vAlign w:val="center"/>
          </w:tcPr>
          <w:p w:rsidR="00E912E8" w:rsidRPr="0037154E" w:rsidRDefault="00E912E8" w:rsidP="00362E2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886" w:type="dxa"/>
            <w:tcBorders>
              <w:bottom w:val="dashed" w:sz="4" w:space="0" w:color="auto"/>
            </w:tcBorders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ed" w:sz="4" w:space="0" w:color="auto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796B58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E912E8" w:rsidRPr="0037154E" w:rsidRDefault="00E912E8">
            <w:pPr>
              <w:jc w:val="center"/>
              <w:rPr>
                <w:spacing w:val="105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ed" w:sz="4" w:space="0" w:color="auto"/>
            </w:tcBorders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ed" w:sz="4" w:space="0" w:color="auto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7E78D4">
        <w:trPr>
          <w:trHeight w:val="25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pacing w:val="17"/>
                <w:sz w:val="22"/>
                <w:szCs w:val="22"/>
              </w:rPr>
              <w:t>主たる事務所</w:t>
            </w:r>
            <w:r w:rsidRPr="0037154E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E912E8" w:rsidRPr="0037154E" w:rsidTr="00C91607">
        <w:trPr>
          <w:trHeight w:val="454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pacing w:val="17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B429C8">
        <w:trPr>
          <w:trHeight w:val="34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72" w:type="dxa"/>
            <w:gridSpan w:val="4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60" w:type="dxa"/>
            <w:gridSpan w:val="13"/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997" w:type="dxa"/>
            <w:gridSpan w:val="4"/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7E78D4">
        <w:trPr>
          <w:trHeight w:val="34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</w:t>
            </w:r>
          </w:p>
        </w:tc>
        <w:tc>
          <w:tcPr>
            <w:tcW w:w="7233" w:type="dxa"/>
            <w:gridSpan w:val="18"/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EA5338">
        <w:trPr>
          <w:trHeight w:val="34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代表者の職名・</w:t>
            </w:r>
          </w:p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氏名・生年月日</w:t>
            </w:r>
          </w:p>
        </w:tc>
        <w:tc>
          <w:tcPr>
            <w:tcW w:w="688" w:type="dxa"/>
            <w:vMerge w:val="restart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2147" w:type="dxa"/>
            <w:gridSpan w:val="10"/>
            <w:vMerge w:val="restart"/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4"/>
            <w:tcBorders>
              <w:bottom w:val="dashed" w:sz="4" w:space="0" w:color="auto"/>
            </w:tcBorders>
            <w:vAlign w:val="center"/>
          </w:tcPr>
          <w:p w:rsidR="00E912E8" w:rsidRPr="00CA5DE3" w:rsidRDefault="00E912E8" w:rsidP="005279F7">
            <w:pPr>
              <w:jc w:val="center"/>
              <w:rPr>
                <w:sz w:val="18"/>
                <w:szCs w:val="18"/>
              </w:rPr>
            </w:pPr>
            <w:r w:rsidRPr="00CA5DE3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147" w:type="dxa"/>
            <w:gridSpan w:val="4"/>
            <w:tcBorders>
              <w:bottom w:val="dashed" w:sz="4" w:space="0" w:color="auto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restart"/>
            <w:vAlign w:val="center"/>
          </w:tcPr>
          <w:p w:rsidR="00E912E8" w:rsidRDefault="00E912E8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</w:t>
            </w:r>
          </w:p>
          <w:p w:rsidR="00E912E8" w:rsidRPr="0037154E" w:rsidRDefault="00E912E8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147" w:type="dxa"/>
            <w:vMerge w:val="restart"/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EA5338">
        <w:trPr>
          <w:trHeight w:val="34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:rsidR="00E912E8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gridSpan w:val="10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4"/>
            <w:tcBorders>
              <w:top w:val="dashed" w:sz="4" w:space="0" w:color="auto"/>
            </w:tcBorders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47" w:type="dxa"/>
            <w:gridSpan w:val="4"/>
            <w:tcBorders>
              <w:top w:val="dashed" w:sz="4" w:space="0" w:color="auto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</w:tr>
      <w:tr w:rsidR="00E912E8" w:rsidRPr="0037154E" w:rsidTr="00CE5483">
        <w:trPr>
          <w:trHeight w:val="227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代表者の住所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E912E8" w:rsidRPr="0037154E" w:rsidRDefault="00E912E8" w:rsidP="00CE5483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E912E8" w:rsidRPr="0037154E" w:rsidTr="007E78D4">
        <w:trPr>
          <w:trHeight w:val="454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796B58">
        <w:trPr>
          <w:trHeight w:val="227"/>
        </w:trPr>
        <w:tc>
          <w:tcPr>
            <w:tcW w:w="511" w:type="dxa"/>
            <w:vMerge w:val="restart"/>
            <w:textDirection w:val="tbRlV"/>
            <w:vAlign w:val="center"/>
          </w:tcPr>
          <w:p w:rsidR="00E912E8" w:rsidRPr="0037154E" w:rsidRDefault="00E912E8" w:rsidP="00CE548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事業所等</w:t>
            </w:r>
          </w:p>
        </w:tc>
        <w:tc>
          <w:tcPr>
            <w:tcW w:w="1886" w:type="dxa"/>
            <w:tcBorders>
              <w:bottom w:val="dashed" w:sz="4" w:space="0" w:color="auto"/>
            </w:tcBorders>
            <w:vAlign w:val="center"/>
          </w:tcPr>
          <w:p w:rsidR="00E912E8" w:rsidRPr="0037154E" w:rsidRDefault="00E912E8" w:rsidP="007E78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505" w:type="dxa"/>
            <w:gridSpan w:val="22"/>
            <w:tcBorders>
              <w:bottom w:val="dashed" w:sz="4" w:space="0" w:color="auto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796B58">
        <w:trPr>
          <w:trHeight w:val="454"/>
        </w:trPr>
        <w:tc>
          <w:tcPr>
            <w:tcW w:w="511" w:type="dxa"/>
            <w:vMerge/>
            <w:vAlign w:val="center"/>
          </w:tcPr>
          <w:p w:rsidR="00E912E8" w:rsidRPr="0037154E" w:rsidRDefault="00E912E8" w:rsidP="00C3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dashed" w:sz="4" w:space="0" w:color="auto"/>
            </w:tcBorders>
            <w:vAlign w:val="center"/>
          </w:tcPr>
          <w:p w:rsidR="00E912E8" w:rsidRPr="0037154E" w:rsidRDefault="00E912E8" w:rsidP="007E78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505" w:type="dxa"/>
            <w:gridSpan w:val="22"/>
            <w:tcBorders>
              <w:top w:val="dashed" w:sz="4" w:space="0" w:color="auto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CE5483">
        <w:trPr>
          <w:cantSplit/>
          <w:trHeight w:val="227"/>
        </w:trPr>
        <w:tc>
          <w:tcPr>
            <w:tcW w:w="511" w:type="dxa"/>
            <w:vMerge/>
            <w:textDirection w:val="tbRlV"/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E912E8" w:rsidRPr="0037154E" w:rsidRDefault="00E912E8" w:rsidP="005279F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rFonts w:hint="eastAsia"/>
                <w:spacing w:val="-12"/>
                <w:sz w:val="22"/>
                <w:szCs w:val="22"/>
              </w:rPr>
              <w:t>事業所</w:t>
            </w:r>
            <w:r w:rsidRPr="0037154E">
              <w:rPr>
                <w:rFonts w:hint="eastAsia"/>
                <w:spacing w:val="-12"/>
                <w:sz w:val="22"/>
                <w:szCs w:val="22"/>
              </w:rPr>
              <w:t>の所在地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E912E8" w:rsidRPr="0037154E" w:rsidRDefault="00E912E8" w:rsidP="00CE5483">
            <w:pPr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E912E8" w:rsidRPr="0037154E" w:rsidTr="007E78D4">
        <w:trPr>
          <w:cantSplit/>
          <w:trHeight w:val="454"/>
        </w:trPr>
        <w:tc>
          <w:tcPr>
            <w:tcW w:w="511" w:type="dxa"/>
            <w:vMerge/>
            <w:textDirection w:val="tbRlV"/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vAlign w:val="center"/>
          </w:tcPr>
          <w:p w:rsidR="00E912E8" w:rsidRPr="0037154E" w:rsidRDefault="00E912E8" w:rsidP="005279F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8505" w:type="dxa"/>
            <w:gridSpan w:val="22"/>
            <w:tcBorders>
              <w:top w:val="nil"/>
            </w:tcBorders>
            <w:vAlign w:val="center"/>
          </w:tcPr>
          <w:p w:rsidR="00E912E8" w:rsidRPr="0037154E" w:rsidRDefault="00E912E8" w:rsidP="007E78D4">
            <w:pPr>
              <w:rPr>
                <w:sz w:val="22"/>
                <w:szCs w:val="22"/>
              </w:rPr>
            </w:pPr>
          </w:p>
        </w:tc>
      </w:tr>
      <w:tr w:rsidR="00E912E8" w:rsidRPr="0037154E" w:rsidTr="007E78D4">
        <w:trPr>
          <w:trHeight w:val="97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E912E8" w:rsidRPr="0037154E" w:rsidRDefault="00E912E8" w:rsidP="00D0790C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2447" w:type="dxa"/>
            <w:gridSpan w:val="6"/>
            <w:vAlign w:val="center"/>
          </w:tcPr>
          <w:p w:rsidR="00E912E8" w:rsidRDefault="00E912E8" w:rsidP="007E78D4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指定・指定更新申請</w:t>
            </w:r>
          </w:p>
          <w:p w:rsidR="00E912E8" w:rsidRDefault="00E912E8" w:rsidP="007E78D4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をする事業の開始・</w:t>
            </w:r>
          </w:p>
          <w:p w:rsidR="00E912E8" w:rsidRPr="007E78D4" w:rsidRDefault="00E912E8" w:rsidP="007E78D4">
            <w:pPr>
              <w:jc w:val="center"/>
              <w:rPr>
                <w:spacing w:val="-10"/>
                <w:sz w:val="22"/>
                <w:szCs w:val="22"/>
              </w:rPr>
            </w:pPr>
            <w:r w:rsidRPr="007E78D4">
              <w:rPr>
                <w:rFonts w:hint="eastAsia"/>
                <w:spacing w:val="-10"/>
                <w:sz w:val="22"/>
                <w:szCs w:val="22"/>
              </w:rPr>
              <w:t>更新予定年月日</w:t>
            </w:r>
          </w:p>
        </w:tc>
        <w:tc>
          <w:tcPr>
            <w:tcW w:w="2578" w:type="dxa"/>
            <w:gridSpan w:val="2"/>
            <w:vAlign w:val="center"/>
          </w:tcPr>
          <w:p w:rsidR="00E912E8" w:rsidRPr="000B65D6" w:rsidRDefault="00E912E8" w:rsidP="00D0790C">
            <w:pPr>
              <w:jc w:val="center"/>
              <w:rPr>
                <w:sz w:val="22"/>
                <w:szCs w:val="22"/>
                <w:u w:val="single"/>
              </w:rPr>
            </w:pPr>
            <w:r w:rsidRPr="0037154E">
              <w:rPr>
                <w:rFonts w:hint="eastAsia"/>
                <w:sz w:val="22"/>
                <w:szCs w:val="22"/>
              </w:rPr>
              <w:t>既に指定を受けている事業の指定年月日</w:t>
            </w:r>
          </w:p>
        </w:tc>
      </w:tr>
      <w:tr w:rsidR="00E912E8" w:rsidRPr="0037154E" w:rsidTr="007E78D4">
        <w:trPr>
          <w:trHeight w:val="970"/>
        </w:trPr>
        <w:tc>
          <w:tcPr>
            <w:tcW w:w="511" w:type="dxa"/>
            <w:vMerge/>
          </w:tcPr>
          <w:p w:rsidR="00E912E8" w:rsidRPr="0037154E" w:rsidRDefault="00E912E8">
            <w:pPr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15"/>
            <w:vAlign w:val="center"/>
          </w:tcPr>
          <w:p w:rsidR="00E912E8" w:rsidRPr="0037154E" w:rsidRDefault="00E912E8" w:rsidP="00D079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居宅介護支援</w:t>
            </w:r>
          </w:p>
        </w:tc>
        <w:tc>
          <w:tcPr>
            <w:tcW w:w="2447" w:type="dxa"/>
            <w:gridSpan w:val="6"/>
            <w:vAlign w:val="center"/>
          </w:tcPr>
          <w:p w:rsidR="00E912E8" w:rsidRPr="007E78D4" w:rsidRDefault="00E912E8" w:rsidP="007E78D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912E8" w:rsidRPr="0037154E" w:rsidRDefault="00E912E8" w:rsidP="00D0790C">
            <w:pPr>
              <w:jc w:val="center"/>
              <w:rPr>
                <w:sz w:val="22"/>
                <w:szCs w:val="22"/>
              </w:rPr>
            </w:pPr>
          </w:p>
        </w:tc>
      </w:tr>
      <w:tr w:rsidR="00E912E8" w:rsidRPr="0037154E" w:rsidTr="00796B58">
        <w:trPr>
          <w:trHeight w:hRule="exact" w:val="397"/>
        </w:trPr>
        <w:tc>
          <w:tcPr>
            <w:tcW w:w="3227" w:type="dxa"/>
            <w:gridSpan w:val="4"/>
            <w:tcBorders>
              <w:right w:val="single" w:sz="4" w:space="0" w:color="auto"/>
            </w:tcBorders>
            <w:vAlign w:val="center"/>
          </w:tcPr>
          <w:p w:rsidR="00E912E8" w:rsidRPr="0037154E" w:rsidRDefault="00E912E8" w:rsidP="00B429C8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gridSpan w:val="6"/>
            <w:tcBorders>
              <w:left w:val="single" w:sz="4" w:space="0" w:color="auto"/>
            </w:tcBorders>
            <w:vAlign w:val="center"/>
          </w:tcPr>
          <w:p w:rsidR="00E912E8" w:rsidRPr="0037154E" w:rsidRDefault="00E912E8" w:rsidP="00C300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（既に指定を受けている場合）</w:t>
            </w:r>
          </w:p>
        </w:tc>
      </w:tr>
      <w:tr w:rsidR="00E912E8" w:rsidRPr="0037154E" w:rsidTr="00796B58">
        <w:trPr>
          <w:trHeight w:hRule="exact" w:val="397"/>
        </w:trPr>
        <w:tc>
          <w:tcPr>
            <w:tcW w:w="3227" w:type="dxa"/>
            <w:gridSpan w:val="4"/>
            <w:tcBorders>
              <w:right w:val="single" w:sz="4" w:space="0" w:color="auto"/>
            </w:tcBorders>
            <w:vAlign w:val="center"/>
          </w:tcPr>
          <w:p w:rsidR="00E912E8" w:rsidRPr="0037154E" w:rsidRDefault="00E912E8" w:rsidP="00B429C8">
            <w:pPr>
              <w:jc w:val="center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医療機関コード等</w:t>
            </w: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single" w:sz="4" w:space="0" w:color="auto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12E8" w:rsidRPr="0037154E" w:rsidRDefault="00E91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2E8" w:rsidRPr="0037154E" w:rsidRDefault="00E912E8" w:rsidP="00C30027">
            <w:pPr>
              <w:rPr>
                <w:sz w:val="22"/>
                <w:szCs w:val="22"/>
              </w:rPr>
            </w:pPr>
          </w:p>
        </w:tc>
      </w:tr>
    </w:tbl>
    <w:p w:rsidR="00E912E8" w:rsidRPr="0037154E" w:rsidRDefault="00E912E8" w:rsidP="00B429C8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>備考</w:t>
      </w:r>
    </w:p>
    <w:p w:rsidR="00E912E8" w:rsidRPr="0037154E" w:rsidRDefault="00E912E8" w:rsidP="00B429C8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37154E">
        <w:rPr>
          <w:rFonts w:hint="eastAsia"/>
          <w:sz w:val="22"/>
          <w:szCs w:val="22"/>
        </w:rPr>
        <w:t xml:space="preserve">　「指定申請をする事業の</w:t>
      </w:r>
      <w:r w:rsidRPr="00C30027">
        <w:rPr>
          <w:rFonts w:hint="eastAsia"/>
          <w:sz w:val="22"/>
          <w:szCs w:val="22"/>
        </w:rPr>
        <w:t>開始・更新予定年月日</w:t>
      </w:r>
      <w:r w:rsidRPr="0037154E">
        <w:rPr>
          <w:rFonts w:hint="eastAsia"/>
          <w:sz w:val="22"/>
          <w:szCs w:val="22"/>
        </w:rPr>
        <w:t>」欄は、該当する欄に事業の</w:t>
      </w:r>
      <w:r w:rsidRPr="00C30027">
        <w:rPr>
          <w:rFonts w:hint="eastAsia"/>
          <w:sz w:val="22"/>
          <w:szCs w:val="22"/>
        </w:rPr>
        <w:t>開始・更新予定年月日</w:t>
      </w:r>
      <w:r w:rsidRPr="0037154E">
        <w:rPr>
          <w:rFonts w:hint="eastAsia"/>
          <w:sz w:val="22"/>
          <w:szCs w:val="22"/>
        </w:rPr>
        <w:t>を記載してください。</w:t>
      </w:r>
    </w:p>
    <w:p w:rsidR="00E912E8" w:rsidRPr="0037154E" w:rsidRDefault="00E912E8" w:rsidP="00B429C8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37154E">
        <w:rPr>
          <w:rFonts w:hint="eastAsia"/>
          <w:sz w:val="22"/>
          <w:szCs w:val="22"/>
        </w:rPr>
        <w:t xml:space="preserve">　「既に指定を受けている事</w:t>
      </w:r>
      <w:r>
        <w:rPr>
          <w:rFonts w:hint="eastAsia"/>
          <w:sz w:val="22"/>
          <w:szCs w:val="22"/>
        </w:rPr>
        <w:t>業の指定年月日」欄は、介護保険法による指定事業者として指定を受けた</w:t>
      </w:r>
      <w:r w:rsidRPr="0037154E">
        <w:rPr>
          <w:rFonts w:hint="eastAsia"/>
          <w:sz w:val="22"/>
          <w:szCs w:val="22"/>
        </w:rPr>
        <w:t>年月日を記載してください。</w:t>
      </w:r>
    </w:p>
    <w:p w:rsidR="00E912E8" w:rsidRPr="0037154E" w:rsidRDefault="00E912E8" w:rsidP="00B429C8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保険医療機関、保険</w:t>
      </w:r>
      <w:r w:rsidRPr="0037154E">
        <w:rPr>
          <w:rFonts w:hint="eastAsia"/>
          <w:sz w:val="22"/>
          <w:szCs w:val="22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全てを記載してください。</w:t>
      </w:r>
      <w:bookmarkStart w:id="0" w:name="_GoBack"/>
      <w:bookmarkEnd w:id="0"/>
    </w:p>
    <w:sectPr w:rsidR="00E912E8" w:rsidRPr="0037154E" w:rsidSect="0014612D">
      <w:pgSz w:w="11906" w:h="16838" w:code="9"/>
      <w:pgMar w:top="501" w:right="567" w:bottom="567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B"/>
    <w:rsid w:val="000127E9"/>
    <w:rsid w:val="0001736D"/>
    <w:rsid w:val="00051601"/>
    <w:rsid w:val="000614E2"/>
    <w:rsid w:val="00062360"/>
    <w:rsid w:val="00065C59"/>
    <w:rsid w:val="0007636E"/>
    <w:rsid w:val="00086DBA"/>
    <w:rsid w:val="0009469D"/>
    <w:rsid w:val="000B65D6"/>
    <w:rsid w:val="0014612D"/>
    <w:rsid w:val="00146F51"/>
    <w:rsid w:val="001B4927"/>
    <w:rsid w:val="00227FF3"/>
    <w:rsid w:val="00266715"/>
    <w:rsid w:val="002E0AD0"/>
    <w:rsid w:val="002E4C80"/>
    <w:rsid w:val="00325B27"/>
    <w:rsid w:val="00325E10"/>
    <w:rsid w:val="0034504C"/>
    <w:rsid w:val="00352124"/>
    <w:rsid w:val="00362E2F"/>
    <w:rsid w:val="0037076B"/>
    <w:rsid w:val="0037154E"/>
    <w:rsid w:val="00387B8F"/>
    <w:rsid w:val="003A73B9"/>
    <w:rsid w:val="003D45AD"/>
    <w:rsid w:val="004141A8"/>
    <w:rsid w:val="00430C58"/>
    <w:rsid w:val="00447B00"/>
    <w:rsid w:val="0046348B"/>
    <w:rsid w:val="004D4BCD"/>
    <w:rsid w:val="004E2673"/>
    <w:rsid w:val="004F7B3A"/>
    <w:rsid w:val="005247A5"/>
    <w:rsid w:val="005279F7"/>
    <w:rsid w:val="005329EF"/>
    <w:rsid w:val="0056580B"/>
    <w:rsid w:val="00590E00"/>
    <w:rsid w:val="005940DF"/>
    <w:rsid w:val="005C153D"/>
    <w:rsid w:val="005F2826"/>
    <w:rsid w:val="006509BE"/>
    <w:rsid w:val="00662D53"/>
    <w:rsid w:val="00707EE2"/>
    <w:rsid w:val="007309D0"/>
    <w:rsid w:val="007606DE"/>
    <w:rsid w:val="00771658"/>
    <w:rsid w:val="00786C56"/>
    <w:rsid w:val="007907C5"/>
    <w:rsid w:val="00796B58"/>
    <w:rsid w:val="0079737C"/>
    <w:rsid w:val="007A3DD0"/>
    <w:rsid w:val="007A418A"/>
    <w:rsid w:val="007C4E79"/>
    <w:rsid w:val="007E78D4"/>
    <w:rsid w:val="00820E45"/>
    <w:rsid w:val="00825890"/>
    <w:rsid w:val="008C1F6C"/>
    <w:rsid w:val="008E398E"/>
    <w:rsid w:val="00934009"/>
    <w:rsid w:val="00945F8D"/>
    <w:rsid w:val="00974FB6"/>
    <w:rsid w:val="009849DC"/>
    <w:rsid w:val="009C36B4"/>
    <w:rsid w:val="00A11A21"/>
    <w:rsid w:val="00A1564B"/>
    <w:rsid w:val="00A30D18"/>
    <w:rsid w:val="00A31F8F"/>
    <w:rsid w:val="00A36A72"/>
    <w:rsid w:val="00A37BED"/>
    <w:rsid w:val="00A43662"/>
    <w:rsid w:val="00A73B11"/>
    <w:rsid w:val="00AE10A8"/>
    <w:rsid w:val="00AF5311"/>
    <w:rsid w:val="00AF73B7"/>
    <w:rsid w:val="00B139D2"/>
    <w:rsid w:val="00B25287"/>
    <w:rsid w:val="00B2676B"/>
    <w:rsid w:val="00B40588"/>
    <w:rsid w:val="00B4258F"/>
    <w:rsid w:val="00B429C8"/>
    <w:rsid w:val="00B64225"/>
    <w:rsid w:val="00B722B2"/>
    <w:rsid w:val="00BC3F4D"/>
    <w:rsid w:val="00BE5B0A"/>
    <w:rsid w:val="00C232AD"/>
    <w:rsid w:val="00C30027"/>
    <w:rsid w:val="00C43FD3"/>
    <w:rsid w:val="00C81A25"/>
    <w:rsid w:val="00C91607"/>
    <w:rsid w:val="00CB701B"/>
    <w:rsid w:val="00CD1B8A"/>
    <w:rsid w:val="00CE5483"/>
    <w:rsid w:val="00D017EB"/>
    <w:rsid w:val="00D0790C"/>
    <w:rsid w:val="00D1480A"/>
    <w:rsid w:val="00D16C7D"/>
    <w:rsid w:val="00D37705"/>
    <w:rsid w:val="00D54A5F"/>
    <w:rsid w:val="00D65D9B"/>
    <w:rsid w:val="00D67B4E"/>
    <w:rsid w:val="00D71BD2"/>
    <w:rsid w:val="00D76405"/>
    <w:rsid w:val="00D77F57"/>
    <w:rsid w:val="00D84988"/>
    <w:rsid w:val="00DC503C"/>
    <w:rsid w:val="00E102D1"/>
    <w:rsid w:val="00E2009C"/>
    <w:rsid w:val="00E27939"/>
    <w:rsid w:val="00E30433"/>
    <w:rsid w:val="00E32BA4"/>
    <w:rsid w:val="00E35B49"/>
    <w:rsid w:val="00E430AC"/>
    <w:rsid w:val="00E508E1"/>
    <w:rsid w:val="00E52D27"/>
    <w:rsid w:val="00E55FE1"/>
    <w:rsid w:val="00E70BAE"/>
    <w:rsid w:val="00E727C9"/>
    <w:rsid w:val="00E912E8"/>
    <w:rsid w:val="00EA5338"/>
    <w:rsid w:val="00EB5A49"/>
    <w:rsid w:val="00F01DBA"/>
    <w:rsid w:val="00F20289"/>
    <w:rsid w:val="00F3021A"/>
    <w:rsid w:val="00F44C14"/>
    <w:rsid w:val="00F60877"/>
    <w:rsid w:val="00F74D66"/>
    <w:rsid w:val="00FC4896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13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28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82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2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13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FA98-725A-457D-9EC9-00515AA8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315</TotalTime>
  <Pages>1</Pages>
  <Words>538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様式第１号(第２条、第３条関係)</vt:lpstr>
      <vt:lpstr>様式第１号(第２条、第３条関係)</vt:lpstr>
    </vt:vector>
  </TitlesOfParts>
  <Company>市川市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様式第１号(第２条、第３条関係)</dc:title>
  <dc:creator>(株)ぎょうせい</dc:creator>
  <cp:lastModifiedBy>ichikawa2013</cp:lastModifiedBy>
  <cp:revision>28</cp:revision>
  <cp:lastPrinted>2019-03-20T01:51:00Z</cp:lastPrinted>
  <dcterms:created xsi:type="dcterms:W3CDTF">2019-03-05T02:28:00Z</dcterms:created>
  <dcterms:modified xsi:type="dcterms:W3CDTF">2019-05-31T06:53:00Z</dcterms:modified>
</cp:coreProperties>
</file>