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E8" w:rsidRPr="005F0E6F" w:rsidRDefault="00E912E8">
      <w:pPr>
        <w:rPr>
          <w:sz w:val="22"/>
        </w:rPr>
      </w:pPr>
      <w:r>
        <w:rPr>
          <w:rFonts w:hint="eastAsia"/>
          <w:sz w:val="22"/>
        </w:rPr>
        <w:t>様式第６</w:t>
      </w:r>
      <w:r w:rsidRPr="005F0E6F">
        <w:rPr>
          <w:rFonts w:hint="eastAsia"/>
          <w:sz w:val="22"/>
        </w:rPr>
        <w:t>号（第４条関係）</w:t>
      </w:r>
    </w:p>
    <w:p w:rsidR="00E912E8" w:rsidRPr="005F0E6F" w:rsidRDefault="00E912E8">
      <w:pPr>
        <w:rPr>
          <w:sz w:val="22"/>
        </w:rPr>
      </w:pP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"/>
        <w:gridCol w:w="3543"/>
        <w:gridCol w:w="3969"/>
      </w:tblGrid>
      <w:tr w:rsidR="00E912E8" w:rsidRPr="005F0E6F" w:rsidTr="00B429C8">
        <w:tc>
          <w:tcPr>
            <w:tcW w:w="979" w:type="dxa"/>
            <w:vAlign w:val="bottom"/>
          </w:tcPr>
          <w:p w:rsidR="00E912E8" w:rsidRPr="005F0E6F" w:rsidRDefault="00E912E8">
            <w:pPr>
              <w:rPr>
                <w:sz w:val="22"/>
              </w:rPr>
            </w:pPr>
            <w:r w:rsidRPr="005F0E6F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543" w:type="dxa"/>
            <w:vAlign w:val="bottom"/>
          </w:tcPr>
          <w:p w:rsidR="00E912E8" w:rsidRPr="005F0E6F" w:rsidRDefault="00E912E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指定居宅介護支援事業所</w:t>
            </w:r>
          </w:p>
        </w:tc>
        <w:tc>
          <w:tcPr>
            <w:tcW w:w="3969" w:type="dxa"/>
            <w:vAlign w:val="bottom"/>
          </w:tcPr>
          <w:p w:rsidR="00E912E8" w:rsidRPr="005F0E6F" w:rsidRDefault="00E912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廃止・休止</w:t>
            </w:r>
            <w:r w:rsidRPr="005F0E6F">
              <w:rPr>
                <w:rFonts w:hint="eastAsia"/>
                <w:sz w:val="22"/>
              </w:rPr>
              <w:t>届出書</w:t>
            </w:r>
          </w:p>
        </w:tc>
      </w:tr>
    </w:tbl>
    <w:p w:rsidR="00E912E8" w:rsidRDefault="00E912E8" w:rsidP="00B429C8">
      <w:pPr>
        <w:jc w:val="right"/>
        <w:rPr>
          <w:sz w:val="22"/>
        </w:rPr>
      </w:pPr>
    </w:p>
    <w:p w:rsidR="00E912E8" w:rsidRDefault="00E912E8" w:rsidP="00B429C8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E912E8" w:rsidRPr="0037154E" w:rsidRDefault="00E912E8" w:rsidP="00B429C8">
      <w:pPr>
        <w:rPr>
          <w:sz w:val="22"/>
        </w:rPr>
      </w:pPr>
      <w:r w:rsidRPr="0037154E">
        <w:rPr>
          <w:rFonts w:hint="eastAsia"/>
          <w:sz w:val="22"/>
        </w:rPr>
        <w:t xml:space="preserve">　</w:t>
      </w:r>
      <w:r w:rsidRPr="0037154E">
        <w:rPr>
          <w:rFonts w:hint="eastAsia"/>
          <w:spacing w:val="105"/>
          <w:sz w:val="22"/>
        </w:rPr>
        <w:t>市川市</w:t>
      </w:r>
      <w:r w:rsidRPr="0037154E">
        <w:rPr>
          <w:rFonts w:hint="eastAsia"/>
          <w:sz w:val="22"/>
        </w:rPr>
        <w:t>長</w:t>
      </w:r>
    </w:p>
    <w:tbl>
      <w:tblPr>
        <w:tblW w:w="8491" w:type="dxa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2"/>
        <w:gridCol w:w="1417"/>
        <w:gridCol w:w="2977"/>
        <w:gridCol w:w="425"/>
      </w:tblGrid>
      <w:tr w:rsidR="00E912E8" w:rsidRPr="0037154E" w:rsidTr="00B429C8">
        <w:trPr>
          <w:trHeight w:val="826"/>
        </w:trPr>
        <w:tc>
          <w:tcPr>
            <w:tcW w:w="3672" w:type="dxa"/>
            <w:vAlign w:val="center"/>
          </w:tcPr>
          <w:p w:rsidR="00E912E8" w:rsidRPr="0037154E" w:rsidRDefault="00E912E8" w:rsidP="00B429C8">
            <w:pPr>
              <w:jc w:val="right"/>
              <w:rPr>
                <w:sz w:val="22"/>
              </w:rPr>
            </w:pPr>
            <w:r w:rsidRPr="0037154E">
              <w:rPr>
                <w:rFonts w:hint="eastAsia"/>
                <w:sz w:val="22"/>
              </w:rPr>
              <w:t>申請者</w:t>
            </w:r>
          </w:p>
        </w:tc>
        <w:tc>
          <w:tcPr>
            <w:tcW w:w="1417" w:type="dxa"/>
            <w:vAlign w:val="center"/>
          </w:tcPr>
          <w:p w:rsidR="00E912E8" w:rsidRDefault="00E912E8" w:rsidP="00B429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</w:p>
          <w:p w:rsidR="00E912E8" w:rsidRDefault="00E912E8" w:rsidP="00B429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　称</w:t>
            </w:r>
          </w:p>
          <w:p w:rsidR="00E912E8" w:rsidRPr="00CE5483" w:rsidRDefault="00E912E8" w:rsidP="00B429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2977" w:type="dxa"/>
            <w:vAlign w:val="center"/>
          </w:tcPr>
          <w:p w:rsidR="00E912E8" w:rsidRDefault="00E912E8" w:rsidP="00B429C8">
            <w:pPr>
              <w:jc w:val="left"/>
              <w:rPr>
                <w:sz w:val="22"/>
              </w:rPr>
            </w:pPr>
          </w:p>
          <w:p w:rsidR="00E912E8" w:rsidRDefault="00E912E8" w:rsidP="00B429C8">
            <w:pPr>
              <w:rPr>
                <w:sz w:val="22"/>
              </w:rPr>
            </w:pPr>
          </w:p>
          <w:p w:rsidR="00E912E8" w:rsidRPr="0037154E" w:rsidRDefault="00E912E8" w:rsidP="00B429C8">
            <w:pPr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E912E8" w:rsidRDefault="00E912E8" w:rsidP="00B429C8">
            <w:pPr>
              <w:jc w:val="center"/>
              <w:rPr>
                <w:sz w:val="22"/>
              </w:rPr>
            </w:pPr>
          </w:p>
          <w:p w:rsidR="00E912E8" w:rsidRDefault="00E912E8" w:rsidP="00B429C8">
            <w:pPr>
              <w:jc w:val="center"/>
              <w:rPr>
                <w:sz w:val="22"/>
              </w:rPr>
            </w:pPr>
          </w:p>
          <w:p w:rsidR="00E912E8" w:rsidRPr="0037154E" w:rsidRDefault="00E912E8" w:rsidP="00B429C8">
            <w:pPr>
              <w:jc w:val="center"/>
              <w:rPr>
                <w:sz w:val="22"/>
              </w:rPr>
            </w:pPr>
            <w:r w:rsidRPr="0037154E">
              <w:rPr>
                <w:rFonts w:hint="eastAsia"/>
                <w:sz w:val="22"/>
              </w:rPr>
              <w:t>印</w:t>
            </w:r>
          </w:p>
        </w:tc>
      </w:tr>
    </w:tbl>
    <w:p w:rsidR="00E912E8" w:rsidRPr="005F0E6F" w:rsidRDefault="00E912E8">
      <w:pPr>
        <w:rPr>
          <w:sz w:val="22"/>
        </w:rPr>
      </w:pPr>
    </w:p>
    <w:p w:rsidR="00E912E8" w:rsidRPr="005F0E6F" w:rsidRDefault="00E912E8">
      <w:pPr>
        <w:rPr>
          <w:sz w:val="22"/>
        </w:rPr>
      </w:pPr>
      <w:r>
        <w:rPr>
          <w:rFonts w:hint="eastAsia"/>
          <w:sz w:val="22"/>
        </w:rPr>
        <w:t xml:space="preserve">　次のとおり事業を（廃止・休止）するので、</w:t>
      </w:r>
      <w:r w:rsidRPr="005F0E6F">
        <w:rPr>
          <w:rFonts w:hint="eastAsia"/>
          <w:sz w:val="22"/>
        </w:rPr>
        <w:t>届け出ます。</w:t>
      </w:r>
    </w:p>
    <w:p w:rsidR="00E912E8" w:rsidRPr="00895569" w:rsidRDefault="00E912E8">
      <w:pPr>
        <w:rPr>
          <w:sz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2"/>
        <w:gridCol w:w="900"/>
        <w:gridCol w:w="559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E912E8" w:rsidRPr="005F0E6F" w:rsidTr="00B429C8">
        <w:trPr>
          <w:cantSplit/>
          <w:trHeight w:val="427"/>
        </w:trPr>
        <w:tc>
          <w:tcPr>
            <w:tcW w:w="3672" w:type="dxa"/>
            <w:tcBorders>
              <w:top w:val="nil"/>
              <w:left w:val="nil"/>
            </w:tcBorders>
            <w:vAlign w:val="center"/>
          </w:tcPr>
          <w:p w:rsidR="00E912E8" w:rsidRPr="005F0E6F" w:rsidRDefault="00E912E8">
            <w:pPr>
              <w:rPr>
                <w:sz w:val="22"/>
              </w:rPr>
            </w:pPr>
            <w:r w:rsidRPr="005F0E6F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59" w:type="dxa"/>
            <w:gridSpan w:val="2"/>
            <w:tcBorders>
              <w:bottom w:val="nil"/>
            </w:tcBorders>
            <w:vAlign w:val="center"/>
          </w:tcPr>
          <w:p w:rsidR="00E912E8" w:rsidRDefault="00E912E8">
            <w:pPr>
              <w:rPr>
                <w:sz w:val="22"/>
              </w:rPr>
            </w:pPr>
            <w:r w:rsidRPr="005F0E6F">
              <w:rPr>
                <w:rFonts w:hint="eastAsia"/>
                <w:sz w:val="22"/>
              </w:rPr>
              <w:t>介護保険</w:t>
            </w:r>
          </w:p>
          <w:p w:rsidR="00E912E8" w:rsidRPr="005F0E6F" w:rsidRDefault="00E912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</w:t>
            </w:r>
            <w:r w:rsidRPr="005F0E6F">
              <w:rPr>
                <w:rFonts w:hint="eastAsia"/>
                <w:sz w:val="22"/>
              </w:rPr>
              <w:t>番号</w:t>
            </w: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E912E8" w:rsidRPr="005F0E6F" w:rsidRDefault="00E912E8" w:rsidP="00B429C8">
            <w:pPr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E912E8" w:rsidRPr="005F0E6F" w:rsidRDefault="00E912E8" w:rsidP="00B429C8">
            <w:pPr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E912E8" w:rsidRPr="005F0E6F" w:rsidRDefault="00E912E8" w:rsidP="00B429C8">
            <w:pPr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E912E8" w:rsidRPr="005F0E6F" w:rsidRDefault="00E912E8" w:rsidP="00B429C8">
            <w:pPr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E912E8" w:rsidRPr="005F0E6F" w:rsidRDefault="00E912E8" w:rsidP="00B429C8">
            <w:pPr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E912E8" w:rsidRPr="005F0E6F" w:rsidRDefault="00E912E8" w:rsidP="00B429C8">
            <w:pPr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E912E8" w:rsidRPr="005F0E6F" w:rsidRDefault="00E912E8" w:rsidP="00B429C8">
            <w:pPr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E912E8" w:rsidRPr="005F0E6F" w:rsidRDefault="00E912E8" w:rsidP="00B429C8">
            <w:pPr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E912E8" w:rsidRPr="005F0E6F" w:rsidRDefault="00E912E8" w:rsidP="00B429C8">
            <w:pPr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E912E8" w:rsidRPr="005F0E6F" w:rsidRDefault="00E912E8" w:rsidP="00B429C8">
            <w:pPr>
              <w:jc w:val="center"/>
              <w:rPr>
                <w:sz w:val="22"/>
              </w:rPr>
            </w:pPr>
          </w:p>
        </w:tc>
      </w:tr>
      <w:tr w:rsidR="00E912E8" w:rsidRPr="005F0E6F" w:rsidTr="00796B58">
        <w:trPr>
          <w:cantSplit/>
          <w:trHeight w:val="595"/>
        </w:trPr>
        <w:tc>
          <w:tcPr>
            <w:tcW w:w="3672" w:type="dxa"/>
            <w:vMerge w:val="restart"/>
            <w:tcBorders>
              <w:right w:val="single" w:sz="4" w:space="0" w:color="auto"/>
            </w:tcBorders>
            <w:vAlign w:val="center"/>
          </w:tcPr>
          <w:p w:rsidR="00E912E8" w:rsidRPr="00895569" w:rsidRDefault="00E912E8" w:rsidP="00B429C8">
            <w:pPr>
              <w:ind w:left="210" w:hanging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廃止・休止する</w:t>
            </w:r>
            <w:r w:rsidRPr="005F0E6F">
              <w:rPr>
                <w:rFonts w:hint="eastAsia"/>
                <w:sz w:val="22"/>
              </w:rPr>
              <w:t>事業所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E912E8" w:rsidRPr="005F0E6F" w:rsidRDefault="00E912E8" w:rsidP="00B429C8">
            <w:pPr>
              <w:spacing w:before="60"/>
              <w:jc w:val="center"/>
              <w:rPr>
                <w:sz w:val="22"/>
              </w:rPr>
            </w:pPr>
            <w:r w:rsidRPr="005F0E6F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　</w:t>
            </w:r>
            <w:r w:rsidRPr="005F0E6F">
              <w:rPr>
                <w:rFonts w:hint="eastAsia"/>
                <w:sz w:val="22"/>
              </w:rPr>
              <w:t>称</w:t>
            </w:r>
          </w:p>
        </w:tc>
        <w:tc>
          <w:tcPr>
            <w:tcW w:w="3919" w:type="dxa"/>
            <w:gridSpan w:val="11"/>
            <w:tcBorders>
              <w:left w:val="nil"/>
              <w:bottom w:val="dashed" w:sz="4" w:space="0" w:color="auto"/>
            </w:tcBorders>
            <w:vAlign w:val="center"/>
          </w:tcPr>
          <w:p w:rsidR="00E912E8" w:rsidRPr="005F0E6F" w:rsidRDefault="00E912E8" w:rsidP="00B429C8">
            <w:pPr>
              <w:spacing w:before="60"/>
              <w:rPr>
                <w:sz w:val="22"/>
              </w:rPr>
            </w:pPr>
          </w:p>
        </w:tc>
      </w:tr>
      <w:tr w:rsidR="00E912E8" w:rsidRPr="005F0E6F" w:rsidTr="00796B58">
        <w:trPr>
          <w:cantSplit/>
          <w:trHeight w:val="561"/>
        </w:trPr>
        <w:tc>
          <w:tcPr>
            <w:tcW w:w="3672" w:type="dxa"/>
            <w:vMerge/>
            <w:tcBorders>
              <w:right w:val="single" w:sz="4" w:space="0" w:color="auto"/>
            </w:tcBorders>
            <w:vAlign w:val="center"/>
          </w:tcPr>
          <w:p w:rsidR="00E912E8" w:rsidRPr="005F0E6F" w:rsidRDefault="00E912E8" w:rsidP="00B429C8">
            <w:pPr>
              <w:ind w:left="210" w:hanging="21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12E8" w:rsidRPr="005F0E6F" w:rsidRDefault="00E912E8" w:rsidP="00B429C8">
            <w:pPr>
              <w:spacing w:before="60"/>
              <w:jc w:val="center"/>
              <w:rPr>
                <w:sz w:val="22"/>
              </w:rPr>
            </w:pPr>
            <w:r w:rsidRPr="005F0E6F">
              <w:rPr>
                <w:rFonts w:hint="eastAsia"/>
                <w:sz w:val="22"/>
              </w:rPr>
              <w:t>所在地</w:t>
            </w:r>
          </w:p>
        </w:tc>
        <w:tc>
          <w:tcPr>
            <w:tcW w:w="3919" w:type="dxa"/>
            <w:gridSpan w:val="11"/>
            <w:tcBorders>
              <w:top w:val="dashed" w:sz="4" w:space="0" w:color="auto"/>
              <w:left w:val="nil"/>
            </w:tcBorders>
            <w:vAlign w:val="center"/>
          </w:tcPr>
          <w:p w:rsidR="00E912E8" w:rsidRPr="005F0E6F" w:rsidRDefault="00E912E8" w:rsidP="00B429C8">
            <w:pPr>
              <w:spacing w:before="60"/>
              <w:rPr>
                <w:sz w:val="22"/>
              </w:rPr>
            </w:pPr>
          </w:p>
        </w:tc>
      </w:tr>
      <w:tr w:rsidR="00E912E8" w:rsidRPr="005F0E6F" w:rsidTr="00B429C8">
        <w:trPr>
          <w:trHeight w:val="703"/>
        </w:trPr>
        <w:tc>
          <w:tcPr>
            <w:tcW w:w="3672" w:type="dxa"/>
            <w:vAlign w:val="center"/>
          </w:tcPr>
          <w:p w:rsidR="00E912E8" w:rsidRPr="005F0E6F" w:rsidRDefault="00E912E8" w:rsidP="00B429C8">
            <w:pPr>
              <w:ind w:left="210" w:hanging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廃止・休止の別</w:t>
            </w:r>
          </w:p>
        </w:tc>
        <w:tc>
          <w:tcPr>
            <w:tcW w:w="4819" w:type="dxa"/>
            <w:gridSpan w:val="12"/>
            <w:vAlign w:val="center"/>
          </w:tcPr>
          <w:p w:rsidR="00E912E8" w:rsidRPr="005F0E6F" w:rsidRDefault="00E912E8" w:rsidP="00B429C8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廃止　・　休止</w:t>
            </w:r>
          </w:p>
        </w:tc>
      </w:tr>
      <w:tr w:rsidR="00E912E8" w:rsidRPr="005F0E6F" w:rsidTr="00B429C8">
        <w:trPr>
          <w:trHeight w:val="703"/>
        </w:trPr>
        <w:tc>
          <w:tcPr>
            <w:tcW w:w="3672" w:type="dxa"/>
            <w:vAlign w:val="center"/>
          </w:tcPr>
          <w:p w:rsidR="00E912E8" w:rsidRDefault="00E912E8" w:rsidP="00B429C8">
            <w:pPr>
              <w:ind w:left="210" w:hanging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廃止・休止しようとする年月日</w:t>
            </w:r>
          </w:p>
        </w:tc>
        <w:tc>
          <w:tcPr>
            <w:tcW w:w="4819" w:type="dxa"/>
            <w:gridSpan w:val="12"/>
            <w:vAlign w:val="center"/>
          </w:tcPr>
          <w:p w:rsidR="00E912E8" w:rsidRDefault="00E912E8" w:rsidP="00B429C8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E912E8" w:rsidRPr="005F0E6F" w:rsidTr="00B429C8">
        <w:trPr>
          <w:trHeight w:val="1909"/>
        </w:trPr>
        <w:tc>
          <w:tcPr>
            <w:tcW w:w="3672" w:type="dxa"/>
            <w:vAlign w:val="center"/>
          </w:tcPr>
          <w:p w:rsidR="00E912E8" w:rsidRDefault="00E912E8" w:rsidP="00B429C8">
            <w:pPr>
              <w:ind w:left="210" w:hanging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廃止・休止しようとする理由</w:t>
            </w:r>
          </w:p>
        </w:tc>
        <w:tc>
          <w:tcPr>
            <w:tcW w:w="4819" w:type="dxa"/>
            <w:gridSpan w:val="12"/>
            <w:vAlign w:val="center"/>
          </w:tcPr>
          <w:p w:rsidR="00E912E8" w:rsidRDefault="00E912E8" w:rsidP="00B429C8">
            <w:pPr>
              <w:ind w:left="220" w:hangingChars="100" w:hanging="220"/>
              <w:rPr>
                <w:sz w:val="22"/>
              </w:rPr>
            </w:pPr>
          </w:p>
        </w:tc>
      </w:tr>
      <w:tr w:rsidR="00E912E8" w:rsidRPr="005F0E6F" w:rsidTr="00B429C8">
        <w:trPr>
          <w:trHeight w:val="1992"/>
        </w:trPr>
        <w:tc>
          <w:tcPr>
            <w:tcW w:w="3672" w:type="dxa"/>
            <w:vAlign w:val="center"/>
          </w:tcPr>
          <w:p w:rsidR="00E912E8" w:rsidRDefault="00E912E8" w:rsidP="00B429C8">
            <w:pPr>
              <w:ind w:left="210" w:hanging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現にサービス又は支援を</w:t>
            </w:r>
          </w:p>
          <w:p w:rsidR="00E912E8" w:rsidRDefault="00E912E8" w:rsidP="00B429C8">
            <w:pPr>
              <w:ind w:left="210" w:hanging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受けている者に対する措置</w:t>
            </w:r>
          </w:p>
        </w:tc>
        <w:tc>
          <w:tcPr>
            <w:tcW w:w="4819" w:type="dxa"/>
            <w:gridSpan w:val="12"/>
            <w:vAlign w:val="center"/>
          </w:tcPr>
          <w:p w:rsidR="00E912E8" w:rsidRPr="00485A06" w:rsidRDefault="00E912E8" w:rsidP="00B429C8">
            <w:pPr>
              <w:ind w:left="220" w:hangingChars="100" w:hanging="220"/>
              <w:rPr>
                <w:sz w:val="22"/>
              </w:rPr>
            </w:pPr>
          </w:p>
        </w:tc>
      </w:tr>
      <w:tr w:rsidR="00E912E8" w:rsidRPr="005F0E6F" w:rsidTr="00B429C8">
        <w:trPr>
          <w:trHeight w:val="703"/>
        </w:trPr>
        <w:tc>
          <w:tcPr>
            <w:tcW w:w="3672" w:type="dxa"/>
            <w:vAlign w:val="center"/>
          </w:tcPr>
          <w:p w:rsidR="00E912E8" w:rsidRDefault="00E912E8" w:rsidP="00B429C8">
            <w:pPr>
              <w:ind w:left="210" w:hanging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休止予定期間</w:t>
            </w:r>
          </w:p>
        </w:tc>
        <w:tc>
          <w:tcPr>
            <w:tcW w:w="4819" w:type="dxa"/>
            <w:gridSpan w:val="12"/>
            <w:vAlign w:val="center"/>
          </w:tcPr>
          <w:p w:rsidR="00E912E8" w:rsidRPr="00485A06" w:rsidRDefault="00E912E8" w:rsidP="00B429C8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休止日　～　　年　　月　　日</w:t>
            </w:r>
          </w:p>
        </w:tc>
      </w:tr>
    </w:tbl>
    <w:p w:rsidR="00E912E8" w:rsidRDefault="00E912E8">
      <w:pPr>
        <w:ind w:left="210" w:hanging="210"/>
        <w:rPr>
          <w:sz w:val="22"/>
        </w:rPr>
      </w:pPr>
      <w:r>
        <w:rPr>
          <w:rFonts w:hint="eastAsia"/>
          <w:sz w:val="22"/>
        </w:rPr>
        <w:t>備考</w:t>
      </w:r>
    </w:p>
    <w:p w:rsidR="00E912E8" w:rsidRPr="000127E9" w:rsidRDefault="00E912E8" w:rsidP="002A5868">
      <w:pPr>
        <w:ind w:left="210" w:hanging="210"/>
        <w:rPr>
          <w:sz w:val="22"/>
          <w:szCs w:val="22"/>
        </w:rPr>
      </w:pPr>
      <w:r>
        <w:rPr>
          <w:rFonts w:hint="eastAsia"/>
          <w:sz w:val="22"/>
        </w:rPr>
        <w:t xml:space="preserve">　廃止し、又は休止しようとする日の１月前までに届け出てください。</w:t>
      </w:r>
      <w:bookmarkStart w:id="0" w:name="_GoBack"/>
      <w:bookmarkEnd w:id="0"/>
    </w:p>
    <w:sectPr w:rsidR="00E912E8" w:rsidRPr="000127E9" w:rsidSect="002A586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8B"/>
    <w:rsid w:val="000127E9"/>
    <w:rsid w:val="0001736D"/>
    <w:rsid w:val="00051601"/>
    <w:rsid w:val="000614E2"/>
    <w:rsid w:val="00062360"/>
    <w:rsid w:val="00065C59"/>
    <w:rsid w:val="0007636E"/>
    <w:rsid w:val="00086DBA"/>
    <w:rsid w:val="0009469D"/>
    <w:rsid w:val="000B65D6"/>
    <w:rsid w:val="00146F51"/>
    <w:rsid w:val="001B4927"/>
    <w:rsid w:val="00227FF3"/>
    <w:rsid w:val="00266715"/>
    <w:rsid w:val="002A5868"/>
    <w:rsid w:val="002E0AD0"/>
    <w:rsid w:val="002E4C80"/>
    <w:rsid w:val="00325B27"/>
    <w:rsid w:val="00325E10"/>
    <w:rsid w:val="0034504C"/>
    <w:rsid w:val="00352124"/>
    <w:rsid w:val="00362E2F"/>
    <w:rsid w:val="0037076B"/>
    <w:rsid w:val="0037154E"/>
    <w:rsid w:val="00387B8F"/>
    <w:rsid w:val="003A73B9"/>
    <w:rsid w:val="003D45AD"/>
    <w:rsid w:val="004141A8"/>
    <w:rsid w:val="00430C58"/>
    <w:rsid w:val="00447B00"/>
    <w:rsid w:val="0046348B"/>
    <w:rsid w:val="004D4BCD"/>
    <w:rsid w:val="004E2673"/>
    <w:rsid w:val="004F7B3A"/>
    <w:rsid w:val="005247A5"/>
    <w:rsid w:val="005279F7"/>
    <w:rsid w:val="005329EF"/>
    <w:rsid w:val="0056580B"/>
    <w:rsid w:val="00590E00"/>
    <w:rsid w:val="005940DF"/>
    <w:rsid w:val="005C153D"/>
    <w:rsid w:val="005F2826"/>
    <w:rsid w:val="006509BE"/>
    <w:rsid w:val="00662D53"/>
    <w:rsid w:val="00707EE2"/>
    <w:rsid w:val="007309D0"/>
    <w:rsid w:val="007606DE"/>
    <w:rsid w:val="00771658"/>
    <w:rsid w:val="00786C56"/>
    <w:rsid w:val="007907C5"/>
    <w:rsid w:val="00796B58"/>
    <w:rsid w:val="0079737C"/>
    <w:rsid w:val="007A3DD0"/>
    <w:rsid w:val="007A418A"/>
    <w:rsid w:val="007C4E79"/>
    <w:rsid w:val="007E78D4"/>
    <w:rsid w:val="00820E45"/>
    <w:rsid w:val="00825890"/>
    <w:rsid w:val="008C1F6C"/>
    <w:rsid w:val="008E398E"/>
    <w:rsid w:val="00934009"/>
    <w:rsid w:val="00945F8D"/>
    <w:rsid w:val="00974FB6"/>
    <w:rsid w:val="009849DC"/>
    <w:rsid w:val="009C36B4"/>
    <w:rsid w:val="00A11A21"/>
    <w:rsid w:val="00A1564B"/>
    <w:rsid w:val="00A30D18"/>
    <w:rsid w:val="00A31F8F"/>
    <w:rsid w:val="00A36A72"/>
    <w:rsid w:val="00A37BED"/>
    <w:rsid w:val="00A43662"/>
    <w:rsid w:val="00A73B11"/>
    <w:rsid w:val="00AE10A8"/>
    <w:rsid w:val="00AF5311"/>
    <w:rsid w:val="00AF73B7"/>
    <w:rsid w:val="00B139D2"/>
    <w:rsid w:val="00B25287"/>
    <w:rsid w:val="00B2676B"/>
    <w:rsid w:val="00B40588"/>
    <w:rsid w:val="00B4258F"/>
    <w:rsid w:val="00B429C8"/>
    <w:rsid w:val="00B64225"/>
    <w:rsid w:val="00B722B2"/>
    <w:rsid w:val="00BC3F4D"/>
    <w:rsid w:val="00BE5B0A"/>
    <w:rsid w:val="00C232AD"/>
    <w:rsid w:val="00C30027"/>
    <w:rsid w:val="00C43FD3"/>
    <w:rsid w:val="00C91607"/>
    <w:rsid w:val="00CB701B"/>
    <w:rsid w:val="00CD1B8A"/>
    <w:rsid w:val="00CE5483"/>
    <w:rsid w:val="00D017EB"/>
    <w:rsid w:val="00D0790C"/>
    <w:rsid w:val="00D1480A"/>
    <w:rsid w:val="00D16C7D"/>
    <w:rsid w:val="00D37705"/>
    <w:rsid w:val="00D54A5F"/>
    <w:rsid w:val="00D65D9B"/>
    <w:rsid w:val="00D67B4E"/>
    <w:rsid w:val="00D71BD2"/>
    <w:rsid w:val="00D76405"/>
    <w:rsid w:val="00D77F57"/>
    <w:rsid w:val="00D84988"/>
    <w:rsid w:val="00DC503C"/>
    <w:rsid w:val="00E102D1"/>
    <w:rsid w:val="00E2009C"/>
    <w:rsid w:val="00E27939"/>
    <w:rsid w:val="00E30433"/>
    <w:rsid w:val="00E32BA4"/>
    <w:rsid w:val="00E35B49"/>
    <w:rsid w:val="00E430AC"/>
    <w:rsid w:val="00E508E1"/>
    <w:rsid w:val="00E52D27"/>
    <w:rsid w:val="00E55FE1"/>
    <w:rsid w:val="00E70BAE"/>
    <w:rsid w:val="00E727C9"/>
    <w:rsid w:val="00E912E8"/>
    <w:rsid w:val="00EA5338"/>
    <w:rsid w:val="00EB5A49"/>
    <w:rsid w:val="00F01DBA"/>
    <w:rsid w:val="00F20289"/>
    <w:rsid w:val="00F3021A"/>
    <w:rsid w:val="00F44C14"/>
    <w:rsid w:val="00F60877"/>
    <w:rsid w:val="00F74D66"/>
    <w:rsid w:val="00FC4896"/>
    <w:rsid w:val="00F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F282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F2826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527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B13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F282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F2826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527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B13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809F-7ADC-455E-A5FE-39D07233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81</TotalTime>
  <Pages>1</Pages>
  <Words>213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様式第１号(第２条、第３条関係)</vt:lpstr>
      <vt:lpstr>様式第１号(第２条、第３条関係)</vt:lpstr>
    </vt:vector>
  </TitlesOfParts>
  <Company>市川市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様式第１号(第２条、第３条関係)</dc:title>
  <dc:creator>(株)ぎょうせい</dc:creator>
  <cp:lastModifiedBy>ichikawa2013</cp:lastModifiedBy>
  <cp:revision>27</cp:revision>
  <cp:lastPrinted>2019-03-20T01:51:00Z</cp:lastPrinted>
  <dcterms:created xsi:type="dcterms:W3CDTF">2019-03-05T02:28:00Z</dcterms:created>
  <dcterms:modified xsi:type="dcterms:W3CDTF">2019-05-31T07:02:00Z</dcterms:modified>
</cp:coreProperties>
</file>