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8" w:rsidRPr="005F0E6F" w:rsidRDefault="00E912E8">
      <w:pPr>
        <w:rPr>
          <w:sz w:val="22"/>
        </w:rPr>
      </w:pPr>
      <w:r>
        <w:rPr>
          <w:rFonts w:hint="eastAsia"/>
          <w:sz w:val="22"/>
        </w:rPr>
        <w:t>様式第５</w:t>
      </w:r>
      <w:r w:rsidRPr="005F0E6F">
        <w:rPr>
          <w:rFonts w:hint="eastAsia"/>
          <w:sz w:val="22"/>
        </w:rPr>
        <w:t>号（第４条関係）</w:t>
      </w:r>
    </w:p>
    <w:p w:rsidR="00E912E8" w:rsidRPr="005F0E6F" w:rsidRDefault="00E912E8">
      <w:pPr>
        <w:rPr>
          <w:sz w:val="22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2693"/>
        <w:gridCol w:w="3685"/>
      </w:tblGrid>
      <w:tr w:rsidR="00E912E8" w:rsidRPr="005F0E6F" w:rsidTr="00B429C8">
        <w:tc>
          <w:tcPr>
            <w:tcW w:w="2113" w:type="dxa"/>
            <w:vAlign w:val="bottom"/>
          </w:tcPr>
          <w:p w:rsidR="00E912E8" w:rsidRPr="005F0E6F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93" w:type="dxa"/>
            <w:vAlign w:val="bottom"/>
          </w:tcPr>
          <w:p w:rsidR="00E912E8" w:rsidRPr="005F0E6F" w:rsidRDefault="00E912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指定居宅介護支援事業所</w:t>
            </w:r>
          </w:p>
        </w:tc>
        <w:tc>
          <w:tcPr>
            <w:tcW w:w="3685" w:type="dxa"/>
            <w:vAlign w:val="bottom"/>
          </w:tcPr>
          <w:p w:rsidR="00E912E8" w:rsidRPr="005F0E6F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再開届出書</w:t>
            </w:r>
          </w:p>
        </w:tc>
      </w:tr>
    </w:tbl>
    <w:p w:rsidR="00E912E8" w:rsidRDefault="00E912E8" w:rsidP="00B429C8">
      <w:pPr>
        <w:jc w:val="right"/>
        <w:rPr>
          <w:sz w:val="22"/>
        </w:rPr>
      </w:pPr>
    </w:p>
    <w:p w:rsidR="00E912E8" w:rsidRDefault="00E912E8" w:rsidP="00B429C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912E8" w:rsidRPr="0037154E" w:rsidRDefault="00E912E8" w:rsidP="00B429C8">
      <w:pPr>
        <w:rPr>
          <w:sz w:val="22"/>
        </w:rPr>
      </w:pPr>
      <w:r w:rsidRPr="0037154E">
        <w:rPr>
          <w:rFonts w:hint="eastAsia"/>
          <w:sz w:val="22"/>
        </w:rPr>
        <w:t xml:space="preserve">　</w:t>
      </w:r>
      <w:r w:rsidRPr="0037154E">
        <w:rPr>
          <w:rFonts w:hint="eastAsia"/>
          <w:spacing w:val="105"/>
          <w:sz w:val="22"/>
        </w:rPr>
        <w:t>市川市</w:t>
      </w:r>
      <w:r w:rsidRPr="0037154E">
        <w:rPr>
          <w:rFonts w:hint="eastAsia"/>
          <w:sz w:val="22"/>
        </w:rPr>
        <w:t>長</w:t>
      </w:r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2977"/>
        <w:gridCol w:w="425"/>
      </w:tblGrid>
      <w:tr w:rsidR="00E912E8" w:rsidRPr="0037154E" w:rsidTr="00B429C8">
        <w:trPr>
          <w:trHeight w:val="826"/>
        </w:trPr>
        <w:tc>
          <w:tcPr>
            <w:tcW w:w="3672" w:type="dxa"/>
            <w:vAlign w:val="center"/>
          </w:tcPr>
          <w:p w:rsidR="00E912E8" w:rsidRPr="0037154E" w:rsidRDefault="00E912E8" w:rsidP="00B429C8">
            <w:pPr>
              <w:jc w:val="right"/>
              <w:rPr>
                <w:sz w:val="22"/>
              </w:rPr>
            </w:pPr>
            <w:r w:rsidRPr="0037154E">
              <w:rPr>
                <w:rFonts w:hint="eastAsia"/>
                <w:sz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E912E8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:rsidR="00E912E8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  <w:p w:rsidR="00E912E8" w:rsidRPr="00CE5483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2977" w:type="dxa"/>
            <w:vAlign w:val="center"/>
          </w:tcPr>
          <w:p w:rsidR="00E912E8" w:rsidRDefault="00E912E8" w:rsidP="00B429C8">
            <w:pPr>
              <w:jc w:val="left"/>
              <w:rPr>
                <w:sz w:val="22"/>
              </w:rPr>
            </w:pPr>
          </w:p>
          <w:p w:rsidR="00E912E8" w:rsidRDefault="00E912E8" w:rsidP="00B429C8">
            <w:pPr>
              <w:rPr>
                <w:sz w:val="22"/>
              </w:rPr>
            </w:pPr>
          </w:p>
          <w:p w:rsidR="00E912E8" w:rsidRPr="0037154E" w:rsidRDefault="00E912E8" w:rsidP="00B429C8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E912E8" w:rsidRDefault="00E912E8" w:rsidP="00B429C8">
            <w:pPr>
              <w:jc w:val="center"/>
              <w:rPr>
                <w:sz w:val="22"/>
              </w:rPr>
            </w:pPr>
          </w:p>
          <w:p w:rsidR="00E912E8" w:rsidRDefault="00E912E8" w:rsidP="00B429C8">
            <w:pPr>
              <w:jc w:val="center"/>
              <w:rPr>
                <w:sz w:val="22"/>
              </w:rPr>
            </w:pPr>
          </w:p>
          <w:p w:rsidR="00E912E8" w:rsidRPr="0037154E" w:rsidRDefault="00E912E8" w:rsidP="00B429C8">
            <w:pPr>
              <w:jc w:val="center"/>
              <w:rPr>
                <w:sz w:val="22"/>
              </w:rPr>
            </w:pPr>
            <w:r w:rsidRPr="0037154E">
              <w:rPr>
                <w:rFonts w:hint="eastAsia"/>
                <w:sz w:val="22"/>
              </w:rPr>
              <w:t>印</w:t>
            </w:r>
          </w:p>
        </w:tc>
      </w:tr>
    </w:tbl>
    <w:p w:rsidR="00E912E8" w:rsidRPr="005F0E6F" w:rsidRDefault="00E912E8">
      <w:pPr>
        <w:rPr>
          <w:sz w:val="22"/>
        </w:rPr>
      </w:pPr>
    </w:p>
    <w:p w:rsidR="00E912E8" w:rsidRPr="005F0E6F" w:rsidRDefault="00E912E8">
      <w:pPr>
        <w:rPr>
          <w:sz w:val="22"/>
        </w:rPr>
      </w:pPr>
      <w:r>
        <w:rPr>
          <w:rFonts w:hint="eastAsia"/>
          <w:sz w:val="22"/>
        </w:rPr>
        <w:t xml:space="preserve">　次のとおり事業を再開したので、</w:t>
      </w:r>
      <w:r w:rsidRPr="005F0E6F">
        <w:rPr>
          <w:rFonts w:hint="eastAsia"/>
          <w:sz w:val="22"/>
        </w:rPr>
        <w:t>届け出ます。</w:t>
      </w:r>
    </w:p>
    <w:p w:rsidR="00E912E8" w:rsidRPr="00895569" w:rsidRDefault="00E912E8">
      <w:pPr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960"/>
        <w:gridCol w:w="49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912E8" w:rsidRPr="005F0E6F" w:rsidTr="00B429C8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E912E8" w:rsidRPr="005F0E6F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vAlign w:val="center"/>
          </w:tcPr>
          <w:p w:rsidR="00E912E8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介護保険</w:t>
            </w:r>
          </w:p>
          <w:p w:rsidR="00E912E8" w:rsidRPr="005F0E6F" w:rsidRDefault="00E91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5F0E6F">
              <w:rPr>
                <w:rFonts w:hint="eastAsia"/>
                <w:sz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</w:tr>
      <w:tr w:rsidR="00E912E8" w:rsidRPr="005F0E6F" w:rsidTr="00796B58">
        <w:trPr>
          <w:cantSplit/>
          <w:trHeight w:val="595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vAlign w:val="center"/>
          </w:tcPr>
          <w:p w:rsidR="00E912E8" w:rsidRPr="00895569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再開した</w:t>
            </w:r>
            <w:r w:rsidRPr="005F0E6F">
              <w:rPr>
                <w:rFonts w:hint="eastAsia"/>
                <w:sz w:val="22"/>
              </w:rPr>
              <w:t>事業所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jc w:val="center"/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F0E6F">
              <w:rPr>
                <w:rFonts w:hint="eastAsia"/>
                <w:sz w:val="22"/>
              </w:rPr>
              <w:t>称</w:t>
            </w:r>
          </w:p>
        </w:tc>
        <w:tc>
          <w:tcPr>
            <w:tcW w:w="3859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E912E8" w:rsidRPr="005F0E6F" w:rsidRDefault="00E912E8" w:rsidP="00B429C8">
            <w:pPr>
              <w:spacing w:before="60"/>
              <w:rPr>
                <w:sz w:val="22"/>
              </w:rPr>
            </w:pPr>
          </w:p>
        </w:tc>
      </w:tr>
      <w:tr w:rsidR="00E912E8" w:rsidRPr="005F0E6F" w:rsidTr="00796B58">
        <w:trPr>
          <w:cantSplit/>
          <w:trHeight w:val="561"/>
        </w:trPr>
        <w:tc>
          <w:tcPr>
            <w:tcW w:w="3672" w:type="dxa"/>
            <w:vMerge/>
            <w:tcBorders>
              <w:right w:val="single" w:sz="4" w:space="0" w:color="auto"/>
            </w:tcBorders>
            <w:vAlign w:val="center"/>
          </w:tcPr>
          <w:p w:rsidR="00E912E8" w:rsidRPr="005F0E6F" w:rsidRDefault="00E912E8" w:rsidP="00B429C8">
            <w:pPr>
              <w:ind w:left="210" w:hanging="210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jc w:val="center"/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所在地</w:t>
            </w:r>
          </w:p>
        </w:tc>
        <w:tc>
          <w:tcPr>
            <w:tcW w:w="3859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rPr>
                <w:sz w:val="22"/>
              </w:rPr>
            </w:pPr>
          </w:p>
        </w:tc>
      </w:tr>
      <w:tr w:rsidR="00E912E8" w:rsidRPr="005F0E6F" w:rsidTr="00B429C8">
        <w:trPr>
          <w:trHeight w:val="703"/>
        </w:trPr>
        <w:tc>
          <w:tcPr>
            <w:tcW w:w="3672" w:type="dxa"/>
            <w:vAlign w:val="center"/>
          </w:tcPr>
          <w:p w:rsidR="00E912E8" w:rsidRPr="005F0E6F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再開した年月日</w:t>
            </w:r>
          </w:p>
        </w:tc>
        <w:tc>
          <w:tcPr>
            <w:tcW w:w="4819" w:type="dxa"/>
            <w:gridSpan w:val="12"/>
            <w:vAlign w:val="center"/>
          </w:tcPr>
          <w:p w:rsidR="00E912E8" w:rsidRPr="005F0E6F" w:rsidRDefault="00E912E8" w:rsidP="00B429C8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E912E8" w:rsidRDefault="00E912E8">
      <w:pPr>
        <w:ind w:left="210" w:hanging="210"/>
        <w:rPr>
          <w:sz w:val="22"/>
        </w:rPr>
        <w:sectPr w:rsidR="00E912E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912E8" w:rsidRPr="000127E9" w:rsidRDefault="00E912E8" w:rsidP="00D711E7">
      <w:pPr>
        <w:rPr>
          <w:sz w:val="22"/>
          <w:szCs w:val="22"/>
        </w:rPr>
      </w:pPr>
      <w:bookmarkStart w:id="0" w:name="_GoBack"/>
      <w:bookmarkEnd w:id="0"/>
    </w:p>
    <w:sectPr w:rsidR="00E912E8" w:rsidRPr="000127E9" w:rsidSect="00D711E7">
      <w:type w:val="continuous"/>
      <w:pgSz w:w="11906" w:h="16838" w:code="9"/>
      <w:pgMar w:top="501" w:right="567" w:bottom="56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B"/>
    <w:rsid w:val="000127E9"/>
    <w:rsid w:val="0001736D"/>
    <w:rsid w:val="00051601"/>
    <w:rsid w:val="000614E2"/>
    <w:rsid w:val="00062360"/>
    <w:rsid w:val="00065C59"/>
    <w:rsid w:val="0007636E"/>
    <w:rsid w:val="00086DBA"/>
    <w:rsid w:val="0009469D"/>
    <w:rsid w:val="000B65D6"/>
    <w:rsid w:val="00146F51"/>
    <w:rsid w:val="001B4927"/>
    <w:rsid w:val="00227FF3"/>
    <w:rsid w:val="00266715"/>
    <w:rsid w:val="002E0AD0"/>
    <w:rsid w:val="002E4C80"/>
    <w:rsid w:val="00325B27"/>
    <w:rsid w:val="00325E10"/>
    <w:rsid w:val="0034504C"/>
    <w:rsid w:val="00352124"/>
    <w:rsid w:val="00362E2F"/>
    <w:rsid w:val="0037076B"/>
    <w:rsid w:val="0037154E"/>
    <w:rsid w:val="00387B8F"/>
    <w:rsid w:val="003A73B9"/>
    <w:rsid w:val="003D45AD"/>
    <w:rsid w:val="004141A8"/>
    <w:rsid w:val="00430C58"/>
    <w:rsid w:val="00447B00"/>
    <w:rsid w:val="0046348B"/>
    <w:rsid w:val="004D4BCD"/>
    <w:rsid w:val="004E2673"/>
    <w:rsid w:val="004F7B3A"/>
    <w:rsid w:val="005247A5"/>
    <w:rsid w:val="005279F7"/>
    <w:rsid w:val="005329EF"/>
    <w:rsid w:val="0056580B"/>
    <w:rsid w:val="00590E00"/>
    <w:rsid w:val="005940DF"/>
    <w:rsid w:val="005C153D"/>
    <w:rsid w:val="005F2826"/>
    <w:rsid w:val="006509BE"/>
    <w:rsid w:val="00662D53"/>
    <w:rsid w:val="00707EE2"/>
    <w:rsid w:val="007309D0"/>
    <w:rsid w:val="007606DE"/>
    <w:rsid w:val="00771658"/>
    <w:rsid w:val="00786C56"/>
    <w:rsid w:val="007907C5"/>
    <w:rsid w:val="00796B58"/>
    <w:rsid w:val="0079737C"/>
    <w:rsid w:val="007A3DD0"/>
    <w:rsid w:val="007A418A"/>
    <w:rsid w:val="007C4E79"/>
    <w:rsid w:val="007E78D4"/>
    <w:rsid w:val="00820E45"/>
    <w:rsid w:val="00825890"/>
    <w:rsid w:val="008C1F6C"/>
    <w:rsid w:val="008E398E"/>
    <w:rsid w:val="00934009"/>
    <w:rsid w:val="00945F8D"/>
    <w:rsid w:val="00974FB6"/>
    <w:rsid w:val="009849DC"/>
    <w:rsid w:val="009C36B4"/>
    <w:rsid w:val="00A11A21"/>
    <w:rsid w:val="00A1564B"/>
    <w:rsid w:val="00A30D18"/>
    <w:rsid w:val="00A31F8F"/>
    <w:rsid w:val="00A36A72"/>
    <w:rsid w:val="00A37BED"/>
    <w:rsid w:val="00A43662"/>
    <w:rsid w:val="00A73B11"/>
    <w:rsid w:val="00AE10A8"/>
    <w:rsid w:val="00AF5311"/>
    <w:rsid w:val="00AF73B7"/>
    <w:rsid w:val="00B139D2"/>
    <w:rsid w:val="00B25287"/>
    <w:rsid w:val="00B2676B"/>
    <w:rsid w:val="00B40588"/>
    <w:rsid w:val="00B4258F"/>
    <w:rsid w:val="00B429C8"/>
    <w:rsid w:val="00B64225"/>
    <w:rsid w:val="00B722B2"/>
    <w:rsid w:val="00BC3F4D"/>
    <w:rsid w:val="00BE5B0A"/>
    <w:rsid w:val="00C232AD"/>
    <w:rsid w:val="00C30027"/>
    <w:rsid w:val="00C43FD3"/>
    <w:rsid w:val="00C91607"/>
    <w:rsid w:val="00CB701B"/>
    <w:rsid w:val="00CD1B8A"/>
    <w:rsid w:val="00CE5483"/>
    <w:rsid w:val="00D017EB"/>
    <w:rsid w:val="00D0790C"/>
    <w:rsid w:val="00D1480A"/>
    <w:rsid w:val="00D16C7D"/>
    <w:rsid w:val="00D37705"/>
    <w:rsid w:val="00D54A5F"/>
    <w:rsid w:val="00D65D9B"/>
    <w:rsid w:val="00D67B4E"/>
    <w:rsid w:val="00D711E7"/>
    <w:rsid w:val="00D71BD2"/>
    <w:rsid w:val="00D76405"/>
    <w:rsid w:val="00D77F57"/>
    <w:rsid w:val="00D84988"/>
    <w:rsid w:val="00DC503C"/>
    <w:rsid w:val="00E102D1"/>
    <w:rsid w:val="00E2009C"/>
    <w:rsid w:val="00E27939"/>
    <w:rsid w:val="00E30433"/>
    <w:rsid w:val="00E32BA4"/>
    <w:rsid w:val="00E35B49"/>
    <w:rsid w:val="00E430AC"/>
    <w:rsid w:val="00E508E1"/>
    <w:rsid w:val="00E52D27"/>
    <w:rsid w:val="00E55FE1"/>
    <w:rsid w:val="00E70BAE"/>
    <w:rsid w:val="00E727C9"/>
    <w:rsid w:val="00E912E8"/>
    <w:rsid w:val="00EA5338"/>
    <w:rsid w:val="00EB5A49"/>
    <w:rsid w:val="00F01DBA"/>
    <w:rsid w:val="00F20289"/>
    <w:rsid w:val="00F3021A"/>
    <w:rsid w:val="00F44C14"/>
    <w:rsid w:val="00F60877"/>
    <w:rsid w:val="00F74D66"/>
    <w:rsid w:val="00FC4896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E4FD-0557-45D1-AF93-2A4AD07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81</TotalTime>
  <Pages>1</Pages>
  <Words>101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様式第１号(第２条、第３条関係)</vt:lpstr>
      <vt:lpstr>様式第１号(第２条、第３条関係)</vt:lpstr>
    </vt:vector>
  </TitlesOfParts>
  <Company>市川市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様式第１号(第２条、第３条関係)</dc:title>
  <dc:creator>(株)ぎょうせい</dc:creator>
  <cp:lastModifiedBy>ichikawa2013</cp:lastModifiedBy>
  <cp:revision>27</cp:revision>
  <cp:lastPrinted>2019-03-20T01:51:00Z</cp:lastPrinted>
  <dcterms:created xsi:type="dcterms:W3CDTF">2019-03-05T02:28:00Z</dcterms:created>
  <dcterms:modified xsi:type="dcterms:W3CDTF">2019-05-31T07:03:00Z</dcterms:modified>
</cp:coreProperties>
</file>