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3634" w14:textId="77777777" w:rsidR="003F4431" w:rsidRPr="00574399" w:rsidRDefault="003F4431">
      <w:r w:rsidRPr="00574399">
        <w:rPr>
          <w:rFonts w:hint="eastAsia"/>
        </w:rPr>
        <w:t>様式第</w:t>
      </w:r>
      <w:r w:rsidR="00E72222" w:rsidRPr="00574399">
        <w:rPr>
          <w:rFonts w:hint="eastAsia"/>
        </w:rPr>
        <w:t>５</w:t>
      </w:r>
      <w:r w:rsidRPr="00574399">
        <w:rPr>
          <w:rFonts w:hint="eastAsia"/>
        </w:rPr>
        <w:t>号</w:t>
      </w:r>
      <w:r w:rsidR="00E72222" w:rsidRPr="00574399">
        <w:rPr>
          <w:rFonts w:hint="eastAsia"/>
        </w:rPr>
        <w:t>（</w:t>
      </w:r>
      <w:r w:rsidRPr="00574399">
        <w:rPr>
          <w:rFonts w:hint="eastAsia"/>
        </w:rPr>
        <w:t>第</w:t>
      </w:r>
      <w:r w:rsidR="00E72222" w:rsidRPr="00574399">
        <w:rPr>
          <w:rFonts w:hint="eastAsia"/>
        </w:rPr>
        <w:t>８</w:t>
      </w:r>
      <w:r w:rsidRPr="00574399">
        <w:rPr>
          <w:rFonts w:hint="eastAsia"/>
        </w:rPr>
        <w:t>条関係</w:t>
      </w:r>
      <w:r w:rsidR="00E72222" w:rsidRPr="00574399">
        <w:rPr>
          <w:rFonts w:hint="eastAsia"/>
        </w:rPr>
        <w:t>）</w:t>
      </w:r>
    </w:p>
    <w:p w14:paraId="64801B9D" w14:textId="77777777" w:rsidR="003F4431" w:rsidRPr="00574399" w:rsidRDefault="003F4431"/>
    <w:p w14:paraId="21B0551E" w14:textId="77777777" w:rsidR="003F4431" w:rsidRPr="00574399" w:rsidRDefault="003F4431">
      <w:pPr>
        <w:jc w:val="center"/>
      </w:pPr>
      <w:r w:rsidRPr="00574399">
        <w:rPr>
          <w:rFonts w:hint="eastAsia"/>
        </w:rPr>
        <w:t>市川市地域生活支援サービスに係る地域生活支援事業費</w:t>
      </w:r>
      <w:r w:rsidR="000B3501" w:rsidRPr="00574399">
        <w:rPr>
          <w:rFonts w:hint="eastAsia"/>
        </w:rPr>
        <w:t>等</w:t>
      </w:r>
      <w:r w:rsidRPr="00574399">
        <w:rPr>
          <w:rFonts w:hint="eastAsia"/>
        </w:rPr>
        <w:t>請求書</w:t>
      </w:r>
    </w:p>
    <w:p w14:paraId="04BE15C7" w14:textId="77777777" w:rsidR="003F4431" w:rsidRPr="00574399" w:rsidRDefault="003F4431"/>
    <w:p w14:paraId="0B561769" w14:textId="77777777" w:rsidR="003F4431" w:rsidRPr="00574399" w:rsidRDefault="003F4431">
      <w:pPr>
        <w:jc w:val="right"/>
      </w:pPr>
      <w:r w:rsidRPr="00574399">
        <w:rPr>
          <w:rFonts w:hint="eastAsia"/>
        </w:rPr>
        <w:t xml:space="preserve">年　　月　　日　　</w:t>
      </w:r>
    </w:p>
    <w:p w14:paraId="00CCDFC1" w14:textId="77777777" w:rsidR="003F4431" w:rsidRPr="00574399" w:rsidRDefault="003F4431">
      <w:r w:rsidRPr="00574399">
        <w:rPr>
          <w:rFonts w:hint="eastAsia"/>
        </w:rPr>
        <w:t xml:space="preserve">　市川市長</w:t>
      </w:r>
    </w:p>
    <w:p w14:paraId="4EB0A2F7" w14:textId="77777777" w:rsidR="003F4431" w:rsidRPr="00574399" w:rsidRDefault="003F443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425"/>
        <w:gridCol w:w="1276"/>
        <w:gridCol w:w="3827"/>
      </w:tblGrid>
      <w:tr w:rsidR="003F4431" w:rsidRPr="00574399" w14:paraId="2A8C5C19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7" w:type="dxa"/>
            <w:vMerge w:val="restart"/>
            <w:tcBorders>
              <w:top w:val="nil"/>
              <w:left w:val="nil"/>
            </w:tcBorders>
          </w:tcPr>
          <w:p w14:paraId="6968ABE1" w14:textId="77777777" w:rsidR="003F4431" w:rsidRPr="00574399" w:rsidRDefault="003F4431">
            <w:r w:rsidRPr="00574399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6F96CD59" w14:textId="77777777" w:rsidR="003F4431" w:rsidRPr="00574399" w:rsidRDefault="003F4431">
            <w:pPr>
              <w:jc w:val="center"/>
            </w:pPr>
            <w:r w:rsidRPr="00574399">
              <w:rPr>
                <w:rFonts w:hint="eastAsia"/>
              </w:rPr>
              <w:t>事業者</w:t>
            </w:r>
          </w:p>
        </w:tc>
        <w:tc>
          <w:tcPr>
            <w:tcW w:w="1276" w:type="dxa"/>
            <w:vAlign w:val="center"/>
          </w:tcPr>
          <w:p w14:paraId="0750BDC8" w14:textId="77777777" w:rsidR="003F4431" w:rsidRPr="00574399" w:rsidRDefault="003F4431">
            <w:pPr>
              <w:jc w:val="center"/>
            </w:pPr>
            <w:r w:rsidRPr="00574399">
              <w:rPr>
                <w:rFonts w:hint="eastAsia"/>
              </w:rPr>
              <w:t>事業所番号</w:t>
            </w:r>
          </w:p>
        </w:tc>
        <w:tc>
          <w:tcPr>
            <w:tcW w:w="3827" w:type="dxa"/>
          </w:tcPr>
          <w:p w14:paraId="3F8D4B3E" w14:textId="77777777" w:rsidR="003F4431" w:rsidRPr="00574399" w:rsidRDefault="003F4431">
            <w:r w:rsidRPr="00574399">
              <w:rPr>
                <w:rFonts w:hint="eastAsia"/>
              </w:rPr>
              <w:t xml:space="preserve">　</w:t>
            </w:r>
          </w:p>
        </w:tc>
      </w:tr>
      <w:tr w:rsidR="003F4431" w:rsidRPr="00574399" w14:paraId="7CB87D58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977" w:type="dxa"/>
            <w:vMerge/>
            <w:tcBorders>
              <w:left w:val="nil"/>
            </w:tcBorders>
          </w:tcPr>
          <w:p w14:paraId="65B5E500" w14:textId="77777777" w:rsidR="003F4431" w:rsidRPr="00574399" w:rsidRDefault="003F4431"/>
        </w:tc>
        <w:tc>
          <w:tcPr>
            <w:tcW w:w="425" w:type="dxa"/>
            <w:vMerge/>
          </w:tcPr>
          <w:p w14:paraId="0E1F1A81" w14:textId="77777777" w:rsidR="003F4431" w:rsidRPr="00574399" w:rsidRDefault="003F4431"/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5A4870BF" w14:textId="77777777" w:rsidR="003F4431" w:rsidRPr="00574399" w:rsidRDefault="003F4431">
            <w:pPr>
              <w:jc w:val="center"/>
            </w:pPr>
            <w:r w:rsidRPr="00574399">
              <w:rPr>
                <w:rFonts w:hint="eastAsia"/>
                <w:spacing w:val="106"/>
              </w:rPr>
              <w:t>住</w:t>
            </w:r>
            <w:r w:rsidRPr="00574399">
              <w:rPr>
                <w:rFonts w:hint="eastAsia"/>
              </w:rPr>
              <w:t>所</w:t>
            </w:r>
          </w:p>
          <w:p w14:paraId="281A3DD5" w14:textId="77777777" w:rsidR="003F4431" w:rsidRPr="00574399" w:rsidRDefault="000B3501">
            <w:pPr>
              <w:jc w:val="center"/>
            </w:pPr>
            <w:r w:rsidRPr="00574399">
              <w:rPr>
                <w:rFonts w:hint="eastAsia"/>
              </w:rPr>
              <w:t>（</w:t>
            </w:r>
            <w:r w:rsidR="003F4431" w:rsidRPr="00574399">
              <w:rPr>
                <w:rFonts w:hint="eastAsia"/>
              </w:rPr>
              <w:t>所在地</w:t>
            </w:r>
            <w:r w:rsidRPr="00574399">
              <w:rPr>
                <w:rFonts w:hint="eastAsia"/>
              </w:rPr>
              <w:t>）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14:paraId="11C2E42E" w14:textId="77777777" w:rsidR="003F4431" w:rsidRPr="00574399" w:rsidRDefault="003F4431">
            <w:r w:rsidRPr="00574399">
              <w:rPr>
                <w:rFonts w:hint="eastAsia"/>
              </w:rPr>
              <w:t>〒</w:t>
            </w:r>
          </w:p>
        </w:tc>
      </w:tr>
      <w:tr w:rsidR="003F4431" w:rsidRPr="00574399" w14:paraId="42F187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left w:val="nil"/>
            </w:tcBorders>
          </w:tcPr>
          <w:p w14:paraId="4CAD817E" w14:textId="77777777" w:rsidR="003F4431" w:rsidRPr="00574399" w:rsidRDefault="003F4431"/>
        </w:tc>
        <w:tc>
          <w:tcPr>
            <w:tcW w:w="425" w:type="dxa"/>
            <w:vMerge/>
          </w:tcPr>
          <w:p w14:paraId="374DA799" w14:textId="77777777" w:rsidR="003F4431" w:rsidRPr="00574399" w:rsidRDefault="003F4431"/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2376D8" w14:textId="77777777" w:rsidR="003F4431" w:rsidRPr="00574399" w:rsidRDefault="003F4431">
            <w:pPr>
              <w:jc w:val="center"/>
            </w:pPr>
            <w:r w:rsidRPr="00574399">
              <w:rPr>
                <w:rFonts w:hint="eastAsia"/>
              </w:rPr>
              <w:t>電話番号</w:t>
            </w: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20930347" w14:textId="77777777" w:rsidR="003F4431" w:rsidRPr="00574399" w:rsidRDefault="003F4431">
            <w:r w:rsidRPr="00574399">
              <w:rPr>
                <w:rFonts w:hint="eastAsia"/>
              </w:rPr>
              <w:t xml:space="preserve">　</w:t>
            </w:r>
          </w:p>
        </w:tc>
      </w:tr>
      <w:tr w:rsidR="003F4431" w:rsidRPr="00574399" w14:paraId="48C4BEBA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7" w:type="dxa"/>
            <w:vMerge/>
            <w:tcBorders>
              <w:left w:val="nil"/>
            </w:tcBorders>
          </w:tcPr>
          <w:p w14:paraId="46DD53AC" w14:textId="77777777" w:rsidR="003F4431" w:rsidRPr="00574399" w:rsidRDefault="003F4431"/>
        </w:tc>
        <w:tc>
          <w:tcPr>
            <w:tcW w:w="425" w:type="dxa"/>
            <w:vMerge/>
          </w:tcPr>
          <w:p w14:paraId="33DFCFA4" w14:textId="77777777" w:rsidR="003F4431" w:rsidRPr="00574399" w:rsidRDefault="003F4431"/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2D9E78" w14:textId="77777777" w:rsidR="003F4431" w:rsidRPr="00574399" w:rsidRDefault="003F4431">
            <w:pPr>
              <w:jc w:val="center"/>
            </w:pPr>
            <w:r w:rsidRPr="00574399">
              <w:rPr>
                <w:rFonts w:hint="eastAsia"/>
                <w:spacing w:val="106"/>
              </w:rPr>
              <w:t>名</w:t>
            </w:r>
            <w:r w:rsidRPr="00574399">
              <w:rPr>
                <w:rFonts w:hint="eastAsia"/>
              </w:rPr>
              <w:t>称</w:t>
            </w: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6D253DE7" w14:textId="77777777" w:rsidR="003F4431" w:rsidRPr="00574399" w:rsidRDefault="003F4431">
            <w:r w:rsidRPr="00574399">
              <w:rPr>
                <w:rFonts w:hint="eastAsia"/>
              </w:rPr>
              <w:t xml:space="preserve">　</w:t>
            </w:r>
          </w:p>
        </w:tc>
      </w:tr>
      <w:tr w:rsidR="003F4431" w:rsidRPr="00574399" w14:paraId="4DB8A28D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7" w:type="dxa"/>
            <w:vMerge/>
            <w:tcBorders>
              <w:left w:val="nil"/>
              <w:bottom w:val="nil"/>
            </w:tcBorders>
          </w:tcPr>
          <w:p w14:paraId="3ED5D07E" w14:textId="77777777" w:rsidR="003F4431" w:rsidRPr="00574399" w:rsidRDefault="003F4431"/>
        </w:tc>
        <w:tc>
          <w:tcPr>
            <w:tcW w:w="425" w:type="dxa"/>
            <w:vMerge/>
          </w:tcPr>
          <w:p w14:paraId="2BAC5355" w14:textId="77777777" w:rsidR="003F4431" w:rsidRPr="00574399" w:rsidRDefault="003F4431"/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0D05AA64" w14:textId="77777777" w:rsidR="003F4431" w:rsidRPr="00574399" w:rsidRDefault="003F4431">
            <w:pPr>
              <w:jc w:val="center"/>
            </w:pPr>
            <w:r w:rsidRPr="00574399">
              <w:rPr>
                <w:rFonts w:hint="eastAsia"/>
              </w:rPr>
              <w:t>職・氏名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14:paraId="2D666EE2" w14:textId="77777777" w:rsidR="003F4431" w:rsidRPr="00574399" w:rsidRDefault="00E72222">
            <w:pPr>
              <w:jc w:val="right"/>
            </w:pPr>
            <w:r w:rsidRPr="00574399">
              <w:rPr>
                <w:rFonts w:hint="eastAsia"/>
              </w:rPr>
              <w:t xml:space="preserve">　</w:t>
            </w:r>
            <w:r w:rsidR="003F4431" w:rsidRPr="00574399">
              <w:rPr>
                <w:rFonts w:hint="eastAsia"/>
              </w:rPr>
              <w:t xml:space="preserve">　</w:t>
            </w:r>
          </w:p>
        </w:tc>
      </w:tr>
    </w:tbl>
    <w:p w14:paraId="3F40DBE1" w14:textId="77777777" w:rsidR="003F4431" w:rsidRPr="00574399" w:rsidRDefault="003F4431"/>
    <w:p w14:paraId="36402CB7" w14:textId="77777777" w:rsidR="003F4431" w:rsidRPr="00574399" w:rsidRDefault="003F4431">
      <w:r w:rsidRPr="00574399">
        <w:rPr>
          <w:rFonts w:hint="eastAsia"/>
        </w:rPr>
        <w:t xml:space="preserve">　　次のとおり請求します。</w:t>
      </w:r>
    </w:p>
    <w:p w14:paraId="57004A7C" w14:textId="77777777" w:rsidR="003F4431" w:rsidRPr="00574399" w:rsidRDefault="003F443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648"/>
        <w:gridCol w:w="648"/>
        <w:gridCol w:w="648"/>
        <w:gridCol w:w="648"/>
        <w:gridCol w:w="648"/>
        <w:gridCol w:w="648"/>
        <w:gridCol w:w="648"/>
      </w:tblGrid>
      <w:tr w:rsidR="003F4431" w:rsidRPr="00574399" w14:paraId="6E3B7688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136675D" w14:textId="77777777" w:rsidR="003F4431" w:rsidRPr="00574399" w:rsidRDefault="003F4431">
            <w:r w:rsidRPr="00574399"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</w:tcPr>
          <w:p w14:paraId="5F283F56" w14:textId="77777777" w:rsidR="003F4431" w:rsidRPr="00574399" w:rsidRDefault="003F4431">
            <w:r w:rsidRPr="00574399"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</w:tcPr>
          <w:p w14:paraId="2612BD4E" w14:textId="77777777" w:rsidR="003F4431" w:rsidRPr="00574399" w:rsidRDefault="003F4431">
            <w:r w:rsidRPr="00574399"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</w:tcPr>
          <w:p w14:paraId="37F524DD" w14:textId="77777777" w:rsidR="003F4431" w:rsidRPr="00574399" w:rsidRDefault="003F4431">
            <w:r w:rsidRPr="00574399"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14:paraId="52940FB8" w14:textId="77777777" w:rsidR="003F4431" w:rsidRPr="00574399" w:rsidRDefault="003F4431">
            <w:pPr>
              <w:jc w:val="center"/>
            </w:pPr>
            <w:r w:rsidRPr="00574399">
              <w:rPr>
                <w:rFonts w:hint="eastAsia"/>
              </w:rPr>
              <w:t>年</w:t>
            </w:r>
          </w:p>
        </w:tc>
        <w:tc>
          <w:tcPr>
            <w:tcW w:w="648" w:type="dxa"/>
          </w:tcPr>
          <w:p w14:paraId="152BF318" w14:textId="77777777" w:rsidR="003F4431" w:rsidRPr="00574399" w:rsidRDefault="003F4431">
            <w:r w:rsidRPr="00574399"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</w:tcPr>
          <w:p w14:paraId="52198CC0" w14:textId="77777777" w:rsidR="003F4431" w:rsidRPr="00574399" w:rsidRDefault="003F4431">
            <w:r w:rsidRPr="00574399">
              <w:rPr>
                <w:rFonts w:hint="eastAsia"/>
              </w:rPr>
              <w:t xml:space="preserve">　</w:t>
            </w:r>
          </w:p>
        </w:tc>
        <w:tc>
          <w:tcPr>
            <w:tcW w:w="648" w:type="dxa"/>
            <w:vAlign w:val="center"/>
          </w:tcPr>
          <w:p w14:paraId="393981F5" w14:textId="77777777" w:rsidR="003F4431" w:rsidRPr="00574399" w:rsidRDefault="003F4431">
            <w:r w:rsidRPr="00574399">
              <w:rPr>
                <w:rFonts w:hint="eastAsia"/>
              </w:rPr>
              <w:t>月分</w:t>
            </w:r>
          </w:p>
        </w:tc>
      </w:tr>
    </w:tbl>
    <w:p w14:paraId="7A3F3A23" w14:textId="77777777" w:rsidR="003F4431" w:rsidRPr="00574399" w:rsidRDefault="003F443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</w:tblGrid>
      <w:tr w:rsidR="003F4431" w:rsidRPr="00574399" w14:paraId="6AE19DA5" w14:textId="77777777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A63EEF" w14:textId="77777777" w:rsidR="003F4431" w:rsidRPr="00574399" w:rsidRDefault="003F4431">
            <w:r w:rsidRPr="00574399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C93829" w14:textId="77777777" w:rsidR="003F4431" w:rsidRPr="00574399" w:rsidRDefault="003F4431">
            <w:pPr>
              <w:jc w:val="center"/>
            </w:pPr>
            <w:r w:rsidRPr="00574399">
              <w:rPr>
                <w:rFonts w:hint="eastAsia"/>
              </w:rPr>
              <w:t>請求金額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7C2E7F" w14:textId="77777777" w:rsidR="003F4431" w:rsidRPr="00574399" w:rsidRDefault="003F4431">
            <w:pPr>
              <w:ind w:left="-28" w:right="-28"/>
            </w:pPr>
            <w:r w:rsidRPr="00574399">
              <w:rPr>
                <w:rFonts w:hint="eastAsia"/>
              </w:rPr>
              <w:t>十億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5310A16A" w14:textId="77777777" w:rsidR="003F4431" w:rsidRPr="00574399" w:rsidRDefault="003F4431">
            <w:r w:rsidRPr="00574399"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00D5333" w14:textId="77777777" w:rsidR="003F4431" w:rsidRPr="00574399" w:rsidRDefault="003F4431">
            <w:r w:rsidRPr="00574399">
              <w:rPr>
                <w:rFonts w:hint="eastAsia"/>
              </w:rPr>
              <w:t xml:space="preserve">　</w:t>
            </w: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A3D9063" w14:textId="77777777" w:rsidR="003F4431" w:rsidRPr="00574399" w:rsidRDefault="003F4431">
            <w:pPr>
              <w:ind w:left="-28" w:right="-28"/>
            </w:pPr>
            <w:r w:rsidRPr="00574399">
              <w:rPr>
                <w:rFonts w:hint="eastAsia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06D8FD09" w14:textId="77777777" w:rsidR="003F4431" w:rsidRPr="00574399" w:rsidRDefault="003F4431">
            <w:r w:rsidRPr="00574399"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D6FF84B" w14:textId="77777777" w:rsidR="003F4431" w:rsidRPr="00574399" w:rsidRDefault="003F4431">
            <w:r w:rsidRPr="00574399">
              <w:rPr>
                <w:rFonts w:hint="eastAsia"/>
              </w:rPr>
              <w:t xml:space="preserve">　</w:t>
            </w: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B952DA9" w14:textId="77777777" w:rsidR="003F4431" w:rsidRPr="00574399" w:rsidRDefault="003F4431">
            <w:pPr>
              <w:jc w:val="right"/>
            </w:pPr>
            <w:r w:rsidRPr="00574399">
              <w:rPr>
                <w:rFonts w:hint="eastAsia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14:paraId="05059320" w14:textId="77777777" w:rsidR="003F4431" w:rsidRPr="00574399" w:rsidRDefault="003F4431">
            <w:r w:rsidRPr="00574399"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1E9E73A" w14:textId="77777777" w:rsidR="003F4431" w:rsidRPr="00574399" w:rsidRDefault="003F4431">
            <w:r w:rsidRPr="00574399"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558632D" w14:textId="77777777" w:rsidR="003F4431" w:rsidRPr="00574399" w:rsidRDefault="003F4431">
            <w:pPr>
              <w:jc w:val="right"/>
            </w:pPr>
            <w:r w:rsidRPr="00574399">
              <w:rPr>
                <w:rFonts w:hint="eastAsia"/>
              </w:rPr>
              <w:t>円</w:t>
            </w:r>
          </w:p>
        </w:tc>
      </w:tr>
    </w:tbl>
    <w:p w14:paraId="6C69BD26" w14:textId="77777777" w:rsidR="003F4431" w:rsidRPr="00574399" w:rsidRDefault="003F4431"/>
    <w:p w14:paraId="2F8A3E89" w14:textId="77777777" w:rsidR="003F4431" w:rsidRPr="00574399" w:rsidRDefault="003F443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559"/>
        <w:gridCol w:w="2835"/>
      </w:tblGrid>
      <w:tr w:rsidR="003F4431" w:rsidRPr="00574399" w14:paraId="2FEA93A8" w14:textId="77777777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426" w:type="dxa"/>
            <w:vMerge w:val="restart"/>
            <w:textDirection w:val="tbRlV"/>
            <w:vAlign w:val="center"/>
          </w:tcPr>
          <w:p w14:paraId="658DDE9D" w14:textId="77777777" w:rsidR="003F4431" w:rsidRPr="00574399" w:rsidRDefault="003F4431">
            <w:pPr>
              <w:jc w:val="center"/>
            </w:pPr>
            <w:r w:rsidRPr="00574399">
              <w:rPr>
                <w:rFonts w:hint="eastAsia"/>
              </w:rPr>
              <w:t>内訳</w:t>
            </w:r>
          </w:p>
        </w:tc>
        <w:tc>
          <w:tcPr>
            <w:tcW w:w="3118" w:type="dxa"/>
            <w:vAlign w:val="center"/>
          </w:tcPr>
          <w:p w14:paraId="0EA22CDE" w14:textId="77777777" w:rsidR="003F4431" w:rsidRPr="00574399" w:rsidRDefault="003F4431">
            <w:pPr>
              <w:jc w:val="center"/>
            </w:pPr>
            <w:r w:rsidRPr="00574399">
              <w:rPr>
                <w:rFonts w:hint="eastAsia"/>
              </w:rPr>
              <w:t>サービス内容</w:t>
            </w:r>
          </w:p>
        </w:tc>
        <w:tc>
          <w:tcPr>
            <w:tcW w:w="1559" w:type="dxa"/>
            <w:vAlign w:val="center"/>
          </w:tcPr>
          <w:p w14:paraId="7E9FEF7A" w14:textId="77777777" w:rsidR="003F4431" w:rsidRPr="00574399" w:rsidRDefault="003F4431">
            <w:pPr>
              <w:jc w:val="center"/>
            </w:pPr>
            <w:r w:rsidRPr="00574399">
              <w:rPr>
                <w:rFonts w:hint="eastAsia"/>
              </w:rPr>
              <w:t>件数</w:t>
            </w:r>
          </w:p>
        </w:tc>
        <w:tc>
          <w:tcPr>
            <w:tcW w:w="2835" w:type="dxa"/>
            <w:vAlign w:val="center"/>
          </w:tcPr>
          <w:p w14:paraId="58B30950" w14:textId="77777777" w:rsidR="003F4431" w:rsidRPr="00574399" w:rsidRDefault="003F4431">
            <w:pPr>
              <w:jc w:val="center"/>
            </w:pPr>
            <w:r w:rsidRPr="00574399">
              <w:rPr>
                <w:rFonts w:hint="eastAsia"/>
              </w:rPr>
              <w:t>市川市</w:t>
            </w:r>
          </w:p>
          <w:p w14:paraId="677934C7" w14:textId="77777777" w:rsidR="003F4431" w:rsidRPr="00574399" w:rsidRDefault="003F4431">
            <w:pPr>
              <w:jc w:val="center"/>
            </w:pPr>
            <w:r w:rsidRPr="00574399">
              <w:rPr>
                <w:rFonts w:hint="eastAsia"/>
              </w:rPr>
              <w:t>請求額</w:t>
            </w:r>
          </w:p>
        </w:tc>
      </w:tr>
      <w:tr w:rsidR="003F4431" w:rsidRPr="00574399" w14:paraId="5F3EA515" w14:textId="77777777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26" w:type="dxa"/>
            <w:vMerge/>
          </w:tcPr>
          <w:p w14:paraId="552F53F2" w14:textId="77777777" w:rsidR="003F4431" w:rsidRPr="00574399" w:rsidRDefault="003F4431"/>
        </w:tc>
        <w:tc>
          <w:tcPr>
            <w:tcW w:w="3118" w:type="dxa"/>
          </w:tcPr>
          <w:p w14:paraId="13B4426F" w14:textId="77777777" w:rsidR="003F4431" w:rsidRPr="00574399" w:rsidRDefault="003F4431">
            <w:r w:rsidRPr="00574399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14:paraId="056555CC" w14:textId="77777777" w:rsidR="003F4431" w:rsidRPr="00574399" w:rsidRDefault="003F4431">
            <w:r w:rsidRPr="0057439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14:paraId="1B9932CD" w14:textId="77777777" w:rsidR="003F4431" w:rsidRPr="00574399" w:rsidRDefault="003F4431">
            <w:r w:rsidRPr="00574399">
              <w:rPr>
                <w:rFonts w:hint="eastAsia"/>
              </w:rPr>
              <w:t xml:space="preserve">　</w:t>
            </w:r>
          </w:p>
        </w:tc>
      </w:tr>
    </w:tbl>
    <w:p w14:paraId="015002D4" w14:textId="77777777" w:rsidR="003F4431" w:rsidRPr="00574399" w:rsidRDefault="004A26E4">
      <w:r>
        <w:rPr>
          <w:noProof/>
        </w:rPr>
        <w:pict w14:anchorId="6F61ECFE">
          <v:group id="_x0000_s1026" style="position:absolute;left:0;text-align:left;margin-left:-.2pt;margin-top:11.8pt;width:396.95pt;height:.1pt;z-index:251658240;mso-position-horizontal-relative:text;mso-position-vertical-relative:text" coordorigin="1697,11171" coordsize="7939,2" o:allowincell="f">
            <v:line id="_x0000_s1027" style="position:absolute" from="1697,11173" to="5666,11173" strokeweight=".5pt">
              <v:stroke dashstyle="dash"/>
            </v:line>
            <v:line id="_x0000_s1028" style="position:absolute" from="5667,11171" to="9636,11171" strokeweight=".5pt">
              <v:stroke dashstyle="dash"/>
            </v:line>
          </v:group>
        </w:pict>
      </w:r>
    </w:p>
    <w:p w14:paraId="75893D94" w14:textId="77777777" w:rsidR="003F4431" w:rsidRPr="00574399" w:rsidRDefault="003F4431"/>
    <w:p w14:paraId="2D0C4A4F" w14:textId="77777777" w:rsidR="003F4431" w:rsidRPr="00574399" w:rsidRDefault="003F4431">
      <w:r w:rsidRPr="00574399">
        <w:rPr>
          <w:rFonts w:hint="eastAsia"/>
        </w:rPr>
        <w:t xml:space="preserve">　私は、地域生活支援事業費</w:t>
      </w:r>
      <w:r w:rsidR="00E72222" w:rsidRPr="00574399">
        <w:rPr>
          <w:rFonts w:hint="eastAsia"/>
        </w:rPr>
        <w:t>及び地域生活支援促進事業費</w:t>
      </w:r>
      <w:r w:rsidRPr="00574399">
        <w:rPr>
          <w:rFonts w:hint="eastAsia"/>
        </w:rPr>
        <w:t>の請求及び受領の権限を上記の事業者に委任します。</w:t>
      </w:r>
    </w:p>
    <w:p w14:paraId="4B8B7B29" w14:textId="77777777" w:rsidR="003F4431" w:rsidRPr="00574399" w:rsidRDefault="003F4431"/>
    <w:p w14:paraId="4100B228" w14:textId="77777777" w:rsidR="003F4431" w:rsidRPr="00574399" w:rsidRDefault="003F4431">
      <w:pPr>
        <w:jc w:val="right"/>
      </w:pPr>
      <w:r w:rsidRPr="00574399">
        <w:rPr>
          <w:rFonts w:hint="eastAsia"/>
        </w:rPr>
        <w:t xml:space="preserve">年　　月　　日　　</w:t>
      </w:r>
    </w:p>
    <w:p w14:paraId="52BF6F56" w14:textId="77777777" w:rsidR="00AF713A" w:rsidRDefault="003F4431">
      <w:r w:rsidRPr="00574399">
        <w:rPr>
          <w:rFonts w:hint="eastAsia"/>
        </w:rPr>
        <w:t xml:space="preserve">　　</w:t>
      </w:r>
      <w:r w:rsidRPr="00574399">
        <w:rPr>
          <w:rFonts w:hint="eastAsia"/>
          <w:spacing w:val="212"/>
        </w:rPr>
        <w:t>住</w:t>
      </w:r>
      <w:r w:rsidRPr="00574399">
        <w:rPr>
          <w:rFonts w:hint="eastAsia"/>
        </w:rPr>
        <w:t>所</w:t>
      </w:r>
    </w:p>
    <w:p w14:paraId="151F2909" w14:textId="77777777" w:rsidR="00AF713A" w:rsidRPr="00AF713A" w:rsidRDefault="00AF713A" w:rsidP="00E02827">
      <w:pPr>
        <w:spacing w:line="160" w:lineRule="exact"/>
        <w:rPr>
          <w:szCs w:val="21"/>
        </w:rPr>
      </w:pPr>
    </w:p>
    <w:p w14:paraId="6775FC3C" w14:textId="77777777" w:rsidR="00540A5B" w:rsidRDefault="00540A5B">
      <w:r>
        <w:rPr>
          <w:rFonts w:hint="eastAsia"/>
        </w:rPr>
        <w:t xml:space="preserve">　　電話番号</w:t>
      </w:r>
    </w:p>
    <w:p w14:paraId="345A6BF4" w14:textId="77777777" w:rsidR="00AF713A" w:rsidRDefault="00AF713A" w:rsidP="00E02827">
      <w:pPr>
        <w:spacing w:line="160" w:lineRule="exact"/>
      </w:pPr>
    </w:p>
    <w:p w14:paraId="0BEC4789" w14:textId="77777777" w:rsidR="003F4431" w:rsidRDefault="003F4431">
      <w:r w:rsidRPr="00574399">
        <w:rPr>
          <w:rFonts w:hint="eastAsia"/>
        </w:rPr>
        <w:t xml:space="preserve">　　</w:t>
      </w:r>
      <w:r w:rsidRPr="00574399">
        <w:rPr>
          <w:rFonts w:hint="eastAsia"/>
          <w:spacing w:val="212"/>
        </w:rPr>
        <w:t>氏</w:t>
      </w:r>
      <w:r w:rsidRPr="00574399">
        <w:rPr>
          <w:rFonts w:hint="eastAsia"/>
        </w:rPr>
        <w:t>名</w:t>
      </w:r>
      <w:r w:rsidR="00540A5B">
        <w:rPr>
          <w:rFonts w:hint="eastAsia"/>
        </w:rPr>
        <w:t xml:space="preserve">　　　　　　　　　　　　　　（後見人等氏名　</w:t>
      </w:r>
      <w:r w:rsidR="00AF713A">
        <w:rPr>
          <w:rFonts w:hint="eastAsia"/>
        </w:rPr>
        <w:t xml:space="preserve">　　　　</w:t>
      </w:r>
      <w:r w:rsidR="00540A5B">
        <w:rPr>
          <w:rFonts w:hint="eastAsia"/>
        </w:rPr>
        <w:t xml:space="preserve">　　　　　　</w:t>
      </w:r>
      <w:r w:rsidR="00000807">
        <w:rPr>
          <w:rFonts w:hint="eastAsia"/>
        </w:rPr>
        <w:t xml:space="preserve">　　</w:t>
      </w:r>
      <w:r w:rsidR="00540A5B">
        <w:rPr>
          <w:rFonts w:hint="eastAsia"/>
        </w:rPr>
        <w:t>）</w:t>
      </w:r>
    </w:p>
    <w:p w14:paraId="028108B9" w14:textId="77777777" w:rsidR="00540A5B" w:rsidRDefault="00540A5B" w:rsidP="00E02827">
      <w:pPr>
        <w:spacing w:line="160" w:lineRule="exact"/>
      </w:pPr>
      <w:r>
        <w:rPr>
          <w:rFonts w:hint="eastAsia"/>
        </w:rPr>
        <w:t xml:space="preserve">　　　　　　</w:t>
      </w:r>
    </w:p>
    <w:p w14:paraId="2B384C4B" w14:textId="77777777" w:rsidR="00540A5B" w:rsidRDefault="00540A5B" w:rsidP="00540A5B">
      <w:pPr>
        <w:ind w:firstLineChars="600" w:firstLine="1260"/>
      </w:pPr>
      <w:r>
        <w:rPr>
          <w:rFonts w:hint="eastAsia"/>
        </w:rPr>
        <w:t>（１８歳未満の児童の氏名</w:t>
      </w:r>
      <w:r w:rsidR="00000807">
        <w:rPr>
          <w:rFonts w:hint="eastAsia"/>
        </w:rPr>
        <w:t xml:space="preserve">　　　　　　　　　　　　　</w:t>
      </w:r>
      <w:r>
        <w:rPr>
          <w:rFonts w:hint="eastAsia"/>
        </w:rPr>
        <w:t>）</w:t>
      </w:r>
    </w:p>
    <w:p w14:paraId="29D39DBC" w14:textId="77777777" w:rsidR="00AF713A" w:rsidRDefault="004A26E4" w:rsidP="00540A5B">
      <w:pPr>
        <w:ind w:firstLineChars="600" w:firstLine="1260"/>
      </w:pPr>
      <w:r>
        <w:rPr>
          <w:noProof/>
        </w:rPr>
        <w:pict w14:anchorId="1ACDC70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9.05pt;margin-top:21.7pt;width:488pt;height:0;z-index:251659264" o:connectortype="straight">
            <v:textbox inset="5.85pt,.7pt,5.85pt,.7pt"/>
          </v:shape>
        </w:pict>
      </w:r>
    </w:p>
    <w:p w14:paraId="36570087" w14:textId="77777777" w:rsidR="00540A5B" w:rsidRDefault="00540A5B" w:rsidP="00540A5B"/>
    <w:p w14:paraId="42BBFC9B" w14:textId="77777777" w:rsidR="00540A5B" w:rsidRDefault="00540A5B" w:rsidP="00540A5B">
      <w:r>
        <w:rPr>
          <w:rFonts w:hint="eastAsia"/>
        </w:rPr>
        <w:t>市確認欄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4029CE" w14:paraId="35DAB252" w14:textId="77777777" w:rsidTr="004029CE">
        <w:tc>
          <w:tcPr>
            <w:tcW w:w="2093" w:type="dxa"/>
          </w:tcPr>
          <w:p w14:paraId="40D69DAD" w14:textId="77777777" w:rsidR="004029CE" w:rsidRDefault="004029CE" w:rsidP="004029CE">
            <w:pPr>
              <w:ind w:firstLineChars="200" w:firstLine="420"/>
            </w:pPr>
            <w:r>
              <w:rPr>
                <w:rFonts w:hint="eastAsia"/>
              </w:rPr>
              <w:t>確　　認</w:t>
            </w:r>
          </w:p>
        </w:tc>
        <w:tc>
          <w:tcPr>
            <w:tcW w:w="6609" w:type="dxa"/>
          </w:tcPr>
          <w:p w14:paraId="046BC7C0" w14:textId="77777777" w:rsidR="004029CE" w:rsidRDefault="004029CE" w:rsidP="004029CE">
            <w:pPr>
              <w:ind w:firstLineChars="200" w:firstLine="420"/>
            </w:pPr>
            <w:r>
              <w:rPr>
                <w:rFonts w:hint="eastAsia"/>
              </w:rPr>
              <w:t>□確認済　　　　　　　□確認不要</w:t>
            </w:r>
          </w:p>
        </w:tc>
      </w:tr>
      <w:tr w:rsidR="004029CE" w14:paraId="2C4F8046" w14:textId="77777777" w:rsidTr="004029CE">
        <w:tc>
          <w:tcPr>
            <w:tcW w:w="2093" w:type="dxa"/>
          </w:tcPr>
          <w:p w14:paraId="21F7B5A7" w14:textId="77777777" w:rsidR="004029CE" w:rsidRDefault="004029CE" w:rsidP="004029CE">
            <w:pPr>
              <w:ind w:firstLineChars="100" w:firstLine="210"/>
            </w:pPr>
            <w:r>
              <w:rPr>
                <w:rFonts w:hint="eastAsia"/>
              </w:rPr>
              <w:t>確認した者</w:t>
            </w:r>
          </w:p>
        </w:tc>
        <w:tc>
          <w:tcPr>
            <w:tcW w:w="6609" w:type="dxa"/>
          </w:tcPr>
          <w:p w14:paraId="3700948C" w14:textId="77777777" w:rsidR="004029CE" w:rsidRDefault="004029CE" w:rsidP="00540A5B">
            <w:r>
              <w:rPr>
                <w:rFonts w:hint="eastAsia"/>
              </w:rPr>
              <w:t xml:space="preserve">　　　　　　　　　　　　課（担当者名　　　　　　　　　　）</w:t>
            </w:r>
          </w:p>
        </w:tc>
      </w:tr>
    </w:tbl>
    <w:p w14:paraId="00F8C6DD" w14:textId="77777777" w:rsidR="00002F1A" w:rsidRDefault="00002F1A" w:rsidP="00540A5B"/>
    <w:p w14:paraId="1EC6AF4D" w14:textId="77777777" w:rsidR="001426C3" w:rsidRDefault="00002F1A" w:rsidP="001426C3">
      <w:pPr>
        <w:overflowPunct w:val="0"/>
      </w:pPr>
      <w:r>
        <w:br w:type="page"/>
      </w:r>
    </w:p>
    <w:p w14:paraId="779F6CC3" w14:textId="77777777" w:rsidR="001426C3" w:rsidRDefault="001426C3" w:rsidP="001426C3">
      <w:pPr>
        <w:overflowPunct w:val="0"/>
      </w:pPr>
    </w:p>
    <w:p w14:paraId="6C1AFBB8" w14:textId="473FDA1D" w:rsidR="001426C3" w:rsidRPr="001426C3" w:rsidRDefault="001426C3" w:rsidP="001426C3">
      <w:pPr>
        <w:overflowPunct w:val="0"/>
        <w:rPr>
          <w:rFonts w:hAnsi="ＭＳ 明朝"/>
          <w:sz w:val="24"/>
        </w:rPr>
      </w:pPr>
      <w:r w:rsidRPr="001426C3">
        <w:rPr>
          <w:rFonts w:hAnsi="ＭＳ 明朝" w:hint="eastAsia"/>
          <w:sz w:val="24"/>
        </w:rPr>
        <w:t>&lt;請求連絡表&gt;</w:t>
      </w:r>
    </w:p>
    <w:p w14:paraId="6237B370" w14:textId="77777777" w:rsidR="001426C3" w:rsidRPr="001426C3" w:rsidRDefault="001426C3" w:rsidP="001426C3">
      <w:pPr>
        <w:overflowPunct w:val="0"/>
        <w:rPr>
          <w:rFonts w:hAnsi="ＭＳ 明朝"/>
          <w:sz w:val="24"/>
        </w:rPr>
      </w:pPr>
      <w:r w:rsidRPr="001426C3">
        <w:rPr>
          <w:rFonts w:hAnsi="ＭＳ 明朝" w:hint="eastAsia"/>
          <w:sz w:val="24"/>
        </w:rPr>
        <w:t>市川市役所　障がい者支援課宛</w:t>
      </w:r>
    </w:p>
    <w:p w14:paraId="0DEBA855" w14:textId="3E50D1D4" w:rsidR="001426C3" w:rsidRDefault="001426C3" w:rsidP="001426C3">
      <w:pPr>
        <w:overflowPunct w:val="0"/>
        <w:rPr>
          <w:rFonts w:hAnsi="ＭＳ 明朝"/>
          <w:sz w:val="24"/>
        </w:rPr>
      </w:pPr>
    </w:p>
    <w:p w14:paraId="3D8E8303" w14:textId="1F44F17E" w:rsidR="001426C3" w:rsidRDefault="001426C3" w:rsidP="001426C3">
      <w:pPr>
        <w:overflowPunct w:val="0"/>
        <w:rPr>
          <w:rFonts w:hAnsi="ＭＳ 明朝"/>
          <w:sz w:val="24"/>
        </w:rPr>
      </w:pPr>
    </w:p>
    <w:p w14:paraId="32F13BBA" w14:textId="77777777" w:rsidR="001426C3" w:rsidRPr="001426C3" w:rsidRDefault="001426C3" w:rsidP="001426C3">
      <w:pPr>
        <w:overflowPunct w:val="0"/>
        <w:rPr>
          <w:rFonts w:hAnsi="ＭＳ 明朝" w:hint="eastAsia"/>
          <w:sz w:val="24"/>
        </w:rPr>
      </w:pPr>
    </w:p>
    <w:p w14:paraId="24A573C9" w14:textId="77777777" w:rsidR="001426C3" w:rsidRPr="001426C3" w:rsidRDefault="001426C3" w:rsidP="001426C3">
      <w:pPr>
        <w:overflowPunct w:val="0"/>
        <w:rPr>
          <w:rFonts w:hAnsi="ＭＳ 明朝"/>
          <w:sz w:val="24"/>
        </w:rPr>
      </w:pPr>
      <w:r w:rsidRPr="001426C3">
        <w:rPr>
          <w:rFonts w:hAnsi="ＭＳ 明朝" w:hint="eastAsia"/>
          <w:sz w:val="24"/>
        </w:rPr>
        <w:t xml:space="preserve">　市川市地域生活支援事業費について別紙　請求書、明細書、提供実績記録票を添えて下記の通り提出します。(振込先は、先に届出のある金融機関口座となります。)</w:t>
      </w:r>
    </w:p>
    <w:p w14:paraId="7A57B49E" w14:textId="14266775" w:rsidR="001426C3" w:rsidRDefault="001426C3" w:rsidP="001426C3">
      <w:pPr>
        <w:overflowPunct w:val="0"/>
        <w:rPr>
          <w:rFonts w:hAnsi="ＭＳ 明朝"/>
          <w:sz w:val="24"/>
        </w:rPr>
      </w:pPr>
    </w:p>
    <w:p w14:paraId="205BA808" w14:textId="77777777" w:rsidR="001426C3" w:rsidRPr="001426C3" w:rsidRDefault="001426C3" w:rsidP="001426C3">
      <w:pPr>
        <w:overflowPunct w:val="0"/>
        <w:rPr>
          <w:rFonts w:hAnsi="ＭＳ 明朝" w:hint="eastAsia"/>
          <w:sz w:val="24"/>
        </w:rPr>
      </w:pPr>
    </w:p>
    <w:p w14:paraId="11B8FFFF" w14:textId="78071658" w:rsidR="001426C3" w:rsidRPr="001426C3" w:rsidRDefault="001426C3" w:rsidP="001426C3">
      <w:pPr>
        <w:overflowPunct w:val="0"/>
        <w:rPr>
          <w:rFonts w:hAnsi="ＭＳ 明朝"/>
          <w:sz w:val="24"/>
        </w:rPr>
      </w:pPr>
      <w:r w:rsidRPr="001426C3">
        <w:rPr>
          <w:rFonts w:hAnsi="ＭＳ 明朝" w:hint="eastAsia"/>
          <w:sz w:val="24"/>
        </w:rPr>
        <w:t xml:space="preserve">　　　　　　　　　　　　　　　　</w:t>
      </w:r>
      <w:r>
        <w:rPr>
          <w:rFonts w:hAnsi="ＭＳ 明朝" w:hint="eastAsia"/>
          <w:sz w:val="24"/>
        </w:rPr>
        <w:t xml:space="preserve">　</w:t>
      </w:r>
      <w:r w:rsidRPr="001426C3">
        <w:rPr>
          <w:rFonts w:hAnsi="ＭＳ 明朝" w:hint="eastAsia"/>
          <w:sz w:val="24"/>
        </w:rPr>
        <w:t>提出(郵送)日  令和　　年　　月　　日</w:t>
      </w:r>
    </w:p>
    <w:p w14:paraId="01419103" w14:textId="42F12302" w:rsidR="001426C3" w:rsidRDefault="001426C3" w:rsidP="001426C3">
      <w:pPr>
        <w:overflowPunct w:val="0"/>
        <w:rPr>
          <w:rFonts w:hAnsi="ＭＳ 明朝"/>
          <w:sz w:val="24"/>
        </w:rPr>
      </w:pPr>
    </w:p>
    <w:p w14:paraId="37D8D314" w14:textId="77777777" w:rsidR="001426C3" w:rsidRPr="001426C3" w:rsidRDefault="001426C3" w:rsidP="001426C3">
      <w:pPr>
        <w:overflowPunct w:val="0"/>
        <w:rPr>
          <w:rFonts w:hAnsi="ＭＳ 明朝" w:hint="eastAsia"/>
          <w:sz w:val="24"/>
        </w:rPr>
      </w:pPr>
    </w:p>
    <w:tbl>
      <w:tblPr>
        <w:tblpPr w:leftFromText="142" w:rightFromText="142" w:vertAnchor="text" w:horzAnchor="page" w:tblpX="4531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38"/>
        <w:gridCol w:w="3841"/>
      </w:tblGrid>
      <w:tr w:rsidR="001426C3" w:rsidRPr="00192FF9" w14:paraId="4B22B9D9" w14:textId="77777777" w:rsidTr="008D7448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64DC7B" w14:textId="77777777" w:rsidR="001426C3" w:rsidRPr="001426C3" w:rsidRDefault="001426C3" w:rsidP="008D7448">
            <w:pPr>
              <w:jc w:val="center"/>
              <w:rPr>
                <w:rFonts w:hAnsi="ＭＳ 明朝"/>
                <w:szCs w:val="21"/>
              </w:rPr>
            </w:pPr>
            <w:r w:rsidRPr="001426C3">
              <w:rPr>
                <w:rFonts w:hAnsi="ＭＳ 明朝" w:hint="eastAsia"/>
                <w:szCs w:val="21"/>
              </w:rPr>
              <w:t>提出者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43F5" w14:textId="77777777" w:rsidR="001426C3" w:rsidRPr="001426C3" w:rsidRDefault="001426C3" w:rsidP="008D7448">
            <w:pPr>
              <w:jc w:val="center"/>
              <w:rPr>
                <w:rFonts w:hAnsi="ＭＳ 明朝"/>
                <w:szCs w:val="21"/>
              </w:rPr>
            </w:pPr>
            <w:r w:rsidRPr="001426C3">
              <w:rPr>
                <w:rFonts w:hAnsi="ＭＳ 明朝" w:hint="eastAsia"/>
                <w:szCs w:val="21"/>
              </w:rPr>
              <w:t>事業所番号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FB2C" w14:textId="77777777" w:rsidR="001426C3" w:rsidRPr="001426C3" w:rsidRDefault="001426C3" w:rsidP="008D7448">
            <w:pPr>
              <w:rPr>
                <w:rFonts w:hAnsi="ＭＳ 明朝"/>
                <w:szCs w:val="21"/>
              </w:rPr>
            </w:pPr>
          </w:p>
        </w:tc>
      </w:tr>
      <w:tr w:rsidR="001426C3" w:rsidRPr="00192FF9" w14:paraId="325B1719" w14:textId="77777777" w:rsidTr="008D7448">
        <w:trPr>
          <w:cantSplit/>
          <w:trHeight w:val="77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0A522" w14:textId="77777777" w:rsidR="001426C3" w:rsidRPr="001426C3" w:rsidRDefault="001426C3" w:rsidP="008D744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0BC106" w14:textId="77777777" w:rsidR="001426C3" w:rsidRPr="001426C3" w:rsidRDefault="001426C3" w:rsidP="008D7448">
            <w:pPr>
              <w:jc w:val="center"/>
              <w:rPr>
                <w:rFonts w:hAnsi="ＭＳ 明朝"/>
                <w:szCs w:val="21"/>
              </w:rPr>
            </w:pPr>
            <w:r w:rsidRPr="001426C3">
              <w:rPr>
                <w:rFonts w:hAnsi="ＭＳ 明朝" w:hint="eastAsia"/>
                <w:szCs w:val="21"/>
              </w:rPr>
              <w:t>事業者名</w:t>
            </w:r>
          </w:p>
          <w:p w14:paraId="1AF8DB73" w14:textId="77777777" w:rsidR="001426C3" w:rsidRPr="001426C3" w:rsidRDefault="001426C3" w:rsidP="008D7448">
            <w:pPr>
              <w:jc w:val="center"/>
              <w:rPr>
                <w:rFonts w:hAnsi="ＭＳ 明朝"/>
                <w:szCs w:val="21"/>
              </w:rPr>
            </w:pPr>
            <w:r w:rsidRPr="001426C3">
              <w:rPr>
                <w:rFonts w:hAnsi="ＭＳ 明朝" w:hint="eastAsia"/>
                <w:szCs w:val="21"/>
              </w:rPr>
              <w:t>（法人名）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077D34" w14:textId="77777777" w:rsidR="001426C3" w:rsidRPr="001426C3" w:rsidRDefault="001426C3" w:rsidP="008D7448">
            <w:pPr>
              <w:rPr>
                <w:rFonts w:hAnsi="ＭＳ 明朝"/>
                <w:szCs w:val="21"/>
              </w:rPr>
            </w:pPr>
          </w:p>
        </w:tc>
      </w:tr>
      <w:tr w:rsidR="001426C3" w:rsidRPr="00192FF9" w14:paraId="389FAA3B" w14:textId="77777777" w:rsidTr="008D7448">
        <w:trPr>
          <w:cantSplit/>
          <w:trHeight w:val="66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1E070" w14:textId="77777777" w:rsidR="001426C3" w:rsidRPr="001426C3" w:rsidRDefault="001426C3" w:rsidP="008D744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38" w:type="dxa"/>
            <w:tcBorders>
              <w:top w:val="dotted" w:sz="4" w:space="0" w:color="FF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5C1808" w14:textId="77777777" w:rsidR="001426C3" w:rsidRPr="001426C3" w:rsidRDefault="001426C3" w:rsidP="008D7448">
            <w:pPr>
              <w:jc w:val="center"/>
              <w:rPr>
                <w:rFonts w:hAnsi="ＭＳ 明朝"/>
                <w:szCs w:val="21"/>
              </w:rPr>
            </w:pPr>
            <w:r w:rsidRPr="001426C3">
              <w:rPr>
                <w:rFonts w:hAnsi="ＭＳ 明朝" w:hint="eastAsia"/>
                <w:szCs w:val="21"/>
              </w:rPr>
              <w:t>事業所名</w:t>
            </w:r>
          </w:p>
        </w:tc>
        <w:tc>
          <w:tcPr>
            <w:tcW w:w="3841" w:type="dxa"/>
            <w:tcBorders>
              <w:top w:val="dotted" w:sz="4" w:space="0" w:color="FF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12C1C0" w14:textId="77777777" w:rsidR="001426C3" w:rsidRPr="001426C3" w:rsidRDefault="001426C3" w:rsidP="008D7448">
            <w:pPr>
              <w:rPr>
                <w:rFonts w:hAnsi="ＭＳ 明朝"/>
                <w:szCs w:val="21"/>
              </w:rPr>
            </w:pPr>
          </w:p>
        </w:tc>
      </w:tr>
      <w:tr w:rsidR="001426C3" w:rsidRPr="00192FF9" w14:paraId="4E0FE992" w14:textId="77777777" w:rsidTr="008D7448">
        <w:trPr>
          <w:cantSplit/>
          <w:trHeight w:val="565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27E36" w14:textId="77777777" w:rsidR="001426C3" w:rsidRPr="001426C3" w:rsidRDefault="001426C3" w:rsidP="008D744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C0C338" w14:textId="77777777" w:rsidR="001426C3" w:rsidRPr="001426C3" w:rsidRDefault="001426C3" w:rsidP="008D7448">
            <w:pPr>
              <w:jc w:val="center"/>
              <w:rPr>
                <w:rFonts w:hAnsi="ＭＳ 明朝"/>
                <w:szCs w:val="21"/>
              </w:rPr>
            </w:pPr>
            <w:r w:rsidRPr="001426C3">
              <w:rPr>
                <w:rFonts w:hAnsi="ＭＳ 明朝" w:hint="eastAsia"/>
                <w:szCs w:val="21"/>
              </w:rPr>
              <w:t>担当者名</w:t>
            </w:r>
          </w:p>
        </w:tc>
        <w:tc>
          <w:tcPr>
            <w:tcW w:w="3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0E20E0" w14:textId="77777777" w:rsidR="001426C3" w:rsidRPr="001426C3" w:rsidRDefault="001426C3" w:rsidP="008D7448">
            <w:pPr>
              <w:rPr>
                <w:rFonts w:hAnsi="ＭＳ 明朝"/>
                <w:szCs w:val="21"/>
              </w:rPr>
            </w:pPr>
          </w:p>
        </w:tc>
      </w:tr>
      <w:tr w:rsidR="001426C3" w:rsidRPr="00192FF9" w14:paraId="05797052" w14:textId="77777777" w:rsidTr="008D7448">
        <w:trPr>
          <w:cantSplit/>
          <w:trHeight w:val="66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068B8" w14:textId="77777777" w:rsidR="001426C3" w:rsidRPr="001426C3" w:rsidRDefault="001426C3" w:rsidP="008D744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3E3D27" w14:textId="77777777" w:rsidR="001426C3" w:rsidRPr="001426C3" w:rsidRDefault="001426C3" w:rsidP="008D7448">
            <w:pPr>
              <w:jc w:val="center"/>
              <w:rPr>
                <w:rFonts w:hAnsi="ＭＳ 明朝"/>
                <w:szCs w:val="21"/>
              </w:rPr>
            </w:pPr>
            <w:r w:rsidRPr="001426C3">
              <w:rPr>
                <w:rFonts w:hAnsi="ＭＳ 明朝" w:hint="eastAsia"/>
                <w:szCs w:val="21"/>
              </w:rPr>
              <w:t>担当者直通</w:t>
            </w:r>
          </w:p>
          <w:p w14:paraId="6EBCC0A1" w14:textId="77777777" w:rsidR="001426C3" w:rsidRPr="001426C3" w:rsidRDefault="001426C3" w:rsidP="008D7448">
            <w:pPr>
              <w:jc w:val="center"/>
              <w:rPr>
                <w:rFonts w:hAnsi="ＭＳ 明朝"/>
                <w:szCs w:val="21"/>
              </w:rPr>
            </w:pPr>
            <w:r w:rsidRPr="001426C3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3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36DAEC" w14:textId="77777777" w:rsidR="001426C3" w:rsidRPr="001426C3" w:rsidRDefault="001426C3" w:rsidP="008D7448">
            <w:pPr>
              <w:rPr>
                <w:rFonts w:hAnsi="ＭＳ 明朝"/>
                <w:szCs w:val="21"/>
              </w:rPr>
            </w:pPr>
          </w:p>
        </w:tc>
      </w:tr>
      <w:tr w:rsidR="001426C3" w:rsidRPr="00192FF9" w14:paraId="21282BAD" w14:textId="77777777" w:rsidTr="008D7448">
        <w:trPr>
          <w:cantSplit/>
          <w:trHeight w:val="667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B270" w14:textId="77777777" w:rsidR="001426C3" w:rsidRPr="001426C3" w:rsidRDefault="001426C3" w:rsidP="008D7448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3274" w14:textId="77777777" w:rsidR="001426C3" w:rsidRPr="001426C3" w:rsidRDefault="001426C3" w:rsidP="008D7448">
            <w:pPr>
              <w:jc w:val="center"/>
              <w:rPr>
                <w:rFonts w:hAnsi="ＭＳ 明朝"/>
                <w:szCs w:val="21"/>
              </w:rPr>
            </w:pPr>
            <w:r w:rsidRPr="001426C3">
              <w:rPr>
                <w:rFonts w:hAnsi="ＭＳ 明朝" w:hint="eastAsia"/>
                <w:szCs w:val="21"/>
              </w:rPr>
              <w:t>担当者</w:t>
            </w:r>
          </w:p>
          <w:p w14:paraId="5D0455B8" w14:textId="77777777" w:rsidR="001426C3" w:rsidRPr="001426C3" w:rsidRDefault="001426C3" w:rsidP="008D7448">
            <w:pPr>
              <w:jc w:val="center"/>
              <w:rPr>
                <w:rFonts w:hAnsi="ＭＳ 明朝"/>
                <w:szCs w:val="21"/>
              </w:rPr>
            </w:pPr>
            <w:r w:rsidRPr="001426C3">
              <w:rPr>
                <w:rFonts w:hAnsi="ＭＳ 明朝" w:hint="eastAsia"/>
                <w:szCs w:val="21"/>
              </w:rPr>
              <w:t>メールアドレス</w:t>
            </w:r>
          </w:p>
        </w:tc>
        <w:tc>
          <w:tcPr>
            <w:tcW w:w="3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5BEC" w14:textId="77777777" w:rsidR="001426C3" w:rsidRPr="001426C3" w:rsidRDefault="001426C3" w:rsidP="008D7448">
            <w:pPr>
              <w:rPr>
                <w:rFonts w:hAnsi="ＭＳ 明朝"/>
                <w:szCs w:val="21"/>
              </w:rPr>
            </w:pPr>
          </w:p>
        </w:tc>
      </w:tr>
    </w:tbl>
    <w:p w14:paraId="1D205581" w14:textId="77777777" w:rsidR="001426C3" w:rsidRPr="001426C3" w:rsidRDefault="001426C3" w:rsidP="001426C3">
      <w:pPr>
        <w:overflowPunct w:val="0"/>
        <w:rPr>
          <w:rFonts w:hAnsi="ＭＳ 明朝"/>
        </w:rPr>
      </w:pPr>
    </w:p>
    <w:p w14:paraId="7C7CFE8A" w14:textId="77777777" w:rsidR="001426C3" w:rsidRPr="001426C3" w:rsidRDefault="001426C3" w:rsidP="001426C3">
      <w:pPr>
        <w:overflowPunct w:val="0"/>
        <w:rPr>
          <w:rFonts w:hAnsi="ＭＳ 明朝"/>
        </w:rPr>
      </w:pPr>
    </w:p>
    <w:p w14:paraId="623DFBAD" w14:textId="77777777" w:rsidR="001426C3" w:rsidRPr="001426C3" w:rsidRDefault="001426C3" w:rsidP="001426C3">
      <w:pPr>
        <w:overflowPunct w:val="0"/>
        <w:rPr>
          <w:rFonts w:hAnsi="ＭＳ 明朝"/>
        </w:rPr>
      </w:pPr>
    </w:p>
    <w:p w14:paraId="7EED0C50" w14:textId="77777777" w:rsidR="001426C3" w:rsidRPr="001426C3" w:rsidRDefault="001426C3" w:rsidP="001426C3">
      <w:pPr>
        <w:overflowPunct w:val="0"/>
        <w:rPr>
          <w:rFonts w:hAnsi="ＭＳ 明朝"/>
        </w:rPr>
      </w:pPr>
    </w:p>
    <w:p w14:paraId="66FE4B8D" w14:textId="77777777" w:rsidR="001426C3" w:rsidRPr="001426C3" w:rsidRDefault="001426C3" w:rsidP="001426C3">
      <w:pPr>
        <w:overflowPunct w:val="0"/>
        <w:rPr>
          <w:rFonts w:hAnsi="ＭＳ 明朝"/>
        </w:rPr>
      </w:pPr>
    </w:p>
    <w:p w14:paraId="44A54F0B" w14:textId="77777777" w:rsidR="001426C3" w:rsidRPr="001426C3" w:rsidRDefault="001426C3" w:rsidP="001426C3">
      <w:pPr>
        <w:overflowPunct w:val="0"/>
        <w:rPr>
          <w:rFonts w:hAnsi="ＭＳ 明朝"/>
        </w:rPr>
      </w:pPr>
    </w:p>
    <w:p w14:paraId="14D62547" w14:textId="77777777" w:rsidR="001426C3" w:rsidRPr="001426C3" w:rsidRDefault="001426C3" w:rsidP="001426C3">
      <w:pPr>
        <w:overflowPunct w:val="0"/>
        <w:rPr>
          <w:rFonts w:hAnsi="ＭＳ 明朝"/>
        </w:rPr>
      </w:pPr>
    </w:p>
    <w:p w14:paraId="7660C4D2" w14:textId="77777777" w:rsidR="001426C3" w:rsidRPr="001426C3" w:rsidRDefault="001426C3" w:rsidP="001426C3">
      <w:pPr>
        <w:overflowPunct w:val="0"/>
        <w:rPr>
          <w:rFonts w:hAnsi="ＭＳ 明朝"/>
        </w:rPr>
      </w:pPr>
    </w:p>
    <w:p w14:paraId="796B96AF" w14:textId="77777777" w:rsidR="001426C3" w:rsidRPr="001426C3" w:rsidRDefault="001426C3" w:rsidP="001426C3">
      <w:pPr>
        <w:overflowPunct w:val="0"/>
        <w:rPr>
          <w:rFonts w:hAnsi="ＭＳ 明朝"/>
        </w:rPr>
      </w:pPr>
    </w:p>
    <w:p w14:paraId="2F80B515" w14:textId="77777777" w:rsidR="001426C3" w:rsidRPr="001426C3" w:rsidRDefault="001426C3" w:rsidP="001426C3">
      <w:pPr>
        <w:overflowPunct w:val="0"/>
        <w:rPr>
          <w:rFonts w:hAnsi="ＭＳ 明朝"/>
        </w:rPr>
      </w:pPr>
    </w:p>
    <w:p w14:paraId="77AFA3B1" w14:textId="77777777" w:rsidR="001426C3" w:rsidRPr="001426C3" w:rsidRDefault="001426C3" w:rsidP="001426C3">
      <w:pPr>
        <w:overflowPunct w:val="0"/>
        <w:rPr>
          <w:rFonts w:hAnsi="ＭＳ 明朝"/>
        </w:rPr>
      </w:pPr>
    </w:p>
    <w:p w14:paraId="2827BEEE" w14:textId="77777777" w:rsidR="001426C3" w:rsidRPr="001426C3" w:rsidRDefault="001426C3" w:rsidP="001426C3">
      <w:pPr>
        <w:overflowPunct w:val="0"/>
        <w:rPr>
          <w:rFonts w:hAnsi="ＭＳ 明朝"/>
        </w:rPr>
      </w:pPr>
    </w:p>
    <w:p w14:paraId="17D46D3B" w14:textId="7749FB0B" w:rsidR="001426C3" w:rsidRDefault="001426C3" w:rsidP="001426C3">
      <w:pPr>
        <w:overflowPunct w:val="0"/>
        <w:rPr>
          <w:rFonts w:hAnsi="ＭＳ 明朝"/>
        </w:rPr>
      </w:pPr>
    </w:p>
    <w:p w14:paraId="6C30C16A" w14:textId="2578F96B" w:rsidR="001426C3" w:rsidRDefault="001426C3" w:rsidP="001426C3">
      <w:pPr>
        <w:overflowPunct w:val="0"/>
        <w:rPr>
          <w:rFonts w:hAnsi="ＭＳ 明朝"/>
        </w:rPr>
      </w:pPr>
    </w:p>
    <w:p w14:paraId="2D0545BB" w14:textId="77777777" w:rsidR="001426C3" w:rsidRPr="001426C3" w:rsidRDefault="001426C3" w:rsidP="001426C3">
      <w:pPr>
        <w:overflowPunct w:val="0"/>
        <w:rPr>
          <w:rFonts w:hAnsi="ＭＳ 明朝" w:hint="eastAsia"/>
        </w:rPr>
      </w:pPr>
    </w:p>
    <w:p w14:paraId="4B6F2FD3" w14:textId="77777777" w:rsidR="001426C3" w:rsidRPr="001426C3" w:rsidRDefault="001426C3" w:rsidP="001426C3">
      <w:pPr>
        <w:overflowPunct w:val="0"/>
        <w:rPr>
          <w:rFonts w:hAnsi="ＭＳ 明朝"/>
          <w:szCs w:val="21"/>
        </w:rPr>
      </w:pPr>
      <w:r w:rsidRPr="001426C3">
        <w:rPr>
          <w:rFonts w:hAnsi="ＭＳ 明朝" w:hint="eastAsia"/>
          <w:szCs w:val="21"/>
        </w:rPr>
        <w:t>提出物</w:t>
      </w:r>
    </w:p>
    <w:tbl>
      <w:tblPr>
        <w:tblStyle w:val="a8"/>
        <w:tblW w:w="9039" w:type="dxa"/>
        <w:tblLook w:val="04A0" w:firstRow="1" w:lastRow="0" w:firstColumn="1" w:lastColumn="0" w:noHBand="0" w:noVBand="1"/>
      </w:tblPr>
      <w:tblGrid>
        <w:gridCol w:w="2235"/>
        <w:gridCol w:w="403"/>
        <w:gridCol w:w="2432"/>
        <w:gridCol w:w="1559"/>
        <w:gridCol w:w="2410"/>
      </w:tblGrid>
      <w:tr w:rsidR="001426C3" w14:paraId="5A83BDB5" w14:textId="77777777" w:rsidTr="00B51167">
        <w:tc>
          <w:tcPr>
            <w:tcW w:w="2235" w:type="dxa"/>
            <w:vAlign w:val="center"/>
          </w:tcPr>
          <w:p w14:paraId="038A7EC2" w14:textId="77777777" w:rsidR="001426C3" w:rsidRPr="001426C3" w:rsidRDefault="001426C3" w:rsidP="008D7448">
            <w:pPr>
              <w:overflowPunct w:val="0"/>
              <w:jc w:val="center"/>
              <w:rPr>
                <w:rFonts w:hAnsi="ＭＳ 明朝"/>
                <w:szCs w:val="21"/>
              </w:rPr>
            </w:pPr>
            <w:r w:rsidRPr="001426C3">
              <w:rPr>
                <w:rFonts w:hAnsi="ＭＳ 明朝" w:hint="eastAsia"/>
                <w:szCs w:val="21"/>
              </w:rPr>
              <w:t>サービス提供月</w:t>
            </w:r>
          </w:p>
        </w:tc>
        <w:tc>
          <w:tcPr>
            <w:tcW w:w="2835" w:type="dxa"/>
            <w:gridSpan w:val="2"/>
            <w:vAlign w:val="center"/>
          </w:tcPr>
          <w:p w14:paraId="732D886E" w14:textId="77777777" w:rsidR="001426C3" w:rsidRPr="001426C3" w:rsidRDefault="001426C3" w:rsidP="008D7448">
            <w:pPr>
              <w:overflowPunct w:val="0"/>
              <w:jc w:val="center"/>
              <w:rPr>
                <w:rFonts w:hAnsi="ＭＳ 明朝"/>
                <w:szCs w:val="21"/>
              </w:rPr>
            </w:pPr>
            <w:r w:rsidRPr="001426C3">
              <w:rPr>
                <w:rFonts w:hAnsi="ＭＳ 明朝" w:hint="eastAsia"/>
                <w:szCs w:val="21"/>
              </w:rPr>
              <w:t>サービス内容</w:t>
            </w:r>
          </w:p>
        </w:tc>
        <w:tc>
          <w:tcPr>
            <w:tcW w:w="1559" w:type="dxa"/>
            <w:vAlign w:val="center"/>
          </w:tcPr>
          <w:p w14:paraId="34D7C764" w14:textId="77777777" w:rsidR="001426C3" w:rsidRPr="001426C3" w:rsidRDefault="001426C3" w:rsidP="008D7448">
            <w:pPr>
              <w:overflowPunct w:val="0"/>
              <w:jc w:val="center"/>
              <w:rPr>
                <w:rFonts w:hAnsi="ＭＳ 明朝"/>
                <w:szCs w:val="21"/>
              </w:rPr>
            </w:pPr>
            <w:r w:rsidRPr="001426C3">
              <w:rPr>
                <w:rFonts w:hAnsi="ＭＳ 明朝" w:hint="eastAsia"/>
                <w:szCs w:val="21"/>
              </w:rPr>
              <w:t>請求件数</w:t>
            </w:r>
          </w:p>
        </w:tc>
        <w:tc>
          <w:tcPr>
            <w:tcW w:w="2410" w:type="dxa"/>
            <w:vAlign w:val="center"/>
          </w:tcPr>
          <w:p w14:paraId="550922AA" w14:textId="77777777" w:rsidR="001426C3" w:rsidRPr="001426C3" w:rsidRDefault="001426C3" w:rsidP="008D7448">
            <w:pPr>
              <w:overflowPunct w:val="0"/>
              <w:jc w:val="center"/>
              <w:rPr>
                <w:rFonts w:hAnsi="ＭＳ 明朝"/>
                <w:szCs w:val="21"/>
              </w:rPr>
            </w:pPr>
            <w:r w:rsidRPr="001426C3">
              <w:rPr>
                <w:rFonts w:hAnsi="ＭＳ 明朝" w:hint="eastAsia"/>
                <w:szCs w:val="21"/>
              </w:rPr>
              <w:t>請求額合計</w:t>
            </w:r>
          </w:p>
        </w:tc>
      </w:tr>
      <w:tr w:rsidR="001426C3" w14:paraId="7AA5B8DB" w14:textId="77777777" w:rsidTr="00B51167">
        <w:trPr>
          <w:trHeight w:val="644"/>
        </w:trPr>
        <w:tc>
          <w:tcPr>
            <w:tcW w:w="2235" w:type="dxa"/>
            <w:vMerge w:val="restart"/>
            <w:vAlign w:val="center"/>
          </w:tcPr>
          <w:p w14:paraId="0B119C74" w14:textId="77777777" w:rsidR="001426C3" w:rsidRPr="001426C3" w:rsidRDefault="001426C3" w:rsidP="008D7448">
            <w:pPr>
              <w:overflowPunct w:val="0"/>
              <w:jc w:val="center"/>
              <w:rPr>
                <w:rFonts w:hAnsi="ＭＳ 明朝"/>
                <w:szCs w:val="21"/>
              </w:rPr>
            </w:pPr>
            <w:r w:rsidRPr="001426C3">
              <w:rPr>
                <w:rFonts w:hAnsi="ＭＳ 明朝" w:hint="eastAsia"/>
                <w:szCs w:val="21"/>
              </w:rPr>
              <w:t>令和　　年　　月分</w:t>
            </w:r>
          </w:p>
        </w:tc>
        <w:tc>
          <w:tcPr>
            <w:tcW w:w="403" w:type="dxa"/>
            <w:vAlign w:val="center"/>
          </w:tcPr>
          <w:p w14:paraId="3DABBD7F" w14:textId="0BFD3437" w:rsidR="001426C3" w:rsidRPr="001426C3" w:rsidRDefault="001426C3" w:rsidP="008D7448">
            <w:pPr>
              <w:overflowPunct w:val="0"/>
              <w:spacing w:line="240" w:lineRule="exact"/>
              <w:ind w:rightChars="100" w:right="210"/>
              <w:jc w:val="center"/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2432" w:type="dxa"/>
            <w:vAlign w:val="center"/>
          </w:tcPr>
          <w:p w14:paraId="00918330" w14:textId="77777777" w:rsidR="001426C3" w:rsidRPr="001426C3" w:rsidRDefault="001426C3" w:rsidP="008D7448">
            <w:pPr>
              <w:overflowPunct w:val="0"/>
              <w:jc w:val="left"/>
              <w:rPr>
                <w:rFonts w:hAnsi="ＭＳ 明朝"/>
                <w:szCs w:val="21"/>
              </w:rPr>
            </w:pPr>
            <w:r w:rsidRPr="001426C3">
              <w:rPr>
                <w:rFonts w:hAnsi="ＭＳ 明朝" w:hint="eastAsia"/>
                <w:szCs w:val="21"/>
              </w:rPr>
              <w:t>移動支援事業</w:t>
            </w:r>
          </w:p>
        </w:tc>
        <w:tc>
          <w:tcPr>
            <w:tcW w:w="1559" w:type="dxa"/>
            <w:vMerge w:val="restart"/>
            <w:vAlign w:val="center"/>
          </w:tcPr>
          <w:p w14:paraId="696277F1" w14:textId="77777777" w:rsidR="001426C3" w:rsidRPr="001426C3" w:rsidRDefault="001426C3" w:rsidP="008D7448">
            <w:pPr>
              <w:overflowPunct w:val="0"/>
              <w:ind w:rightChars="100" w:right="210"/>
              <w:jc w:val="right"/>
              <w:rPr>
                <w:rFonts w:hAnsi="ＭＳ 明朝"/>
                <w:szCs w:val="21"/>
              </w:rPr>
            </w:pPr>
            <w:r w:rsidRPr="001426C3">
              <w:rPr>
                <w:rFonts w:hAnsi="ＭＳ 明朝" w:hint="eastAsia"/>
                <w:szCs w:val="21"/>
              </w:rPr>
              <w:t>件</w:t>
            </w:r>
          </w:p>
        </w:tc>
        <w:tc>
          <w:tcPr>
            <w:tcW w:w="2410" w:type="dxa"/>
            <w:vMerge w:val="restart"/>
            <w:vAlign w:val="center"/>
          </w:tcPr>
          <w:p w14:paraId="01A0388A" w14:textId="77777777" w:rsidR="001426C3" w:rsidRPr="001426C3" w:rsidRDefault="001426C3" w:rsidP="008D7448">
            <w:pPr>
              <w:overflowPunct w:val="0"/>
              <w:ind w:rightChars="100" w:right="210"/>
              <w:jc w:val="right"/>
              <w:rPr>
                <w:rFonts w:hAnsi="ＭＳ 明朝"/>
                <w:szCs w:val="21"/>
              </w:rPr>
            </w:pPr>
            <w:r w:rsidRPr="001426C3">
              <w:rPr>
                <w:rFonts w:hAnsi="ＭＳ 明朝" w:hint="eastAsia"/>
                <w:szCs w:val="21"/>
              </w:rPr>
              <w:t>円</w:t>
            </w:r>
          </w:p>
        </w:tc>
      </w:tr>
      <w:tr w:rsidR="001426C3" w14:paraId="38CEF5C3" w14:textId="77777777" w:rsidTr="00B51167">
        <w:trPr>
          <w:trHeight w:val="735"/>
        </w:trPr>
        <w:tc>
          <w:tcPr>
            <w:tcW w:w="2235" w:type="dxa"/>
            <w:vMerge/>
            <w:vAlign w:val="center"/>
          </w:tcPr>
          <w:p w14:paraId="42B1A8A3" w14:textId="77777777" w:rsidR="001426C3" w:rsidRPr="001426C3" w:rsidRDefault="001426C3" w:rsidP="008D7448">
            <w:pPr>
              <w:overflowPunct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03" w:type="dxa"/>
            <w:vAlign w:val="center"/>
          </w:tcPr>
          <w:p w14:paraId="349F5CFE" w14:textId="77777777" w:rsidR="001426C3" w:rsidRPr="001426C3" w:rsidRDefault="001426C3" w:rsidP="008D7448">
            <w:pPr>
              <w:overflowPunct w:val="0"/>
              <w:spacing w:line="240" w:lineRule="exact"/>
              <w:ind w:rightChars="100" w:right="210"/>
              <w:jc w:val="center"/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2432" w:type="dxa"/>
            <w:vAlign w:val="center"/>
          </w:tcPr>
          <w:p w14:paraId="60BF45B4" w14:textId="77777777" w:rsidR="001426C3" w:rsidRPr="001426C3" w:rsidRDefault="001426C3" w:rsidP="008D7448">
            <w:pPr>
              <w:overflowPunct w:val="0"/>
              <w:jc w:val="left"/>
              <w:rPr>
                <w:rFonts w:hAnsi="ＭＳ 明朝"/>
                <w:szCs w:val="21"/>
              </w:rPr>
            </w:pPr>
            <w:r w:rsidRPr="001426C3">
              <w:rPr>
                <w:rFonts w:hAnsi="ＭＳ 明朝" w:hint="eastAsia"/>
                <w:szCs w:val="21"/>
              </w:rPr>
              <w:t>日中一時支援事業</w:t>
            </w:r>
          </w:p>
        </w:tc>
        <w:tc>
          <w:tcPr>
            <w:tcW w:w="1559" w:type="dxa"/>
            <w:vMerge/>
            <w:vAlign w:val="center"/>
          </w:tcPr>
          <w:p w14:paraId="24E1E488" w14:textId="77777777" w:rsidR="001426C3" w:rsidRPr="001426C3" w:rsidRDefault="001426C3" w:rsidP="008D7448">
            <w:pPr>
              <w:overflowPunct w:val="0"/>
              <w:ind w:rightChars="100" w:right="21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0908FC98" w14:textId="77777777" w:rsidR="001426C3" w:rsidRPr="001426C3" w:rsidRDefault="001426C3" w:rsidP="008D7448">
            <w:pPr>
              <w:overflowPunct w:val="0"/>
              <w:ind w:rightChars="100" w:right="210"/>
              <w:jc w:val="right"/>
              <w:rPr>
                <w:rFonts w:hAnsi="ＭＳ 明朝"/>
                <w:szCs w:val="21"/>
              </w:rPr>
            </w:pPr>
          </w:p>
        </w:tc>
      </w:tr>
      <w:tr w:rsidR="001426C3" w14:paraId="1AEFFCED" w14:textId="77777777" w:rsidTr="00B51167">
        <w:trPr>
          <w:trHeight w:val="585"/>
        </w:trPr>
        <w:tc>
          <w:tcPr>
            <w:tcW w:w="2235" w:type="dxa"/>
            <w:vMerge/>
            <w:vAlign w:val="center"/>
          </w:tcPr>
          <w:p w14:paraId="76B7098F" w14:textId="77777777" w:rsidR="001426C3" w:rsidRPr="001426C3" w:rsidRDefault="001426C3" w:rsidP="008D7448">
            <w:pPr>
              <w:overflowPunct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03" w:type="dxa"/>
            <w:vAlign w:val="center"/>
          </w:tcPr>
          <w:p w14:paraId="66F6BD57" w14:textId="77777777" w:rsidR="001426C3" w:rsidRPr="001426C3" w:rsidRDefault="001426C3" w:rsidP="008D7448">
            <w:pPr>
              <w:overflowPunct w:val="0"/>
              <w:spacing w:line="240" w:lineRule="exact"/>
              <w:ind w:rightChars="100" w:right="210"/>
              <w:jc w:val="center"/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2432" w:type="dxa"/>
            <w:vAlign w:val="center"/>
          </w:tcPr>
          <w:p w14:paraId="22CA9F54" w14:textId="77777777" w:rsidR="001426C3" w:rsidRPr="001426C3" w:rsidRDefault="001426C3" w:rsidP="008D7448">
            <w:pPr>
              <w:overflowPunct w:val="0"/>
              <w:jc w:val="left"/>
              <w:rPr>
                <w:rFonts w:hAnsi="ＭＳ 明朝"/>
                <w:szCs w:val="21"/>
              </w:rPr>
            </w:pPr>
            <w:r w:rsidRPr="001426C3">
              <w:rPr>
                <w:rFonts w:hAnsi="ＭＳ 明朝" w:hint="eastAsia"/>
                <w:szCs w:val="21"/>
              </w:rPr>
              <w:t>訪問入浴サービス事業</w:t>
            </w:r>
          </w:p>
        </w:tc>
        <w:tc>
          <w:tcPr>
            <w:tcW w:w="1559" w:type="dxa"/>
            <w:vMerge/>
            <w:vAlign w:val="center"/>
          </w:tcPr>
          <w:p w14:paraId="524F227F" w14:textId="77777777" w:rsidR="001426C3" w:rsidRPr="001426C3" w:rsidRDefault="001426C3" w:rsidP="008D7448">
            <w:pPr>
              <w:overflowPunct w:val="0"/>
              <w:ind w:rightChars="100" w:right="21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14:paraId="40EB38D4" w14:textId="77777777" w:rsidR="001426C3" w:rsidRPr="001426C3" w:rsidRDefault="001426C3" w:rsidP="008D7448">
            <w:pPr>
              <w:overflowPunct w:val="0"/>
              <w:ind w:rightChars="100" w:right="210"/>
              <w:jc w:val="right"/>
              <w:rPr>
                <w:rFonts w:hAnsi="ＭＳ 明朝"/>
                <w:szCs w:val="21"/>
              </w:rPr>
            </w:pPr>
          </w:p>
        </w:tc>
      </w:tr>
    </w:tbl>
    <w:p w14:paraId="03C6D6C2" w14:textId="676856E0" w:rsidR="001426C3" w:rsidRPr="001426C3" w:rsidRDefault="001426C3" w:rsidP="001426C3">
      <w:pPr>
        <w:overflowPunct w:val="0"/>
        <w:rPr>
          <w:rFonts w:hAnsi="ＭＳ 明朝"/>
          <w:sz w:val="24"/>
        </w:rPr>
      </w:pPr>
      <w:r>
        <w:rPr>
          <w:noProof/>
        </w:rPr>
        <w:pict w14:anchorId="382B124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1" type="#_x0000_t202" style="position:absolute;left:0;text-align:left;margin-left:56.2pt;margin-top:34.5pt;width:147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" filled="f" stroked="f">
            <v:textbox style="mso-fit-shape-to-text:t">
              <w:txbxContent>
                <w:p w14:paraId="10D6AEA3" w14:textId="77777777" w:rsidR="001426C3" w:rsidRPr="001426C3" w:rsidRDefault="001426C3" w:rsidP="001426C3">
                  <w:pPr>
                    <w:rPr>
                      <w:rFonts w:hAnsi="ＭＳ 明朝"/>
                    </w:rPr>
                  </w:pPr>
                  <w:r w:rsidRPr="001426C3">
                    <w:rPr>
                      <w:rFonts w:hAnsi="ＭＳ 明朝" w:hint="eastAsia"/>
                    </w:rPr>
                    <w:t>該当する</w:t>
                  </w:r>
                  <w:r w:rsidRPr="001426C3">
                    <w:rPr>
                      <w:rFonts w:hAnsi="ＭＳ 明朝"/>
                    </w:rPr>
                    <w:t>サービスに</w:t>
                  </w:r>
                </w:p>
                <w:p w14:paraId="16F65618" w14:textId="77777777" w:rsidR="001426C3" w:rsidRPr="001426C3" w:rsidRDefault="001426C3" w:rsidP="001426C3">
                  <w:pPr>
                    <w:rPr>
                      <w:rFonts w:hAnsi="ＭＳ 明朝"/>
                    </w:rPr>
                  </w:pPr>
                  <w:r w:rsidRPr="001426C3">
                    <w:rPr>
                      <w:rFonts w:hAnsi="ＭＳ 明朝" w:hint="eastAsia"/>
                    </w:rPr>
                    <w:t>チェック</w:t>
                  </w:r>
                  <w:r w:rsidRPr="001426C3">
                    <w:rPr>
                      <w:rFonts w:hAnsi="ＭＳ 明朝"/>
                    </w:rPr>
                    <w:t>をつけてください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3E5ED7B"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上矢印吹き出し 6" o:spid="_x0000_s1030" type="#_x0000_t79" style="position:absolute;left:0;text-align:left;margin-left:47.2pt;margin-top:3.75pt;width:16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" adj="7565,8272,5400,9536" strokeweight="2pt"/>
        </w:pict>
      </w:r>
    </w:p>
    <w:p w14:paraId="62F1C00F" w14:textId="7E298EF7" w:rsidR="00540A5B" w:rsidRPr="001426C3" w:rsidRDefault="00540A5B" w:rsidP="00540A5B"/>
    <w:sectPr w:rsidR="00540A5B" w:rsidRPr="001426C3" w:rsidSect="00E02827">
      <w:footerReference w:type="even" r:id="rId8"/>
      <w:pgSz w:w="11906" w:h="16838" w:code="9"/>
      <w:pgMar w:top="1021" w:right="1701" w:bottom="79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7485" w14:textId="77777777" w:rsidR="00FA4D3C" w:rsidRDefault="00FA4D3C">
      <w:r>
        <w:separator/>
      </w:r>
    </w:p>
  </w:endnote>
  <w:endnote w:type="continuationSeparator" w:id="0">
    <w:p w14:paraId="649CCA56" w14:textId="77777777" w:rsidR="00FA4D3C" w:rsidRDefault="00FA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F902" w14:textId="77777777" w:rsidR="003F4431" w:rsidRDefault="003F443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AED9844" w14:textId="77777777" w:rsidR="003F4431" w:rsidRDefault="003F443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5F95" w14:textId="77777777" w:rsidR="00FA4D3C" w:rsidRDefault="00FA4D3C">
      <w:r>
        <w:separator/>
      </w:r>
    </w:p>
  </w:footnote>
  <w:footnote w:type="continuationSeparator" w:id="0">
    <w:p w14:paraId="50497EF6" w14:textId="77777777" w:rsidR="00FA4D3C" w:rsidRDefault="00FA4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24919192">
    <w:abstractNumId w:val="9"/>
  </w:num>
  <w:num w:numId="2" w16cid:durableId="868185506">
    <w:abstractNumId w:val="7"/>
  </w:num>
  <w:num w:numId="3" w16cid:durableId="325015744">
    <w:abstractNumId w:val="6"/>
  </w:num>
  <w:num w:numId="4" w16cid:durableId="2075619044">
    <w:abstractNumId w:val="5"/>
  </w:num>
  <w:num w:numId="5" w16cid:durableId="1812862936">
    <w:abstractNumId w:val="4"/>
  </w:num>
  <w:num w:numId="6" w16cid:durableId="1981959960">
    <w:abstractNumId w:val="8"/>
  </w:num>
  <w:num w:numId="7" w16cid:durableId="476073389">
    <w:abstractNumId w:val="3"/>
  </w:num>
  <w:num w:numId="8" w16cid:durableId="446697876">
    <w:abstractNumId w:val="2"/>
  </w:num>
  <w:num w:numId="9" w16cid:durableId="466046405">
    <w:abstractNumId w:val="1"/>
  </w:num>
  <w:num w:numId="10" w16cid:durableId="146349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F4431"/>
    <w:rsid w:val="00000807"/>
    <w:rsid w:val="00002F1A"/>
    <w:rsid w:val="000B3501"/>
    <w:rsid w:val="001426C3"/>
    <w:rsid w:val="003F4431"/>
    <w:rsid w:val="004029CE"/>
    <w:rsid w:val="004A26E4"/>
    <w:rsid w:val="00540A5B"/>
    <w:rsid w:val="00571728"/>
    <w:rsid w:val="00574399"/>
    <w:rsid w:val="0071506A"/>
    <w:rsid w:val="007A320D"/>
    <w:rsid w:val="00875304"/>
    <w:rsid w:val="00896823"/>
    <w:rsid w:val="009B2832"/>
    <w:rsid w:val="00AC2938"/>
    <w:rsid w:val="00AF713A"/>
    <w:rsid w:val="00B51167"/>
    <w:rsid w:val="00D80F8B"/>
    <w:rsid w:val="00DA61D2"/>
    <w:rsid w:val="00DD5487"/>
    <w:rsid w:val="00E02827"/>
    <w:rsid w:val="00E72222"/>
    <w:rsid w:val="00EB66D8"/>
    <w:rsid w:val="00FA4D3C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2A2D8"/>
  <w14:defaultImageDpi w14:val="0"/>
  <w15:docId w15:val="{06E47ADF-8F31-4DDA-BAF4-DDE02D04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rsid w:val="0040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46725-048D-4F08-A2AE-989EFC49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>DAI-ICHI HOKI.,Ltd.</Company>
  <LinksUpToDate>false</LinksUpToDate>
  <CharactersWithSpaces>760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PCK22X1166</cp:lastModifiedBy>
  <cp:revision>2</cp:revision>
  <cp:lastPrinted>2024-03-19T08:37:00Z</cp:lastPrinted>
  <dcterms:created xsi:type="dcterms:W3CDTF">2024-04-30T01:22:00Z</dcterms:created>
  <dcterms:modified xsi:type="dcterms:W3CDTF">2024-04-30T01:22:00Z</dcterms:modified>
</cp:coreProperties>
</file>