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D8F3" w14:textId="01E3CE68" w:rsidR="003F4431" w:rsidRPr="00574399" w:rsidRDefault="009D2DA6">
      <w:r>
        <w:rPr>
          <w:noProof/>
        </w:rPr>
        <w:pict w14:anchorId="5FCE53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.2pt;margin-top:-31.65pt;width:79.5pt;height:41.25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" strokecolor="red" strokeweight="3pt">
            <v:shadow on="t" color="black" opacity="24903f" origin=",.5" offset="0,.55556mm"/>
            <v:textbox style="mso-next-textbox:#テキスト ボックス 2">
              <w:txbxContent>
                <w:p w14:paraId="70A1AD27" w14:textId="77777777" w:rsidR="00220008" w:rsidRPr="00444966" w:rsidRDefault="00220008" w:rsidP="00220008">
                  <w:pPr>
                    <w:jc w:val="center"/>
                    <w:rPr>
                      <w:rFonts w:ascii="BIZ UDPゴシック B" w:eastAsia="BIZ UDPゴシック B" w:hAnsi="BIZ UDPゴシック B"/>
                      <w:color w:val="FF0000"/>
                      <w:sz w:val="28"/>
                    </w:rPr>
                  </w:pPr>
                  <w:r w:rsidRPr="00444966">
                    <w:rPr>
                      <w:rFonts w:ascii="BIZ UDPゴシック B" w:eastAsia="BIZ UDPゴシック B" w:hAnsi="BIZ UDPゴシック B" w:hint="eastAsia"/>
                      <w:color w:val="FF0000"/>
                      <w:sz w:val="28"/>
                    </w:rPr>
                    <w:t>記入例</w:t>
                  </w:r>
                </w:p>
              </w:txbxContent>
            </v:textbox>
          </v:shape>
        </w:pict>
      </w:r>
      <w:r w:rsidR="00220008">
        <w:rPr>
          <w:noProof/>
        </w:rPr>
        <w:pict w14:anchorId="6EC68770">
          <v:shape id="_x0000_s1031" type="#_x0000_t202" style="position:absolute;left:0;text-align:left;margin-left:142.55pt;margin-top:-32.95pt;width:330.75pt;height:61.5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" strokecolor="red" strokeweight="3pt">
            <v:shadow on="t" color="black" opacity="24903f" origin=",.5" offset="0,.55556mm"/>
            <v:textbox>
              <w:txbxContent>
                <w:p w14:paraId="4C71E7C5" w14:textId="77777777" w:rsidR="00220008" w:rsidRPr="003F2A44" w:rsidRDefault="00220008" w:rsidP="00220008">
                  <w:pPr>
                    <w:spacing w:line="320" w:lineRule="exact"/>
                    <w:rPr>
                      <w:rFonts w:ascii="BIZ UDPゴシック B" w:eastAsia="BIZ UDPゴシック B" w:hAnsi="BIZ UDPゴシック B"/>
                      <w:color w:val="FF0000"/>
                      <w:sz w:val="28"/>
                    </w:rPr>
                  </w:pPr>
                  <w:r w:rsidRPr="003F2A44">
                    <w:rPr>
                      <w:rFonts w:ascii="BIZ UDPゴシック B" w:eastAsia="BIZ UDPゴシック B" w:hAnsi="BIZ UDPゴシック B" w:hint="eastAsia"/>
                      <w:color w:val="FF0000"/>
                      <w:sz w:val="28"/>
                    </w:rPr>
                    <w:t>提出は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  <w:sz w:val="28"/>
                    </w:rPr>
                    <w:t>、サービス提供月の</w:t>
                  </w:r>
                  <w:r w:rsidRPr="003F2A44">
                    <w:rPr>
                      <w:rFonts w:ascii="BIZ UDPゴシック B" w:eastAsia="BIZ UDPゴシック B" w:hAnsi="BIZ UDPゴシック B" w:hint="eastAsia"/>
                      <w:color w:val="FF0000"/>
                      <w:sz w:val="28"/>
                      <w:u w:val="wave"/>
                    </w:rPr>
                    <w:t>翌月25日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  <w:sz w:val="28"/>
                      <w:u w:val="wave"/>
                    </w:rPr>
                    <w:t>まで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  <w:sz w:val="28"/>
                    </w:rPr>
                    <w:t>です</w:t>
                  </w:r>
                  <w:r>
                    <w:rPr>
                      <w:rFonts w:ascii="BIZ UDPゴシック B" w:eastAsia="BIZ UDPゴシック B" w:hAnsi="BIZ UDPゴシック B" w:hint="eastAsia"/>
                      <w:color w:val="FF0000"/>
                      <w:sz w:val="28"/>
                    </w:rPr>
                    <w:t>。</w:t>
                  </w:r>
                </w:p>
                <w:p w14:paraId="48D56109" w14:textId="77777777" w:rsidR="00220008" w:rsidRPr="003F2A44" w:rsidRDefault="00220008" w:rsidP="00220008">
                  <w:pPr>
                    <w:rPr>
                      <w:rFonts w:ascii="BIZ UDPゴシック B" w:eastAsia="BIZ UDPゴシック B" w:hAnsi="BIZ UDPゴシック B"/>
                      <w:color w:val="FF0000"/>
                    </w:rPr>
                  </w:pPr>
                  <w:r w:rsidRPr="003F2A44">
                    <w:rPr>
                      <w:rFonts w:ascii="BIZ UDPゴシック B" w:eastAsia="BIZ UDPゴシック B" w:hAnsi="BIZ UDPゴシック B" w:hint="eastAsia"/>
                      <w:color w:val="FF0000"/>
                    </w:rPr>
                    <w:t>※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</w:rPr>
                    <w:t>サービス提供月ごとに、利用者</w:t>
                  </w:r>
                  <w:r w:rsidRPr="003F2A44">
                    <w:rPr>
                      <w:rFonts w:ascii="BIZ UDPゴシック B" w:eastAsia="BIZ UDPゴシック B" w:hAnsi="BIZ UDPゴシック B" w:hint="eastAsia"/>
                      <w:color w:val="FF0000"/>
                    </w:rPr>
                    <w:t>1人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</w:rPr>
                    <w:t>に</w:t>
                  </w:r>
                  <w:r w:rsidRPr="003F2A44">
                    <w:rPr>
                      <w:rFonts w:ascii="BIZ UDPゴシック B" w:eastAsia="BIZ UDPゴシック B" w:hAnsi="BIZ UDPゴシック B" w:hint="eastAsia"/>
                      <w:color w:val="FF0000"/>
                    </w:rPr>
                    <w:t>1枚必要</w:t>
                  </w:r>
                  <w:r w:rsidRPr="003F2A44">
                    <w:rPr>
                      <w:rFonts w:ascii="BIZ UDPゴシック B" w:eastAsia="BIZ UDPゴシック B" w:hAnsi="BIZ UDPゴシック B"/>
                      <w:color w:val="FF0000"/>
                    </w:rPr>
                    <w:t>になります。</w:t>
                  </w:r>
                </w:p>
              </w:txbxContent>
            </v:textbox>
          </v:shape>
        </w:pict>
      </w:r>
      <w:r w:rsidR="003F4431" w:rsidRPr="00574399">
        <w:rPr>
          <w:rFonts w:hint="eastAsia"/>
        </w:rPr>
        <w:t>様式第</w:t>
      </w:r>
      <w:r w:rsidR="00E72222" w:rsidRPr="00574399">
        <w:rPr>
          <w:rFonts w:hint="eastAsia"/>
        </w:rPr>
        <w:t>５</w:t>
      </w:r>
      <w:r w:rsidR="003F4431" w:rsidRPr="00574399">
        <w:rPr>
          <w:rFonts w:hint="eastAsia"/>
        </w:rPr>
        <w:t>号</w:t>
      </w:r>
      <w:r w:rsidR="00E72222" w:rsidRPr="00574399">
        <w:rPr>
          <w:rFonts w:hint="eastAsia"/>
        </w:rPr>
        <w:t>（</w:t>
      </w:r>
      <w:r w:rsidR="003F4431" w:rsidRPr="00574399">
        <w:rPr>
          <w:rFonts w:hint="eastAsia"/>
        </w:rPr>
        <w:t>第</w:t>
      </w:r>
      <w:r w:rsidR="00E72222" w:rsidRPr="00574399">
        <w:rPr>
          <w:rFonts w:hint="eastAsia"/>
        </w:rPr>
        <w:t>８</w:t>
      </w:r>
      <w:r w:rsidR="003F4431" w:rsidRPr="00574399">
        <w:rPr>
          <w:rFonts w:hint="eastAsia"/>
        </w:rPr>
        <w:t>条関係</w:t>
      </w:r>
      <w:r w:rsidR="00E72222" w:rsidRPr="00574399">
        <w:rPr>
          <w:rFonts w:hint="eastAsia"/>
        </w:rPr>
        <w:t>）</w:t>
      </w:r>
    </w:p>
    <w:p w14:paraId="151B8F89" w14:textId="716C0320" w:rsidR="003F4431" w:rsidRPr="00574399" w:rsidRDefault="003F4431"/>
    <w:p w14:paraId="5D5E4985" w14:textId="57C0C8AD" w:rsidR="003F4431" w:rsidRPr="00574399" w:rsidRDefault="009D2DA6">
      <w:pPr>
        <w:jc w:val="center"/>
      </w:pPr>
      <w:r>
        <w:rPr>
          <w:noProof/>
        </w:rPr>
        <w:pict w14:anchorId="262528BE">
          <v:shape id="_x0000_s1049" type="#_x0000_t202" style="position:absolute;left:0;text-align:left;margin-left:-5.15pt;margin-top:6.8pt;width:312.05pt;height:45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" fillcolor="#ed7d31" strokecolor="window" strokeweight="1.5pt">
            <v:textbox>
              <w:txbxContent>
                <w:p w14:paraId="50498DAA" w14:textId="77777777" w:rsidR="00A626B9" w:rsidRPr="00444966" w:rsidRDefault="00A626B9" w:rsidP="00A626B9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 w:rsidRPr="00444966">
                    <w:rPr>
                      <w:rFonts w:ascii="BIZ UDPゴシック B" w:eastAsia="BIZ UDPゴシック B" w:hAnsi="BIZ UDPゴシック B" w:hint="eastAsia"/>
                      <w:sz w:val="20"/>
                    </w:rPr>
                    <w:t>市川市から通知を受けた「</w:t>
                  </w:r>
                  <w:r w:rsidRPr="00444966">
                    <w:rPr>
                      <w:rFonts w:ascii="BIZ UDPゴシック B" w:eastAsia="BIZ UDPゴシック B" w:hAnsi="BIZ UDPゴシック B"/>
                      <w:sz w:val="20"/>
                    </w:rPr>
                    <w:t>126036</w:t>
                  </w:r>
                  <w:r w:rsidRPr="00444966">
                    <w:rPr>
                      <w:rFonts w:ascii="BIZ UDPゴシック B" w:eastAsia="BIZ UDPゴシック B" w:hAnsi="BIZ UDPゴシック B" w:hint="eastAsia"/>
                      <w:sz w:val="20"/>
                    </w:rPr>
                    <w:t>」から始まる</w:t>
                  </w:r>
                </w:p>
                <w:p w14:paraId="30CC9FDB" w14:textId="77777777" w:rsidR="00A626B9" w:rsidRPr="00444966" w:rsidRDefault="00A626B9" w:rsidP="00A626B9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地域生活支援事業の事業所番号を記入</w:t>
                  </w:r>
                  <w:r w:rsidRPr="00444966">
                    <w:rPr>
                      <w:rFonts w:ascii="BIZ UDPゴシック B" w:eastAsia="BIZ UDPゴシック B" w:hAnsi="BIZ UDPゴシック B" w:hint="eastAsia"/>
                      <w:sz w:val="20"/>
                    </w:rPr>
                    <w:t>してください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。</w:t>
                  </w:r>
                </w:p>
                <w:p w14:paraId="351D5A05" w14:textId="77777777" w:rsidR="00A626B9" w:rsidRPr="00444966" w:rsidRDefault="00A626B9" w:rsidP="00A626B9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 w:rsidRPr="00444966">
                    <w:rPr>
                      <w:rFonts w:ascii="BIZ UDPゴシック B" w:eastAsia="BIZ UDPゴシック B" w:hAnsi="BIZ UDPゴシック B"/>
                      <w:sz w:val="20"/>
                    </w:rPr>
                    <w:t>※</w:t>
                  </w:r>
                  <w:r w:rsidRPr="00444966">
                    <w:rPr>
                      <w:rFonts w:ascii="BIZ UDPゴシック B" w:eastAsia="BIZ UDPゴシック B" w:hAnsi="BIZ UDPゴシック B" w:hint="eastAsia"/>
                      <w:sz w:val="20"/>
                    </w:rPr>
                    <w:t>県等の障害福祉サービスの事業所番号ではありません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  <w:r w:rsidR="003F4431" w:rsidRPr="00574399">
        <w:rPr>
          <w:rFonts w:hint="eastAsia"/>
        </w:rPr>
        <w:t>市川市地域生活支援サービスに係る地域生活支援事業費</w:t>
      </w:r>
      <w:r w:rsidR="000B3501" w:rsidRPr="00574399">
        <w:rPr>
          <w:rFonts w:hint="eastAsia"/>
        </w:rPr>
        <w:t>等</w:t>
      </w:r>
      <w:r w:rsidR="003F4431" w:rsidRPr="00574399">
        <w:rPr>
          <w:rFonts w:hint="eastAsia"/>
        </w:rPr>
        <w:t>請求書</w:t>
      </w:r>
    </w:p>
    <w:p w14:paraId="0537497D" w14:textId="50C7135C" w:rsidR="003F4431" w:rsidRPr="00574399" w:rsidRDefault="003F4431"/>
    <w:p w14:paraId="350AEF8B" w14:textId="245A5206" w:rsidR="003F4431" w:rsidRPr="00574399" w:rsidRDefault="00A626B9">
      <w:pPr>
        <w:jc w:val="right"/>
      </w:pPr>
      <w:r>
        <w:rPr>
          <w:noProof/>
        </w:rPr>
        <w:pict w14:anchorId="213A16F1">
          <v:line id="直線コネクタ 26" o:spid="_x0000_s1050" style="position:absolute;left:0;text-align:lef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9.95pt,15.9pt" to="270.7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" strokecolor="#ed7d31" strokeweight="1.5pt">
            <v:stroke joinstyle="miter"/>
          </v:line>
        </w:pict>
      </w:r>
      <w:r w:rsidR="003F4431" w:rsidRPr="00574399">
        <w:rPr>
          <w:rFonts w:hint="eastAsia"/>
        </w:rPr>
        <w:t xml:space="preserve">年　　月　　日　　</w:t>
      </w:r>
    </w:p>
    <w:p w14:paraId="7F9464A2" w14:textId="5AA26DC7" w:rsidR="003F4431" w:rsidRPr="00574399" w:rsidRDefault="003F4431">
      <w:r w:rsidRPr="00574399">
        <w:rPr>
          <w:rFonts w:hint="eastAsia"/>
        </w:rPr>
        <w:t xml:space="preserve">　市川市長</w:t>
      </w:r>
    </w:p>
    <w:p w14:paraId="7AE5A371" w14:textId="2C5D383F" w:rsidR="003F4431" w:rsidRPr="00574399" w:rsidRDefault="004E6A92">
      <w:pPr>
        <w:rPr>
          <w:rFonts w:hint="eastAsia"/>
        </w:rPr>
      </w:pPr>
      <w:r>
        <w:rPr>
          <w:noProof/>
        </w:rPr>
        <w:pict w14:anchorId="117F4840">
          <v:shape id="_x0000_s1051" type="#_x0000_t202" style="position:absolute;left:0;text-align:left;margin-left:-13.95pt;margin-top:6.7pt;width:156.1pt;height:151.25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" fillcolor="#ed7d31" strokecolor="window" strokeweight="1.5pt">
            <v:textbox>
              <w:txbxContent>
                <w:p w14:paraId="20881C3D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登録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を受けている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事業者</w:t>
                  </w:r>
                </w:p>
                <w:p w14:paraId="1F3A174B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（法人）の情報を正確に</w:t>
                  </w:r>
                </w:p>
                <w:p w14:paraId="4CE632F6" w14:textId="129C64FA" w:rsidR="004E6A92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記入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してください。</w:t>
                  </w:r>
                </w:p>
                <w:p w14:paraId="113E75AF" w14:textId="77777777" w:rsidR="00611DA2" w:rsidRDefault="00611DA2" w:rsidP="004E6A92">
                  <w:pPr>
                    <w:spacing w:line="240" w:lineRule="exact"/>
                    <w:rPr>
                      <w:rFonts w:ascii="BIZ UDPゴシック B" w:eastAsia="BIZ UDPゴシック B" w:hAnsi="BIZ UDPゴシック B" w:hint="eastAsia"/>
                      <w:sz w:val="20"/>
                    </w:rPr>
                  </w:pPr>
                </w:p>
                <w:p w14:paraId="1D2BFB49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名称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は、上段に法人名</w:t>
                  </w:r>
                  <w:r w:rsidR="00960414">
                    <w:rPr>
                      <w:rFonts w:ascii="BIZ UDPゴシック B" w:eastAsia="BIZ UDPゴシック B" w:hAnsi="BIZ UDPゴシック B" w:hint="eastAsia"/>
                      <w:sz w:val="20"/>
                    </w:rPr>
                    <w:t>、</w:t>
                  </w:r>
                </w:p>
                <w:p w14:paraId="1F05FEBF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下段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に地域生活支援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事業</w:t>
                  </w:r>
                </w:p>
                <w:p w14:paraId="4ED5FDA4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の登録を受けた事業所名</w:t>
                  </w:r>
                </w:p>
                <w:p w14:paraId="7FD895B5" w14:textId="69431DAA" w:rsidR="004E6A92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を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記入してください。</w:t>
                  </w:r>
                </w:p>
                <w:p w14:paraId="091321DD" w14:textId="77777777" w:rsidR="00C8221F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代表者名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は職名（</w:t>
                  </w:r>
                  <w:r w:rsidR="00C8221F">
                    <w:rPr>
                      <w:rFonts w:ascii="BIZ UDPゴシック B" w:eastAsia="BIZ UDPゴシック B" w:hAnsi="BIZ UDPゴシック B" w:hint="eastAsia"/>
                      <w:sz w:val="20"/>
                    </w:rPr>
                    <w:t>代表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取締役</w:t>
                  </w:r>
                </w:p>
                <w:p w14:paraId="08E8F285" w14:textId="3E06D1E9" w:rsidR="00960414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・理事長等）を必ず記入して</w:t>
                  </w:r>
                </w:p>
                <w:p w14:paraId="32F42DDA" w14:textId="581A6D88" w:rsidR="004E6A92" w:rsidRPr="00444966" w:rsidRDefault="004E6A92" w:rsidP="004E6A92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ください。</w:t>
                  </w:r>
                </w:p>
              </w:txbxContent>
            </v:textbox>
          </v:shape>
        </w:pict>
      </w:r>
      <w:r w:rsidR="00D92C27"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1276"/>
        <w:gridCol w:w="3827"/>
      </w:tblGrid>
      <w:tr w:rsidR="003F4431" w:rsidRPr="00574399" w14:paraId="69F9362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14:paraId="56BC2B59" w14:textId="316EAC6F" w:rsidR="003F4431" w:rsidRPr="00574399" w:rsidRDefault="004E6A92">
            <w:r>
              <w:rPr>
                <w:noProof/>
              </w:rPr>
              <w:pict w14:anchorId="5372C76F">
                <v:line id="直線コネクタ 27" o:spid="_x0000_s1052" style="position:absolute;left:0;text-align:lef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28.1pt,31.65pt" to="156.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" strokecolor="#ed7d31" strokeweight="1.5pt">
                  <v:stroke joinstyle="miter"/>
                </v:line>
              </w:pict>
            </w:r>
            <w:r w:rsidR="003F4431" w:rsidRPr="00574399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0BD7D492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事業者</w:t>
            </w:r>
          </w:p>
        </w:tc>
        <w:tc>
          <w:tcPr>
            <w:tcW w:w="1276" w:type="dxa"/>
            <w:vAlign w:val="center"/>
          </w:tcPr>
          <w:p w14:paraId="7202935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事業所番号</w:t>
            </w:r>
          </w:p>
        </w:tc>
        <w:tc>
          <w:tcPr>
            <w:tcW w:w="3827" w:type="dxa"/>
          </w:tcPr>
          <w:p w14:paraId="67DB7A8C" w14:textId="4ED8F000" w:rsidR="003F4431" w:rsidRPr="00574399" w:rsidRDefault="003F4431">
            <w:r w:rsidRPr="00574399">
              <w:rPr>
                <w:rFonts w:hint="eastAsia"/>
              </w:rPr>
              <w:t xml:space="preserve">　</w:t>
            </w:r>
            <w:r w:rsidR="005A259D"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1260360000</w:t>
            </w:r>
          </w:p>
        </w:tc>
      </w:tr>
      <w:tr w:rsidR="003F4431" w:rsidRPr="00574399" w14:paraId="3E4DBF6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77" w:type="dxa"/>
            <w:vMerge/>
            <w:tcBorders>
              <w:left w:val="nil"/>
            </w:tcBorders>
          </w:tcPr>
          <w:p w14:paraId="189E9810" w14:textId="77777777" w:rsidR="003F4431" w:rsidRPr="00574399" w:rsidRDefault="003F4431"/>
        </w:tc>
        <w:tc>
          <w:tcPr>
            <w:tcW w:w="425" w:type="dxa"/>
            <w:vMerge/>
          </w:tcPr>
          <w:p w14:paraId="173C4BE5" w14:textId="77777777" w:rsidR="003F4431" w:rsidRPr="00574399" w:rsidRDefault="003F4431"/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F385EDD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  <w:spacing w:val="106"/>
              </w:rPr>
              <w:t>住</w:t>
            </w:r>
            <w:r w:rsidRPr="00574399">
              <w:rPr>
                <w:rFonts w:hint="eastAsia"/>
              </w:rPr>
              <w:t>所</w:t>
            </w:r>
          </w:p>
          <w:p w14:paraId="309C39D9" w14:textId="6ABEFAE9" w:rsidR="003F4431" w:rsidRPr="00574399" w:rsidRDefault="000B3501">
            <w:pPr>
              <w:jc w:val="center"/>
            </w:pPr>
            <w:r w:rsidRPr="00574399">
              <w:rPr>
                <w:rFonts w:hint="eastAsia"/>
              </w:rPr>
              <w:t>（</w:t>
            </w:r>
            <w:r w:rsidR="003F4431" w:rsidRPr="00574399">
              <w:rPr>
                <w:rFonts w:hint="eastAsia"/>
              </w:rPr>
              <w:t>所在地</w:t>
            </w:r>
            <w:r w:rsidRPr="00574399"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5516393D" w14:textId="77777777" w:rsidR="003F4431" w:rsidRDefault="003F4431">
            <w:pPr>
              <w:rPr>
                <w:rFonts w:ascii="BIZ UDPゴシック B" w:eastAsia="BIZ UDPゴシック B" w:hAnsi="BIZ UDPゴシック B"/>
                <w:color w:val="FF0000"/>
                <w:sz w:val="22"/>
              </w:rPr>
            </w:pPr>
            <w:r w:rsidRPr="00574399">
              <w:rPr>
                <w:rFonts w:hint="eastAsia"/>
              </w:rPr>
              <w:t>〒</w:t>
            </w:r>
            <w:r w:rsidR="005A259D"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272-8501</w:t>
            </w:r>
          </w:p>
          <w:p w14:paraId="74641385" w14:textId="0C214780" w:rsidR="005A259D" w:rsidRPr="00574399" w:rsidRDefault="005A259D">
            <w:r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千葉県市川市八幡1-1-1</w:t>
            </w:r>
          </w:p>
        </w:tc>
      </w:tr>
      <w:tr w:rsidR="003F4431" w:rsidRPr="00574399" w14:paraId="2BC733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</w:tcBorders>
          </w:tcPr>
          <w:p w14:paraId="47B52724" w14:textId="77777777" w:rsidR="003F4431" w:rsidRPr="00574399" w:rsidRDefault="003F4431"/>
        </w:tc>
        <w:tc>
          <w:tcPr>
            <w:tcW w:w="425" w:type="dxa"/>
            <w:vMerge/>
          </w:tcPr>
          <w:p w14:paraId="0BAB5D8F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0E362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電話番号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168FF56E" w14:textId="582CE89C" w:rsidR="003F4431" w:rsidRPr="00574399" w:rsidRDefault="003F4431">
            <w:r w:rsidRPr="00574399">
              <w:rPr>
                <w:rFonts w:hint="eastAsia"/>
              </w:rPr>
              <w:t xml:space="preserve">　</w:t>
            </w:r>
            <w:r w:rsidR="005A259D"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047-334-1111</w:t>
            </w:r>
          </w:p>
        </w:tc>
      </w:tr>
      <w:tr w:rsidR="003F4431" w:rsidRPr="00574399" w14:paraId="7A098C9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  <w:tcBorders>
              <w:left w:val="nil"/>
            </w:tcBorders>
          </w:tcPr>
          <w:p w14:paraId="141884AC" w14:textId="77777777" w:rsidR="003F4431" w:rsidRPr="00574399" w:rsidRDefault="003F4431"/>
        </w:tc>
        <w:tc>
          <w:tcPr>
            <w:tcW w:w="425" w:type="dxa"/>
            <w:vMerge/>
          </w:tcPr>
          <w:p w14:paraId="0BA67801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5676B6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  <w:spacing w:val="106"/>
              </w:rPr>
              <w:t>名</w:t>
            </w:r>
            <w:r w:rsidRPr="00574399">
              <w:rPr>
                <w:rFonts w:hint="eastAsia"/>
              </w:rPr>
              <w:t>称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3F48387" w14:textId="77777777" w:rsidR="005A259D" w:rsidRPr="00444966" w:rsidRDefault="003F4431" w:rsidP="005A259D">
            <w:pPr>
              <w:spacing w:line="320" w:lineRule="exact"/>
              <w:rPr>
                <w:rFonts w:ascii="BIZ UDPゴシック B" w:eastAsia="BIZ UDPゴシック B" w:hAnsi="BIZ UDPゴシック B"/>
                <w:color w:val="FF0000"/>
                <w:sz w:val="22"/>
              </w:rPr>
            </w:pPr>
            <w:r w:rsidRPr="00574399">
              <w:rPr>
                <w:rFonts w:hint="eastAsia"/>
              </w:rPr>
              <w:t xml:space="preserve">　</w:t>
            </w:r>
            <w:r w:rsidR="005A259D"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株式会社市川障害福祉</w:t>
            </w:r>
          </w:p>
          <w:p w14:paraId="6C14EE5E" w14:textId="7EEA50C3" w:rsidR="003F4431" w:rsidRPr="005A259D" w:rsidRDefault="005A259D" w:rsidP="005A259D">
            <w:pPr>
              <w:ind w:firstLineChars="100" w:firstLine="220"/>
            </w:pPr>
            <w:r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障害福祉　市川事業所</w:t>
            </w:r>
          </w:p>
        </w:tc>
      </w:tr>
      <w:tr w:rsidR="003F4431" w:rsidRPr="00574399" w14:paraId="043783C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  <w:tcBorders>
              <w:left w:val="nil"/>
              <w:bottom w:val="nil"/>
            </w:tcBorders>
          </w:tcPr>
          <w:p w14:paraId="5B62CA21" w14:textId="77777777" w:rsidR="003F4431" w:rsidRPr="00574399" w:rsidRDefault="003F4431"/>
        </w:tc>
        <w:tc>
          <w:tcPr>
            <w:tcW w:w="425" w:type="dxa"/>
            <w:vMerge/>
          </w:tcPr>
          <w:p w14:paraId="77F12F06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AA5ED9D" w14:textId="7DD1753E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職・氏名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A99AABA" w14:textId="34582F3B" w:rsidR="003F4431" w:rsidRPr="00574399" w:rsidRDefault="005A259D" w:rsidP="005A259D">
            <w:pPr>
              <w:ind w:right="1050"/>
              <w:rPr>
                <w:rFonts w:hint="eastAsia"/>
              </w:rPr>
            </w:pPr>
            <w:r w:rsidRPr="00444966">
              <w:rPr>
                <w:rFonts w:ascii="BIZ UDPゴシック B" w:eastAsia="BIZ UDPゴシック B" w:hAnsi="BIZ UDPゴシック B" w:hint="eastAsia"/>
                <w:color w:val="FF0000"/>
                <w:sz w:val="22"/>
              </w:rPr>
              <w:t>代表取締役　市川　太郎</w:t>
            </w:r>
            <w:r w:rsidR="002B766C">
              <w:rPr>
                <w:noProof/>
              </w:rPr>
              <w:pict w14:anchorId="77DFA4B7">
                <v:line id="直線コネクタ 28" o:spid="_x0000_s1055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95.2pt,12.35pt" to="179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" strokecolor="#ed7d31" strokeweight="1.5pt">
                  <v:stroke joinstyle="miter"/>
                </v:line>
              </w:pict>
            </w:r>
          </w:p>
        </w:tc>
      </w:tr>
    </w:tbl>
    <w:p w14:paraId="60C82E55" w14:textId="5BD33161" w:rsidR="003F4431" w:rsidRPr="00574399" w:rsidRDefault="00E66B8E">
      <w:r>
        <w:rPr>
          <w:rFonts w:hint="eastAsia"/>
          <w:noProof/>
        </w:rPr>
        <w:pict w14:anchorId="117F4840">
          <v:shape id="_x0000_s1071" type="#_x0000_t202" style="position:absolute;left:0;text-align:left;margin-left:-8.05pt;margin-top:13.25pt;width:206.35pt;height:23.25pt;z-index:25173094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" fillcolor="#ed7d31" strokecolor="window" strokeweight="1.5pt">
            <v:textbox>
              <w:txbxContent>
                <w:p w14:paraId="74989B14" w14:textId="6F4F8153" w:rsidR="00C255C7" w:rsidRPr="00444966" w:rsidRDefault="00C255C7" w:rsidP="00C255C7">
                  <w:pPr>
                    <w:spacing w:line="240" w:lineRule="exact"/>
                    <w:rPr>
                      <w:rFonts w:ascii="BIZ UDPゴシック B" w:eastAsia="BIZ UDPゴシック B" w:hAnsi="BIZ UDPゴシック B" w:hint="eastAsia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西暦ではなく、令和で記載してください。</w:t>
                  </w:r>
                </w:p>
              </w:txbxContent>
            </v:textbox>
          </v:shape>
        </w:pict>
      </w:r>
      <w:r w:rsidR="00A53C16">
        <w:rPr>
          <w:noProof/>
        </w:rPr>
        <w:pict w14:anchorId="6EE1609F">
          <v:shape id="_x0000_s1053" type="#_x0000_t202" style="position:absolute;left:0;text-align:left;margin-left:284.3pt;margin-top:7.7pt;width:86.45pt;height:24.6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" fillcolor="#ed7d31" strokecolor="window" strokeweight="1.5pt">
            <v:textbox>
              <w:txbxContent>
                <w:p w14:paraId="1347239B" w14:textId="5C258541" w:rsidR="002B766C" w:rsidRPr="00B11F19" w:rsidRDefault="002B766C" w:rsidP="002B766C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 w:rsidRPr="00B11F19">
                    <w:rPr>
                      <w:rFonts w:ascii="BIZ UDPゴシック B" w:eastAsia="BIZ UDPゴシック B" w:hAnsi="BIZ UDPゴシック B" w:hint="eastAsia"/>
                      <w:sz w:val="20"/>
                    </w:rPr>
                    <w:t>印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は不要です</w:t>
                  </w:r>
                  <w:r w:rsidR="00A53C16">
                    <w:rPr>
                      <w:rFonts w:ascii="BIZ UDPゴシック B" w:eastAsia="BIZ UDPゴシック B" w:hAnsi="BIZ UDPゴシック B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</w:p>
    <w:p w14:paraId="7AA64B11" w14:textId="74A98FB8" w:rsidR="003F4431" w:rsidRPr="00574399" w:rsidRDefault="00A53C16">
      <w:r>
        <w:rPr>
          <w:noProof/>
        </w:rPr>
        <w:pict w14:anchorId="76AF0AC0">
          <v:line id="_x0000_s1072" style="position:absolute;left:0;text-align:left;z-index:25173196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.5pt,15.55pt" to="28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" strokecolor="#ed7d31" strokeweight="1.5pt">
            <v:stroke joinstyle="miter"/>
          </v:line>
        </w:pict>
      </w:r>
      <w:r w:rsidR="003F4431" w:rsidRPr="00574399">
        <w:rPr>
          <w:rFonts w:hint="eastAsia"/>
        </w:rPr>
        <w:t xml:space="preserve">　　次のとおり請求します。</w:t>
      </w:r>
    </w:p>
    <w:p w14:paraId="589AC35C" w14:textId="25096662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48"/>
        <w:gridCol w:w="648"/>
        <w:gridCol w:w="648"/>
        <w:gridCol w:w="648"/>
        <w:gridCol w:w="648"/>
        <w:gridCol w:w="648"/>
      </w:tblGrid>
      <w:tr w:rsidR="003F4431" w:rsidRPr="00574399" w14:paraId="3C81C42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4587C0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3A7596BC" w14:textId="0DD83101" w:rsidR="003F4431" w:rsidRPr="00611DA2" w:rsidRDefault="006769F9">
            <w:pPr>
              <w:rPr>
                <w:color w:val="FF0000"/>
              </w:rPr>
            </w:pPr>
            <w:r w:rsidRPr="00611DA2">
              <w:rPr>
                <w:rFonts w:hint="eastAsia"/>
                <w:color w:val="FF0000"/>
              </w:rPr>
              <w:t>令和</w:t>
            </w:r>
          </w:p>
        </w:tc>
        <w:tc>
          <w:tcPr>
            <w:tcW w:w="648" w:type="dxa"/>
          </w:tcPr>
          <w:p w14:paraId="4C2476CC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2DEE5B68" w14:textId="71EBCD7B" w:rsidR="003F4431" w:rsidRPr="00574399" w:rsidRDefault="003F4431">
            <w:r w:rsidRPr="00574399">
              <w:rPr>
                <w:rFonts w:hint="eastAsia"/>
              </w:rPr>
              <w:t xml:space="preserve">　</w:t>
            </w:r>
            <w:r w:rsidR="006769F9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6</w:t>
            </w:r>
          </w:p>
        </w:tc>
        <w:tc>
          <w:tcPr>
            <w:tcW w:w="648" w:type="dxa"/>
            <w:vAlign w:val="center"/>
          </w:tcPr>
          <w:p w14:paraId="2C3582D1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年</w:t>
            </w:r>
          </w:p>
        </w:tc>
        <w:tc>
          <w:tcPr>
            <w:tcW w:w="648" w:type="dxa"/>
          </w:tcPr>
          <w:p w14:paraId="1BE86432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3D588497" w14:textId="0F469236" w:rsidR="003F4431" w:rsidRPr="00574399" w:rsidRDefault="003F4431">
            <w:r w:rsidRPr="00574399">
              <w:rPr>
                <w:rFonts w:hint="eastAsia"/>
              </w:rPr>
              <w:t xml:space="preserve">　</w:t>
            </w:r>
            <w:r w:rsidR="005750FB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５</w:t>
            </w:r>
          </w:p>
        </w:tc>
        <w:tc>
          <w:tcPr>
            <w:tcW w:w="648" w:type="dxa"/>
            <w:vAlign w:val="center"/>
          </w:tcPr>
          <w:p w14:paraId="07E37810" w14:textId="77777777" w:rsidR="003F4431" w:rsidRPr="00574399" w:rsidRDefault="003F4431">
            <w:r w:rsidRPr="00574399">
              <w:rPr>
                <w:rFonts w:hint="eastAsia"/>
              </w:rPr>
              <w:t>月分</w:t>
            </w:r>
          </w:p>
        </w:tc>
      </w:tr>
    </w:tbl>
    <w:p w14:paraId="594F94F7" w14:textId="1D04F7F0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3F4431" w:rsidRPr="00574399" w14:paraId="0F09C044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129E6C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47525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請求金額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1ED318" w14:textId="77777777" w:rsidR="003F4431" w:rsidRPr="00574399" w:rsidRDefault="003F4431">
            <w:pPr>
              <w:ind w:left="-28" w:right="-28"/>
            </w:pPr>
            <w:r w:rsidRPr="00574399">
              <w:rPr>
                <w:rFonts w:hint="eastAsia"/>
              </w:rPr>
              <w:t>十億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2E954AF0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0689F8C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8BD86D7" w14:textId="77777777" w:rsidR="003F4431" w:rsidRPr="00574399" w:rsidRDefault="003F4431">
            <w:pPr>
              <w:ind w:left="-28" w:right="-28"/>
            </w:pPr>
            <w:r w:rsidRPr="00574399">
              <w:rPr>
                <w:rFonts w:hint="eastAsia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D2BFF12" w14:textId="77777777" w:rsidR="003F4431" w:rsidRDefault="003F4431">
            <w:r w:rsidRPr="00574399">
              <w:rPr>
                <w:rFonts w:hint="eastAsia"/>
              </w:rPr>
              <w:t xml:space="preserve">　</w:t>
            </w:r>
          </w:p>
          <w:p w14:paraId="59EABCCC" w14:textId="44A4AFEA" w:rsidR="009D2DA6" w:rsidRPr="009D2DA6" w:rsidRDefault="009D2DA6" w:rsidP="009D2DA6">
            <w:pPr>
              <w:jc w:val="right"/>
              <w:rPr>
                <w:rFonts w:hint="eastAsia"/>
                <w:color w:val="FF0000"/>
              </w:rPr>
            </w:pPr>
            <w:r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￥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646C7D7" w14:textId="77777777" w:rsidR="005750FB" w:rsidRDefault="003F4431">
            <w:r w:rsidRPr="00574399">
              <w:rPr>
                <w:rFonts w:hint="eastAsia"/>
              </w:rPr>
              <w:t xml:space="preserve">　</w:t>
            </w:r>
          </w:p>
          <w:p w14:paraId="1D59BE05" w14:textId="2EFD4B84" w:rsidR="003F4431" w:rsidRPr="00574399" w:rsidRDefault="005750FB" w:rsidP="009D2DA6">
            <w:pPr>
              <w:jc w:val="right"/>
            </w:pPr>
            <w:r w:rsidRPr="00B11F19"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77EEDEF" w14:textId="77777777" w:rsidR="003F4431" w:rsidRDefault="003F4431">
            <w:pPr>
              <w:jc w:val="right"/>
            </w:pPr>
            <w:r w:rsidRPr="00574399">
              <w:rPr>
                <w:rFonts w:hint="eastAsia"/>
              </w:rPr>
              <w:t>千</w:t>
            </w:r>
          </w:p>
          <w:p w14:paraId="16DB8C7A" w14:textId="62995275" w:rsidR="005750FB" w:rsidRPr="00574399" w:rsidRDefault="005750FB">
            <w:pPr>
              <w:jc w:val="right"/>
              <w:rPr>
                <w:rFonts w:hint="eastAsia"/>
              </w:rPr>
            </w:pPr>
            <w:r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１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6C4B5B8D" w14:textId="77777777" w:rsidR="003F4431" w:rsidRDefault="003F4431">
            <w:r w:rsidRPr="00574399">
              <w:rPr>
                <w:rFonts w:hint="eastAsia"/>
              </w:rPr>
              <w:t xml:space="preserve">　</w:t>
            </w:r>
          </w:p>
          <w:p w14:paraId="7FA8E2CF" w14:textId="6361D3DD" w:rsidR="005750FB" w:rsidRPr="00574399" w:rsidRDefault="005750FB" w:rsidP="009D2DA6">
            <w:pPr>
              <w:jc w:val="right"/>
              <w:rPr>
                <w:rFonts w:hint="eastAsia"/>
              </w:rPr>
            </w:pPr>
            <w:r w:rsidRPr="00B11F19"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C26DCFF" w14:textId="68A187AD" w:rsidR="003F4431" w:rsidRDefault="003F4431">
            <w:r w:rsidRPr="00574399">
              <w:rPr>
                <w:rFonts w:hint="eastAsia"/>
              </w:rPr>
              <w:t xml:space="preserve">　</w:t>
            </w:r>
          </w:p>
          <w:p w14:paraId="0D120BC6" w14:textId="17DEF2E2" w:rsidR="005750FB" w:rsidRPr="00574399" w:rsidRDefault="00A53C16" w:rsidP="009D2DA6">
            <w:pPr>
              <w:jc w:val="right"/>
              <w:rPr>
                <w:rFonts w:hint="eastAsia"/>
              </w:rPr>
            </w:pPr>
            <w:r>
              <w:rPr>
                <w:noProof/>
              </w:rPr>
              <w:pict w14:anchorId="76AF0AC0">
                <v:line id="直線コネクタ 29" o:spid="_x0000_s1046" style="position:absolute;left:0;text-align:lef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6.1pt,15.6pt" to="38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" strokecolor="#ed7d31" strokeweight="1.5pt">
                  <v:stroke joinstyle="miter"/>
                </v:line>
              </w:pict>
            </w:r>
            <w:r w:rsidR="005750FB" w:rsidRPr="00B11F19"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05185B9" w14:textId="77777777" w:rsidR="003F4431" w:rsidRDefault="003F4431">
            <w:pPr>
              <w:jc w:val="right"/>
            </w:pPr>
            <w:r w:rsidRPr="00574399">
              <w:rPr>
                <w:rFonts w:hint="eastAsia"/>
              </w:rPr>
              <w:t>円</w:t>
            </w:r>
          </w:p>
          <w:p w14:paraId="085A660D" w14:textId="02840804" w:rsidR="005750FB" w:rsidRPr="00574399" w:rsidRDefault="005750FB">
            <w:pPr>
              <w:jc w:val="right"/>
              <w:rPr>
                <w:rFonts w:hint="eastAsia"/>
              </w:rPr>
            </w:pPr>
            <w:r w:rsidRPr="00B11F19">
              <w:rPr>
                <w:rFonts w:ascii="BIZ UDPゴシック B" w:eastAsia="BIZ UDPゴシック B" w:hAnsi="BIZ UDPゴシック B" w:hint="eastAsia"/>
                <w:color w:val="FF0000"/>
                <w:sz w:val="28"/>
                <w:szCs w:val="28"/>
              </w:rPr>
              <w:t>0</w:t>
            </w:r>
          </w:p>
        </w:tc>
      </w:tr>
    </w:tbl>
    <w:p w14:paraId="0421A562" w14:textId="1B7BD765" w:rsidR="003F4431" w:rsidRPr="00574399" w:rsidRDefault="00CD6200">
      <w:r>
        <w:rPr>
          <w:noProof/>
        </w:rPr>
        <w:pict w14:anchorId="117F4840">
          <v:shape id="_x0000_s1062" type="#_x0000_t202" style="position:absolute;left:0;text-align:left;margin-left:-4.25pt;margin-top:4.45pt;width:426.2pt;height:35.8pt;z-index:25171968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" fillcolor="#ed7d31" strokecolor="window" strokeweight="1.5pt">
            <v:textbox>
              <w:txbxContent>
                <w:p w14:paraId="30888654" w14:textId="30B84C00" w:rsidR="00CD6200" w:rsidRDefault="00CD6200" w:rsidP="00CD620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  <w:p w14:paraId="29486DAC" w14:textId="798440EA" w:rsidR="00611DA2" w:rsidRPr="00CD6200" w:rsidRDefault="00611DA2" w:rsidP="00CD6200">
                  <w:pPr>
                    <w:spacing w:line="240" w:lineRule="exact"/>
                    <w:rPr>
                      <w:rFonts w:ascii="BIZ UDPゴシック B" w:eastAsia="BIZ UDPゴシック B" w:hAnsi="BIZ UDPゴシック B" w:hint="eastAsia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手書きの場合、「￥」マークを記載してください。</w:t>
                  </w:r>
                </w:p>
              </w:txbxContent>
            </v:textbox>
          </v:shape>
        </w:pict>
      </w:r>
      <w:r w:rsidR="00864BC3">
        <w:rPr>
          <w:noProof/>
        </w:rPr>
        <w:pict w14:anchorId="718CA0F8">
          <v:shape id="_x0000_s1044" type="#_x0000_t202" style="position:absolute;left:0;text-align:left;margin-left:343.3pt;margin-top:470.65pt;width:249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" fillcolor="#ed7d31" strokecolor="window" strokeweight="1.5pt">
            <v:textbox>
              <w:txbxContent>
                <w:p w14:paraId="6D67F88D" w14:textId="77777777" w:rsidR="00864BC3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48B71A8E" w14:textId="77777777" w:rsidR="00864BC3" w:rsidRPr="003F02A6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C51293">
        <w:rPr>
          <w:noProof/>
        </w:rPr>
        <w:pict w14:anchorId="109626B8">
          <v:shape id="_x0000_s1039" type="#_x0000_t202" style="position:absolute;left:0;text-align:left;margin-left:343.3pt;margin-top:470.65pt;width:249pt;height:3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" fillcolor="#c0504d" strokecolor="white" strokeweight="3pt">
            <v:shadow on="t" color="black" opacity="24903f" origin=",.5" offset="0,.55556mm"/>
            <v:textbox>
              <w:txbxContent>
                <w:p w14:paraId="4080F211" w14:textId="77777777" w:rsidR="00C51293" w:rsidRDefault="00C51293" w:rsidP="00C5129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2DD35F14" w14:textId="77777777" w:rsidR="00C51293" w:rsidRPr="003F02A6" w:rsidRDefault="00C51293" w:rsidP="00C5129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</w:p>
    <w:p w14:paraId="19D24851" w14:textId="2E410C37" w:rsidR="003F4431" w:rsidRPr="00574399" w:rsidRDefault="00A32040">
      <w:r>
        <w:rPr>
          <w:noProof/>
        </w:rPr>
        <w:pict w14:anchorId="1F650812">
          <v:shape id="_x0000_s1056" type="#_x0000_t202" style="position:absolute;left:0;text-align:left;margin-left:343.3pt;margin-top:470.65pt;width:249pt;height:3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" fillcolor="#ed7d31" strokecolor="window" strokeweight="1.5pt">
            <v:textbox>
              <w:txbxContent>
                <w:p w14:paraId="5DEE98EE" w14:textId="77777777" w:rsidR="00A32040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256DC571" w14:textId="77777777" w:rsidR="00A32040" w:rsidRPr="003F02A6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A626B9">
        <w:rPr>
          <w:noProof/>
        </w:rPr>
        <w:pict w14:anchorId="3609998B">
          <v:line id="直線コネクタ 192" o:spid="_x0000_s1047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46.8pt,5.1pt" to="391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" strokecolor="#ed7d31" strokeweight="1.5pt">
            <v:stroke joinstyle="miter"/>
          </v:line>
        </w:pict>
      </w:r>
      <w:r w:rsidR="00864BC3">
        <w:rPr>
          <w:noProof/>
        </w:rPr>
        <w:pict w14:anchorId="6FAD8475">
          <v:shape id="_x0000_s1040" type="#_x0000_t202" style="position:absolute;left:0;text-align:left;margin-left:343.3pt;margin-top:470.65pt;width:249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" fillcolor="#c0504d" strokecolor="white" strokeweight="3pt">
            <v:shadow on="t" color="black" opacity="24903f" origin=",.5" offset="0,.55556mm"/>
            <v:textbox>
              <w:txbxContent>
                <w:p w14:paraId="6698125C" w14:textId="77777777" w:rsidR="00864BC3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73055186" w14:textId="77777777" w:rsidR="00864BC3" w:rsidRPr="003F02A6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2835"/>
      </w:tblGrid>
      <w:tr w:rsidR="003F4431" w:rsidRPr="00574399" w14:paraId="3857A5F3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6" w:type="dxa"/>
            <w:vMerge w:val="restart"/>
            <w:textDirection w:val="tbRlV"/>
            <w:vAlign w:val="center"/>
          </w:tcPr>
          <w:p w14:paraId="332D093E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内訳</w:t>
            </w:r>
          </w:p>
        </w:tc>
        <w:tc>
          <w:tcPr>
            <w:tcW w:w="3118" w:type="dxa"/>
            <w:vAlign w:val="center"/>
          </w:tcPr>
          <w:p w14:paraId="61C863BE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5FA7502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件数</w:t>
            </w:r>
          </w:p>
        </w:tc>
        <w:tc>
          <w:tcPr>
            <w:tcW w:w="2835" w:type="dxa"/>
            <w:vAlign w:val="center"/>
          </w:tcPr>
          <w:p w14:paraId="30BAEA18" w14:textId="52F1CFF9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市川市</w:t>
            </w:r>
          </w:p>
          <w:p w14:paraId="0DB37336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請求額</w:t>
            </w:r>
          </w:p>
        </w:tc>
      </w:tr>
      <w:tr w:rsidR="003F4431" w:rsidRPr="00574399" w14:paraId="2BE3176F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6" w:type="dxa"/>
            <w:vMerge/>
          </w:tcPr>
          <w:p w14:paraId="1586321F" w14:textId="77777777" w:rsidR="003F4431" w:rsidRPr="00574399" w:rsidRDefault="003F4431"/>
        </w:tc>
        <w:tc>
          <w:tcPr>
            <w:tcW w:w="3118" w:type="dxa"/>
          </w:tcPr>
          <w:p w14:paraId="583D96BE" w14:textId="2B476E89" w:rsidR="003F4431" w:rsidRPr="00574399" w:rsidRDefault="005B5066" w:rsidP="00FE76C9">
            <w:pPr>
              <w:jc w:val="center"/>
            </w:pPr>
            <w:r>
              <w:rPr>
                <w:noProof/>
              </w:rPr>
              <w:pict w14:anchorId="3609998B">
                <v:line id="_x0000_s1065" style="position:absolute;left:0;text-align:left;flip:x;z-index:25172377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0.25pt,18.45pt" to="10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" strokecolor="#ed7d31" strokeweight="1.5pt">
                  <v:stroke joinstyle="miter"/>
                </v:line>
              </w:pict>
            </w:r>
            <w:r w:rsidR="005750FB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移動支援事業</w:t>
            </w:r>
          </w:p>
        </w:tc>
        <w:tc>
          <w:tcPr>
            <w:tcW w:w="1559" w:type="dxa"/>
          </w:tcPr>
          <w:p w14:paraId="4DCCDBCD" w14:textId="6E6845EC" w:rsidR="003F4431" w:rsidRPr="00574399" w:rsidRDefault="005750FB" w:rsidP="00FE76C9">
            <w:pPr>
              <w:jc w:val="center"/>
            </w:pPr>
            <w:r w:rsidRPr="003F02A6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1件</w:t>
            </w:r>
          </w:p>
        </w:tc>
        <w:tc>
          <w:tcPr>
            <w:tcW w:w="2835" w:type="dxa"/>
          </w:tcPr>
          <w:p w14:paraId="47192D13" w14:textId="314F6BDE" w:rsidR="003F4431" w:rsidRPr="00574399" w:rsidRDefault="005750FB" w:rsidP="00FE76C9">
            <w:pPr>
              <w:jc w:val="center"/>
            </w:pPr>
            <w:r w:rsidRPr="003F02A6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41</w:t>
            </w:r>
            <w:r w:rsidRPr="003F02A6">
              <w:rPr>
                <w:rFonts w:ascii="BIZ UDPゴシック B" w:eastAsia="BIZ UDPゴシック B" w:hAnsi="BIZ UDPゴシック B"/>
                <w:color w:val="FF0000"/>
                <w:sz w:val="24"/>
              </w:rPr>
              <w:t>,</w:t>
            </w:r>
            <w:r w:rsidRPr="003F02A6">
              <w:rPr>
                <w:rFonts w:ascii="BIZ UDPゴシック B" w:eastAsia="BIZ UDPゴシック B" w:hAnsi="BIZ UDPゴシック B" w:hint="eastAsia"/>
                <w:color w:val="FF0000"/>
                <w:sz w:val="24"/>
              </w:rPr>
              <w:t>970円</w:t>
            </w:r>
          </w:p>
        </w:tc>
      </w:tr>
    </w:tbl>
    <w:p w14:paraId="4206B585" w14:textId="1F80B224" w:rsidR="003F4431" w:rsidRPr="00574399" w:rsidRDefault="002F0D7A">
      <w:r>
        <w:rPr>
          <w:noProof/>
        </w:rPr>
        <w:pict w14:anchorId="117F4840">
          <v:shape id="_x0000_s1063" type="#_x0000_t202" style="position:absolute;left:0;text-align:left;margin-left:5.05pt;margin-top:2.25pt;width:294.4pt;height:49.5pt;z-index:25172070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" fillcolor="#ed7d31" strokecolor="window" strokeweight="1.5pt">
            <v:textbox>
              <w:txbxContent>
                <w:p w14:paraId="1063B75D" w14:textId="77777777" w:rsidR="002F0D7A" w:rsidRPr="002F0D7A" w:rsidRDefault="002F0D7A" w:rsidP="002F0D7A">
                  <w:pPr>
                    <w:wordWrap/>
                    <w:autoSpaceDE/>
                    <w:autoSpaceDN/>
                    <w:adjustRightInd/>
                    <w:spacing w:line="240" w:lineRule="exact"/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</w:pPr>
                  <w:r w:rsidRPr="002F0D7A">
                    <w:rPr>
                      <w:rFonts w:ascii="BIZ UDPゴシック B" w:eastAsia="BIZ UDPゴシック B" w:hAnsi="BIZ UDPゴシック B" w:hint="eastAsia"/>
                      <w:kern w:val="2"/>
                      <w:sz w:val="20"/>
                      <w:szCs w:val="22"/>
                    </w:rPr>
                    <w:t>移動支援事業</w:t>
                  </w:r>
                </w:p>
                <w:p w14:paraId="5C7E1280" w14:textId="77777777" w:rsidR="002F0D7A" w:rsidRPr="002F0D7A" w:rsidRDefault="002F0D7A" w:rsidP="002F0D7A">
                  <w:pPr>
                    <w:wordWrap/>
                    <w:autoSpaceDE/>
                    <w:autoSpaceDN/>
                    <w:adjustRightInd/>
                    <w:spacing w:line="240" w:lineRule="exact"/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</w:pPr>
                  <w:r w:rsidRPr="002F0D7A">
                    <w:rPr>
                      <w:rFonts w:ascii="BIZ UDPゴシック B" w:eastAsia="BIZ UDPゴシック B" w:hAnsi="BIZ UDPゴシック B" w:hint="eastAsia"/>
                      <w:kern w:val="2"/>
                      <w:sz w:val="20"/>
                      <w:szCs w:val="22"/>
                    </w:rPr>
                    <w:t>日中一時</w:t>
                  </w:r>
                  <w:r w:rsidRPr="002F0D7A"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  <w:t>支援事業</w:t>
                  </w:r>
                  <w:r w:rsidRPr="002F0D7A">
                    <w:rPr>
                      <w:rFonts w:ascii="BIZ UDPゴシック B" w:eastAsia="BIZ UDPゴシック B" w:hAnsi="BIZ UDPゴシック B" w:hint="eastAsia"/>
                      <w:kern w:val="2"/>
                      <w:sz w:val="20"/>
                      <w:szCs w:val="22"/>
                    </w:rPr>
                    <w:t xml:space="preserve">　</w:t>
                  </w:r>
                  <w:r w:rsidRPr="002F0D7A"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  <w:t xml:space="preserve">　　　　いずれかを記入してください</w:t>
                  </w:r>
                </w:p>
                <w:p w14:paraId="6B988D51" w14:textId="77777777" w:rsidR="002F0D7A" w:rsidRPr="002F0D7A" w:rsidRDefault="002F0D7A" w:rsidP="002F0D7A">
                  <w:pPr>
                    <w:wordWrap/>
                    <w:autoSpaceDE/>
                    <w:autoSpaceDN/>
                    <w:adjustRightInd/>
                    <w:spacing w:line="240" w:lineRule="exact"/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</w:pPr>
                  <w:r w:rsidRPr="002F0D7A">
                    <w:rPr>
                      <w:rFonts w:ascii="BIZ UDPゴシック B" w:eastAsia="BIZ UDPゴシック B" w:hAnsi="BIZ UDPゴシック B" w:hint="eastAsia"/>
                      <w:kern w:val="2"/>
                      <w:sz w:val="20"/>
                      <w:szCs w:val="22"/>
                    </w:rPr>
                    <w:t>訪問入浴サービス</w:t>
                  </w:r>
                  <w:r w:rsidRPr="002F0D7A">
                    <w:rPr>
                      <w:rFonts w:ascii="BIZ UDPゴシック B" w:eastAsia="BIZ UDPゴシック B" w:hAnsi="BIZ UDPゴシック B"/>
                      <w:kern w:val="2"/>
                      <w:sz w:val="20"/>
                      <w:szCs w:val="22"/>
                    </w:rPr>
                    <w:t>事業</w:t>
                  </w:r>
                </w:p>
                <w:p w14:paraId="039B76E1" w14:textId="0A0613A1" w:rsidR="002F0D7A" w:rsidRPr="00444966" w:rsidRDefault="002F0D7A" w:rsidP="002F0D7A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</w:p>
              </w:txbxContent>
            </v:textbox>
          </v:shape>
        </w:pict>
      </w:r>
      <w:r w:rsidR="00C32FB3">
        <w:rPr>
          <w:noProof/>
        </w:rPr>
        <w:pict w14:anchorId="12326DC4">
          <v:group id="_x0000_s1026" style="position:absolute;left:0;text-align:left;margin-left:-.2pt;margin-top:11.8pt;width:396.95pt;height:.1pt;z-index:251658240;mso-position-horizontal-relative:text;mso-position-vertical-relative:text" coordorigin="1697,11171" coordsize="7939,2" o:allowincell="f">
            <v:line id="_x0000_s1027" style="position:absolute" from="1697,11173" to="5666,11173" strokeweight=".5pt">
              <v:stroke dashstyle="dash"/>
            </v:line>
            <v:line id="_x0000_s1028" style="position:absolute" from="5667,11171" to="9636,11171" strokeweight=".5pt">
              <v:stroke dashstyle="dash"/>
            </v:line>
          </v:group>
        </w:pict>
      </w:r>
    </w:p>
    <w:p w14:paraId="166E9200" w14:textId="78944C2D" w:rsidR="003F4431" w:rsidRPr="00574399" w:rsidRDefault="005B5066">
      <w:r>
        <w:rPr>
          <w:rFonts w:hint="eastAsia"/>
          <w:noProof/>
        </w:rPr>
        <w:pict w14:anchorId="117F4840">
          <v:shape id="_x0000_s1066" type="#_x0000_t202" style="position:absolute;left:0;text-align:left;margin-left:330pt;margin-top:10.5pt;width:143.3pt;height:36pt;z-index:25172480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" fillcolor="#ed7d31" strokecolor="window" strokeweight="1.5pt">
            <v:textbox>
              <w:txbxContent>
                <w:p w14:paraId="35FA022A" w14:textId="77777777" w:rsidR="005B5066" w:rsidRDefault="005B5066" w:rsidP="005B5066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サービス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提供月内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に</w:t>
                  </w:r>
                </w:p>
                <w:p w14:paraId="5331E504" w14:textId="77777777" w:rsidR="005B5066" w:rsidRPr="003F02A6" w:rsidRDefault="005B5066" w:rsidP="005B5066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委任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を受けてください。</w:t>
                  </w:r>
                </w:p>
                <w:p w14:paraId="51584337" w14:textId="77777777" w:rsidR="005B5066" w:rsidRPr="005B5066" w:rsidRDefault="005B5066" w:rsidP="005B5066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</w:p>
              </w:txbxContent>
            </v:textbox>
          </v:shape>
        </w:pict>
      </w:r>
    </w:p>
    <w:p w14:paraId="7F2D9460" w14:textId="47C79F1C" w:rsidR="003F4431" w:rsidRPr="00574399" w:rsidRDefault="005B5066">
      <w:pPr>
        <w:rPr>
          <w:rFonts w:hint="eastAsia"/>
        </w:rPr>
      </w:pPr>
      <w:r>
        <w:rPr>
          <w:noProof/>
        </w:rPr>
        <w:pict w14:anchorId="3609998B">
          <v:line id="_x0000_s1068" style="position:absolute;left:0;text-align:left;flip:x;z-index:25172787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96.75pt,18.25pt" to="418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" strokecolor="#ed7d31" strokeweight="1.5pt">
            <v:stroke joinstyle="miter"/>
          </v:line>
        </w:pict>
      </w:r>
      <w:r w:rsidR="003F4431" w:rsidRPr="00574399">
        <w:rPr>
          <w:rFonts w:hint="eastAsia"/>
        </w:rPr>
        <w:t xml:space="preserve">　私は、地域生活支援事業費</w:t>
      </w:r>
      <w:r w:rsidR="00E72222" w:rsidRPr="00574399">
        <w:rPr>
          <w:rFonts w:hint="eastAsia"/>
        </w:rPr>
        <w:t>及び地域生活支援促進事業費</w:t>
      </w:r>
      <w:r w:rsidR="003F4431" w:rsidRPr="00574399">
        <w:rPr>
          <w:rFonts w:hint="eastAsia"/>
        </w:rPr>
        <w:t>の請求及び受領の権限を上記の事業者に委任します。</w:t>
      </w:r>
      <w:r>
        <w:rPr>
          <w:noProof/>
        </w:rPr>
        <w:pict w14:anchorId="06D774B3">
          <v:line id="直線コネクタ 30" o:spid="_x0000_s1067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635.25pt" to="564.1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" strokecolor="#be4b48" strokeweight="1.5pt"/>
        </w:pict>
      </w:r>
      <w:r>
        <w:rPr>
          <w:noProof/>
        </w:rPr>
        <w:pict w14:anchorId="2E182320">
          <v:line id="直線コネクタ 31" o:spid="_x0000_s1064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566.25pt" to="119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" strokecolor="#be4b48" strokeweight="1.5pt"/>
        </w:pict>
      </w:r>
      <w:r w:rsidR="003B33B3">
        <w:rPr>
          <w:noProof/>
        </w:rPr>
        <w:pict w14:anchorId="1295DFE2">
          <v:shape id="_x0000_s1060" type="#_x0000_t202" style="position:absolute;left:0;text-align:left;margin-left:39.75pt;margin-top:581.25pt;width:259.7pt;height:5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" fillcolor="#ed7d31" strokecolor="window" strokeweight="1.5pt">
            <v:textbox>
              <w:txbxContent>
                <w:p w14:paraId="06EF0BB0" w14:textId="77777777" w:rsidR="003B33B3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移動支援事業</w:t>
                  </w:r>
                </w:p>
                <w:p w14:paraId="1BA0018F" w14:textId="77777777" w:rsidR="003B33B3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日中一時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支援事業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 xml:space="preserve">　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 xml:space="preserve">　　　　いずれかを記入してください</w:t>
                  </w:r>
                </w:p>
                <w:p w14:paraId="64687B47" w14:textId="77777777" w:rsidR="003B33B3" w:rsidRPr="003F02A6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訪問入浴サービス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事業</w:t>
                  </w:r>
                </w:p>
              </w:txbxContent>
            </v:textbox>
          </v:shape>
        </w:pict>
      </w:r>
    </w:p>
    <w:p w14:paraId="12A22150" w14:textId="12119600" w:rsidR="003F4431" w:rsidRPr="005750FB" w:rsidRDefault="005750FB">
      <w:pPr>
        <w:jc w:val="right"/>
        <w:rPr>
          <w:color w:val="FF0000"/>
        </w:rPr>
      </w:pPr>
      <w:r w:rsidRPr="005750FB">
        <w:rPr>
          <w:rFonts w:hint="eastAsia"/>
          <w:color w:val="FF0000"/>
        </w:rPr>
        <w:t>令和６</w:t>
      </w:r>
      <w:r w:rsidR="003F4431" w:rsidRPr="005750FB">
        <w:rPr>
          <w:rFonts w:hint="eastAsia"/>
          <w:color w:val="FF0000"/>
        </w:rPr>
        <w:t xml:space="preserve">年　</w:t>
      </w:r>
      <w:r w:rsidRPr="005750FB">
        <w:rPr>
          <w:rFonts w:hint="eastAsia"/>
          <w:color w:val="FF0000"/>
        </w:rPr>
        <w:t>５</w:t>
      </w:r>
      <w:r w:rsidR="003F4431" w:rsidRPr="005750FB">
        <w:rPr>
          <w:rFonts w:hint="eastAsia"/>
          <w:color w:val="FF0000"/>
        </w:rPr>
        <w:t xml:space="preserve">月　</w:t>
      </w:r>
      <w:r w:rsidRPr="005750FB">
        <w:rPr>
          <w:rFonts w:hint="eastAsia"/>
          <w:color w:val="FF0000"/>
        </w:rPr>
        <w:t>３１</w:t>
      </w:r>
      <w:r w:rsidR="003F4431" w:rsidRPr="005750FB">
        <w:rPr>
          <w:rFonts w:hint="eastAsia"/>
          <w:color w:val="FF0000"/>
        </w:rPr>
        <w:t xml:space="preserve">日　　</w:t>
      </w:r>
    </w:p>
    <w:p w14:paraId="0EC2E5BE" w14:textId="769F713B" w:rsidR="00AF713A" w:rsidRPr="00A70D97" w:rsidRDefault="003B33B3" w:rsidP="00A70D97">
      <w:pPr>
        <w:rPr>
          <w:rFonts w:hint="eastAsia"/>
        </w:rPr>
      </w:pPr>
      <w:r>
        <w:rPr>
          <w:noProof/>
        </w:rPr>
        <w:pict w14:anchorId="43626AF3">
          <v:shape id="_x0000_s1059" type="#_x0000_t202" style="position:absolute;left:0;text-align:left;margin-left:343.3pt;margin-top:470.65pt;width:249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" fillcolor="#ed7d31" strokecolor="window" strokeweight="1.5pt">
            <v:textbox>
              <w:txbxContent>
                <w:p w14:paraId="36CB73CE" w14:textId="77777777" w:rsidR="003B33B3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36266B5F" w14:textId="77777777" w:rsidR="003B33B3" w:rsidRPr="003F02A6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A32040">
        <w:rPr>
          <w:noProof/>
        </w:rPr>
        <w:pict w14:anchorId="1E4C3B36">
          <v:shape id="_x0000_s1058" type="#_x0000_t202" style="position:absolute;left:0;text-align:left;margin-left:343.3pt;margin-top:470.65pt;width:249pt;height:3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" fillcolor="#ed7d31" strokecolor="window" strokeweight="1.5pt">
            <v:textbox>
              <w:txbxContent>
                <w:p w14:paraId="2AB4F786" w14:textId="77777777" w:rsidR="00A32040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7B888C98" w14:textId="77777777" w:rsidR="00A32040" w:rsidRPr="003F02A6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A32040">
        <w:rPr>
          <w:noProof/>
        </w:rPr>
        <w:pict w14:anchorId="4D434CAE">
          <v:shape id="_x0000_s1057" type="#_x0000_t202" style="position:absolute;left:0;text-align:left;margin-left:343.3pt;margin-top:470.65pt;width:249pt;height:3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" fillcolor="#ed7d31" strokecolor="window" strokeweight="1.5pt">
            <v:textbox>
              <w:txbxContent>
                <w:p w14:paraId="701C5D53" w14:textId="77777777" w:rsidR="00A32040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0B35329E" w14:textId="77777777" w:rsidR="00A32040" w:rsidRPr="003F02A6" w:rsidRDefault="00A32040" w:rsidP="00A32040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864BC3">
        <w:rPr>
          <w:noProof/>
        </w:rPr>
        <w:pict w14:anchorId="1D493443">
          <v:shape id="_x0000_s1042" type="#_x0000_t202" style="position:absolute;left:0;text-align:left;margin-left:343.3pt;margin-top:470.65pt;width:249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" fillcolor="#c0504d" strokecolor="white" strokeweight="3pt">
            <v:shadow on="t" color="black" opacity="24903f" origin=",.5" offset="0,.55556mm"/>
            <v:textbox>
              <w:txbxContent>
                <w:p w14:paraId="340C446F" w14:textId="77777777" w:rsidR="00864BC3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55AA1EC7" w14:textId="77777777" w:rsidR="00864BC3" w:rsidRPr="003F02A6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864BC3">
        <w:rPr>
          <w:noProof/>
        </w:rPr>
        <w:pict w14:anchorId="6E90E8E0">
          <v:shape id="_x0000_s1041" type="#_x0000_t202" style="position:absolute;left:0;text-align:left;margin-left:343.3pt;margin-top:470.65pt;width:249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" fillcolor="#c0504d" strokecolor="white" strokeweight="3pt">
            <v:shadow on="t" color="black" opacity="24903f" origin=",.5" offset="0,.55556mm"/>
            <v:textbox>
              <w:txbxContent>
                <w:p w14:paraId="4403135C" w14:textId="77777777" w:rsidR="00864BC3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明細書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下部にある「当月地域生活支援事業費請求額」</w:t>
                  </w:r>
                </w:p>
                <w:p w14:paraId="450A852A" w14:textId="77777777" w:rsidR="00864BC3" w:rsidRPr="003F02A6" w:rsidRDefault="00864BC3" w:rsidP="00864BC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の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金額と必ず一致させてください。</w:t>
                  </w:r>
                </w:p>
              </w:txbxContent>
            </v:textbox>
          </v:shape>
        </w:pict>
      </w:r>
      <w:r w:rsidR="003F4431" w:rsidRPr="00574399">
        <w:rPr>
          <w:rFonts w:hint="eastAsia"/>
        </w:rPr>
        <w:t xml:space="preserve">　　</w:t>
      </w:r>
      <w:r w:rsidR="003F4431" w:rsidRPr="00574399">
        <w:rPr>
          <w:rFonts w:hint="eastAsia"/>
          <w:spacing w:val="212"/>
        </w:rPr>
        <w:t>住</w:t>
      </w:r>
      <w:r w:rsidR="003F4431" w:rsidRPr="00574399">
        <w:rPr>
          <w:rFonts w:hint="eastAsia"/>
        </w:rPr>
        <w:t>所</w:t>
      </w:r>
      <w:r w:rsidR="00A70D97">
        <w:rPr>
          <w:rFonts w:hint="eastAsia"/>
        </w:rPr>
        <w:t xml:space="preserve">　　</w:t>
      </w:r>
      <w:r w:rsidR="00A70D97" w:rsidRPr="003F02A6">
        <w:rPr>
          <w:rFonts w:ascii="BIZ UDPゴシック B" w:eastAsia="BIZ UDPゴシック B" w:hAnsi="BIZ UDPゴシック B" w:hint="eastAsia"/>
          <w:color w:val="FF0000"/>
          <w:sz w:val="22"/>
        </w:rPr>
        <w:t>市川市南八幡2-20-2</w:t>
      </w:r>
    </w:p>
    <w:p w14:paraId="692CDAC2" w14:textId="6089E1C1" w:rsidR="00AF713A" w:rsidRDefault="00540A5B" w:rsidP="00A70D97">
      <w:pPr>
        <w:rPr>
          <w:rFonts w:hint="eastAsia"/>
        </w:rPr>
      </w:pPr>
      <w:r>
        <w:rPr>
          <w:rFonts w:hint="eastAsia"/>
        </w:rPr>
        <w:t xml:space="preserve">　　電話番号</w:t>
      </w:r>
      <w:r w:rsidR="00A70D97">
        <w:rPr>
          <w:rFonts w:hint="eastAsia"/>
        </w:rPr>
        <w:t xml:space="preserve">　　</w:t>
      </w:r>
      <w:r w:rsidR="00AE0AA3" w:rsidRPr="00AE0AA3">
        <w:rPr>
          <w:rFonts w:hint="eastAsia"/>
          <w:color w:val="FF0000"/>
        </w:rPr>
        <w:t>090-123</w:t>
      </w:r>
      <w:r w:rsidR="00FE76C9">
        <w:rPr>
          <w:rFonts w:hint="eastAsia"/>
          <w:color w:val="FF0000"/>
        </w:rPr>
        <w:t>4</w:t>
      </w:r>
      <w:r w:rsidR="00AE0AA3" w:rsidRPr="00AE0AA3">
        <w:rPr>
          <w:rFonts w:hint="eastAsia"/>
          <w:color w:val="FF0000"/>
        </w:rPr>
        <w:t>-567</w:t>
      </w:r>
      <w:r w:rsidR="00FE76C9">
        <w:rPr>
          <w:rFonts w:hint="eastAsia"/>
          <w:color w:val="FF0000"/>
        </w:rPr>
        <w:t>8</w:t>
      </w:r>
    </w:p>
    <w:p w14:paraId="0CF47387" w14:textId="1D413067" w:rsidR="00540A5B" w:rsidRDefault="005B5066" w:rsidP="00A70D97">
      <w:r>
        <w:rPr>
          <w:noProof/>
        </w:rPr>
        <w:pict w14:anchorId="3609998B">
          <v:line id="_x0000_s1070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33.05pt,14.45pt" to="177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" strokecolor="#ed7d31" strokeweight="1.5pt">
            <v:stroke joinstyle="miter"/>
          </v:line>
        </w:pict>
      </w:r>
      <w:r w:rsidR="003F4431" w:rsidRPr="00574399">
        <w:rPr>
          <w:rFonts w:hint="eastAsia"/>
        </w:rPr>
        <w:t xml:space="preserve">　　</w:t>
      </w:r>
      <w:r w:rsidR="003F4431" w:rsidRPr="00574399">
        <w:rPr>
          <w:rFonts w:hint="eastAsia"/>
          <w:spacing w:val="212"/>
        </w:rPr>
        <w:t>氏</w:t>
      </w:r>
      <w:r w:rsidR="003F4431" w:rsidRPr="00574399">
        <w:rPr>
          <w:rFonts w:hint="eastAsia"/>
        </w:rPr>
        <w:t>名</w:t>
      </w:r>
      <w:r w:rsidR="00540A5B">
        <w:rPr>
          <w:rFonts w:hint="eastAsia"/>
        </w:rPr>
        <w:t xml:space="preserve">　　</w:t>
      </w:r>
      <w:r w:rsidR="00A70D97" w:rsidRPr="003F02A6">
        <w:rPr>
          <w:rFonts w:ascii="BIZ UDPゴシック B" w:eastAsia="BIZ UDPゴシック B" w:hAnsi="BIZ UDPゴシック B" w:hint="eastAsia"/>
          <w:color w:val="FF0000"/>
          <w:sz w:val="22"/>
        </w:rPr>
        <w:t>行徳　福子</w:t>
      </w:r>
      <w:r w:rsidR="00540A5B">
        <w:rPr>
          <w:rFonts w:hint="eastAsia"/>
        </w:rPr>
        <w:t xml:space="preserve">　　　　　　　　　　　（後見人等氏名　</w:t>
      </w:r>
      <w:r w:rsidR="00AF713A">
        <w:rPr>
          <w:rFonts w:hint="eastAsia"/>
        </w:rPr>
        <w:t xml:space="preserve">　　　　</w:t>
      </w:r>
      <w:r w:rsidR="00540A5B">
        <w:rPr>
          <w:rFonts w:hint="eastAsia"/>
        </w:rPr>
        <w:t xml:space="preserve">　　　　）</w:t>
      </w:r>
      <w:r w:rsidR="003B33B3">
        <w:rPr>
          <w:noProof/>
        </w:rPr>
        <w:pict w14:anchorId="5E54642C">
          <v:shape id="_x0000_s1061" type="#_x0000_t202" style="position:absolute;left:0;text-align:left;margin-left:221.25pt;margin-top:752.2pt;width:371.2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" fillcolor="#ed7d31" strokecolor="window" strokeweight="1.5pt">
            <v:textbox>
              <w:txbxContent>
                <w:p w14:paraId="30EE6905" w14:textId="77777777" w:rsidR="003B33B3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印影が不鮮明、読み取りづ</w:t>
                  </w:r>
                  <w:r w:rsidRPr="004151A2">
                    <w:rPr>
                      <w:rFonts w:ascii="BIZ UDPゴシック B" w:eastAsia="BIZ UDPゴシック B" w:hAnsi="BIZ UDPゴシック B" w:hint="eastAsia"/>
                      <w:sz w:val="20"/>
                    </w:rPr>
                    <w:t>らい場合は二重線で消し、押し直してください。</w:t>
                  </w:r>
                </w:p>
                <w:p w14:paraId="453FB511" w14:textId="77777777" w:rsidR="003B33B3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 w:rsidRPr="004151A2">
                    <w:rPr>
                      <w:rFonts w:ascii="BIZ UDPゴシック B" w:eastAsia="BIZ UDPゴシック B" w:hAnsi="BIZ UDPゴシック B" w:hint="eastAsia"/>
                      <w:sz w:val="20"/>
                    </w:rPr>
                    <w:t>こちらで確認ができないと判断した場合、再提出をお願いすることになります。</w:t>
                  </w:r>
                </w:p>
                <w:p w14:paraId="38121542" w14:textId="77777777" w:rsidR="003B33B3" w:rsidRPr="003F02A6" w:rsidRDefault="003B33B3" w:rsidP="003B33B3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※</w:t>
                  </w:r>
                  <w:r>
                    <w:rPr>
                      <w:rFonts w:ascii="BIZ UDPゴシック B" w:eastAsia="BIZ UDPゴシック B" w:hAnsi="BIZ UDPゴシック B"/>
                      <w:sz w:val="20"/>
                    </w:rPr>
                    <w:t>シャチハタ不可</w:t>
                  </w:r>
                </w:p>
              </w:txbxContent>
            </v:textbox>
          </v:shape>
        </w:pict>
      </w:r>
    </w:p>
    <w:p w14:paraId="4BECF93A" w14:textId="2CB424F8" w:rsidR="00AF713A" w:rsidRDefault="00A53C16" w:rsidP="00A70D97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pict w14:anchorId="6EE1609F">
          <v:shape id="_x0000_s1069" type="#_x0000_t202" style="position:absolute;left:0;text-align:left;margin-left:105.25pt;margin-top:12.75pt;width:86.45pt;height:22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" fillcolor="#ed7d31" strokecolor="window" strokeweight="1.5pt">
            <v:textbox>
              <w:txbxContent>
                <w:p w14:paraId="2260A0A5" w14:textId="15FB1371" w:rsidR="005B5066" w:rsidRPr="00B11F19" w:rsidRDefault="005B5066" w:rsidP="005B5066">
                  <w:pPr>
                    <w:spacing w:line="240" w:lineRule="exact"/>
                    <w:rPr>
                      <w:rFonts w:ascii="BIZ UDPゴシック B" w:eastAsia="BIZ UDPゴシック B" w:hAnsi="BIZ UDPゴシック B"/>
                      <w:sz w:val="20"/>
                    </w:rPr>
                  </w:pPr>
                  <w:r w:rsidRPr="00B11F19">
                    <w:rPr>
                      <w:rFonts w:ascii="BIZ UDPゴシック B" w:eastAsia="BIZ UDPゴシック B" w:hAnsi="BIZ UDPゴシック B" w:hint="eastAsia"/>
                      <w:sz w:val="20"/>
                    </w:rPr>
                    <w:t>印</w:t>
                  </w:r>
                  <w:r>
                    <w:rPr>
                      <w:rFonts w:ascii="BIZ UDPゴシック B" w:eastAsia="BIZ UDPゴシック B" w:hAnsi="BIZ UDPゴシック B" w:hint="eastAsia"/>
                      <w:sz w:val="20"/>
                    </w:rPr>
                    <w:t>は不要です</w:t>
                  </w:r>
                  <w:r w:rsidR="00A53C16">
                    <w:rPr>
                      <w:rFonts w:ascii="BIZ UDPゴシック B" w:eastAsia="BIZ UDPゴシック B" w:hAnsi="BIZ UDPゴシック B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  <w:r w:rsidR="00540A5B">
        <w:rPr>
          <w:rFonts w:hint="eastAsia"/>
        </w:rPr>
        <w:t>（１８歳未満の児童の氏名</w:t>
      </w:r>
      <w:r w:rsidR="00000807">
        <w:rPr>
          <w:rFonts w:hint="eastAsia"/>
        </w:rPr>
        <w:t xml:space="preserve">　　　</w:t>
      </w:r>
      <w:r w:rsidR="00A70D97" w:rsidRPr="00A70D97">
        <w:rPr>
          <w:rFonts w:hint="eastAsia"/>
          <w:color w:val="FF0000"/>
        </w:rPr>
        <w:t>行徳　福太郎</w:t>
      </w:r>
      <w:r w:rsidR="00000807">
        <w:rPr>
          <w:rFonts w:hint="eastAsia"/>
        </w:rPr>
        <w:t xml:space="preserve">　　　　　　　　　　</w:t>
      </w:r>
      <w:r w:rsidR="00540A5B">
        <w:rPr>
          <w:rFonts w:hint="eastAsia"/>
        </w:rPr>
        <w:t>）</w:t>
      </w:r>
      <w:r w:rsidR="00C32FB3">
        <w:rPr>
          <w:noProof/>
        </w:rPr>
        <w:pict w14:anchorId="33A9C1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9.05pt;margin-top:21.7pt;width:488pt;height:0;z-index:251659264;mso-position-horizontal-relative:text;mso-position-vertical-relative:text" o:connectortype="straight">
            <v:textbox inset="5.85pt,.7pt,5.85pt,.7pt"/>
          </v:shape>
        </w:pict>
      </w:r>
    </w:p>
    <w:p w14:paraId="5D2214BD" w14:textId="77777777" w:rsidR="00540A5B" w:rsidRDefault="00540A5B" w:rsidP="00540A5B">
      <w:pPr>
        <w:rPr>
          <w:rFonts w:hint="eastAsia"/>
        </w:rPr>
      </w:pPr>
    </w:p>
    <w:p w14:paraId="7F827B5C" w14:textId="77777777" w:rsidR="00540A5B" w:rsidRDefault="00540A5B" w:rsidP="00540A5B">
      <w:r>
        <w:rPr>
          <w:rFonts w:hint="eastAsia"/>
        </w:rPr>
        <w:t>市確認欄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029CE" w14:paraId="5359BB5F" w14:textId="77777777" w:rsidTr="004029CE">
        <w:tc>
          <w:tcPr>
            <w:tcW w:w="2093" w:type="dxa"/>
          </w:tcPr>
          <w:p w14:paraId="4BC37D6B" w14:textId="77777777" w:rsidR="004029CE" w:rsidRDefault="004029CE" w:rsidP="004029CE">
            <w:pPr>
              <w:ind w:firstLineChars="200" w:firstLine="420"/>
            </w:pPr>
            <w:r>
              <w:rPr>
                <w:rFonts w:hint="eastAsia"/>
              </w:rPr>
              <w:t>確　　認</w:t>
            </w:r>
          </w:p>
        </w:tc>
        <w:tc>
          <w:tcPr>
            <w:tcW w:w="6609" w:type="dxa"/>
          </w:tcPr>
          <w:p w14:paraId="25AF5B99" w14:textId="77777777" w:rsidR="004029CE" w:rsidRDefault="004029CE" w:rsidP="004029CE">
            <w:pPr>
              <w:ind w:firstLineChars="200" w:firstLine="420"/>
            </w:pPr>
            <w:r>
              <w:rPr>
                <w:rFonts w:hint="eastAsia"/>
              </w:rPr>
              <w:t>□確認済　　　　　　　□確認不要</w:t>
            </w:r>
          </w:p>
        </w:tc>
      </w:tr>
      <w:tr w:rsidR="004029CE" w14:paraId="4AD9B283" w14:textId="77777777" w:rsidTr="004029CE">
        <w:tc>
          <w:tcPr>
            <w:tcW w:w="2093" w:type="dxa"/>
          </w:tcPr>
          <w:p w14:paraId="34760D98" w14:textId="77777777" w:rsidR="004029CE" w:rsidRDefault="004029CE" w:rsidP="004029CE">
            <w:pPr>
              <w:ind w:firstLineChars="100" w:firstLine="210"/>
            </w:pPr>
            <w:r>
              <w:rPr>
                <w:rFonts w:hint="eastAsia"/>
              </w:rPr>
              <w:t>確認した者</w:t>
            </w:r>
          </w:p>
        </w:tc>
        <w:tc>
          <w:tcPr>
            <w:tcW w:w="6609" w:type="dxa"/>
          </w:tcPr>
          <w:p w14:paraId="2FF45125" w14:textId="77777777" w:rsidR="004029CE" w:rsidRDefault="004029CE" w:rsidP="00540A5B">
            <w:r>
              <w:rPr>
                <w:rFonts w:hint="eastAsia"/>
              </w:rPr>
              <w:t xml:space="preserve">　　　　　　　　　　　　課（担当者名　　　　　　　　　　）</w:t>
            </w:r>
          </w:p>
        </w:tc>
      </w:tr>
    </w:tbl>
    <w:p w14:paraId="1CA21CAA" w14:textId="77777777" w:rsidR="00540A5B" w:rsidRPr="00540A5B" w:rsidRDefault="00540A5B" w:rsidP="00540A5B">
      <w:pPr>
        <w:rPr>
          <w:rFonts w:hint="eastAsia"/>
        </w:rPr>
      </w:pPr>
    </w:p>
    <w:sectPr w:rsidR="00540A5B" w:rsidRPr="00540A5B" w:rsidSect="00E02827">
      <w:footerReference w:type="even" r:id="rId8"/>
      <w:pgSz w:w="11906" w:h="16838" w:code="9"/>
      <w:pgMar w:top="1021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094C" w14:textId="77777777" w:rsidR="00EB66D8" w:rsidRDefault="00EB66D8">
      <w:r>
        <w:separator/>
      </w:r>
    </w:p>
  </w:endnote>
  <w:endnote w:type="continuationSeparator" w:id="0">
    <w:p w14:paraId="3B95C7F8" w14:textId="77777777" w:rsidR="00EB66D8" w:rsidRDefault="00E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altName w:val="游ゴシック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5F09" w14:textId="77777777" w:rsidR="003F4431" w:rsidRDefault="003F44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BFB61D" w14:textId="77777777" w:rsidR="003F4431" w:rsidRDefault="003F44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3F07" w14:textId="77777777" w:rsidR="00EB66D8" w:rsidRDefault="00EB66D8">
      <w:r>
        <w:separator/>
      </w:r>
    </w:p>
  </w:footnote>
  <w:footnote w:type="continuationSeparator" w:id="0">
    <w:p w14:paraId="3AFCCFCA" w14:textId="77777777" w:rsidR="00EB66D8" w:rsidRDefault="00EB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73864353">
    <w:abstractNumId w:val="9"/>
  </w:num>
  <w:num w:numId="2" w16cid:durableId="311561665">
    <w:abstractNumId w:val="7"/>
  </w:num>
  <w:num w:numId="3" w16cid:durableId="1370102684">
    <w:abstractNumId w:val="6"/>
  </w:num>
  <w:num w:numId="4" w16cid:durableId="1812206498">
    <w:abstractNumId w:val="5"/>
  </w:num>
  <w:num w:numId="5" w16cid:durableId="1866097342">
    <w:abstractNumId w:val="4"/>
  </w:num>
  <w:num w:numId="6" w16cid:durableId="1468277051">
    <w:abstractNumId w:val="8"/>
  </w:num>
  <w:num w:numId="7" w16cid:durableId="330181541">
    <w:abstractNumId w:val="3"/>
  </w:num>
  <w:num w:numId="8" w16cid:durableId="624313121">
    <w:abstractNumId w:val="2"/>
  </w:num>
  <w:num w:numId="9" w16cid:durableId="275063765">
    <w:abstractNumId w:val="1"/>
  </w:num>
  <w:num w:numId="10" w16cid:durableId="179779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4431"/>
    <w:rsid w:val="00000807"/>
    <w:rsid w:val="00066A4C"/>
    <w:rsid w:val="000B3501"/>
    <w:rsid w:val="00141956"/>
    <w:rsid w:val="00220008"/>
    <w:rsid w:val="002B766C"/>
    <w:rsid w:val="002F0D7A"/>
    <w:rsid w:val="003B33B3"/>
    <w:rsid w:val="003C13DB"/>
    <w:rsid w:val="003F4431"/>
    <w:rsid w:val="004029CE"/>
    <w:rsid w:val="004E6A92"/>
    <w:rsid w:val="00540A5B"/>
    <w:rsid w:val="00571728"/>
    <w:rsid w:val="00574399"/>
    <w:rsid w:val="005750FB"/>
    <w:rsid w:val="005A259D"/>
    <w:rsid w:val="005B5066"/>
    <w:rsid w:val="00611DA2"/>
    <w:rsid w:val="006769F9"/>
    <w:rsid w:val="0071506A"/>
    <w:rsid w:val="007A320D"/>
    <w:rsid w:val="00864BC3"/>
    <w:rsid w:val="00875304"/>
    <w:rsid w:val="00896823"/>
    <w:rsid w:val="00942162"/>
    <w:rsid w:val="00960414"/>
    <w:rsid w:val="009B2832"/>
    <w:rsid w:val="009D2DA6"/>
    <w:rsid w:val="00A32040"/>
    <w:rsid w:val="00A53C16"/>
    <w:rsid w:val="00A626B9"/>
    <w:rsid w:val="00A70D97"/>
    <w:rsid w:val="00AC2938"/>
    <w:rsid w:val="00AE0AA3"/>
    <w:rsid w:val="00AF713A"/>
    <w:rsid w:val="00C255C7"/>
    <w:rsid w:val="00C32FB3"/>
    <w:rsid w:val="00C51293"/>
    <w:rsid w:val="00C72EA9"/>
    <w:rsid w:val="00C8221F"/>
    <w:rsid w:val="00CD6200"/>
    <w:rsid w:val="00D80F8B"/>
    <w:rsid w:val="00D92C27"/>
    <w:rsid w:val="00DA61D2"/>
    <w:rsid w:val="00E02827"/>
    <w:rsid w:val="00E66B8E"/>
    <w:rsid w:val="00E72222"/>
    <w:rsid w:val="00EB66D8"/>
    <w:rsid w:val="00FE413B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D3F8F"/>
  <w14:defaultImageDpi w14:val="0"/>
  <w15:docId w15:val="{06E47ADF-8F31-4DDA-BAF4-DDE02D0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40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6725-048D-4F08-A2AE-989EFC49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600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PCK22X1166</cp:lastModifiedBy>
  <cp:revision>9</cp:revision>
  <cp:lastPrinted>2024-04-30T05:19:00Z</cp:lastPrinted>
  <dcterms:created xsi:type="dcterms:W3CDTF">2024-04-30T04:57:00Z</dcterms:created>
  <dcterms:modified xsi:type="dcterms:W3CDTF">2024-04-30T05:20:00Z</dcterms:modified>
</cp:coreProperties>
</file>