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0A" w:rsidRPr="00C97A7C" w:rsidRDefault="001E00F7" w:rsidP="00090A53">
      <w:pPr>
        <w:wordWrap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様式第１号（</w:t>
      </w:r>
      <w:r w:rsidR="001A2DAB" w:rsidRPr="00C97A7C">
        <w:rPr>
          <w:rFonts w:ascii="Meiryo UI" w:eastAsia="Meiryo UI" w:hAnsi="Meiryo UI" w:hint="eastAsia"/>
          <w:sz w:val="20"/>
        </w:rPr>
        <w:t>第</w:t>
      </w:r>
      <w:r w:rsidR="00B45941" w:rsidRPr="00C97A7C">
        <w:rPr>
          <w:rFonts w:ascii="Meiryo UI" w:eastAsia="Meiryo UI" w:hAnsi="Meiryo UI" w:hint="eastAsia"/>
          <w:sz w:val="20"/>
        </w:rPr>
        <w:t>９</w:t>
      </w:r>
      <w:r w:rsidR="001A2DAB" w:rsidRPr="00C97A7C">
        <w:rPr>
          <w:rFonts w:ascii="Meiryo UI" w:eastAsia="Meiryo UI" w:hAnsi="Meiryo UI" w:hint="eastAsia"/>
          <w:sz w:val="20"/>
        </w:rPr>
        <w:t>条関係）</w:t>
      </w:r>
    </w:p>
    <w:p w:rsidR="00FD5C99" w:rsidRPr="00C97A7C" w:rsidRDefault="00FD5C99" w:rsidP="00090A53">
      <w:pPr>
        <w:wordWrap/>
        <w:rPr>
          <w:rFonts w:ascii="Meiryo UI" w:eastAsia="Meiryo UI" w:hAnsi="Meiryo UI"/>
          <w:sz w:val="20"/>
        </w:rPr>
      </w:pPr>
    </w:p>
    <w:p w:rsidR="00FD5C99" w:rsidRPr="00C97A7C" w:rsidRDefault="00FD5C99" w:rsidP="00FD5C99">
      <w:pPr>
        <w:wordWrap/>
        <w:jc w:val="center"/>
        <w:rPr>
          <w:rFonts w:ascii="Meiryo UI" w:eastAsia="Meiryo UI" w:hAnsi="Meiryo UI"/>
          <w:sz w:val="22"/>
        </w:rPr>
      </w:pPr>
      <w:r w:rsidRPr="00C97A7C">
        <w:rPr>
          <w:rFonts w:ascii="Meiryo UI" w:eastAsia="Meiryo UI" w:hAnsi="Meiryo UI" w:hint="eastAsia"/>
          <w:sz w:val="22"/>
        </w:rPr>
        <w:t>市川市子どもの居場所づくり支援事業補助金交付申請書</w:t>
      </w:r>
    </w:p>
    <w:p w:rsidR="00FD5C99" w:rsidRPr="00C97A7C" w:rsidRDefault="00FD5C99" w:rsidP="00090A53">
      <w:pPr>
        <w:wordWrap/>
        <w:rPr>
          <w:rFonts w:ascii="Meiryo UI" w:eastAsia="Meiryo UI" w:hAnsi="Meiryo UI"/>
          <w:sz w:val="20"/>
        </w:rPr>
      </w:pPr>
    </w:p>
    <w:p w:rsidR="00DE360A" w:rsidRPr="00C97A7C" w:rsidRDefault="00DE360A">
      <w:pPr>
        <w:wordWrap/>
        <w:ind w:right="420"/>
        <w:jc w:val="righ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年　　月　　日</w:t>
      </w:r>
    </w:p>
    <w:p w:rsidR="00DE360A" w:rsidRPr="00C97A7C" w:rsidRDefault="00DE360A" w:rsidP="00090A53">
      <w:pPr>
        <w:wordWrap/>
        <w:rPr>
          <w:rFonts w:ascii="Meiryo UI" w:eastAsia="Meiryo UI" w:hAnsi="Meiryo UI"/>
          <w:sz w:val="20"/>
        </w:rPr>
      </w:pPr>
    </w:p>
    <w:p w:rsidR="00DE360A" w:rsidRPr="00C97A7C" w:rsidRDefault="00DE360A" w:rsidP="00090A53">
      <w:pPr>
        <w:wordWrap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市川市</w:t>
      </w:r>
      <w:r w:rsidR="001A2DAB" w:rsidRPr="00C97A7C">
        <w:rPr>
          <w:rFonts w:ascii="Meiryo UI" w:eastAsia="Meiryo UI" w:hAnsi="Meiryo UI" w:hint="eastAsia"/>
          <w:sz w:val="20"/>
        </w:rPr>
        <w:t>長</w:t>
      </w:r>
    </w:p>
    <w:p w:rsidR="00DE360A" w:rsidRPr="00C97A7C" w:rsidRDefault="00DE360A" w:rsidP="00090A53">
      <w:pPr>
        <w:wordWrap/>
        <w:rPr>
          <w:rFonts w:ascii="Meiryo UI" w:eastAsia="Meiryo UI" w:hAnsi="Meiryo UI"/>
          <w:sz w:val="20"/>
        </w:rPr>
      </w:pPr>
    </w:p>
    <w:p w:rsidR="00081B98" w:rsidRPr="00C97A7C" w:rsidRDefault="00E12174" w:rsidP="00E12174">
      <w:pPr>
        <w:wordWrap/>
        <w:ind w:right="440"/>
        <w:jc w:val="left"/>
        <w:rPr>
          <w:rFonts w:ascii="Meiryo UI" w:eastAsia="Meiryo UI" w:hAnsi="Meiryo UI" w:cs="ＭＳ ゴシック"/>
          <w:color w:val="000000"/>
          <w:kern w:val="0"/>
          <w:sz w:val="20"/>
        </w:rPr>
      </w:pPr>
      <w:r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</w:t>
      </w:r>
      <w:r w:rsidR="006A7C24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>所在地</w:t>
      </w:r>
      <w:r w:rsidR="00081B98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　　　　　　　　　　　　　　　　　　</w:t>
      </w:r>
      <w:r w:rsidR="002C58B4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          </w:t>
      </w:r>
    </w:p>
    <w:p w:rsidR="00081B98" w:rsidRPr="00C97A7C" w:rsidRDefault="00E12174" w:rsidP="00E12174">
      <w:pPr>
        <w:wordWrap/>
        <w:ind w:right="440"/>
        <w:jc w:val="left"/>
        <w:rPr>
          <w:rFonts w:ascii="Meiryo UI" w:eastAsia="Meiryo UI" w:hAnsi="Meiryo UI" w:cs="ＭＳ ゴシック"/>
          <w:color w:val="000000"/>
          <w:kern w:val="0"/>
          <w:sz w:val="20"/>
        </w:rPr>
      </w:pPr>
      <w:r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</w:t>
      </w:r>
      <w:r w:rsidR="006A7C24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>団体名</w:t>
      </w:r>
      <w:r w:rsidR="00081B98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　　　　　　　　　　　　　　　　　　</w:t>
      </w:r>
      <w:r w:rsidR="002C58B4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        </w:t>
      </w:r>
      <w:r w:rsidR="002C58B4" w:rsidRPr="00C97A7C">
        <w:rPr>
          <w:rFonts w:ascii="Meiryo UI" w:eastAsia="Meiryo UI" w:hAnsi="Meiryo UI" w:cs="ＭＳ ゴシック"/>
          <w:color w:val="000000"/>
          <w:kern w:val="0"/>
          <w:sz w:val="20"/>
        </w:rPr>
        <w:t xml:space="preserve">  </w:t>
      </w:r>
    </w:p>
    <w:p w:rsidR="00DE360A" w:rsidRPr="00C97A7C" w:rsidRDefault="00E12174" w:rsidP="00C97A7C">
      <w:pPr>
        <w:wordWrap/>
        <w:ind w:right="440"/>
        <w:jc w:val="lef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</w:t>
      </w:r>
      <w:r w:rsidR="00081B98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代表者　　　　　　　　　　　　　　　</w:t>
      </w:r>
      <w:r w:rsidR="006A7C24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　　　</w:t>
      </w:r>
      <w:r w:rsidR="002C58B4"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          </w:t>
      </w:r>
    </w:p>
    <w:p w:rsidR="00DE360A" w:rsidRPr="00C97A7C" w:rsidRDefault="00DE360A" w:rsidP="00090A53">
      <w:pPr>
        <w:wordWrap/>
        <w:rPr>
          <w:rFonts w:ascii="Meiryo UI" w:eastAsia="Meiryo UI" w:hAnsi="Meiryo UI"/>
          <w:sz w:val="20"/>
        </w:rPr>
      </w:pPr>
    </w:p>
    <w:p w:rsidR="00DE360A" w:rsidRPr="00C97A7C" w:rsidRDefault="00DE360A" w:rsidP="00090A53">
      <w:pPr>
        <w:wordWrap/>
        <w:rPr>
          <w:rFonts w:ascii="Meiryo UI" w:eastAsia="Meiryo UI" w:hAnsi="Meiryo UI"/>
          <w:sz w:val="20"/>
        </w:rPr>
      </w:pPr>
      <w:bookmarkStart w:id="0" w:name="_GoBack"/>
      <w:bookmarkEnd w:id="0"/>
    </w:p>
    <w:p w:rsidR="00DE360A" w:rsidRPr="00C97A7C" w:rsidRDefault="003939B2" w:rsidP="00D03309">
      <w:pPr>
        <w:wordWrap/>
        <w:ind w:leftChars="270" w:left="567" w:rightChars="404" w:right="848" w:firstLineChars="316" w:firstLine="632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　　　</w:t>
      </w:r>
      <w:r w:rsidR="00DE360A" w:rsidRPr="00C97A7C">
        <w:rPr>
          <w:rFonts w:ascii="Meiryo UI" w:eastAsia="Meiryo UI" w:hAnsi="Meiryo UI" w:hint="eastAsia"/>
          <w:sz w:val="20"/>
        </w:rPr>
        <w:t>年度</w:t>
      </w:r>
      <w:r w:rsidR="0008775E" w:rsidRPr="00C97A7C">
        <w:rPr>
          <w:rFonts w:ascii="Meiryo UI" w:eastAsia="Meiryo UI" w:hAnsi="Meiryo UI" w:hint="eastAsia"/>
          <w:sz w:val="20"/>
        </w:rPr>
        <w:t>市川市子</w:t>
      </w:r>
      <w:r w:rsidR="00E712F2" w:rsidRPr="00C97A7C">
        <w:rPr>
          <w:rFonts w:ascii="Meiryo UI" w:eastAsia="Meiryo UI" w:hAnsi="Meiryo UI" w:hint="eastAsia"/>
          <w:sz w:val="20"/>
        </w:rPr>
        <w:t>どもの居場所づくり支援事業補助金</w:t>
      </w:r>
      <w:r w:rsidR="00FD5C99" w:rsidRPr="00C97A7C">
        <w:rPr>
          <w:rFonts w:ascii="Meiryo UI" w:eastAsia="Meiryo UI" w:hAnsi="Meiryo UI" w:hint="eastAsia"/>
          <w:sz w:val="20"/>
        </w:rPr>
        <w:t>の交付を受けたいので、</w:t>
      </w:r>
      <w:r w:rsidR="00DE360A" w:rsidRPr="00C97A7C">
        <w:rPr>
          <w:rFonts w:ascii="Meiryo UI" w:eastAsia="Meiryo UI" w:hAnsi="Meiryo UI" w:hint="eastAsia"/>
          <w:sz w:val="20"/>
        </w:rPr>
        <w:t>下記のとおり申請します。</w:t>
      </w:r>
    </w:p>
    <w:p w:rsidR="00DE360A" w:rsidRPr="00C97A7C" w:rsidRDefault="00DE360A" w:rsidP="00090A53">
      <w:pPr>
        <w:wordWrap/>
        <w:rPr>
          <w:rFonts w:ascii="Meiryo UI" w:eastAsia="Meiryo UI" w:hAnsi="Meiryo UI"/>
          <w:sz w:val="20"/>
        </w:rPr>
      </w:pPr>
    </w:p>
    <w:p w:rsidR="00E712F2" w:rsidRPr="00C97A7C" w:rsidRDefault="00E712F2" w:rsidP="00090A53">
      <w:pPr>
        <w:wordWrap/>
        <w:rPr>
          <w:rFonts w:ascii="Meiryo UI" w:eastAsia="Meiryo UI" w:hAnsi="Meiryo UI"/>
          <w:sz w:val="20"/>
        </w:rPr>
      </w:pPr>
    </w:p>
    <w:p w:rsidR="00DE360A" w:rsidRPr="00C97A7C" w:rsidRDefault="00DE360A" w:rsidP="00090A53">
      <w:pPr>
        <w:wordWrap/>
        <w:jc w:val="center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記</w:t>
      </w:r>
    </w:p>
    <w:p w:rsidR="00DE360A" w:rsidRPr="00C97A7C" w:rsidRDefault="00DE360A" w:rsidP="00090A53">
      <w:pPr>
        <w:wordWrap/>
        <w:rPr>
          <w:rFonts w:ascii="Meiryo UI" w:eastAsia="Meiryo UI" w:hAnsi="Meiryo UI"/>
          <w:sz w:val="20"/>
        </w:rPr>
      </w:pPr>
    </w:p>
    <w:p w:rsidR="00E712F2" w:rsidRPr="00C97A7C" w:rsidRDefault="00E712F2" w:rsidP="00090A53">
      <w:pPr>
        <w:wordWrap/>
        <w:rPr>
          <w:rFonts w:ascii="Meiryo UI" w:eastAsia="Meiryo UI" w:hAnsi="Meiryo UI"/>
          <w:sz w:val="20"/>
        </w:rPr>
      </w:pPr>
    </w:p>
    <w:p w:rsidR="00DE360A" w:rsidRPr="00C97A7C" w:rsidRDefault="00DE360A" w:rsidP="00090A53">
      <w:pPr>
        <w:wordWrap/>
        <w:rPr>
          <w:rFonts w:ascii="Meiryo UI" w:eastAsia="Meiryo UI" w:hAnsi="Meiryo UI"/>
          <w:sz w:val="20"/>
          <w:u w:val="single"/>
        </w:rPr>
      </w:pPr>
      <w:r w:rsidRPr="00C97A7C">
        <w:rPr>
          <w:rFonts w:ascii="Meiryo UI" w:eastAsia="Meiryo UI" w:hAnsi="Meiryo UI" w:hint="eastAsia"/>
          <w:sz w:val="20"/>
        </w:rPr>
        <w:t xml:space="preserve">　</w:t>
      </w:r>
      <w:r w:rsidR="00E712F2" w:rsidRPr="00C97A7C">
        <w:rPr>
          <w:rFonts w:ascii="Meiryo UI" w:eastAsia="Meiryo UI" w:hAnsi="Meiryo UI" w:hint="eastAsia"/>
          <w:sz w:val="20"/>
        </w:rPr>
        <w:t>１</w:t>
      </w:r>
      <w:r w:rsidR="00547BCE" w:rsidRPr="00C97A7C">
        <w:rPr>
          <w:rFonts w:ascii="Meiryo UI" w:eastAsia="Meiryo UI" w:hAnsi="Meiryo UI" w:hint="eastAsia"/>
          <w:sz w:val="20"/>
        </w:rPr>
        <w:t xml:space="preserve">　</w:t>
      </w:r>
      <w:r w:rsidRPr="00C97A7C">
        <w:rPr>
          <w:rFonts w:ascii="Meiryo UI" w:eastAsia="Meiryo UI" w:hAnsi="Meiryo UI" w:hint="eastAsia"/>
          <w:sz w:val="20"/>
        </w:rPr>
        <w:t>交付申請額</w:t>
      </w:r>
      <w:r w:rsidR="00AF5B28" w:rsidRPr="00C97A7C">
        <w:rPr>
          <w:rFonts w:ascii="Meiryo UI" w:eastAsia="Meiryo UI" w:hAnsi="Meiryo UI" w:hint="eastAsia"/>
          <w:sz w:val="20"/>
        </w:rPr>
        <w:t xml:space="preserve">　　</w:t>
      </w:r>
      <w:r w:rsidR="00547BCE" w:rsidRPr="00C97A7C">
        <w:rPr>
          <w:rFonts w:ascii="Meiryo UI" w:eastAsia="Meiryo UI" w:hAnsi="Meiryo UI" w:hint="eastAsia"/>
          <w:sz w:val="20"/>
        </w:rPr>
        <w:t xml:space="preserve">　　　  </w:t>
      </w:r>
      <w:r w:rsidR="00AF5B28" w:rsidRPr="00C97A7C">
        <w:rPr>
          <w:rFonts w:ascii="Meiryo UI" w:eastAsia="Meiryo UI" w:hAnsi="Meiryo UI" w:hint="eastAsia"/>
          <w:sz w:val="20"/>
        </w:rPr>
        <w:t>合計（①+②+③）</w:t>
      </w:r>
      <w:r w:rsidR="00090A53" w:rsidRPr="00C97A7C">
        <w:rPr>
          <w:rFonts w:ascii="Meiryo UI" w:eastAsia="Meiryo UI" w:hAnsi="Meiryo UI" w:hint="eastAsia"/>
          <w:sz w:val="20"/>
        </w:rPr>
        <w:t xml:space="preserve"> </w:t>
      </w:r>
      <w:r w:rsidRPr="00C97A7C">
        <w:rPr>
          <w:rFonts w:ascii="Meiryo UI" w:eastAsia="Meiryo UI" w:hAnsi="Meiryo UI" w:hint="eastAsia"/>
          <w:sz w:val="20"/>
          <w:u w:val="single"/>
        </w:rPr>
        <w:t xml:space="preserve">　　　　　　　　　　</w:t>
      </w:r>
      <w:r w:rsidR="00D4546D" w:rsidRPr="00C97A7C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Pr="00C97A7C">
        <w:rPr>
          <w:rFonts w:ascii="Meiryo UI" w:eastAsia="Meiryo UI" w:hAnsi="Meiryo UI" w:hint="eastAsia"/>
          <w:sz w:val="20"/>
          <w:u w:val="single"/>
        </w:rPr>
        <w:t>円</w:t>
      </w:r>
    </w:p>
    <w:p w:rsidR="00AF5B28" w:rsidRPr="00C97A7C" w:rsidRDefault="00AF5B28" w:rsidP="00090A53">
      <w:pPr>
        <w:wordWrap/>
        <w:ind w:firstLineChars="100" w:firstLine="20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　　　　　　</w:t>
      </w:r>
      <w:r w:rsidR="00090A53" w:rsidRPr="00C97A7C">
        <w:rPr>
          <w:rFonts w:ascii="Meiryo UI" w:eastAsia="Meiryo UI" w:hAnsi="Meiryo UI" w:hint="eastAsia"/>
          <w:sz w:val="20"/>
        </w:rPr>
        <w:t xml:space="preserve">　　　</w:t>
      </w:r>
      <w:r w:rsidRPr="00C97A7C">
        <w:rPr>
          <w:rFonts w:ascii="Meiryo UI" w:eastAsia="Meiryo UI" w:hAnsi="Meiryo UI" w:hint="eastAsia"/>
          <w:sz w:val="20"/>
        </w:rPr>
        <w:t>内訳　　①</w:t>
      </w:r>
      <w:r w:rsidRPr="00C97A7C">
        <w:rPr>
          <w:rFonts w:ascii="Meiryo UI" w:eastAsia="Meiryo UI" w:hAnsi="Meiryo UI" w:hint="eastAsia"/>
          <w:color w:val="000000" w:themeColor="text1"/>
          <w:sz w:val="20"/>
        </w:rPr>
        <w:t>運営</w:t>
      </w:r>
      <w:r w:rsidR="00AC6CA7">
        <w:rPr>
          <w:rFonts w:ascii="Meiryo UI" w:eastAsia="Meiryo UI" w:hAnsi="Meiryo UI" w:hint="eastAsia"/>
          <w:color w:val="000000" w:themeColor="text1"/>
          <w:sz w:val="20"/>
        </w:rPr>
        <w:t>補助</w:t>
      </w:r>
      <w:r w:rsidRPr="00C97A7C">
        <w:rPr>
          <w:rFonts w:ascii="Meiryo UI" w:eastAsia="Meiryo UI" w:hAnsi="Meiryo UI" w:hint="eastAsia"/>
          <w:color w:val="000000" w:themeColor="text1"/>
          <w:sz w:val="20"/>
        </w:rPr>
        <w:t xml:space="preserve">　　　　</w:t>
      </w:r>
      <w:r w:rsidR="00090A53" w:rsidRPr="00C97A7C">
        <w:rPr>
          <w:rFonts w:ascii="Meiryo UI" w:eastAsia="Meiryo UI" w:hAnsi="Meiryo UI" w:hint="eastAsia"/>
          <w:color w:val="000000" w:themeColor="text1"/>
          <w:sz w:val="20"/>
        </w:rPr>
        <w:t xml:space="preserve">　　</w:t>
      </w:r>
      <w:r w:rsidRPr="00C97A7C">
        <w:rPr>
          <w:rFonts w:ascii="Meiryo UI" w:eastAsia="Meiryo UI" w:hAnsi="Meiryo UI" w:hint="eastAsia"/>
          <w:sz w:val="20"/>
          <w:u w:val="single"/>
        </w:rPr>
        <w:t xml:space="preserve">　　　　　　　　　　</w:t>
      </w:r>
      <w:r w:rsidR="00D4546D" w:rsidRPr="00C97A7C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Pr="00C97A7C">
        <w:rPr>
          <w:rFonts w:ascii="Meiryo UI" w:eastAsia="Meiryo UI" w:hAnsi="Meiryo UI" w:hint="eastAsia"/>
          <w:sz w:val="20"/>
          <w:u w:val="single"/>
        </w:rPr>
        <w:t>円</w:t>
      </w:r>
    </w:p>
    <w:p w:rsidR="00AF5B28" w:rsidRPr="00C97A7C" w:rsidRDefault="00AF5B28" w:rsidP="00090A53">
      <w:pPr>
        <w:wordWrap/>
        <w:ind w:firstLineChars="100" w:firstLine="20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　　　　　　　</w:t>
      </w:r>
      <w:r w:rsidR="00090A53" w:rsidRPr="00C97A7C">
        <w:rPr>
          <w:rFonts w:ascii="Meiryo UI" w:eastAsia="Meiryo UI" w:hAnsi="Meiryo UI" w:hint="eastAsia"/>
          <w:sz w:val="20"/>
        </w:rPr>
        <w:t xml:space="preserve">　　　</w:t>
      </w:r>
      <w:r w:rsidRPr="00C97A7C">
        <w:rPr>
          <w:rFonts w:ascii="Meiryo UI" w:eastAsia="Meiryo UI" w:hAnsi="Meiryo UI" w:hint="eastAsia"/>
          <w:sz w:val="20"/>
        </w:rPr>
        <w:t xml:space="preserve">　　</w:t>
      </w:r>
      <w:r w:rsidR="002C58B4" w:rsidRPr="00C97A7C">
        <w:rPr>
          <w:rFonts w:ascii="Meiryo UI" w:eastAsia="Meiryo UI" w:hAnsi="Meiryo UI" w:hint="eastAsia"/>
          <w:sz w:val="20"/>
        </w:rPr>
        <w:t xml:space="preserve">　</w:t>
      </w:r>
      <w:r w:rsidRPr="00C97A7C">
        <w:rPr>
          <w:rFonts w:ascii="Meiryo UI" w:eastAsia="Meiryo UI" w:hAnsi="Meiryo UI" w:hint="eastAsia"/>
          <w:sz w:val="20"/>
        </w:rPr>
        <w:t xml:space="preserve">　②</w:t>
      </w:r>
      <w:r w:rsidR="009733E5" w:rsidRPr="00C97A7C">
        <w:rPr>
          <w:rFonts w:ascii="Meiryo UI" w:eastAsia="Meiryo UI" w:hAnsi="Meiryo UI" w:hint="eastAsia"/>
          <w:color w:val="000000" w:themeColor="text1"/>
          <w:sz w:val="20"/>
        </w:rPr>
        <w:t>特別</w:t>
      </w:r>
      <w:r w:rsidR="00AC6CA7">
        <w:rPr>
          <w:rFonts w:ascii="Meiryo UI" w:eastAsia="Meiryo UI" w:hAnsi="Meiryo UI" w:hint="eastAsia"/>
          <w:color w:val="000000" w:themeColor="text1"/>
          <w:sz w:val="20"/>
        </w:rPr>
        <w:t>補助</w:t>
      </w:r>
      <w:r w:rsidRPr="00C97A7C">
        <w:rPr>
          <w:rFonts w:ascii="Meiryo UI" w:eastAsia="Meiryo UI" w:hAnsi="Meiryo UI" w:hint="eastAsia"/>
          <w:color w:val="000000" w:themeColor="text1"/>
          <w:sz w:val="20"/>
        </w:rPr>
        <w:t xml:space="preserve">　　　　</w:t>
      </w:r>
      <w:r w:rsidR="00090A53" w:rsidRPr="00C97A7C">
        <w:rPr>
          <w:rFonts w:ascii="Meiryo UI" w:eastAsia="Meiryo UI" w:hAnsi="Meiryo UI" w:hint="eastAsia"/>
          <w:color w:val="000000" w:themeColor="text1"/>
          <w:sz w:val="20"/>
        </w:rPr>
        <w:t xml:space="preserve">　　</w:t>
      </w:r>
      <w:r w:rsidRPr="00C97A7C">
        <w:rPr>
          <w:rFonts w:ascii="Meiryo UI" w:eastAsia="Meiryo UI" w:hAnsi="Meiryo UI" w:hint="eastAsia"/>
          <w:sz w:val="20"/>
          <w:u w:val="single"/>
        </w:rPr>
        <w:t xml:space="preserve">　　　　　　　　　　</w:t>
      </w:r>
      <w:r w:rsidR="00D4546D" w:rsidRPr="00C97A7C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Pr="00C97A7C">
        <w:rPr>
          <w:rFonts w:ascii="Meiryo UI" w:eastAsia="Meiryo UI" w:hAnsi="Meiryo UI" w:hint="eastAsia"/>
          <w:sz w:val="20"/>
          <w:u w:val="single"/>
        </w:rPr>
        <w:t>円</w:t>
      </w:r>
    </w:p>
    <w:p w:rsidR="00AF5B28" w:rsidRPr="00C97A7C" w:rsidRDefault="00AF5B28" w:rsidP="00090A53">
      <w:pPr>
        <w:wordWrap/>
        <w:ind w:firstLineChars="100" w:firstLine="20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　　　　　　　　　　</w:t>
      </w:r>
      <w:r w:rsidR="00090A53" w:rsidRPr="00C97A7C">
        <w:rPr>
          <w:rFonts w:ascii="Meiryo UI" w:eastAsia="Meiryo UI" w:hAnsi="Meiryo UI" w:hint="eastAsia"/>
          <w:sz w:val="20"/>
        </w:rPr>
        <w:t xml:space="preserve">　　　</w:t>
      </w:r>
      <w:r w:rsidR="002C58B4" w:rsidRPr="00C97A7C">
        <w:rPr>
          <w:rFonts w:ascii="Meiryo UI" w:eastAsia="Meiryo UI" w:hAnsi="Meiryo UI" w:hint="eastAsia"/>
          <w:sz w:val="20"/>
        </w:rPr>
        <w:t xml:space="preserve">　</w:t>
      </w:r>
      <w:r w:rsidRPr="00C97A7C">
        <w:rPr>
          <w:rFonts w:ascii="Meiryo UI" w:eastAsia="Meiryo UI" w:hAnsi="Meiryo UI" w:hint="eastAsia"/>
          <w:sz w:val="20"/>
        </w:rPr>
        <w:t>③</w:t>
      </w:r>
      <w:r w:rsidRPr="00C97A7C">
        <w:rPr>
          <w:rFonts w:ascii="Meiryo UI" w:eastAsia="Meiryo UI" w:hAnsi="Meiryo UI" w:hint="eastAsia"/>
          <w:color w:val="000000" w:themeColor="text1"/>
          <w:sz w:val="20"/>
        </w:rPr>
        <w:t>衛生管理</w:t>
      </w:r>
      <w:r w:rsidR="00AC6CA7">
        <w:rPr>
          <w:rFonts w:ascii="Meiryo UI" w:eastAsia="Meiryo UI" w:hAnsi="Meiryo UI" w:hint="eastAsia"/>
          <w:color w:val="000000" w:themeColor="text1"/>
          <w:sz w:val="20"/>
        </w:rPr>
        <w:t>補助</w:t>
      </w:r>
      <w:r w:rsidRPr="00C97A7C">
        <w:rPr>
          <w:rFonts w:ascii="Meiryo UI" w:eastAsia="Meiryo UI" w:hAnsi="Meiryo UI" w:hint="eastAsia"/>
          <w:color w:val="000000" w:themeColor="text1"/>
          <w:sz w:val="20"/>
        </w:rPr>
        <w:t xml:space="preserve">　　</w:t>
      </w:r>
      <w:r w:rsidR="00090A53" w:rsidRPr="00C97A7C">
        <w:rPr>
          <w:rFonts w:ascii="Meiryo UI" w:eastAsia="Meiryo UI" w:hAnsi="Meiryo UI" w:hint="eastAsia"/>
          <w:color w:val="000000" w:themeColor="text1"/>
          <w:sz w:val="20"/>
        </w:rPr>
        <w:t xml:space="preserve">　</w:t>
      </w:r>
      <w:r w:rsidRPr="00C97A7C">
        <w:rPr>
          <w:rFonts w:ascii="Meiryo UI" w:eastAsia="Meiryo UI" w:hAnsi="Meiryo UI" w:hint="eastAsia"/>
          <w:sz w:val="20"/>
          <w:u w:val="single"/>
        </w:rPr>
        <w:t xml:space="preserve">　　　　　　　　　　</w:t>
      </w:r>
      <w:r w:rsidR="00D4546D" w:rsidRPr="00C97A7C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Pr="00C97A7C">
        <w:rPr>
          <w:rFonts w:ascii="Meiryo UI" w:eastAsia="Meiryo UI" w:hAnsi="Meiryo UI" w:hint="eastAsia"/>
          <w:sz w:val="20"/>
          <w:u w:val="single"/>
        </w:rPr>
        <w:t>円</w:t>
      </w:r>
    </w:p>
    <w:p w:rsidR="00AF5B28" w:rsidRPr="00C97A7C" w:rsidRDefault="00AF5B28" w:rsidP="00090A53">
      <w:pPr>
        <w:wordWrap/>
        <w:ind w:firstLineChars="100" w:firstLine="200"/>
        <w:rPr>
          <w:rFonts w:ascii="Meiryo UI" w:eastAsia="Meiryo UI" w:hAnsi="Meiryo UI"/>
          <w:sz w:val="20"/>
        </w:rPr>
      </w:pPr>
    </w:p>
    <w:p w:rsidR="00E712F2" w:rsidRPr="00C97A7C" w:rsidRDefault="00E712F2" w:rsidP="00090A53">
      <w:pPr>
        <w:wordWrap/>
        <w:ind w:firstLineChars="100" w:firstLine="20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２　添付書類</w:t>
      </w:r>
    </w:p>
    <w:p w:rsidR="00B45941" w:rsidRPr="00C97A7C" w:rsidRDefault="00B45941" w:rsidP="00B45941">
      <w:pPr>
        <w:wordWrap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（１）補助</w:t>
      </w:r>
      <w:r w:rsidR="00AC6CA7">
        <w:rPr>
          <w:rFonts w:ascii="Meiryo UI" w:eastAsia="Meiryo UI" w:hAnsi="Meiryo UI" w:hint="eastAsia"/>
          <w:sz w:val="20"/>
        </w:rPr>
        <w:t>対象</w:t>
      </w:r>
      <w:r w:rsidRPr="00C97A7C">
        <w:rPr>
          <w:rFonts w:ascii="Meiryo UI" w:eastAsia="Meiryo UI" w:hAnsi="Meiryo UI" w:hint="eastAsia"/>
          <w:sz w:val="20"/>
        </w:rPr>
        <w:t>事業計画書（様式第２号）</w:t>
      </w:r>
    </w:p>
    <w:p w:rsidR="005E35F1" w:rsidRPr="00C97A7C" w:rsidRDefault="005E35F1" w:rsidP="005E35F1">
      <w:pPr>
        <w:wordWrap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（</w:t>
      </w:r>
      <w:r w:rsidR="00B45941" w:rsidRPr="00C97A7C">
        <w:rPr>
          <w:rFonts w:ascii="Meiryo UI" w:eastAsia="Meiryo UI" w:hAnsi="Meiryo UI" w:hint="eastAsia"/>
          <w:sz w:val="20"/>
        </w:rPr>
        <w:t>２</w:t>
      </w:r>
      <w:r w:rsidRPr="00C97A7C">
        <w:rPr>
          <w:rFonts w:ascii="Meiryo UI" w:eastAsia="Meiryo UI" w:hAnsi="Meiryo UI" w:hint="eastAsia"/>
          <w:sz w:val="20"/>
        </w:rPr>
        <w:t>）事業収支計画書</w:t>
      </w:r>
      <w:r w:rsidR="00B45941" w:rsidRPr="00C97A7C">
        <w:rPr>
          <w:rFonts w:ascii="Meiryo UI" w:eastAsia="Meiryo UI" w:hAnsi="Meiryo UI" w:hint="eastAsia"/>
          <w:sz w:val="20"/>
        </w:rPr>
        <w:t>（様式第３号）</w:t>
      </w:r>
    </w:p>
    <w:p w:rsidR="005E35F1" w:rsidRPr="00C97A7C" w:rsidRDefault="005E35F1" w:rsidP="005E35F1">
      <w:pPr>
        <w:wordWrap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（</w:t>
      </w:r>
      <w:r w:rsidR="00B45941" w:rsidRPr="00C97A7C">
        <w:rPr>
          <w:rFonts w:ascii="Meiryo UI" w:eastAsia="Meiryo UI" w:hAnsi="Meiryo UI" w:hint="eastAsia"/>
          <w:sz w:val="20"/>
        </w:rPr>
        <w:t>３</w:t>
      </w:r>
      <w:r w:rsidRPr="00C97A7C">
        <w:rPr>
          <w:rFonts w:ascii="Meiryo UI" w:eastAsia="Meiryo UI" w:hAnsi="Meiryo UI" w:hint="eastAsia"/>
          <w:sz w:val="20"/>
        </w:rPr>
        <w:t>）定款</w:t>
      </w:r>
      <w:r w:rsidR="00FD5C99" w:rsidRPr="00C97A7C">
        <w:rPr>
          <w:rFonts w:ascii="Meiryo UI" w:eastAsia="Meiryo UI" w:hAnsi="Meiryo UI" w:hint="eastAsia"/>
          <w:sz w:val="20"/>
        </w:rPr>
        <w:t>、</w:t>
      </w:r>
      <w:r w:rsidRPr="00C97A7C">
        <w:rPr>
          <w:rFonts w:ascii="Meiryo UI" w:eastAsia="Meiryo UI" w:hAnsi="Meiryo UI" w:hint="eastAsia"/>
          <w:sz w:val="20"/>
        </w:rPr>
        <w:t>会則等</w:t>
      </w:r>
    </w:p>
    <w:p w:rsidR="00B45941" w:rsidRPr="00C97A7C" w:rsidRDefault="00B45941" w:rsidP="00B45941">
      <w:pPr>
        <w:wordWrap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（４）交付の申請日前概ね６月以内のこども食堂の活動実績が分かる書類</w:t>
      </w:r>
    </w:p>
    <w:p w:rsidR="00B45941" w:rsidRPr="00C97A7C" w:rsidRDefault="00B45941" w:rsidP="00B45941">
      <w:pPr>
        <w:wordWrap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　　　　（記録写真、作成したチラシ、パンフレット、ポスター、ホームページ等）</w:t>
      </w:r>
    </w:p>
    <w:p w:rsidR="005E35F1" w:rsidRPr="00C97A7C" w:rsidRDefault="005E35F1" w:rsidP="005E35F1">
      <w:pPr>
        <w:wordWrap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（</w:t>
      </w:r>
      <w:r w:rsidR="00B45941" w:rsidRPr="00C97A7C">
        <w:rPr>
          <w:rFonts w:ascii="Meiryo UI" w:eastAsia="Meiryo UI" w:hAnsi="Meiryo UI" w:hint="eastAsia"/>
          <w:sz w:val="20"/>
        </w:rPr>
        <w:t>５</w:t>
      </w:r>
      <w:r w:rsidRPr="00C97A7C">
        <w:rPr>
          <w:rFonts w:ascii="Meiryo UI" w:eastAsia="Meiryo UI" w:hAnsi="Meiryo UI" w:hint="eastAsia"/>
          <w:sz w:val="20"/>
        </w:rPr>
        <w:t>）その他市長が必要と認める書類</w:t>
      </w:r>
    </w:p>
    <w:p w:rsidR="005E35F1" w:rsidRPr="00C97A7C" w:rsidRDefault="005E35F1" w:rsidP="005E35F1">
      <w:pPr>
        <w:widowControl/>
        <w:wordWrap/>
        <w:overflowPunct/>
        <w:autoSpaceDE/>
        <w:autoSpaceDN/>
        <w:jc w:val="left"/>
        <w:rPr>
          <w:rFonts w:ascii="Meiryo UI" w:eastAsia="Meiryo UI" w:hAnsi="Meiryo UI"/>
        </w:rPr>
      </w:pPr>
    </w:p>
    <w:p w:rsidR="006A7C24" w:rsidRPr="00C97A7C" w:rsidRDefault="006A7C24" w:rsidP="002C58B4">
      <w:pPr>
        <w:widowControl/>
        <w:wordWrap/>
        <w:overflowPunct/>
        <w:autoSpaceDE/>
        <w:autoSpaceDN/>
        <w:spacing w:line="0" w:lineRule="atLeast"/>
        <w:jc w:val="left"/>
        <w:rPr>
          <w:rFonts w:ascii="Meiryo UI" w:eastAsia="Meiryo UI" w:hAnsi="Meiryo UI"/>
        </w:rPr>
      </w:pPr>
    </w:p>
    <w:p w:rsidR="006A7C24" w:rsidRPr="00C97A7C" w:rsidRDefault="006A7C24" w:rsidP="002C58B4">
      <w:pPr>
        <w:widowControl/>
        <w:wordWrap/>
        <w:overflowPunct/>
        <w:autoSpaceDE/>
        <w:autoSpaceDN/>
        <w:spacing w:line="0" w:lineRule="atLeast"/>
        <w:jc w:val="left"/>
        <w:rPr>
          <w:rFonts w:ascii="Meiryo UI" w:eastAsia="Meiryo UI" w:hAnsi="Meiryo UI"/>
        </w:rPr>
      </w:pPr>
    </w:p>
    <w:p w:rsidR="002C58B4" w:rsidRPr="00C97A7C" w:rsidRDefault="002C58B4" w:rsidP="002C58B4">
      <w:pPr>
        <w:widowControl/>
        <w:wordWrap/>
        <w:overflowPunct/>
        <w:autoSpaceDE/>
        <w:autoSpaceDN/>
        <w:spacing w:line="0" w:lineRule="atLeast"/>
        <w:jc w:val="left"/>
        <w:rPr>
          <w:rFonts w:ascii="Meiryo UI" w:eastAsia="Meiryo UI" w:hAnsi="Meiryo UI"/>
        </w:rPr>
      </w:pPr>
    </w:p>
    <w:p w:rsidR="002C58B4" w:rsidRPr="00C97A7C" w:rsidRDefault="002C58B4" w:rsidP="002C58B4">
      <w:pPr>
        <w:widowControl/>
        <w:wordWrap/>
        <w:overflowPunct/>
        <w:autoSpaceDE/>
        <w:autoSpaceDN/>
        <w:spacing w:line="0" w:lineRule="atLeast"/>
        <w:jc w:val="left"/>
        <w:rPr>
          <w:rFonts w:ascii="Meiryo UI" w:eastAsia="Meiryo UI" w:hAnsi="Meiryo UI"/>
        </w:rPr>
      </w:pPr>
    </w:p>
    <w:sectPr w:rsidR="002C58B4" w:rsidRPr="00C97A7C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B2" w:rsidRDefault="003939B2">
      <w:r>
        <w:separator/>
      </w:r>
    </w:p>
  </w:endnote>
  <w:endnote w:type="continuationSeparator" w:id="0">
    <w:p w:rsidR="003939B2" w:rsidRDefault="0039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B2" w:rsidRDefault="003939B2">
      <w:r>
        <w:separator/>
      </w:r>
    </w:p>
  </w:footnote>
  <w:footnote w:type="continuationSeparator" w:id="0">
    <w:p w:rsidR="003939B2" w:rsidRDefault="0039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182B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72975"/>
    <w:multiLevelType w:val="hybridMultilevel"/>
    <w:tmpl w:val="02083350"/>
    <w:lvl w:ilvl="0" w:tplc="EC3A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50A4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0"/>
  <w:drawingGridVerticalSpacing w:val="335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A"/>
    <w:rsid w:val="00080ECA"/>
    <w:rsid w:val="00081B98"/>
    <w:rsid w:val="0008775E"/>
    <w:rsid w:val="00090A53"/>
    <w:rsid w:val="000A1661"/>
    <w:rsid w:val="000C3D3E"/>
    <w:rsid w:val="000D097D"/>
    <w:rsid w:val="000D2158"/>
    <w:rsid w:val="000F20FA"/>
    <w:rsid w:val="00102DE3"/>
    <w:rsid w:val="00150B43"/>
    <w:rsid w:val="00152DC6"/>
    <w:rsid w:val="001846AB"/>
    <w:rsid w:val="001A2DAB"/>
    <w:rsid w:val="001B4DBF"/>
    <w:rsid w:val="001C62BB"/>
    <w:rsid w:val="001D01BC"/>
    <w:rsid w:val="001E00F7"/>
    <w:rsid w:val="001E1D25"/>
    <w:rsid w:val="001F14DD"/>
    <w:rsid w:val="00204CF9"/>
    <w:rsid w:val="00216039"/>
    <w:rsid w:val="0022316C"/>
    <w:rsid w:val="00244928"/>
    <w:rsid w:val="00263A9F"/>
    <w:rsid w:val="00287E50"/>
    <w:rsid w:val="002C58B4"/>
    <w:rsid w:val="002D3E30"/>
    <w:rsid w:val="003342C6"/>
    <w:rsid w:val="003635FD"/>
    <w:rsid w:val="0038665C"/>
    <w:rsid w:val="003939B2"/>
    <w:rsid w:val="003A7A0E"/>
    <w:rsid w:val="003B2F2B"/>
    <w:rsid w:val="003C26EF"/>
    <w:rsid w:val="003E5A6F"/>
    <w:rsid w:val="003F63D1"/>
    <w:rsid w:val="00415667"/>
    <w:rsid w:val="00466CC0"/>
    <w:rsid w:val="004D0C9C"/>
    <w:rsid w:val="00510881"/>
    <w:rsid w:val="0054391C"/>
    <w:rsid w:val="0054531E"/>
    <w:rsid w:val="00547BCE"/>
    <w:rsid w:val="00565FD1"/>
    <w:rsid w:val="00567F2E"/>
    <w:rsid w:val="00586B15"/>
    <w:rsid w:val="00592A4F"/>
    <w:rsid w:val="005B49FA"/>
    <w:rsid w:val="005D4FD0"/>
    <w:rsid w:val="005E1311"/>
    <w:rsid w:val="005E35F1"/>
    <w:rsid w:val="0062372C"/>
    <w:rsid w:val="00640734"/>
    <w:rsid w:val="00690EE6"/>
    <w:rsid w:val="006A16DD"/>
    <w:rsid w:val="006A20A5"/>
    <w:rsid w:val="006A7C24"/>
    <w:rsid w:val="006C39CC"/>
    <w:rsid w:val="007533F7"/>
    <w:rsid w:val="00760DF3"/>
    <w:rsid w:val="00770A8F"/>
    <w:rsid w:val="00772F07"/>
    <w:rsid w:val="007824E7"/>
    <w:rsid w:val="00793950"/>
    <w:rsid w:val="007E426C"/>
    <w:rsid w:val="007F2AF4"/>
    <w:rsid w:val="008053E5"/>
    <w:rsid w:val="00821651"/>
    <w:rsid w:val="00842B48"/>
    <w:rsid w:val="008917AC"/>
    <w:rsid w:val="00894A82"/>
    <w:rsid w:val="008C0ECC"/>
    <w:rsid w:val="008E35E3"/>
    <w:rsid w:val="00912BBD"/>
    <w:rsid w:val="00912D3E"/>
    <w:rsid w:val="00923ABD"/>
    <w:rsid w:val="00924FE3"/>
    <w:rsid w:val="0093247B"/>
    <w:rsid w:val="00933CCA"/>
    <w:rsid w:val="009433D8"/>
    <w:rsid w:val="009733E5"/>
    <w:rsid w:val="009759C8"/>
    <w:rsid w:val="009A203D"/>
    <w:rsid w:val="009A7BF6"/>
    <w:rsid w:val="00A01AC2"/>
    <w:rsid w:val="00A37CCB"/>
    <w:rsid w:val="00A47E76"/>
    <w:rsid w:val="00A53E97"/>
    <w:rsid w:val="00AA6419"/>
    <w:rsid w:val="00AB0552"/>
    <w:rsid w:val="00AC6CA7"/>
    <w:rsid w:val="00AF5B28"/>
    <w:rsid w:val="00B270B6"/>
    <w:rsid w:val="00B45941"/>
    <w:rsid w:val="00BD1445"/>
    <w:rsid w:val="00BE6F16"/>
    <w:rsid w:val="00C30032"/>
    <w:rsid w:val="00C57301"/>
    <w:rsid w:val="00C65D17"/>
    <w:rsid w:val="00C97A7C"/>
    <w:rsid w:val="00CB423B"/>
    <w:rsid w:val="00CD1DBD"/>
    <w:rsid w:val="00CE4873"/>
    <w:rsid w:val="00D03309"/>
    <w:rsid w:val="00D079C0"/>
    <w:rsid w:val="00D4546D"/>
    <w:rsid w:val="00D87E6D"/>
    <w:rsid w:val="00DA1731"/>
    <w:rsid w:val="00DD41C2"/>
    <w:rsid w:val="00DD7C29"/>
    <w:rsid w:val="00DE0541"/>
    <w:rsid w:val="00DE360A"/>
    <w:rsid w:val="00DF338B"/>
    <w:rsid w:val="00E12174"/>
    <w:rsid w:val="00E148FE"/>
    <w:rsid w:val="00E2192A"/>
    <w:rsid w:val="00E712F2"/>
    <w:rsid w:val="00E818CE"/>
    <w:rsid w:val="00E9086F"/>
    <w:rsid w:val="00E96834"/>
    <w:rsid w:val="00EA1F69"/>
    <w:rsid w:val="00ED009C"/>
    <w:rsid w:val="00ED3D1A"/>
    <w:rsid w:val="00F124EA"/>
    <w:rsid w:val="00F37E76"/>
    <w:rsid w:val="00F63883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23A8E32-CC65-48E4-9722-C4DAE7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D7C29"/>
    <w:pPr>
      <w:wordWrap/>
      <w:overflowPunct/>
      <w:autoSpaceDE/>
      <w:autoSpaceDN/>
      <w:ind w:leftChars="400" w:left="840"/>
    </w:pPr>
    <w:rPr>
      <w:rFonts w:ascii="Century"/>
      <w:sz w:val="22"/>
      <w:szCs w:val="24"/>
    </w:rPr>
  </w:style>
  <w:style w:type="table" w:styleId="ac">
    <w:name w:val="Table Grid"/>
    <w:basedOn w:val="a1"/>
    <w:rsid w:val="00152DC6"/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1445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D7EB-A3B6-4EAB-B30B-CCE08A7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DC7A73A1.dotm</Template>
  <TotalTime>58</TotalTime>
  <Pages>1</Pages>
  <Words>271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苅込　利宏</cp:lastModifiedBy>
  <cp:revision>4</cp:revision>
  <cp:lastPrinted>2022-07-27T05:30:00Z</cp:lastPrinted>
  <dcterms:created xsi:type="dcterms:W3CDTF">2022-08-03T01:26:00Z</dcterms:created>
  <dcterms:modified xsi:type="dcterms:W3CDTF">2022-08-09T05:20:00Z</dcterms:modified>
</cp:coreProperties>
</file>