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1E" w:rsidRPr="00C97A7C" w:rsidRDefault="0054531E" w:rsidP="0054531E">
      <w:pPr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様式第７号（第</w:t>
      </w:r>
      <w:r w:rsidR="00E96834" w:rsidRPr="00C97A7C">
        <w:rPr>
          <w:rFonts w:ascii="Meiryo UI" w:eastAsia="Meiryo UI" w:hAnsi="Meiryo UI" w:hint="eastAsia"/>
          <w:sz w:val="20"/>
        </w:rPr>
        <w:t>1</w:t>
      </w:r>
      <w:r w:rsidR="00B45941" w:rsidRPr="00C97A7C">
        <w:rPr>
          <w:rFonts w:ascii="Meiryo UI" w:eastAsia="Meiryo UI" w:hAnsi="Meiryo UI" w:hint="eastAsia"/>
          <w:sz w:val="20"/>
        </w:rPr>
        <w:t>3</w:t>
      </w:r>
      <w:r w:rsidRPr="00C97A7C">
        <w:rPr>
          <w:rFonts w:ascii="Meiryo UI" w:eastAsia="Meiryo UI" w:hAnsi="Meiryo UI" w:hint="eastAsia"/>
          <w:sz w:val="20"/>
        </w:rPr>
        <w:t>条関係）</w:t>
      </w:r>
    </w:p>
    <w:p w:rsidR="00760DF3" w:rsidRPr="00C97A7C" w:rsidRDefault="00760DF3" w:rsidP="0054531E">
      <w:pPr>
        <w:rPr>
          <w:rFonts w:ascii="Meiryo UI" w:eastAsia="Meiryo UI" w:hAnsi="Meiryo UI"/>
          <w:sz w:val="20"/>
        </w:rPr>
      </w:pPr>
    </w:p>
    <w:p w:rsidR="00760DF3" w:rsidRPr="00C97A7C" w:rsidRDefault="00760DF3" w:rsidP="00760DF3">
      <w:pPr>
        <w:jc w:val="center"/>
        <w:rPr>
          <w:rFonts w:ascii="Meiryo UI" w:eastAsia="Meiryo UI" w:hAnsi="Meiryo UI"/>
          <w:sz w:val="22"/>
        </w:rPr>
      </w:pPr>
      <w:r w:rsidRPr="00C97A7C">
        <w:rPr>
          <w:rFonts w:ascii="Meiryo UI" w:eastAsia="Meiryo UI" w:hAnsi="Meiryo UI" w:hint="eastAsia"/>
          <w:sz w:val="22"/>
        </w:rPr>
        <w:t>市川市</w:t>
      </w:r>
      <w:r w:rsidRPr="00C97A7C">
        <w:rPr>
          <w:rFonts w:ascii="Meiryo UI" w:eastAsia="Meiryo UI" w:hAnsi="Meiryo UI" w:hint="eastAsia"/>
          <w:sz w:val="20"/>
        </w:rPr>
        <w:t>子</w:t>
      </w:r>
      <w:r w:rsidRPr="00C97A7C">
        <w:rPr>
          <w:rFonts w:ascii="Meiryo UI" w:eastAsia="Meiryo UI" w:hAnsi="Meiryo UI" w:hint="eastAsia"/>
          <w:sz w:val="22"/>
        </w:rPr>
        <w:t>どもの居場所づくり支援事業補助金実績報告書</w:t>
      </w:r>
    </w:p>
    <w:p w:rsidR="00760DF3" w:rsidRPr="00C97A7C" w:rsidRDefault="00760DF3" w:rsidP="0054531E">
      <w:pPr>
        <w:rPr>
          <w:rFonts w:ascii="Meiryo UI" w:eastAsia="Meiryo UI" w:hAnsi="Meiryo UI"/>
          <w:sz w:val="20"/>
        </w:rPr>
      </w:pPr>
    </w:p>
    <w:p w:rsidR="0054531E" w:rsidRPr="00C97A7C" w:rsidRDefault="0054531E" w:rsidP="0054531E">
      <w:pPr>
        <w:ind w:right="420"/>
        <w:jc w:val="right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年　　月　　日</w:t>
      </w: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市川市長</w:t>
      </w: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</w:p>
    <w:p w:rsidR="00F63883" w:rsidRPr="00C97A7C" w:rsidRDefault="00F63883" w:rsidP="00F63883">
      <w:pPr>
        <w:spacing w:line="360" w:lineRule="auto"/>
        <w:jc w:val="right"/>
        <w:rPr>
          <w:rFonts w:ascii="Meiryo UI" w:eastAsia="Meiryo UI" w:hAnsi="Meiryo UI" w:cs="ＭＳ ゴシック"/>
          <w:color w:val="000000"/>
          <w:kern w:val="0"/>
          <w:sz w:val="20"/>
        </w:rPr>
      </w:pPr>
      <w:r w:rsidRPr="00C97A7C">
        <w:rPr>
          <w:rFonts w:ascii="Meiryo UI" w:eastAsia="Meiryo UI" w:hAnsi="Meiryo UI" w:cs="ＭＳ ゴシック" w:hint="eastAsia"/>
          <w:color w:val="000000"/>
          <w:kern w:val="0"/>
          <w:sz w:val="20"/>
        </w:rPr>
        <w:t xml:space="preserve">所在地　　　　　　　　　　　　　　　　　　</w:t>
      </w:r>
    </w:p>
    <w:p w:rsidR="00F63883" w:rsidRPr="00C97A7C" w:rsidRDefault="00F63883" w:rsidP="00F63883">
      <w:pPr>
        <w:spacing w:line="360" w:lineRule="auto"/>
        <w:jc w:val="right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団体名　　　　　　　　　　　　　　　　　　</w:t>
      </w:r>
    </w:p>
    <w:p w:rsidR="00F63883" w:rsidRPr="00C97A7C" w:rsidRDefault="00F63883" w:rsidP="00F63883">
      <w:pPr>
        <w:spacing w:line="360" w:lineRule="auto"/>
        <w:jc w:val="right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代表者　　　　　　　　　　　　　　　　　　</w:t>
      </w: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</w:p>
    <w:p w:rsidR="0054531E" w:rsidRPr="00C97A7C" w:rsidRDefault="0054531E" w:rsidP="00C97A7C">
      <w:pPr>
        <w:ind w:firstLineChars="100" w:firstLine="200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</w:t>
      </w:r>
      <w:r w:rsidR="00D4546D" w:rsidRPr="00C97A7C">
        <w:rPr>
          <w:rFonts w:ascii="Meiryo UI" w:eastAsia="Meiryo UI" w:hAnsi="Meiryo UI" w:hint="eastAsia"/>
          <w:sz w:val="20"/>
        </w:rPr>
        <w:t xml:space="preserve">　　　　</w:t>
      </w:r>
      <w:r w:rsidRPr="00C97A7C">
        <w:rPr>
          <w:rFonts w:ascii="Meiryo UI" w:eastAsia="Meiryo UI" w:hAnsi="Meiryo UI" w:hint="eastAsia"/>
          <w:sz w:val="20"/>
        </w:rPr>
        <w:t>年　　月　　日付けで交付決定</w:t>
      </w:r>
      <w:r w:rsidR="00760DF3" w:rsidRPr="00C97A7C">
        <w:rPr>
          <w:rFonts w:ascii="Meiryo UI" w:eastAsia="Meiryo UI" w:hAnsi="Meiryo UI" w:hint="eastAsia"/>
          <w:sz w:val="20"/>
        </w:rPr>
        <w:t>のあった</w:t>
      </w:r>
      <w:r w:rsidR="00E2192A" w:rsidRPr="00C97A7C">
        <w:rPr>
          <w:rFonts w:ascii="Meiryo UI" w:eastAsia="Meiryo UI" w:hAnsi="Meiryo UI" w:hint="eastAsia"/>
          <w:sz w:val="20"/>
        </w:rPr>
        <w:t>市川市</w:t>
      </w:r>
      <w:r w:rsidR="0008775E" w:rsidRPr="00C97A7C">
        <w:rPr>
          <w:rFonts w:ascii="Meiryo UI" w:eastAsia="Meiryo UI" w:hAnsi="Meiryo UI" w:hint="eastAsia"/>
          <w:sz w:val="20"/>
        </w:rPr>
        <w:t>子</w:t>
      </w:r>
      <w:r w:rsidR="00E2192A" w:rsidRPr="00C97A7C">
        <w:rPr>
          <w:rFonts w:ascii="Meiryo UI" w:eastAsia="Meiryo UI" w:hAnsi="Meiryo UI" w:hint="eastAsia"/>
          <w:sz w:val="20"/>
        </w:rPr>
        <w:t>どもの居場所づくり支援事業補助金</w:t>
      </w:r>
      <w:r w:rsidRPr="00C97A7C">
        <w:rPr>
          <w:rFonts w:ascii="Meiryo UI" w:eastAsia="Meiryo UI" w:hAnsi="Meiryo UI" w:hint="eastAsia"/>
          <w:sz w:val="20"/>
        </w:rPr>
        <w:t>について、下記のとおり補助対象事業を完了したので</w:t>
      </w:r>
      <w:r w:rsidR="00760DF3" w:rsidRPr="00C97A7C">
        <w:rPr>
          <w:rFonts w:ascii="Meiryo UI" w:eastAsia="Meiryo UI" w:hAnsi="Meiryo UI" w:hint="eastAsia"/>
          <w:sz w:val="20"/>
        </w:rPr>
        <w:t>、</w:t>
      </w:r>
      <w:r w:rsidRPr="00C97A7C">
        <w:rPr>
          <w:rFonts w:ascii="Meiryo UI" w:eastAsia="Meiryo UI" w:hAnsi="Meiryo UI" w:hint="eastAsia"/>
          <w:sz w:val="20"/>
        </w:rPr>
        <w:t>報告します。</w:t>
      </w: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</w:p>
    <w:p w:rsidR="0054531E" w:rsidRPr="00C97A7C" w:rsidRDefault="0054531E" w:rsidP="0054531E">
      <w:pPr>
        <w:jc w:val="center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記</w:t>
      </w:r>
    </w:p>
    <w:p w:rsidR="0054531E" w:rsidRPr="00C97A7C" w:rsidRDefault="0054531E" w:rsidP="0054531E">
      <w:pPr>
        <w:rPr>
          <w:rFonts w:ascii="Meiryo UI" w:eastAsia="Meiryo UI" w:hAnsi="Meiryo UI"/>
          <w:sz w:val="20"/>
        </w:rPr>
      </w:pPr>
    </w:p>
    <w:p w:rsidR="0054531E" w:rsidRPr="00C97A7C" w:rsidRDefault="0008775E" w:rsidP="0054531E">
      <w:pPr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１　</w:t>
      </w:r>
      <w:r w:rsidR="00760DF3" w:rsidRPr="00C97A7C">
        <w:rPr>
          <w:rFonts w:ascii="Meiryo UI" w:eastAsia="Meiryo UI" w:hAnsi="Meiryo UI" w:hint="eastAsia"/>
          <w:sz w:val="20"/>
        </w:rPr>
        <w:t>実績報告</w:t>
      </w:r>
      <w:r w:rsidR="0054531E" w:rsidRPr="00C97A7C">
        <w:rPr>
          <w:rFonts w:ascii="Meiryo UI" w:eastAsia="Meiryo UI" w:hAnsi="Meiryo UI" w:hint="eastAsia"/>
          <w:sz w:val="20"/>
        </w:rPr>
        <w:t xml:space="preserve">額　　　</w:t>
      </w:r>
      <w:r w:rsidRPr="00C97A7C">
        <w:rPr>
          <w:rFonts w:ascii="Meiryo UI" w:eastAsia="Meiryo UI" w:hAnsi="Meiryo UI" w:hint="eastAsia"/>
          <w:sz w:val="20"/>
        </w:rPr>
        <w:t xml:space="preserve">　　　</w:t>
      </w:r>
      <w:r w:rsidR="0054531E" w:rsidRPr="00C97A7C">
        <w:rPr>
          <w:rFonts w:ascii="Meiryo UI" w:eastAsia="Meiryo UI" w:hAnsi="Meiryo UI" w:hint="eastAsia"/>
          <w:sz w:val="20"/>
          <w:u w:val="single"/>
        </w:rPr>
        <w:t xml:space="preserve">　　　　　　　　　　</w:t>
      </w:r>
      <w:r w:rsidR="00D4546D" w:rsidRPr="00C97A7C">
        <w:rPr>
          <w:rFonts w:ascii="Meiryo UI" w:eastAsia="Meiryo UI" w:hAnsi="Meiryo UI" w:hint="eastAsia"/>
          <w:sz w:val="20"/>
          <w:u w:val="single"/>
        </w:rPr>
        <w:t xml:space="preserve">　　　</w:t>
      </w:r>
      <w:r w:rsidR="0054531E" w:rsidRPr="00C97A7C">
        <w:rPr>
          <w:rFonts w:ascii="Meiryo UI" w:eastAsia="Meiryo UI" w:hAnsi="Meiryo UI" w:hint="eastAsia"/>
          <w:sz w:val="20"/>
          <w:u w:val="single"/>
        </w:rPr>
        <w:t>円</w:t>
      </w:r>
    </w:p>
    <w:p w:rsidR="00DA1731" w:rsidRPr="00C97A7C" w:rsidRDefault="00DA1731" w:rsidP="00DA1731">
      <w:pPr>
        <w:spacing w:line="360" w:lineRule="auto"/>
        <w:ind w:firstLineChars="100" w:firstLine="200"/>
        <w:rPr>
          <w:rFonts w:ascii="Meiryo UI" w:eastAsia="Meiryo UI" w:hAnsi="Meiryo UI"/>
          <w:sz w:val="20"/>
        </w:rPr>
      </w:pPr>
    </w:p>
    <w:p w:rsidR="00DA1731" w:rsidRPr="00C97A7C" w:rsidRDefault="00F124EA" w:rsidP="00F124EA">
      <w:pPr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</w:t>
      </w:r>
      <w:r w:rsidR="00DA1731" w:rsidRPr="00C97A7C">
        <w:rPr>
          <w:rFonts w:ascii="Meiryo UI" w:eastAsia="Meiryo UI" w:hAnsi="Meiryo UI" w:hint="eastAsia"/>
          <w:sz w:val="20"/>
        </w:rPr>
        <w:t>２　添付書類</w:t>
      </w:r>
    </w:p>
    <w:p w:rsidR="00DA1731" w:rsidRPr="00C97A7C" w:rsidRDefault="00DA1731" w:rsidP="00DA1731">
      <w:pPr>
        <w:spacing w:line="360" w:lineRule="auto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（１）補助</w:t>
      </w:r>
      <w:r w:rsidR="00AC6CA7">
        <w:rPr>
          <w:rFonts w:ascii="Meiryo UI" w:eastAsia="Meiryo UI" w:hAnsi="Meiryo UI" w:hint="eastAsia"/>
          <w:sz w:val="20"/>
        </w:rPr>
        <w:t>対象</w:t>
      </w:r>
      <w:r w:rsidRPr="00C97A7C">
        <w:rPr>
          <w:rFonts w:ascii="Meiryo UI" w:eastAsia="Meiryo UI" w:hAnsi="Meiryo UI" w:hint="eastAsia"/>
          <w:sz w:val="20"/>
        </w:rPr>
        <w:t>事業報告書</w:t>
      </w:r>
      <w:r w:rsidR="00B45941" w:rsidRPr="00C97A7C">
        <w:rPr>
          <w:rFonts w:ascii="Meiryo UI" w:eastAsia="Meiryo UI" w:hAnsi="Meiryo UI" w:hint="eastAsia"/>
          <w:sz w:val="20"/>
        </w:rPr>
        <w:t>（様式第８号）</w:t>
      </w:r>
    </w:p>
    <w:p w:rsidR="00DA1731" w:rsidRPr="00C97A7C" w:rsidRDefault="00F124EA" w:rsidP="00F124EA">
      <w:pPr>
        <w:spacing w:line="360" w:lineRule="auto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</w:t>
      </w:r>
      <w:r w:rsidR="00DA1731" w:rsidRPr="00C97A7C">
        <w:rPr>
          <w:rFonts w:ascii="Meiryo UI" w:eastAsia="Meiryo UI" w:hAnsi="Meiryo UI" w:hint="eastAsia"/>
          <w:sz w:val="20"/>
        </w:rPr>
        <w:t>（２）事業収支決算書</w:t>
      </w:r>
      <w:r w:rsidR="00B45941" w:rsidRPr="00C97A7C">
        <w:rPr>
          <w:rFonts w:ascii="Meiryo UI" w:eastAsia="Meiryo UI" w:hAnsi="Meiryo UI" w:hint="eastAsia"/>
          <w:sz w:val="20"/>
        </w:rPr>
        <w:t>（様式第９号）</w:t>
      </w:r>
    </w:p>
    <w:p w:rsidR="00640734" w:rsidRPr="00C97A7C" w:rsidRDefault="00F124EA" w:rsidP="00F124EA">
      <w:pPr>
        <w:spacing w:line="360" w:lineRule="auto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</w:t>
      </w:r>
      <w:r w:rsidR="00640734" w:rsidRPr="00C97A7C">
        <w:rPr>
          <w:rFonts w:ascii="Meiryo UI" w:eastAsia="Meiryo UI" w:hAnsi="Meiryo UI" w:hint="eastAsia"/>
          <w:sz w:val="20"/>
        </w:rPr>
        <w:t>（３）補助対象経費の支出を証する書類（領収書</w:t>
      </w:r>
      <w:r w:rsidR="0062372C" w:rsidRPr="00C97A7C">
        <w:rPr>
          <w:rFonts w:ascii="Meiryo UI" w:eastAsia="Meiryo UI" w:hAnsi="Meiryo UI" w:hint="eastAsia"/>
          <w:sz w:val="20"/>
        </w:rPr>
        <w:t>、</w:t>
      </w:r>
      <w:r w:rsidR="00640734" w:rsidRPr="00C97A7C">
        <w:rPr>
          <w:rFonts w:ascii="Meiryo UI" w:eastAsia="Meiryo UI" w:hAnsi="Meiryo UI" w:hint="eastAsia"/>
          <w:sz w:val="20"/>
        </w:rPr>
        <w:t>納品書等）</w:t>
      </w:r>
    </w:p>
    <w:p w:rsidR="00152DC6" w:rsidRPr="00C97A7C" w:rsidRDefault="00152DC6" w:rsidP="00152DC6">
      <w:pPr>
        <w:spacing w:line="360" w:lineRule="auto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（４）事業の実施状況</w:t>
      </w:r>
      <w:r w:rsidR="0062372C" w:rsidRPr="00C97A7C">
        <w:rPr>
          <w:rFonts w:ascii="Meiryo UI" w:eastAsia="Meiryo UI" w:hAnsi="Meiryo UI" w:hint="eastAsia"/>
          <w:sz w:val="20"/>
        </w:rPr>
        <w:t>及び</w:t>
      </w:r>
      <w:r w:rsidRPr="00C97A7C">
        <w:rPr>
          <w:rFonts w:ascii="Meiryo UI" w:eastAsia="Meiryo UI" w:hAnsi="Meiryo UI" w:hint="eastAsia"/>
          <w:sz w:val="20"/>
        </w:rPr>
        <w:t>参加状況が分かる書類</w:t>
      </w:r>
    </w:p>
    <w:p w:rsidR="00152DC6" w:rsidRPr="00C97A7C" w:rsidRDefault="00152DC6" w:rsidP="00152DC6">
      <w:pPr>
        <w:spacing w:line="360" w:lineRule="auto"/>
        <w:ind w:firstLineChars="400" w:firstLine="800"/>
        <w:rPr>
          <w:rFonts w:ascii="Meiryo UI" w:eastAsia="Meiryo UI" w:hAnsi="Meiryo UI"/>
          <w:sz w:val="20"/>
        </w:rPr>
      </w:pPr>
      <w:r w:rsidRPr="00C97A7C">
        <w:rPr>
          <w:rFonts w:ascii="Meiryo UI" w:eastAsia="Meiryo UI" w:hAnsi="Meiryo UI" w:hint="eastAsia"/>
          <w:sz w:val="20"/>
        </w:rPr>
        <w:t>（記録写真、作成したチラシ、パンフレット、ポスター、ホームページ等）</w:t>
      </w:r>
    </w:p>
    <w:p w:rsidR="0074253D" w:rsidRPr="00C97A7C" w:rsidRDefault="00152DC6" w:rsidP="0074253D">
      <w:pPr>
        <w:spacing w:line="360" w:lineRule="auto"/>
        <w:rPr>
          <w:rFonts w:ascii="Meiryo UI" w:eastAsia="Meiryo UI" w:hAnsi="Meiryo UI" w:hint="eastAsia"/>
          <w:sz w:val="20"/>
        </w:rPr>
      </w:pPr>
      <w:r w:rsidRPr="00C97A7C">
        <w:rPr>
          <w:rFonts w:ascii="Meiryo UI" w:eastAsia="Meiryo UI" w:hAnsi="Meiryo UI" w:hint="eastAsia"/>
          <w:sz w:val="20"/>
        </w:rPr>
        <w:t xml:space="preserve">　　（５）その他市長が必要と認める書類</w:t>
      </w:r>
      <w:bookmarkStart w:id="0" w:name="_GoBack"/>
      <w:bookmarkEnd w:id="0"/>
    </w:p>
    <w:sectPr w:rsidR="0074253D" w:rsidRPr="00C97A7C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99" w:rsidRDefault="00FD5C99">
      <w:r>
        <w:separator/>
      </w:r>
    </w:p>
  </w:endnote>
  <w:endnote w:type="continuationSeparator" w:id="0">
    <w:p w:rsidR="00FD5C99" w:rsidRDefault="00F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99" w:rsidRDefault="00FD5C99">
      <w:r>
        <w:separator/>
      </w:r>
    </w:p>
  </w:footnote>
  <w:footnote w:type="continuationSeparator" w:id="0">
    <w:p w:rsidR="00FD5C99" w:rsidRDefault="00FD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9182B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972975"/>
    <w:multiLevelType w:val="hybridMultilevel"/>
    <w:tmpl w:val="02083350"/>
    <w:lvl w:ilvl="0" w:tplc="EC3A2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D50A4"/>
    <w:multiLevelType w:val="hybridMultilevel"/>
    <w:tmpl w:val="C2F278E6"/>
    <w:lvl w:ilvl="0" w:tplc="9202F1C6">
      <w:start w:val="1"/>
      <w:numFmt w:val="decimalFullWidth"/>
      <w:lvlText w:val="%1"/>
      <w:lvlJc w:val="left"/>
      <w:pPr>
        <w:ind w:left="33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C7666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0FC8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22FAE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8E760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8524A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5ED0EE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E3CA2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8209DE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0"/>
  <w:drawingGridVerticalSpacing w:val="335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0A"/>
    <w:rsid w:val="00080ECA"/>
    <w:rsid w:val="00081B98"/>
    <w:rsid w:val="0008775E"/>
    <w:rsid w:val="00090A53"/>
    <w:rsid w:val="000A1661"/>
    <w:rsid w:val="000C3D3E"/>
    <w:rsid w:val="000D097D"/>
    <w:rsid w:val="000D2158"/>
    <w:rsid w:val="000F20FA"/>
    <w:rsid w:val="00102DE3"/>
    <w:rsid w:val="00150B43"/>
    <w:rsid w:val="00152DC6"/>
    <w:rsid w:val="001846AB"/>
    <w:rsid w:val="001A2DAB"/>
    <w:rsid w:val="001C62BB"/>
    <w:rsid w:val="001D01BC"/>
    <w:rsid w:val="001E00F7"/>
    <w:rsid w:val="001E1D25"/>
    <w:rsid w:val="001F14DD"/>
    <w:rsid w:val="00204CF9"/>
    <w:rsid w:val="00216039"/>
    <w:rsid w:val="00244928"/>
    <w:rsid w:val="00263A9F"/>
    <w:rsid w:val="00287E50"/>
    <w:rsid w:val="002C58B4"/>
    <w:rsid w:val="002D3E30"/>
    <w:rsid w:val="003342C6"/>
    <w:rsid w:val="003635FD"/>
    <w:rsid w:val="0038665C"/>
    <w:rsid w:val="003A7A0E"/>
    <w:rsid w:val="003B2F2B"/>
    <w:rsid w:val="003C26EF"/>
    <w:rsid w:val="003E5A6F"/>
    <w:rsid w:val="003F63D1"/>
    <w:rsid w:val="00415667"/>
    <w:rsid w:val="00466CC0"/>
    <w:rsid w:val="004D0C9C"/>
    <w:rsid w:val="00510881"/>
    <w:rsid w:val="0054391C"/>
    <w:rsid w:val="0054531E"/>
    <w:rsid w:val="00547BCE"/>
    <w:rsid w:val="00565FD1"/>
    <w:rsid w:val="00567F2E"/>
    <w:rsid w:val="00586B15"/>
    <w:rsid w:val="00592A4F"/>
    <w:rsid w:val="005B49FA"/>
    <w:rsid w:val="005D4FD0"/>
    <w:rsid w:val="005E1311"/>
    <w:rsid w:val="005E35F1"/>
    <w:rsid w:val="0062372C"/>
    <w:rsid w:val="00640734"/>
    <w:rsid w:val="00690EE6"/>
    <w:rsid w:val="006A16DD"/>
    <w:rsid w:val="006A20A5"/>
    <w:rsid w:val="006A7C24"/>
    <w:rsid w:val="006C39CC"/>
    <w:rsid w:val="0074253D"/>
    <w:rsid w:val="007533F7"/>
    <w:rsid w:val="00760DF3"/>
    <w:rsid w:val="00770A8F"/>
    <w:rsid w:val="00772F07"/>
    <w:rsid w:val="007824E7"/>
    <w:rsid w:val="00793950"/>
    <w:rsid w:val="007E426C"/>
    <w:rsid w:val="007F2AF4"/>
    <w:rsid w:val="008053E5"/>
    <w:rsid w:val="00821651"/>
    <w:rsid w:val="00842B48"/>
    <w:rsid w:val="008917AC"/>
    <w:rsid w:val="00894A82"/>
    <w:rsid w:val="008C0ECC"/>
    <w:rsid w:val="008E35E3"/>
    <w:rsid w:val="00912BBD"/>
    <w:rsid w:val="00912D3E"/>
    <w:rsid w:val="00923ABD"/>
    <w:rsid w:val="00924FE3"/>
    <w:rsid w:val="0093247B"/>
    <w:rsid w:val="00933CCA"/>
    <w:rsid w:val="009433D8"/>
    <w:rsid w:val="009733E5"/>
    <w:rsid w:val="009759C8"/>
    <w:rsid w:val="009A203D"/>
    <w:rsid w:val="009A7BF6"/>
    <w:rsid w:val="00A01AC2"/>
    <w:rsid w:val="00A37CCB"/>
    <w:rsid w:val="00A47E76"/>
    <w:rsid w:val="00A53E97"/>
    <w:rsid w:val="00AA6419"/>
    <w:rsid w:val="00AB0552"/>
    <w:rsid w:val="00AC6CA7"/>
    <w:rsid w:val="00AF5B28"/>
    <w:rsid w:val="00B270B6"/>
    <w:rsid w:val="00B45941"/>
    <w:rsid w:val="00BD1445"/>
    <w:rsid w:val="00BE6F16"/>
    <w:rsid w:val="00C30032"/>
    <w:rsid w:val="00C57301"/>
    <w:rsid w:val="00C65D17"/>
    <w:rsid w:val="00C97A7C"/>
    <w:rsid w:val="00CB423B"/>
    <w:rsid w:val="00CD1DBD"/>
    <w:rsid w:val="00CE4873"/>
    <w:rsid w:val="00D079C0"/>
    <w:rsid w:val="00D4546D"/>
    <w:rsid w:val="00D87E6D"/>
    <w:rsid w:val="00DA1731"/>
    <w:rsid w:val="00DD41C2"/>
    <w:rsid w:val="00DD7C29"/>
    <w:rsid w:val="00DE0541"/>
    <w:rsid w:val="00DE360A"/>
    <w:rsid w:val="00DF338B"/>
    <w:rsid w:val="00E12174"/>
    <w:rsid w:val="00E148FE"/>
    <w:rsid w:val="00E2192A"/>
    <w:rsid w:val="00E712F2"/>
    <w:rsid w:val="00E818CE"/>
    <w:rsid w:val="00E9086F"/>
    <w:rsid w:val="00E96834"/>
    <w:rsid w:val="00EA1F69"/>
    <w:rsid w:val="00ED009C"/>
    <w:rsid w:val="00ED3D1A"/>
    <w:rsid w:val="00F124EA"/>
    <w:rsid w:val="00F37E76"/>
    <w:rsid w:val="00F63883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23A8E32-CC65-48E4-9722-C4DAE71A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A20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D7C29"/>
    <w:pPr>
      <w:wordWrap/>
      <w:overflowPunct/>
      <w:autoSpaceDE/>
      <w:autoSpaceDN/>
      <w:ind w:leftChars="400" w:left="840"/>
    </w:pPr>
    <w:rPr>
      <w:rFonts w:ascii="Century"/>
      <w:sz w:val="22"/>
      <w:szCs w:val="24"/>
    </w:rPr>
  </w:style>
  <w:style w:type="table" w:styleId="ac">
    <w:name w:val="Table Grid"/>
    <w:basedOn w:val="a1"/>
    <w:rsid w:val="00152DC6"/>
    <w:rPr>
      <w:rFonts w:asciiTheme="minorHAnsi" w:eastAsiaTheme="minorEastAsia" w:hAnsiTheme="minorHAnsi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D1445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ED76-7074-477B-93E4-C4BD2C29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FFF80162.dotm</Template>
  <TotalTime>0</TotalTime>
  <Pages>1</Pages>
  <Words>268</Words>
  <Characters>128</Characters>
  <Application>Microsoft Office Word</Application>
  <DocSecurity>0</DocSecurity>
  <Lines>10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苅込　利宏</cp:lastModifiedBy>
  <cp:revision>2</cp:revision>
  <cp:lastPrinted>2022-07-27T05:30:00Z</cp:lastPrinted>
  <dcterms:created xsi:type="dcterms:W3CDTF">2022-08-03T01:46:00Z</dcterms:created>
  <dcterms:modified xsi:type="dcterms:W3CDTF">2022-08-03T01:46:00Z</dcterms:modified>
</cp:coreProperties>
</file>