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C95AF" w14:textId="22BB2643" w:rsidR="00147AF9" w:rsidRPr="00B52072" w:rsidRDefault="00BC2395" w:rsidP="00147AF9">
      <w:pPr>
        <w:rPr>
          <w:rFonts w:ascii="ＭＳ 明朝" w:eastAsia="ＭＳ 明朝" w:hAnsi="ＭＳ 明朝"/>
        </w:rPr>
      </w:pPr>
      <w:bookmarkStart w:id="0" w:name="_Hlk160197144"/>
      <w:bookmarkStart w:id="1" w:name="_GoBack"/>
      <w:bookmarkEnd w:id="1"/>
      <w:r>
        <w:rPr>
          <w:rFonts w:ascii="ＭＳ 明朝" w:eastAsia="ＭＳ 明朝" w:hAnsi="ＭＳ 明朝" w:hint="eastAsia"/>
        </w:rPr>
        <w:t>参考様式</w:t>
      </w:r>
      <w:r w:rsidR="009D6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B7A7A" wp14:editId="5BF2F56F">
                <wp:simplePos x="0" y="0"/>
                <wp:positionH relativeFrom="margin">
                  <wp:align>right</wp:align>
                </wp:positionH>
                <wp:positionV relativeFrom="paragraph">
                  <wp:posOffset>-305435</wp:posOffset>
                </wp:positionV>
                <wp:extent cx="853441" cy="307777"/>
                <wp:effectExtent l="0" t="0" r="22860" b="16510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ACF2F1-5B97-5C24-F3FB-9AC48236D5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1" cy="307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008CE" w14:textId="3A8238B8" w:rsidR="009D66BD" w:rsidRDefault="009D66BD" w:rsidP="009D66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</w:rPr>
                              <w:t>別紙</w:t>
                            </w:r>
                            <w:r w:rsidR="00EF34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</w:rPr>
                              <w:t>４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0B7A7A" id="正方形/長方形 2" o:spid="_x0000_s1026" style="position:absolute;left:0;text-align:left;margin-left:16pt;margin-top:-24.05pt;width:67.2pt;height:24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" fillcolor="white [3212]" strokecolor="#09101d [484]" strokeweight="1pt">
                <v:textbox>
                  <w:txbxContent>
                    <w:p w14:paraId="4B3008CE" w14:textId="3A8238B8" w:rsidR="009D66BD" w:rsidRDefault="009D66BD" w:rsidP="009D66B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</w:rPr>
                        <w:t>別紙</w:t>
                      </w:r>
                      <w:r w:rsidR="00EF34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64A437" w14:textId="2409A2A2" w:rsidR="00147AF9" w:rsidRPr="00B52072" w:rsidRDefault="00147AF9" w:rsidP="00B52072">
      <w:pPr>
        <w:ind w:firstLineChars="4100" w:firstLine="861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年　月　日</w:t>
      </w:r>
    </w:p>
    <w:p w14:paraId="3D2A1108" w14:textId="77777777" w:rsidR="00D30F6F" w:rsidRPr="00B52072" w:rsidRDefault="00D30F6F" w:rsidP="00D30F6F">
      <w:pPr>
        <w:rPr>
          <w:rFonts w:ascii="ＭＳ 明朝" w:eastAsia="ＭＳ 明朝" w:hAnsi="ＭＳ 明朝"/>
        </w:rPr>
      </w:pPr>
    </w:p>
    <w:p w14:paraId="0FD6033F" w14:textId="44AB903D" w:rsidR="00772DF1" w:rsidRPr="00B52072" w:rsidRDefault="00D30F6F" w:rsidP="00772DF1">
      <w:pPr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（宛先）</w:t>
      </w:r>
    </w:p>
    <w:p w14:paraId="7A99578E" w14:textId="51B7B635" w:rsidR="00772DF1" w:rsidRPr="00B52072" w:rsidRDefault="00772DF1" w:rsidP="0044600E">
      <w:pPr>
        <w:ind w:firstLineChars="2500" w:firstLine="525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申請者</w:t>
      </w:r>
    </w:p>
    <w:p w14:paraId="2149DC51" w14:textId="0C9489D9" w:rsidR="00772DF1" w:rsidRPr="00B52072" w:rsidRDefault="00772DF1" w:rsidP="0086149B">
      <w:pPr>
        <w:ind w:firstLineChars="2700" w:firstLine="567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所 在 地</w:t>
      </w:r>
    </w:p>
    <w:p w14:paraId="260B9657" w14:textId="0BDC6636" w:rsidR="00772DF1" w:rsidRPr="00B52072" w:rsidRDefault="00772DF1" w:rsidP="0086149B">
      <w:pPr>
        <w:ind w:firstLineChars="2700" w:firstLine="567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事業者名</w:t>
      </w:r>
    </w:p>
    <w:p w14:paraId="74D28203" w14:textId="3FBF43F3" w:rsidR="00772DF1" w:rsidRPr="00B52072" w:rsidRDefault="00772DF1" w:rsidP="0086149B">
      <w:pPr>
        <w:ind w:firstLineChars="2700" w:firstLine="567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代表者名</w:t>
      </w:r>
    </w:p>
    <w:p w14:paraId="19610DD7" w14:textId="77777777" w:rsidR="0086149B" w:rsidRDefault="0086149B" w:rsidP="0086149B">
      <w:pPr>
        <w:rPr>
          <w:rFonts w:ascii="ＭＳ 明朝" w:eastAsia="ＭＳ 明朝" w:hAnsi="ＭＳ 明朝"/>
        </w:rPr>
      </w:pPr>
    </w:p>
    <w:p w14:paraId="669CE1E0" w14:textId="77777777" w:rsidR="00B52072" w:rsidRDefault="00B52072" w:rsidP="0086149B">
      <w:pPr>
        <w:rPr>
          <w:rFonts w:ascii="ＭＳ 明朝" w:eastAsia="ＭＳ 明朝" w:hAnsi="ＭＳ 明朝"/>
        </w:rPr>
      </w:pPr>
    </w:p>
    <w:p w14:paraId="38308251" w14:textId="322B1D39" w:rsidR="00002B02" w:rsidRDefault="0086149B" w:rsidP="00002B02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○○市</w:t>
      </w:r>
      <w:r w:rsidR="00497580">
        <w:rPr>
          <w:rFonts w:ascii="ＭＳ 明朝" w:eastAsia="ＭＳ 明朝" w:hAnsi="ＭＳ 明朝" w:hint="eastAsia"/>
          <w:sz w:val="24"/>
          <w:szCs w:val="28"/>
        </w:rPr>
        <w:t>町村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B0134">
        <w:rPr>
          <w:rFonts w:ascii="ＭＳ 明朝" w:eastAsia="ＭＳ 明朝" w:hAnsi="ＭＳ 明朝" w:hint="eastAsia"/>
          <w:sz w:val="24"/>
          <w:szCs w:val="28"/>
        </w:rPr>
        <w:t>地域</w:t>
      </w:r>
      <w:r w:rsidR="00434E00">
        <w:rPr>
          <w:rFonts w:ascii="ＭＳ 明朝" w:eastAsia="ＭＳ 明朝" w:hAnsi="ＭＳ 明朝" w:hint="eastAsia"/>
          <w:sz w:val="24"/>
          <w:szCs w:val="28"/>
        </w:rPr>
        <w:t>障害児</w:t>
      </w:r>
      <w:r w:rsidR="008B0134">
        <w:rPr>
          <w:rFonts w:ascii="ＭＳ 明朝" w:eastAsia="ＭＳ 明朝" w:hAnsi="ＭＳ 明朝" w:hint="eastAsia"/>
          <w:sz w:val="24"/>
          <w:szCs w:val="28"/>
        </w:rPr>
        <w:t>支援体制中核</w:t>
      </w:r>
      <w:r w:rsidR="001F13B1">
        <w:rPr>
          <w:rFonts w:ascii="ＭＳ 明朝" w:eastAsia="ＭＳ 明朝" w:hAnsi="ＭＳ 明朝" w:hint="eastAsia"/>
          <w:sz w:val="24"/>
          <w:szCs w:val="28"/>
        </w:rPr>
        <w:t>拠点</w:t>
      </w:r>
      <w:r w:rsidR="00434E00">
        <w:rPr>
          <w:rFonts w:ascii="ＭＳ 明朝" w:eastAsia="ＭＳ 明朝" w:hAnsi="ＭＳ 明朝" w:hint="eastAsia"/>
          <w:sz w:val="24"/>
          <w:szCs w:val="28"/>
        </w:rPr>
        <w:t>登録</w:t>
      </w:r>
      <w:r w:rsidR="0044600E">
        <w:rPr>
          <w:rFonts w:ascii="ＭＳ 明朝" w:eastAsia="ＭＳ 明朝" w:hAnsi="ＭＳ 明朝" w:hint="eastAsia"/>
          <w:sz w:val="24"/>
          <w:szCs w:val="28"/>
        </w:rPr>
        <w:t>申請書</w:t>
      </w:r>
    </w:p>
    <w:p w14:paraId="734B6D6F" w14:textId="77777777" w:rsidR="00002B02" w:rsidRPr="00434E00" w:rsidRDefault="00002B02" w:rsidP="00002B02">
      <w:pPr>
        <w:rPr>
          <w:rFonts w:ascii="ＭＳ 明朝" w:eastAsia="ＭＳ 明朝" w:hAnsi="ＭＳ 明朝"/>
          <w:sz w:val="24"/>
          <w:szCs w:val="28"/>
        </w:rPr>
      </w:pPr>
    </w:p>
    <w:p w14:paraId="252B48F8" w14:textId="77777777" w:rsidR="00B52072" w:rsidRDefault="00B52072" w:rsidP="00002B02">
      <w:pPr>
        <w:rPr>
          <w:rFonts w:ascii="ＭＳ 明朝" w:eastAsia="ＭＳ 明朝" w:hAnsi="ＭＳ 明朝"/>
          <w:sz w:val="24"/>
          <w:szCs w:val="28"/>
        </w:rPr>
      </w:pPr>
    </w:p>
    <w:p w14:paraId="62CDC55C" w14:textId="77797C52" w:rsidR="00002B02" w:rsidRDefault="00F91A80" w:rsidP="00BA53E6">
      <w:pPr>
        <w:ind w:firstLineChars="100" w:firstLine="21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地域の</w:t>
      </w:r>
      <w:r w:rsidR="001E3E4F">
        <w:rPr>
          <w:rFonts w:ascii="ＭＳ 明朝" w:eastAsia="ＭＳ 明朝" w:hAnsi="ＭＳ 明朝" w:hint="eastAsia"/>
        </w:rPr>
        <w:t>障害児支援</w:t>
      </w:r>
      <w:r w:rsidR="001F13B1">
        <w:rPr>
          <w:rFonts w:ascii="ＭＳ 明朝" w:eastAsia="ＭＳ 明朝" w:hAnsi="ＭＳ 明朝" w:hint="eastAsia"/>
        </w:rPr>
        <w:t>における</w:t>
      </w:r>
      <w:r w:rsidRPr="00B52072">
        <w:rPr>
          <w:rFonts w:ascii="ＭＳ 明朝" w:eastAsia="ＭＳ 明朝" w:hAnsi="ＭＳ 明朝" w:hint="eastAsia"/>
        </w:rPr>
        <w:t>中核</w:t>
      </w:r>
      <w:r w:rsidR="003D47AF" w:rsidRPr="00B52072">
        <w:rPr>
          <w:rFonts w:ascii="ＭＳ 明朝" w:eastAsia="ＭＳ 明朝" w:hAnsi="ＭＳ 明朝" w:hint="eastAsia"/>
        </w:rPr>
        <w:t>的役割を担う機関</w:t>
      </w:r>
      <w:r w:rsidR="00B52072" w:rsidRPr="00B52072">
        <w:rPr>
          <w:rFonts w:ascii="ＭＳ 明朝" w:eastAsia="ＭＳ 明朝" w:hAnsi="ＭＳ 明朝" w:hint="eastAsia"/>
        </w:rPr>
        <w:t>（</w:t>
      </w:r>
      <w:r w:rsidR="009C2478">
        <w:rPr>
          <w:rFonts w:ascii="ＭＳ 明朝" w:eastAsia="ＭＳ 明朝" w:hAnsi="ＭＳ 明朝" w:hint="eastAsia"/>
        </w:rPr>
        <w:t>市町村が、</w:t>
      </w:r>
      <w:r w:rsidR="00B52072" w:rsidRPr="00B52072">
        <w:rPr>
          <w:rFonts w:ascii="ＭＳ 明朝" w:eastAsia="ＭＳ 明朝" w:hAnsi="ＭＳ 明朝" w:hint="eastAsia"/>
        </w:rPr>
        <w:t>中核機能強化加算</w:t>
      </w:r>
      <w:r w:rsidR="00BA53E6">
        <w:rPr>
          <w:rFonts w:ascii="ＭＳ 明朝" w:eastAsia="ＭＳ 明朝" w:hAnsi="ＭＳ 明朝" w:hint="eastAsia"/>
        </w:rPr>
        <w:t>又は中核機能強化事業所加算</w:t>
      </w:r>
      <w:r w:rsidR="009C2478">
        <w:rPr>
          <w:rFonts w:ascii="ＭＳ 明朝" w:eastAsia="ＭＳ 明朝" w:hAnsi="ＭＳ 明朝" w:hint="eastAsia"/>
        </w:rPr>
        <w:t>に適合する</w:t>
      </w:r>
      <w:r w:rsidR="001E3E4F">
        <w:rPr>
          <w:rFonts w:ascii="ＭＳ 明朝" w:eastAsia="ＭＳ 明朝" w:hAnsi="ＭＳ 明朝" w:hint="eastAsia"/>
        </w:rPr>
        <w:t>ものとして認める事業所</w:t>
      </w:r>
      <w:r w:rsidR="00B52072" w:rsidRPr="00B52072">
        <w:rPr>
          <w:rFonts w:ascii="ＭＳ 明朝" w:eastAsia="ＭＳ 明朝" w:hAnsi="ＭＳ 明朝" w:hint="eastAsia"/>
        </w:rPr>
        <w:t>）として、以下のとおり申請します。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B52072" w14:paraId="69348228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10397E97" w14:textId="6114829F" w:rsidR="00B52072" w:rsidRDefault="00C90C30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開始年月日</w:t>
            </w:r>
          </w:p>
        </w:tc>
        <w:tc>
          <w:tcPr>
            <w:tcW w:w="6345" w:type="dxa"/>
            <w:vAlign w:val="center"/>
          </w:tcPr>
          <w:p w14:paraId="08BA2BF1" w14:textId="1E6F35E6" w:rsidR="00B52072" w:rsidRDefault="00C90C30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B52072" w14:paraId="23A1B4CF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1E722EEC" w14:textId="6DE8D127" w:rsidR="00B52072" w:rsidRDefault="00BA53E6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345" w:type="dxa"/>
            <w:vAlign w:val="center"/>
          </w:tcPr>
          <w:p w14:paraId="1D7EC6EA" w14:textId="77777777" w:rsidR="00B52072" w:rsidRPr="00C90C30" w:rsidRDefault="00B52072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B52072" w14:paraId="2E384E4F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0DA22CB7" w14:textId="6C6563B5" w:rsidR="00B52072" w:rsidRDefault="00BA53E6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6345" w:type="dxa"/>
            <w:vAlign w:val="center"/>
          </w:tcPr>
          <w:p w14:paraId="219A0ED9" w14:textId="77777777" w:rsidR="00B52072" w:rsidRDefault="00B52072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B52072" w14:paraId="79917B24" w14:textId="77777777" w:rsidTr="00272EEB">
        <w:trPr>
          <w:trHeight w:val="722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4120FE5F" w14:textId="7C5B13DE" w:rsidR="00B52072" w:rsidRDefault="00511457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事業所の所在地</w:t>
            </w:r>
          </w:p>
        </w:tc>
        <w:tc>
          <w:tcPr>
            <w:tcW w:w="6345" w:type="dxa"/>
            <w:vAlign w:val="center"/>
          </w:tcPr>
          <w:p w14:paraId="29CB5BE7" w14:textId="77777777" w:rsidR="00B52072" w:rsidRDefault="00B52072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B52072" w14:paraId="1200BDD6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5D2E0631" w14:textId="4E130E47" w:rsidR="00B52072" w:rsidRDefault="00511457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事業所の連絡先</w:t>
            </w:r>
          </w:p>
        </w:tc>
        <w:tc>
          <w:tcPr>
            <w:tcW w:w="6345" w:type="dxa"/>
            <w:vAlign w:val="center"/>
          </w:tcPr>
          <w:p w14:paraId="1F2117C1" w14:textId="53990048" w:rsidR="00B52072" w:rsidRDefault="00511457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話：</w:t>
            </w:r>
          </w:p>
          <w:p w14:paraId="49B07837" w14:textId="584BF449" w:rsidR="00511457" w:rsidRDefault="00511457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B52072" w14:paraId="6461509E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417F64C7" w14:textId="58FF9458" w:rsidR="00B52072" w:rsidRDefault="00AB4E3B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6345" w:type="dxa"/>
            <w:vAlign w:val="center"/>
          </w:tcPr>
          <w:p w14:paraId="4F49FC4F" w14:textId="77777777" w:rsidR="00B52072" w:rsidRDefault="00B52072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B52072" w14:paraId="150130A4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045EA926" w14:textId="6FD85981" w:rsidR="003F1B06" w:rsidRDefault="00AB4E3B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サービスの種類</w:t>
            </w:r>
          </w:p>
        </w:tc>
        <w:tc>
          <w:tcPr>
            <w:tcW w:w="6345" w:type="dxa"/>
            <w:vAlign w:val="center"/>
          </w:tcPr>
          <w:p w14:paraId="3E8BD1EC" w14:textId="77777777" w:rsidR="00B52072" w:rsidRDefault="00B52072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B52072" w14:paraId="3FED3B1E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69B3B840" w14:textId="521C5A23" w:rsidR="00B52072" w:rsidRDefault="00187E0A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適合区分</w:t>
            </w:r>
          </w:p>
        </w:tc>
        <w:tc>
          <w:tcPr>
            <w:tcW w:w="6345" w:type="dxa"/>
            <w:vAlign w:val="center"/>
          </w:tcPr>
          <w:p w14:paraId="78E3C443" w14:textId="684BEC32" w:rsidR="002F36B9" w:rsidRDefault="00DB38BA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該当区分に○</w:t>
            </w:r>
          </w:p>
          <w:p w14:paraId="602BCBD3" w14:textId="77777777" w:rsidR="00DB38BA" w:rsidRDefault="00DB38BA" w:rsidP="00E23F9E">
            <w:pPr>
              <w:rPr>
                <w:rFonts w:ascii="ＭＳ 明朝" w:eastAsia="ＭＳ 明朝" w:hAnsi="ＭＳ 明朝"/>
              </w:rPr>
            </w:pPr>
          </w:p>
          <w:p w14:paraId="04BB1F82" w14:textId="6EB928F2" w:rsidR="002F36B9" w:rsidRPr="00DB38BA" w:rsidRDefault="002F36B9" w:rsidP="00E23F9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B38BA"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１．</w:t>
            </w: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中核機能強化加算（Ⅰ）　</w:t>
            </w:r>
            <w:r w:rsidR="00DB38BA"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２．</w:t>
            </w: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中核機能強化加算（Ⅱ）</w:t>
            </w:r>
          </w:p>
          <w:p w14:paraId="57173FC3" w14:textId="77777777" w:rsidR="002F36B9" w:rsidRPr="00DB38BA" w:rsidRDefault="002F36B9" w:rsidP="00E23F9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  <w:p w14:paraId="3DF091CC" w14:textId="3F0B655A" w:rsidR="002F36B9" w:rsidRPr="00DB38BA" w:rsidRDefault="00DB38BA" w:rsidP="00E23F9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３．</w:t>
            </w:r>
            <w:r w:rsidR="002F36B9" w:rsidRPr="00DB38B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中核機能強化加算（Ⅲ）　</w:t>
            </w: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４．中核機能強化事業所加算</w:t>
            </w:r>
          </w:p>
          <w:p w14:paraId="2EB063B1" w14:textId="6D9F8A21" w:rsidR="002F36B9" w:rsidRDefault="002F36B9" w:rsidP="00E23F9E">
            <w:pPr>
              <w:rPr>
                <w:rFonts w:ascii="ＭＳ 明朝" w:eastAsia="ＭＳ 明朝" w:hAnsi="ＭＳ 明朝"/>
              </w:rPr>
            </w:pPr>
          </w:p>
        </w:tc>
      </w:tr>
      <w:tr w:rsidR="00E7733F" w14:paraId="44FE98B8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7BAAD70C" w14:textId="014ADAD3" w:rsidR="00E7733F" w:rsidRDefault="00187E0A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中核拠点として適合する機能</w:t>
            </w:r>
          </w:p>
        </w:tc>
        <w:tc>
          <w:tcPr>
            <w:tcW w:w="6345" w:type="dxa"/>
            <w:vAlign w:val="center"/>
          </w:tcPr>
          <w:p w14:paraId="6408E9CF" w14:textId="129F2ABD" w:rsidR="00E7733F" w:rsidRDefault="00E23F9E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　適合要件チェックリスト参照</w:t>
            </w:r>
          </w:p>
        </w:tc>
      </w:tr>
      <w:tr w:rsidR="00187E0A" w14:paraId="3DE1052A" w14:textId="77777777" w:rsidTr="00272EEB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2E3E842B" w14:textId="5FEE9D60" w:rsidR="00187E0A" w:rsidRDefault="00187E0A" w:rsidP="00E23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45" w:type="dxa"/>
            <w:vAlign w:val="center"/>
          </w:tcPr>
          <w:p w14:paraId="2F612BFB" w14:textId="77777777" w:rsidR="00187E0A" w:rsidRDefault="00187E0A" w:rsidP="00E23F9E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67B54F51" w14:textId="77777777" w:rsidR="00B52072" w:rsidRDefault="00B52072" w:rsidP="00002B02">
      <w:pPr>
        <w:rPr>
          <w:rFonts w:ascii="ＭＳ 明朝" w:eastAsia="ＭＳ 明朝" w:hAnsi="ＭＳ 明朝"/>
        </w:rPr>
      </w:pPr>
    </w:p>
    <w:p w14:paraId="0C7659CD" w14:textId="77777777" w:rsidR="001F13B1" w:rsidRPr="001F13B1" w:rsidRDefault="001F13B1" w:rsidP="00002B02">
      <w:pPr>
        <w:rPr>
          <w:rFonts w:ascii="ＭＳ 明朝" w:eastAsia="ＭＳ 明朝" w:hAnsi="ＭＳ 明朝"/>
        </w:rPr>
      </w:pPr>
    </w:p>
    <w:sectPr w:rsidR="001F13B1" w:rsidRPr="001F13B1" w:rsidSect="00B5207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C68D9" w14:textId="77777777" w:rsidR="009D66BD" w:rsidRDefault="009D66BD" w:rsidP="009D66BD">
      <w:r>
        <w:separator/>
      </w:r>
    </w:p>
  </w:endnote>
  <w:endnote w:type="continuationSeparator" w:id="0">
    <w:p w14:paraId="4294CB0B" w14:textId="77777777" w:rsidR="009D66BD" w:rsidRDefault="009D66BD" w:rsidP="009D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D48D4" w14:textId="77777777" w:rsidR="009D66BD" w:rsidRDefault="009D66BD" w:rsidP="009D66BD">
      <w:r>
        <w:separator/>
      </w:r>
    </w:p>
  </w:footnote>
  <w:footnote w:type="continuationSeparator" w:id="0">
    <w:p w14:paraId="4BE9589E" w14:textId="77777777" w:rsidR="009D66BD" w:rsidRDefault="009D66BD" w:rsidP="009D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B8"/>
    <w:rsid w:val="000002E3"/>
    <w:rsid w:val="00002B02"/>
    <w:rsid w:val="00006ACF"/>
    <w:rsid w:val="00080E7E"/>
    <w:rsid w:val="000872DA"/>
    <w:rsid w:val="000A3644"/>
    <w:rsid w:val="000B0CF8"/>
    <w:rsid w:val="000C50C1"/>
    <w:rsid w:val="000C764D"/>
    <w:rsid w:val="000D467D"/>
    <w:rsid w:val="000E694B"/>
    <w:rsid w:val="00147AF9"/>
    <w:rsid w:val="0017763D"/>
    <w:rsid w:val="00187E0A"/>
    <w:rsid w:val="001B5D57"/>
    <w:rsid w:val="001D387C"/>
    <w:rsid w:val="001E3E4F"/>
    <w:rsid w:val="001E7A07"/>
    <w:rsid w:val="001F13B1"/>
    <w:rsid w:val="00223F59"/>
    <w:rsid w:val="002250F3"/>
    <w:rsid w:val="002446BA"/>
    <w:rsid w:val="002546F7"/>
    <w:rsid w:val="002607D6"/>
    <w:rsid w:val="00272EEB"/>
    <w:rsid w:val="00275A87"/>
    <w:rsid w:val="0028345E"/>
    <w:rsid w:val="002A73C0"/>
    <w:rsid w:val="002D0B3E"/>
    <w:rsid w:val="002E2EFD"/>
    <w:rsid w:val="002F36B9"/>
    <w:rsid w:val="003030BE"/>
    <w:rsid w:val="00306EA1"/>
    <w:rsid w:val="00310A41"/>
    <w:rsid w:val="0032016C"/>
    <w:rsid w:val="00336B8E"/>
    <w:rsid w:val="00341A50"/>
    <w:rsid w:val="00351C39"/>
    <w:rsid w:val="00361CEC"/>
    <w:rsid w:val="003C0451"/>
    <w:rsid w:val="003D2C57"/>
    <w:rsid w:val="003D47AF"/>
    <w:rsid w:val="003F1B06"/>
    <w:rsid w:val="00404AA1"/>
    <w:rsid w:val="00434E00"/>
    <w:rsid w:val="0044600E"/>
    <w:rsid w:val="004579E2"/>
    <w:rsid w:val="00460E58"/>
    <w:rsid w:val="00467F2C"/>
    <w:rsid w:val="00472EB7"/>
    <w:rsid w:val="004906BD"/>
    <w:rsid w:val="00494CF9"/>
    <w:rsid w:val="00497580"/>
    <w:rsid w:val="004B4775"/>
    <w:rsid w:val="004C3079"/>
    <w:rsid w:val="004E0ED1"/>
    <w:rsid w:val="00511457"/>
    <w:rsid w:val="00521BC4"/>
    <w:rsid w:val="00542616"/>
    <w:rsid w:val="00545413"/>
    <w:rsid w:val="00572903"/>
    <w:rsid w:val="005A24DE"/>
    <w:rsid w:val="005A3041"/>
    <w:rsid w:val="005B7531"/>
    <w:rsid w:val="005E47E3"/>
    <w:rsid w:val="006052EF"/>
    <w:rsid w:val="00613581"/>
    <w:rsid w:val="00625FAF"/>
    <w:rsid w:val="006311FF"/>
    <w:rsid w:val="006738D4"/>
    <w:rsid w:val="006740F8"/>
    <w:rsid w:val="0068758D"/>
    <w:rsid w:val="006A5751"/>
    <w:rsid w:val="006C0EEE"/>
    <w:rsid w:val="006D35D6"/>
    <w:rsid w:val="006E7454"/>
    <w:rsid w:val="00704355"/>
    <w:rsid w:val="007242A8"/>
    <w:rsid w:val="007416C8"/>
    <w:rsid w:val="00772DF1"/>
    <w:rsid w:val="007C26FB"/>
    <w:rsid w:val="007D3480"/>
    <w:rsid w:val="00800704"/>
    <w:rsid w:val="00807404"/>
    <w:rsid w:val="00840FA2"/>
    <w:rsid w:val="0086149B"/>
    <w:rsid w:val="00865602"/>
    <w:rsid w:val="00867FCE"/>
    <w:rsid w:val="00880A73"/>
    <w:rsid w:val="00887E5B"/>
    <w:rsid w:val="0089609B"/>
    <w:rsid w:val="008B0134"/>
    <w:rsid w:val="008C59B3"/>
    <w:rsid w:val="008D3420"/>
    <w:rsid w:val="00951618"/>
    <w:rsid w:val="009639E5"/>
    <w:rsid w:val="0096511D"/>
    <w:rsid w:val="0097045E"/>
    <w:rsid w:val="00974940"/>
    <w:rsid w:val="00982358"/>
    <w:rsid w:val="00992E0F"/>
    <w:rsid w:val="009972E1"/>
    <w:rsid w:val="009B7A32"/>
    <w:rsid w:val="009C00DD"/>
    <w:rsid w:val="009C2478"/>
    <w:rsid w:val="009D3E15"/>
    <w:rsid w:val="009D4050"/>
    <w:rsid w:val="009D66BD"/>
    <w:rsid w:val="009F5479"/>
    <w:rsid w:val="00A16E96"/>
    <w:rsid w:val="00A24929"/>
    <w:rsid w:val="00A3118F"/>
    <w:rsid w:val="00A41805"/>
    <w:rsid w:val="00A64B5D"/>
    <w:rsid w:val="00A7029E"/>
    <w:rsid w:val="00A70D9D"/>
    <w:rsid w:val="00A94EB9"/>
    <w:rsid w:val="00AB4E3B"/>
    <w:rsid w:val="00AE2B1F"/>
    <w:rsid w:val="00B0635D"/>
    <w:rsid w:val="00B07184"/>
    <w:rsid w:val="00B100B2"/>
    <w:rsid w:val="00B14D50"/>
    <w:rsid w:val="00B2346A"/>
    <w:rsid w:val="00B31127"/>
    <w:rsid w:val="00B37144"/>
    <w:rsid w:val="00B400D2"/>
    <w:rsid w:val="00B52072"/>
    <w:rsid w:val="00B52D36"/>
    <w:rsid w:val="00B66726"/>
    <w:rsid w:val="00B66936"/>
    <w:rsid w:val="00B72EDB"/>
    <w:rsid w:val="00B903F0"/>
    <w:rsid w:val="00B93BCA"/>
    <w:rsid w:val="00B94074"/>
    <w:rsid w:val="00BA53E6"/>
    <w:rsid w:val="00BA6E41"/>
    <w:rsid w:val="00BB2EEA"/>
    <w:rsid w:val="00BB48BB"/>
    <w:rsid w:val="00BC2395"/>
    <w:rsid w:val="00BE5D79"/>
    <w:rsid w:val="00BF1366"/>
    <w:rsid w:val="00C00531"/>
    <w:rsid w:val="00C10F8C"/>
    <w:rsid w:val="00C32530"/>
    <w:rsid w:val="00C40AB9"/>
    <w:rsid w:val="00C7464C"/>
    <w:rsid w:val="00C75476"/>
    <w:rsid w:val="00C755E7"/>
    <w:rsid w:val="00C90C30"/>
    <w:rsid w:val="00C94504"/>
    <w:rsid w:val="00CA55F9"/>
    <w:rsid w:val="00CB3800"/>
    <w:rsid w:val="00CB3C28"/>
    <w:rsid w:val="00CB7C1E"/>
    <w:rsid w:val="00CC7104"/>
    <w:rsid w:val="00CE0A2C"/>
    <w:rsid w:val="00CF5362"/>
    <w:rsid w:val="00D30F6F"/>
    <w:rsid w:val="00D43843"/>
    <w:rsid w:val="00D4455F"/>
    <w:rsid w:val="00D56F88"/>
    <w:rsid w:val="00D75516"/>
    <w:rsid w:val="00D8613F"/>
    <w:rsid w:val="00DA5596"/>
    <w:rsid w:val="00DA5661"/>
    <w:rsid w:val="00DB1444"/>
    <w:rsid w:val="00DB2CAB"/>
    <w:rsid w:val="00DB38BA"/>
    <w:rsid w:val="00DD0FEC"/>
    <w:rsid w:val="00DF7262"/>
    <w:rsid w:val="00E11EEA"/>
    <w:rsid w:val="00E13A44"/>
    <w:rsid w:val="00E23F9E"/>
    <w:rsid w:val="00E253C4"/>
    <w:rsid w:val="00E561AF"/>
    <w:rsid w:val="00E62923"/>
    <w:rsid w:val="00E72062"/>
    <w:rsid w:val="00E7733F"/>
    <w:rsid w:val="00EC64B6"/>
    <w:rsid w:val="00EE24AB"/>
    <w:rsid w:val="00EF344C"/>
    <w:rsid w:val="00F12BCD"/>
    <w:rsid w:val="00F150A5"/>
    <w:rsid w:val="00F37828"/>
    <w:rsid w:val="00F54261"/>
    <w:rsid w:val="00F773B4"/>
    <w:rsid w:val="00F81E57"/>
    <w:rsid w:val="00F91A80"/>
    <w:rsid w:val="00FC2DC2"/>
    <w:rsid w:val="00FC62B9"/>
    <w:rsid w:val="00FD7243"/>
    <w:rsid w:val="00FE2315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ACA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C1E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CB7C1E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CB7C1E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CB7C1E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D4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66BD"/>
  </w:style>
  <w:style w:type="paragraph" w:styleId="aa">
    <w:name w:val="footer"/>
    <w:basedOn w:val="a"/>
    <w:link w:val="ab"/>
    <w:uiPriority w:val="99"/>
    <w:unhideWhenUsed/>
    <w:rsid w:val="009D66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66BD"/>
  </w:style>
  <w:style w:type="paragraph" w:styleId="ac">
    <w:name w:val="Revision"/>
    <w:hidden/>
    <w:uiPriority w:val="99"/>
    <w:semiHidden/>
    <w:rsid w:val="00497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C1E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CB7C1E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CB7C1E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CB7C1E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D4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66BD"/>
  </w:style>
  <w:style w:type="paragraph" w:styleId="aa">
    <w:name w:val="footer"/>
    <w:basedOn w:val="a"/>
    <w:link w:val="ab"/>
    <w:uiPriority w:val="99"/>
    <w:unhideWhenUsed/>
    <w:rsid w:val="009D66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66BD"/>
  </w:style>
  <w:style w:type="paragraph" w:styleId="ac">
    <w:name w:val="Revision"/>
    <w:hidden/>
    <w:uiPriority w:val="99"/>
    <w:semiHidden/>
    <w:rsid w:val="0049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4B188BEA.dotm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障害児支援課</dc:creator>
  <cp:lastModifiedBy>市川市</cp:lastModifiedBy>
  <cp:revision>2</cp:revision>
  <cp:lastPrinted>2024-03-06T04:08:00Z</cp:lastPrinted>
  <dcterms:created xsi:type="dcterms:W3CDTF">2024-04-09T06:24:00Z</dcterms:created>
  <dcterms:modified xsi:type="dcterms:W3CDTF">2024-04-09T06:24:00Z</dcterms:modified>
</cp:coreProperties>
</file>