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789DD3" w14:textId="248637E5" w:rsidR="006052EF" w:rsidRDefault="00EF344C" w:rsidP="00002B02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B213C" wp14:editId="6DEF2CC7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853441" cy="307777"/>
                <wp:effectExtent l="0" t="0" r="22860" b="1651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1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7BA64" w14:textId="310CA167" w:rsidR="00EF344C" w:rsidRDefault="00EF344C" w:rsidP="009D66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</w:rPr>
                              <w:t>別紙５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B213C" id="_x0000_s1027" style="position:absolute;left:0;text-align:left;margin-left:16pt;margin-top:-26.3pt;width:67.2pt;height:24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" fillcolor="white [3212]" strokecolor="#09101d [484]" strokeweight="1pt">
                <v:textbox>
                  <w:txbxContent>
                    <w:p w14:paraId="6887BA64" w14:textId="310CA167" w:rsidR="00EF344C" w:rsidRDefault="00EF344C" w:rsidP="009D66B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</w:rPr>
                        <w:t>別紙５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7BF186" w14:textId="77777777" w:rsidR="001F13B1" w:rsidRPr="00B52072" w:rsidRDefault="001F13B1" w:rsidP="001F13B1">
      <w:pPr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参考様式</w:t>
      </w:r>
    </w:p>
    <w:p w14:paraId="06ED77ED" w14:textId="77777777" w:rsidR="001F13B1" w:rsidRPr="00B52072" w:rsidRDefault="001F13B1" w:rsidP="001F13B1">
      <w:pPr>
        <w:ind w:firstLineChars="4100" w:firstLine="861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年　月　日</w:t>
      </w:r>
    </w:p>
    <w:p w14:paraId="5F1E7532" w14:textId="77777777" w:rsidR="001F13B1" w:rsidRPr="00B52072" w:rsidRDefault="001F13B1" w:rsidP="001F13B1">
      <w:pPr>
        <w:rPr>
          <w:rFonts w:ascii="ＭＳ 明朝" w:eastAsia="ＭＳ 明朝" w:hAnsi="ＭＳ 明朝"/>
        </w:rPr>
      </w:pPr>
    </w:p>
    <w:p w14:paraId="2E82DE8D" w14:textId="77777777" w:rsidR="001F13B1" w:rsidRPr="00B52072" w:rsidRDefault="001F13B1" w:rsidP="001F13B1">
      <w:pPr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（宛先）</w:t>
      </w:r>
    </w:p>
    <w:p w14:paraId="1F5F57E6" w14:textId="6FF955E1" w:rsidR="001F13B1" w:rsidRDefault="000872DA" w:rsidP="001F13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○○市</w:t>
      </w:r>
      <w:r w:rsidR="00497580">
        <w:rPr>
          <w:rFonts w:ascii="ＭＳ 明朝" w:eastAsia="ＭＳ 明朝" w:hAnsi="ＭＳ 明朝" w:hint="eastAsia"/>
        </w:rPr>
        <w:t>町村</w:t>
      </w:r>
    </w:p>
    <w:p w14:paraId="27BBE4FA" w14:textId="77777777" w:rsidR="001F13B1" w:rsidRDefault="001F13B1" w:rsidP="001F13B1">
      <w:pPr>
        <w:rPr>
          <w:rFonts w:ascii="ＭＳ 明朝" w:eastAsia="ＭＳ 明朝" w:hAnsi="ＭＳ 明朝"/>
        </w:rPr>
      </w:pPr>
    </w:p>
    <w:p w14:paraId="6E4C1D2A" w14:textId="0B97B98D" w:rsidR="001F13B1" w:rsidRDefault="001F13B1" w:rsidP="001F13B1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○○市</w:t>
      </w:r>
      <w:r w:rsidR="00497580">
        <w:rPr>
          <w:rFonts w:ascii="ＭＳ 明朝" w:eastAsia="ＭＳ 明朝" w:hAnsi="ＭＳ 明朝" w:hint="eastAsia"/>
          <w:sz w:val="24"/>
          <w:szCs w:val="28"/>
        </w:rPr>
        <w:t>町村</w:t>
      </w:r>
      <w:r>
        <w:rPr>
          <w:rFonts w:ascii="ＭＳ 明朝" w:eastAsia="ＭＳ 明朝" w:hAnsi="ＭＳ 明朝" w:hint="eastAsia"/>
          <w:sz w:val="24"/>
          <w:szCs w:val="28"/>
        </w:rPr>
        <w:t xml:space="preserve">　地域障害児支援体制中核拠点登録</w:t>
      </w:r>
      <w:r w:rsidR="000872DA">
        <w:rPr>
          <w:rFonts w:ascii="ＭＳ 明朝" w:eastAsia="ＭＳ 明朝" w:hAnsi="ＭＳ 明朝" w:hint="eastAsia"/>
          <w:sz w:val="24"/>
          <w:szCs w:val="28"/>
        </w:rPr>
        <w:t>通知</w:t>
      </w:r>
      <w:r w:rsidR="00B71DF0">
        <w:rPr>
          <w:rFonts w:ascii="ＭＳ 明朝" w:eastAsia="ＭＳ 明朝" w:hAnsi="ＭＳ 明朝" w:hint="eastAsia"/>
          <w:sz w:val="24"/>
          <w:szCs w:val="28"/>
        </w:rPr>
        <w:t>書</w:t>
      </w:r>
    </w:p>
    <w:p w14:paraId="7907C5FF" w14:textId="77777777" w:rsidR="001F13B1" w:rsidRPr="00434E00" w:rsidRDefault="001F13B1" w:rsidP="001F13B1">
      <w:pPr>
        <w:rPr>
          <w:rFonts w:ascii="ＭＳ 明朝" w:eastAsia="ＭＳ 明朝" w:hAnsi="ＭＳ 明朝"/>
          <w:sz w:val="24"/>
          <w:szCs w:val="28"/>
        </w:rPr>
      </w:pPr>
    </w:p>
    <w:p w14:paraId="3A43BDA6" w14:textId="77777777" w:rsidR="001F13B1" w:rsidRDefault="001F13B1" w:rsidP="001F13B1">
      <w:pPr>
        <w:rPr>
          <w:rFonts w:ascii="ＭＳ 明朝" w:eastAsia="ＭＳ 明朝" w:hAnsi="ＭＳ 明朝"/>
          <w:sz w:val="24"/>
          <w:szCs w:val="28"/>
        </w:rPr>
      </w:pPr>
    </w:p>
    <w:p w14:paraId="53CF6671" w14:textId="643105E6" w:rsidR="001F13B1" w:rsidRDefault="00FC62B9" w:rsidP="001F13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以下の事業所を、</w:t>
      </w:r>
      <w:r w:rsidR="001F13B1" w:rsidRPr="00B52072">
        <w:rPr>
          <w:rFonts w:ascii="ＭＳ 明朝" w:eastAsia="ＭＳ 明朝" w:hAnsi="ＭＳ 明朝" w:hint="eastAsia"/>
        </w:rPr>
        <w:t>地域の</w:t>
      </w:r>
      <w:r w:rsidR="001F13B1">
        <w:rPr>
          <w:rFonts w:ascii="ＭＳ 明朝" w:eastAsia="ＭＳ 明朝" w:hAnsi="ＭＳ 明朝" w:hint="eastAsia"/>
        </w:rPr>
        <w:t>障害児支援における</w:t>
      </w:r>
      <w:r w:rsidR="001F13B1" w:rsidRPr="00B52072">
        <w:rPr>
          <w:rFonts w:ascii="ＭＳ 明朝" w:eastAsia="ＭＳ 明朝" w:hAnsi="ＭＳ 明朝" w:hint="eastAsia"/>
        </w:rPr>
        <w:t>中核的役割を担う機関（</w:t>
      </w:r>
      <w:r w:rsidR="001F13B1">
        <w:rPr>
          <w:rFonts w:ascii="ＭＳ 明朝" w:eastAsia="ＭＳ 明朝" w:hAnsi="ＭＳ 明朝" w:hint="eastAsia"/>
        </w:rPr>
        <w:t>市町村が、</w:t>
      </w:r>
      <w:r w:rsidR="001F13B1" w:rsidRPr="00B52072">
        <w:rPr>
          <w:rFonts w:ascii="ＭＳ 明朝" w:eastAsia="ＭＳ 明朝" w:hAnsi="ＭＳ 明朝" w:hint="eastAsia"/>
        </w:rPr>
        <w:t>中核機能強化加算</w:t>
      </w:r>
      <w:r w:rsidR="001F13B1">
        <w:rPr>
          <w:rFonts w:ascii="ＭＳ 明朝" w:eastAsia="ＭＳ 明朝" w:hAnsi="ＭＳ 明朝" w:hint="eastAsia"/>
        </w:rPr>
        <w:t>又は中核機能強化事業所加算に適合するものとして認める事業所</w:t>
      </w:r>
      <w:r w:rsidR="001F13B1" w:rsidRPr="00B52072">
        <w:rPr>
          <w:rFonts w:ascii="ＭＳ 明朝" w:eastAsia="ＭＳ 明朝" w:hAnsi="ＭＳ 明朝" w:hint="eastAsia"/>
        </w:rPr>
        <w:t>）とし</w:t>
      </w:r>
      <w:r w:rsidR="00D8613F">
        <w:rPr>
          <w:rFonts w:ascii="ＭＳ 明朝" w:eastAsia="ＭＳ 明朝" w:hAnsi="ＭＳ 明朝" w:hint="eastAsia"/>
        </w:rPr>
        <w:t>、地域障害児支援体制中核拠点として登録</w:t>
      </w:r>
      <w:r w:rsidR="00BE5D79">
        <w:rPr>
          <w:rFonts w:ascii="ＭＳ 明朝" w:eastAsia="ＭＳ 明朝" w:hAnsi="ＭＳ 明朝" w:hint="eastAsia"/>
        </w:rPr>
        <w:t>し</w:t>
      </w:r>
      <w:r w:rsidR="00BC2395">
        <w:rPr>
          <w:rFonts w:ascii="ＭＳ 明朝" w:eastAsia="ＭＳ 明朝" w:hAnsi="ＭＳ 明朝" w:hint="eastAsia"/>
        </w:rPr>
        <w:t>まし</w:t>
      </w:r>
      <w:r>
        <w:rPr>
          <w:rFonts w:ascii="ＭＳ 明朝" w:eastAsia="ＭＳ 明朝" w:hAnsi="ＭＳ 明朝" w:hint="eastAsia"/>
        </w:rPr>
        <w:t>たので</w:t>
      </w:r>
      <w:r w:rsidR="001F13B1" w:rsidRPr="00B52072">
        <w:rPr>
          <w:rFonts w:ascii="ＭＳ 明朝" w:eastAsia="ＭＳ 明朝" w:hAnsi="ＭＳ 明朝" w:hint="eastAsia"/>
        </w:rPr>
        <w:t>、</w:t>
      </w:r>
      <w:r w:rsidR="00D8613F">
        <w:rPr>
          <w:rFonts w:ascii="ＭＳ 明朝" w:eastAsia="ＭＳ 明朝" w:hAnsi="ＭＳ 明朝" w:hint="eastAsia"/>
        </w:rPr>
        <w:t>通知</w:t>
      </w:r>
      <w:r w:rsidR="00BC2395">
        <w:rPr>
          <w:rFonts w:ascii="ＭＳ 明朝" w:eastAsia="ＭＳ 明朝" w:hAnsi="ＭＳ 明朝" w:hint="eastAsia"/>
        </w:rPr>
        <w:t>いた</w:t>
      </w:r>
      <w:r w:rsidR="00521BC4">
        <w:rPr>
          <w:rFonts w:ascii="ＭＳ 明朝" w:eastAsia="ＭＳ 明朝" w:hAnsi="ＭＳ 明朝" w:hint="eastAsia"/>
        </w:rPr>
        <w:t>します</w:t>
      </w:r>
      <w:r w:rsidR="00D8613F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1F13B1" w14:paraId="034BDC40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5699CE6C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6345" w:type="dxa"/>
            <w:vAlign w:val="center"/>
          </w:tcPr>
          <w:p w14:paraId="6590E91D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1F13B1" w14:paraId="016BE4A9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04D2725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345" w:type="dxa"/>
            <w:vAlign w:val="center"/>
          </w:tcPr>
          <w:p w14:paraId="7AE36A24" w14:textId="77777777" w:rsidR="001F13B1" w:rsidRPr="00C90C30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36E21469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32FEB5B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6345" w:type="dxa"/>
            <w:vAlign w:val="center"/>
          </w:tcPr>
          <w:p w14:paraId="0064D23D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6C41673A" w14:textId="77777777" w:rsidTr="00C93896">
        <w:trPr>
          <w:trHeight w:val="722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A35E2B7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345" w:type="dxa"/>
            <w:vAlign w:val="center"/>
          </w:tcPr>
          <w:p w14:paraId="20475981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141B6438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4221335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事業所の連絡先</w:t>
            </w:r>
          </w:p>
        </w:tc>
        <w:tc>
          <w:tcPr>
            <w:tcW w:w="6345" w:type="dxa"/>
            <w:vAlign w:val="center"/>
          </w:tcPr>
          <w:p w14:paraId="4A47AAE6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話：</w:t>
            </w:r>
          </w:p>
          <w:p w14:paraId="3A7420CE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1F13B1" w14:paraId="467C5E48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79E0629A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6345" w:type="dxa"/>
            <w:vAlign w:val="center"/>
          </w:tcPr>
          <w:p w14:paraId="303398DF" w14:textId="4863B1CB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56342921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C39BDA2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6345" w:type="dxa"/>
            <w:vAlign w:val="center"/>
          </w:tcPr>
          <w:p w14:paraId="3E2CC2A6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4F63D36A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A1AB420" w14:textId="5F3DE070" w:rsidR="001F13B1" w:rsidRDefault="00187E0A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適合</w:t>
            </w:r>
            <w:r w:rsidR="001F13B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345" w:type="dxa"/>
            <w:vAlign w:val="center"/>
          </w:tcPr>
          <w:p w14:paraId="5D7D00FF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該当区分に○</w:t>
            </w:r>
          </w:p>
          <w:p w14:paraId="1F9C1A85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  <w:p w14:paraId="42B218AA" w14:textId="77777777" w:rsidR="001F13B1" w:rsidRPr="00DB38BA" w:rsidRDefault="001F13B1" w:rsidP="00C9389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１．中核機能強化加算（Ⅰ）　２．中核機能強化加算（Ⅱ）</w:t>
            </w:r>
          </w:p>
          <w:p w14:paraId="4568FC03" w14:textId="77777777" w:rsidR="001F13B1" w:rsidRPr="00DB38BA" w:rsidRDefault="001F13B1" w:rsidP="00C9389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6798D927" w14:textId="77777777" w:rsidR="001F13B1" w:rsidRPr="00DB38BA" w:rsidRDefault="001F13B1" w:rsidP="00C93896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３．中核機能強化加算（Ⅲ）　４．中核機能強化事業所加算</w:t>
            </w:r>
          </w:p>
          <w:p w14:paraId="6DCF93BE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521BC4" w14:paraId="3B17F8DF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7FD3DDD1" w14:textId="32567C86" w:rsidR="00521BC4" w:rsidRDefault="00521BC4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45" w:type="dxa"/>
            <w:vAlign w:val="center"/>
          </w:tcPr>
          <w:p w14:paraId="7DF1AA1C" w14:textId="77777777" w:rsidR="00521BC4" w:rsidRDefault="00521BC4" w:rsidP="00C93896">
            <w:pPr>
              <w:rPr>
                <w:rFonts w:ascii="ＭＳ 明朝" w:eastAsia="ＭＳ 明朝" w:hAnsi="ＭＳ 明朝"/>
              </w:rPr>
            </w:pPr>
          </w:p>
        </w:tc>
      </w:tr>
    </w:tbl>
    <w:p w14:paraId="0C7659CD" w14:textId="77777777" w:rsidR="001F13B1" w:rsidRPr="001F13B1" w:rsidRDefault="001F13B1" w:rsidP="00002B02">
      <w:pPr>
        <w:rPr>
          <w:rFonts w:ascii="ＭＳ 明朝" w:eastAsia="ＭＳ 明朝" w:hAnsi="ＭＳ 明朝"/>
        </w:rPr>
      </w:pPr>
    </w:p>
    <w:sectPr w:rsidR="001F13B1" w:rsidRPr="001F13B1" w:rsidSect="00B520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68D9" w14:textId="77777777" w:rsidR="009D66BD" w:rsidRDefault="009D66BD" w:rsidP="009D66BD">
      <w:r>
        <w:separator/>
      </w:r>
    </w:p>
  </w:endnote>
  <w:endnote w:type="continuationSeparator" w:id="0">
    <w:p w14:paraId="4294CB0B" w14:textId="77777777" w:rsidR="009D66BD" w:rsidRDefault="009D66BD" w:rsidP="009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48D4" w14:textId="77777777" w:rsidR="009D66BD" w:rsidRDefault="009D66BD" w:rsidP="009D66BD">
      <w:r>
        <w:separator/>
      </w:r>
    </w:p>
  </w:footnote>
  <w:footnote w:type="continuationSeparator" w:id="0">
    <w:p w14:paraId="4BE9589E" w14:textId="77777777" w:rsidR="009D66BD" w:rsidRDefault="009D66BD" w:rsidP="009D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8"/>
    <w:rsid w:val="000002E3"/>
    <w:rsid w:val="00002B02"/>
    <w:rsid w:val="00006ACF"/>
    <w:rsid w:val="000872DA"/>
    <w:rsid w:val="000A3644"/>
    <w:rsid w:val="000B0CF8"/>
    <w:rsid w:val="000C50C1"/>
    <w:rsid w:val="000C764D"/>
    <w:rsid w:val="000D467D"/>
    <w:rsid w:val="000E694B"/>
    <w:rsid w:val="00147AF9"/>
    <w:rsid w:val="0017763D"/>
    <w:rsid w:val="00187E0A"/>
    <w:rsid w:val="001B5D57"/>
    <w:rsid w:val="001D387C"/>
    <w:rsid w:val="001E3E4F"/>
    <w:rsid w:val="001E7A07"/>
    <w:rsid w:val="001F13B1"/>
    <w:rsid w:val="00223F59"/>
    <w:rsid w:val="002250F3"/>
    <w:rsid w:val="002446BA"/>
    <w:rsid w:val="002546F7"/>
    <w:rsid w:val="002607D6"/>
    <w:rsid w:val="00272EEB"/>
    <w:rsid w:val="00275A87"/>
    <w:rsid w:val="0028345E"/>
    <w:rsid w:val="002A73C0"/>
    <w:rsid w:val="002D0B3E"/>
    <w:rsid w:val="002E2EFD"/>
    <w:rsid w:val="002F36B9"/>
    <w:rsid w:val="003030BE"/>
    <w:rsid w:val="00306EA1"/>
    <w:rsid w:val="00310A41"/>
    <w:rsid w:val="0032016C"/>
    <w:rsid w:val="00336B8E"/>
    <w:rsid w:val="00341A50"/>
    <w:rsid w:val="00351C39"/>
    <w:rsid w:val="00361CEC"/>
    <w:rsid w:val="003C0451"/>
    <w:rsid w:val="003D2C57"/>
    <w:rsid w:val="003D47AF"/>
    <w:rsid w:val="003F1B06"/>
    <w:rsid w:val="00404AA1"/>
    <w:rsid w:val="00434E00"/>
    <w:rsid w:val="0044600E"/>
    <w:rsid w:val="004579E2"/>
    <w:rsid w:val="00460E58"/>
    <w:rsid w:val="00467F2C"/>
    <w:rsid w:val="00472EB7"/>
    <w:rsid w:val="004906BD"/>
    <w:rsid w:val="00494CF9"/>
    <w:rsid w:val="00497580"/>
    <w:rsid w:val="004B4775"/>
    <w:rsid w:val="004C3079"/>
    <w:rsid w:val="004E0ED1"/>
    <w:rsid w:val="00511457"/>
    <w:rsid w:val="00521BC4"/>
    <w:rsid w:val="00542616"/>
    <w:rsid w:val="00545413"/>
    <w:rsid w:val="00572903"/>
    <w:rsid w:val="005A24DE"/>
    <w:rsid w:val="005A3041"/>
    <w:rsid w:val="005B7531"/>
    <w:rsid w:val="005E47E3"/>
    <w:rsid w:val="006052EF"/>
    <w:rsid w:val="00613581"/>
    <w:rsid w:val="00625FAF"/>
    <w:rsid w:val="006311FF"/>
    <w:rsid w:val="006738D4"/>
    <w:rsid w:val="006740F8"/>
    <w:rsid w:val="0068758D"/>
    <w:rsid w:val="006C0EEE"/>
    <w:rsid w:val="006D35D6"/>
    <w:rsid w:val="006E7454"/>
    <w:rsid w:val="00704355"/>
    <w:rsid w:val="007242A8"/>
    <w:rsid w:val="007416C8"/>
    <w:rsid w:val="00772DF1"/>
    <w:rsid w:val="007C26FB"/>
    <w:rsid w:val="007D3480"/>
    <w:rsid w:val="00800704"/>
    <w:rsid w:val="00807404"/>
    <w:rsid w:val="00840FA2"/>
    <w:rsid w:val="0086149B"/>
    <w:rsid w:val="00865602"/>
    <w:rsid w:val="00867FCE"/>
    <w:rsid w:val="00880A73"/>
    <w:rsid w:val="00887E5B"/>
    <w:rsid w:val="0089609B"/>
    <w:rsid w:val="008B0134"/>
    <w:rsid w:val="008C59B3"/>
    <w:rsid w:val="008D3420"/>
    <w:rsid w:val="00951618"/>
    <w:rsid w:val="009639E5"/>
    <w:rsid w:val="0096511D"/>
    <w:rsid w:val="0097045E"/>
    <w:rsid w:val="00974940"/>
    <w:rsid w:val="00982358"/>
    <w:rsid w:val="00992E0F"/>
    <w:rsid w:val="009972E1"/>
    <w:rsid w:val="009B7A32"/>
    <w:rsid w:val="009C00DD"/>
    <w:rsid w:val="009C2478"/>
    <w:rsid w:val="009D3E15"/>
    <w:rsid w:val="009D4050"/>
    <w:rsid w:val="009D66BD"/>
    <w:rsid w:val="009F5479"/>
    <w:rsid w:val="00A16E96"/>
    <w:rsid w:val="00A24929"/>
    <w:rsid w:val="00A3118F"/>
    <w:rsid w:val="00A41805"/>
    <w:rsid w:val="00A64B5D"/>
    <w:rsid w:val="00A7029E"/>
    <w:rsid w:val="00A70D9D"/>
    <w:rsid w:val="00A94EB9"/>
    <w:rsid w:val="00AB4E3B"/>
    <w:rsid w:val="00AE2B1F"/>
    <w:rsid w:val="00B0635D"/>
    <w:rsid w:val="00B07184"/>
    <w:rsid w:val="00B100B2"/>
    <w:rsid w:val="00B14D50"/>
    <w:rsid w:val="00B2346A"/>
    <w:rsid w:val="00B31127"/>
    <w:rsid w:val="00B37144"/>
    <w:rsid w:val="00B400D2"/>
    <w:rsid w:val="00B52072"/>
    <w:rsid w:val="00B52D36"/>
    <w:rsid w:val="00B66726"/>
    <w:rsid w:val="00B66936"/>
    <w:rsid w:val="00B71DF0"/>
    <w:rsid w:val="00B72EDB"/>
    <w:rsid w:val="00B903F0"/>
    <w:rsid w:val="00B93BCA"/>
    <w:rsid w:val="00B94074"/>
    <w:rsid w:val="00BA53E6"/>
    <w:rsid w:val="00BA6E41"/>
    <w:rsid w:val="00BB2EEA"/>
    <w:rsid w:val="00BB48BB"/>
    <w:rsid w:val="00BC2395"/>
    <w:rsid w:val="00BE5D79"/>
    <w:rsid w:val="00BF1366"/>
    <w:rsid w:val="00C00531"/>
    <w:rsid w:val="00C10F8C"/>
    <w:rsid w:val="00C32530"/>
    <w:rsid w:val="00C40AB9"/>
    <w:rsid w:val="00C7464C"/>
    <w:rsid w:val="00C75476"/>
    <w:rsid w:val="00C755E7"/>
    <w:rsid w:val="00C90BB6"/>
    <w:rsid w:val="00C90C30"/>
    <w:rsid w:val="00C94504"/>
    <w:rsid w:val="00CA55F9"/>
    <w:rsid w:val="00CB3800"/>
    <w:rsid w:val="00CB3C28"/>
    <w:rsid w:val="00CB7C1E"/>
    <w:rsid w:val="00CC7104"/>
    <w:rsid w:val="00CE0A2C"/>
    <w:rsid w:val="00CF5362"/>
    <w:rsid w:val="00D30F6F"/>
    <w:rsid w:val="00D43843"/>
    <w:rsid w:val="00D4455F"/>
    <w:rsid w:val="00D56F88"/>
    <w:rsid w:val="00D75516"/>
    <w:rsid w:val="00D8613F"/>
    <w:rsid w:val="00DA5596"/>
    <w:rsid w:val="00DA5661"/>
    <w:rsid w:val="00DB1444"/>
    <w:rsid w:val="00DB2CAB"/>
    <w:rsid w:val="00DB38BA"/>
    <w:rsid w:val="00DD0FEC"/>
    <w:rsid w:val="00DF7262"/>
    <w:rsid w:val="00E11EEA"/>
    <w:rsid w:val="00E13A44"/>
    <w:rsid w:val="00E23F9E"/>
    <w:rsid w:val="00E253C4"/>
    <w:rsid w:val="00E561AF"/>
    <w:rsid w:val="00E62923"/>
    <w:rsid w:val="00E72062"/>
    <w:rsid w:val="00E7733F"/>
    <w:rsid w:val="00EC64B6"/>
    <w:rsid w:val="00EE24AB"/>
    <w:rsid w:val="00EF344C"/>
    <w:rsid w:val="00F048C8"/>
    <w:rsid w:val="00F12BCD"/>
    <w:rsid w:val="00F150A5"/>
    <w:rsid w:val="00F37828"/>
    <w:rsid w:val="00F54261"/>
    <w:rsid w:val="00F773B4"/>
    <w:rsid w:val="00F81E57"/>
    <w:rsid w:val="00F91A80"/>
    <w:rsid w:val="00FC2DC2"/>
    <w:rsid w:val="00FC62B9"/>
    <w:rsid w:val="00FD7243"/>
    <w:rsid w:val="00FE231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ACA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C1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B7C1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B7C1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B7C1E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D4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6BD"/>
  </w:style>
  <w:style w:type="paragraph" w:styleId="aa">
    <w:name w:val="footer"/>
    <w:basedOn w:val="a"/>
    <w:link w:val="ab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66BD"/>
  </w:style>
  <w:style w:type="paragraph" w:styleId="ac">
    <w:name w:val="Revision"/>
    <w:hidden/>
    <w:uiPriority w:val="99"/>
    <w:semiHidden/>
    <w:rsid w:val="0049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C1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B7C1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B7C1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B7C1E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D4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6BD"/>
  </w:style>
  <w:style w:type="paragraph" w:styleId="aa">
    <w:name w:val="footer"/>
    <w:basedOn w:val="a"/>
    <w:link w:val="ab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66BD"/>
  </w:style>
  <w:style w:type="paragraph" w:styleId="ac">
    <w:name w:val="Revision"/>
    <w:hidden/>
    <w:uiPriority w:val="99"/>
    <w:semiHidden/>
    <w:rsid w:val="0049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268D7D2F.dotm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障害児支援課</dc:creator>
  <cp:lastModifiedBy>市川市</cp:lastModifiedBy>
  <cp:revision>2</cp:revision>
  <cp:lastPrinted>2024-03-06T04:08:00Z</cp:lastPrinted>
  <dcterms:created xsi:type="dcterms:W3CDTF">2024-04-09T06:25:00Z</dcterms:created>
  <dcterms:modified xsi:type="dcterms:W3CDTF">2024-04-09T06:25:00Z</dcterms:modified>
</cp:coreProperties>
</file>