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23" w:rsidRDefault="00382423">
      <w:bookmarkStart w:id="0" w:name="_GoBack"/>
      <w:bookmarkEnd w:id="0"/>
      <w:r>
        <w:rPr>
          <w:rFonts w:hint="eastAsia"/>
        </w:rPr>
        <w:t>様式第</w:t>
      </w:r>
      <w:r w:rsidR="002F624B">
        <w:rPr>
          <w:rFonts w:hint="eastAsia"/>
        </w:rPr>
        <w:t>１２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 w:rsidR="002F624B">
        <w:rPr>
          <w:rFonts w:hint="eastAsia"/>
        </w:rPr>
        <w:t>１</w:t>
      </w:r>
      <w:r>
        <w:t>)(</w:t>
      </w:r>
      <w:r>
        <w:rPr>
          <w:rFonts w:hint="eastAsia"/>
        </w:rPr>
        <w:t>第</w:t>
      </w:r>
      <w:r w:rsidR="002F624B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B53120" w:rsidRDefault="00B53120"/>
    <w:p w:rsidR="00B53120" w:rsidRPr="00734531" w:rsidRDefault="00382423" w:rsidP="00734531">
      <w:pPr>
        <w:spacing w:after="120"/>
        <w:jc w:val="center"/>
        <w:rPr>
          <w:sz w:val="28"/>
          <w:szCs w:val="28"/>
        </w:rPr>
      </w:pPr>
      <w:r w:rsidRPr="00B53120">
        <w:rPr>
          <w:rFonts w:hint="eastAsia"/>
          <w:spacing w:val="50"/>
          <w:sz w:val="28"/>
          <w:szCs w:val="28"/>
        </w:rPr>
        <w:t>近隣住民等説明報告</w:t>
      </w:r>
      <w:r w:rsidRPr="00B53120">
        <w:rPr>
          <w:rFonts w:hint="eastAsia"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155"/>
        <w:gridCol w:w="630"/>
        <w:gridCol w:w="1050"/>
        <w:gridCol w:w="1050"/>
        <w:gridCol w:w="3297"/>
      </w:tblGrid>
      <w:tr w:rsidR="00382423" w:rsidTr="00382318">
        <w:trPr>
          <w:trHeight w:val="2213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2423" w:rsidRDefault="00382423"/>
          <w:p w:rsidR="00382423" w:rsidRDefault="00382423">
            <w:r>
              <w:rPr>
                <w:rFonts w:hint="eastAsia"/>
              </w:rPr>
              <w:t xml:space="preserve">　市川市宅地開発事業に係る手続及び基準等に関する条例第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項の規定により、近隣住民等への説明の状況について、次のとおり報告します。</w:t>
            </w:r>
          </w:p>
          <w:p w:rsidR="00B76F9C" w:rsidRDefault="00B76F9C"/>
          <w:p w:rsidR="00382423" w:rsidRDefault="0038242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82423" w:rsidRDefault="00382423"/>
          <w:p w:rsidR="00382423" w:rsidRDefault="0038242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市川市</w:t>
            </w:r>
            <w:r>
              <w:rPr>
                <w:rFonts w:hint="eastAsia"/>
              </w:rPr>
              <w:t>長</w:t>
            </w:r>
          </w:p>
          <w:p w:rsidR="00382423" w:rsidRDefault="00382423"/>
          <w:p w:rsidR="00382423" w:rsidRDefault="00382423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82423" w:rsidRDefault="00382423">
            <w:pPr>
              <w:jc w:val="right"/>
            </w:pPr>
            <w:r>
              <w:rPr>
                <w:rFonts w:hint="eastAsia"/>
              </w:rPr>
              <w:t xml:space="preserve">事業者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46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82423" w:rsidRDefault="00382423">
            <w:pPr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734531" w:rsidRDefault="00734531">
            <w:pPr>
              <w:jc w:val="right"/>
            </w:pPr>
          </w:p>
        </w:tc>
      </w:tr>
      <w:tr w:rsidR="00382423" w:rsidTr="00382318">
        <w:trPr>
          <w:cantSplit/>
          <w:trHeight w:val="62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2423" w:rsidRDefault="00382423">
            <w:pPr>
              <w:jc w:val="distribute"/>
            </w:pPr>
            <w:r>
              <w:rPr>
                <w:rFonts w:hint="eastAsia"/>
              </w:rPr>
              <w:t>事業区域に含まれる地域の名称</w:t>
            </w:r>
          </w:p>
        </w:tc>
        <w:tc>
          <w:tcPr>
            <w:tcW w:w="71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423" w:rsidRDefault="00382423">
            <w:r>
              <w:rPr>
                <w:rFonts w:hint="eastAsia"/>
              </w:rPr>
              <w:t>市川市</w:t>
            </w:r>
          </w:p>
        </w:tc>
      </w:tr>
      <w:tr w:rsidR="00382423" w:rsidTr="00382318">
        <w:trPr>
          <w:cantSplit/>
          <w:trHeight w:val="620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2423" w:rsidRDefault="00382423">
            <w:pPr>
              <w:jc w:val="distribute"/>
            </w:pPr>
            <w:r>
              <w:rPr>
                <w:rFonts w:hint="eastAsia"/>
              </w:rPr>
              <w:t>説明資料</w:t>
            </w:r>
          </w:p>
        </w:tc>
        <w:tc>
          <w:tcPr>
            <w:tcW w:w="718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</w:tr>
      <w:tr w:rsidR="00382423" w:rsidTr="00382318">
        <w:trPr>
          <w:cantSplit/>
          <w:trHeight w:val="460"/>
        </w:trPr>
        <w:tc>
          <w:tcPr>
            <w:tcW w:w="840" w:type="dxa"/>
            <w:tcBorders>
              <w:top w:val="nil"/>
              <w:left w:val="single" w:sz="12" w:space="0" w:color="auto"/>
              <w:bottom w:val="dashed" w:sz="4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05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050" w:type="dxa"/>
            <w:tcBorders>
              <w:top w:val="nil"/>
              <w:bottom w:val="dashed" w:sz="4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説明場所</w:t>
            </w:r>
          </w:p>
        </w:tc>
        <w:tc>
          <w:tcPr>
            <w:tcW w:w="1050" w:type="dxa"/>
            <w:vMerge w:val="restart"/>
            <w:tcBorders>
              <w:top w:val="nil"/>
              <w:bottom w:val="dashed" w:sz="4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配布資料</w:t>
            </w:r>
          </w:p>
        </w:tc>
        <w:tc>
          <w:tcPr>
            <w:tcW w:w="3297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82423" w:rsidRDefault="00382423">
            <w:r>
              <w:rPr>
                <w:rFonts w:hint="eastAsia"/>
              </w:rPr>
              <w:t>要望事項等</w:t>
            </w:r>
            <w:r>
              <w:t>(</w:t>
            </w:r>
            <w:r>
              <w:rPr>
                <w:rFonts w:hint="eastAsia"/>
              </w:rPr>
              <w:t>記入しきれない場合は別紙に記入すること。</w:t>
            </w:r>
            <w:r>
              <w:t>)</w:t>
            </w:r>
          </w:p>
        </w:tc>
      </w:tr>
      <w:tr w:rsidR="00382423" w:rsidTr="00382318">
        <w:trPr>
          <w:cantSplit/>
          <w:trHeight w:val="460"/>
        </w:trPr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権利</w:t>
            </w:r>
          </w:p>
        </w:tc>
        <w:tc>
          <w:tcPr>
            <w:tcW w:w="2205" w:type="dxa"/>
            <w:gridSpan w:val="2"/>
            <w:tcBorders>
              <w:top w:val="dashed" w:sz="4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" w:type="dxa"/>
            <w:vMerge/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説明者</w:t>
            </w:r>
          </w:p>
        </w:tc>
        <w:tc>
          <w:tcPr>
            <w:tcW w:w="1050" w:type="dxa"/>
            <w:vMerge/>
            <w:tcBorders>
              <w:top w:val="dashed" w:sz="4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3297" w:type="dxa"/>
            <w:vMerge/>
            <w:tcBorders>
              <w:righ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</w:tr>
      <w:tr w:rsidR="00382423" w:rsidTr="00382318">
        <w:trPr>
          <w:cantSplit/>
          <w:trHeight w:val="460"/>
        </w:trPr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vMerge w:val="restart"/>
            <w:tcBorders>
              <w:right w:val="single" w:sz="12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</w:tr>
      <w:tr w:rsidR="00382423" w:rsidTr="00382318">
        <w:trPr>
          <w:cantSplit/>
          <w:trHeight w:val="273"/>
        </w:trPr>
        <w:tc>
          <w:tcPr>
            <w:tcW w:w="840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建物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居住者</w:t>
            </w:r>
          </w:p>
        </w:tc>
        <w:tc>
          <w:tcPr>
            <w:tcW w:w="2205" w:type="dxa"/>
            <w:gridSpan w:val="2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</w:tcPr>
          <w:p w:rsidR="00382423" w:rsidRDefault="00382423"/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</w:tcPr>
          <w:p w:rsidR="00382423" w:rsidRDefault="00382423"/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460"/>
        </w:trPr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vMerge w:val="restart"/>
            <w:tcBorders>
              <w:right w:val="single" w:sz="12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</w:tr>
      <w:tr w:rsidR="00382423" w:rsidTr="00382318">
        <w:trPr>
          <w:cantSplit/>
          <w:trHeight w:val="273"/>
        </w:trPr>
        <w:tc>
          <w:tcPr>
            <w:tcW w:w="840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建物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居住者</w:t>
            </w:r>
          </w:p>
        </w:tc>
        <w:tc>
          <w:tcPr>
            <w:tcW w:w="2205" w:type="dxa"/>
            <w:gridSpan w:val="2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</w:tcPr>
          <w:p w:rsidR="00382423" w:rsidRDefault="00382423"/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</w:tcPr>
          <w:p w:rsidR="00382423" w:rsidRDefault="00382423"/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460"/>
        </w:trPr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vMerge w:val="restart"/>
            <w:tcBorders>
              <w:right w:val="single" w:sz="12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</w:tr>
      <w:tr w:rsidR="00382423" w:rsidTr="00382318">
        <w:trPr>
          <w:cantSplit/>
          <w:trHeight w:val="273"/>
        </w:trPr>
        <w:tc>
          <w:tcPr>
            <w:tcW w:w="840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建物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居住者</w:t>
            </w:r>
          </w:p>
        </w:tc>
        <w:tc>
          <w:tcPr>
            <w:tcW w:w="2205" w:type="dxa"/>
            <w:gridSpan w:val="2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</w:tcPr>
          <w:p w:rsidR="00382423" w:rsidRDefault="00382423"/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</w:tcPr>
          <w:p w:rsidR="00382423" w:rsidRDefault="00382423"/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460"/>
        </w:trPr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vMerge w:val="restart"/>
            <w:tcBorders>
              <w:right w:val="single" w:sz="12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</w:tr>
      <w:tr w:rsidR="00382423" w:rsidTr="00382318">
        <w:trPr>
          <w:cantSplit/>
          <w:trHeight w:val="273"/>
        </w:trPr>
        <w:tc>
          <w:tcPr>
            <w:tcW w:w="840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建物</w:t>
            </w:r>
          </w:p>
          <w:p w:rsidR="00382423" w:rsidRDefault="00382423">
            <w:pPr>
              <w:jc w:val="center"/>
            </w:pPr>
            <w:r>
              <w:rPr>
                <w:rFonts w:hint="eastAsia"/>
              </w:rPr>
              <w:t>居住者</w:t>
            </w:r>
          </w:p>
        </w:tc>
        <w:tc>
          <w:tcPr>
            <w:tcW w:w="2205" w:type="dxa"/>
            <w:gridSpan w:val="2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 w:val="restart"/>
            <w:tcBorders>
              <w:top w:val="dashed" w:sz="4" w:space="0" w:color="auto"/>
            </w:tcBorders>
          </w:tcPr>
          <w:p w:rsidR="00382423" w:rsidRDefault="0038242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</w:tcPr>
          <w:p w:rsidR="00382423" w:rsidRDefault="00382423"/>
        </w:tc>
        <w:tc>
          <w:tcPr>
            <w:tcW w:w="63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1050" w:type="dxa"/>
            <w:vMerge/>
          </w:tcPr>
          <w:p w:rsidR="00382423" w:rsidRDefault="00382423"/>
        </w:tc>
        <w:tc>
          <w:tcPr>
            <w:tcW w:w="3297" w:type="dxa"/>
            <w:vMerge/>
            <w:tcBorders>
              <w:right w:val="single" w:sz="12" w:space="0" w:color="auto"/>
            </w:tcBorders>
          </w:tcPr>
          <w:p w:rsidR="00382423" w:rsidRDefault="00382423"/>
        </w:tc>
      </w:tr>
      <w:tr w:rsidR="00382423" w:rsidTr="00382318">
        <w:trPr>
          <w:cantSplit/>
          <w:trHeight w:val="273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2423" w:rsidRDefault="00382423">
            <w:pPr>
              <w:jc w:val="center"/>
            </w:pPr>
          </w:p>
        </w:tc>
        <w:tc>
          <w:tcPr>
            <w:tcW w:w="2205" w:type="dxa"/>
            <w:gridSpan w:val="2"/>
            <w:vMerge/>
            <w:tcBorders>
              <w:bottom w:val="single" w:sz="12" w:space="0" w:color="auto"/>
            </w:tcBorders>
          </w:tcPr>
          <w:p w:rsidR="00382423" w:rsidRDefault="00382423"/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:rsidR="00382423" w:rsidRDefault="00382423"/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:rsidR="00382423" w:rsidRDefault="00382423"/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:rsidR="00382423" w:rsidRDefault="00382423"/>
        </w:tc>
        <w:tc>
          <w:tcPr>
            <w:tcW w:w="32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82423" w:rsidRDefault="00382423"/>
        </w:tc>
      </w:tr>
    </w:tbl>
    <w:p w:rsidR="00382423" w:rsidRDefault="00382423">
      <w:pPr>
        <w:ind w:left="737" w:hanging="73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説明資料の欄には、説明に使用した資料をすべて記入し、別紙として添付して下さい。</w:t>
      </w:r>
    </w:p>
    <w:p w:rsidR="00382423" w:rsidRDefault="00382423">
      <w:pPr>
        <w:ind w:left="737" w:hanging="737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権利の欄は、土地所有者は「土地」、建物所有者は「建物」、建物の居住者は「居住者」に○を付けて下さい。</w:t>
      </w:r>
    </w:p>
    <w:p w:rsidR="00382423" w:rsidRDefault="00382423">
      <w:pPr>
        <w:ind w:left="737" w:hanging="737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住所及び氏名の欄については、法人の場合にあっては、主たる事務所の所在地、名称及び代表者の氏名を記入して下さい。</w:t>
      </w:r>
    </w:p>
    <w:sectPr w:rsidR="00382423" w:rsidSect="00382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FF" w:rsidRDefault="000D09FF">
      <w:r>
        <w:separator/>
      </w:r>
    </w:p>
  </w:endnote>
  <w:endnote w:type="continuationSeparator" w:id="0">
    <w:p w:rsidR="000D09FF" w:rsidRDefault="000D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23" w:rsidRDefault="003824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23" w:rsidRDefault="003824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23" w:rsidRDefault="003824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FF" w:rsidRDefault="000D09FF">
      <w:r>
        <w:separator/>
      </w:r>
    </w:p>
  </w:footnote>
  <w:footnote w:type="continuationSeparator" w:id="0">
    <w:p w:rsidR="000D09FF" w:rsidRDefault="000D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23" w:rsidRDefault="003824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23" w:rsidRDefault="003824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23" w:rsidRDefault="003824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23"/>
    <w:rsid w:val="000D09FF"/>
    <w:rsid w:val="00146381"/>
    <w:rsid w:val="00160860"/>
    <w:rsid w:val="002F624B"/>
    <w:rsid w:val="00302951"/>
    <w:rsid w:val="00382318"/>
    <w:rsid w:val="00382423"/>
    <w:rsid w:val="003F45E0"/>
    <w:rsid w:val="00423ACD"/>
    <w:rsid w:val="0055676D"/>
    <w:rsid w:val="00734531"/>
    <w:rsid w:val="008D6896"/>
    <w:rsid w:val="00B53120"/>
    <w:rsid w:val="00B76F9C"/>
    <w:rsid w:val="00CD2DE8"/>
    <w:rsid w:val="00E7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DB75DC-3934-44AC-8533-ABB07C68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602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ichikawa2017</cp:lastModifiedBy>
  <cp:revision>11</cp:revision>
  <cp:lastPrinted>2014-04-08T05:46:00Z</cp:lastPrinted>
  <dcterms:created xsi:type="dcterms:W3CDTF">2014-04-08T05:20:00Z</dcterms:created>
  <dcterms:modified xsi:type="dcterms:W3CDTF">2021-05-12T09:33:00Z</dcterms:modified>
</cp:coreProperties>
</file>