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DECA" w14:textId="77777777" w:rsidR="00990080" w:rsidRDefault="004637EF">
      <w:pPr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3"/>
        <w:gridCol w:w="485"/>
        <w:gridCol w:w="649"/>
        <w:gridCol w:w="567"/>
        <w:gridCol w:w="993"/>
        <w:gridCol w:w="2126"/>
        <w:gridCol w:w="852"/>
        <w:gridCol w:w="140"/>
        <w:gridCol w:w="2083"/>
      </w:tblGrid>
      <w:tr w:rsidR="00990080" w14:paraId="0446DC12" w14:textId="77777777" w:rsidTr="0031400E">
        <w:trPr>
          <w:cantSplit/>
          <w:trHeight w:hRule="exact" w:val="3930"/>
        </w:trPr>
        <w:tc>
          <w:tcPr>
            <w:tcW w:w="9386" w:type="dxa"/>
            <w:gridSpan w:val="11"/>
          </w:tcPr>
          <w:p w14:paraId="0B02BC9C" w14:textId="77777777" w:rsidR="00990080" w:rsidRDefault="00990080" w:rsidP="00925834">
            <w:r>
              <w:rPr>
                <w:rFonts w:hint="eastAsia"/>
              </w:rPr>
              <w:t xml:space="preserve">　</w:t>
            </w:r>
            <w:r w:rsidR="004637EF" w:rsidRPr="004637EF">
              <w:rPr>
                <w:rFonts w:hint="eastAsia"/>
              </w:rPr>
              <w:t>特定施設の新設又は改修を完了しましたので、千葉県福祉のまちづくり条例第20条の規定により届け出ます。</w:t>
            </w:r>
          </w:p>
          <w:p w14:paraId="030A5C41" w14:textId="77777777" w:rsidR="00990080" w:rsidRDefault="00990080" w:rsidP="00925834">
            <w:pPr>
              <w:spacing w:beforeLines="50" w:before="19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3F81EA34" w14:textId="2BA9ACFA" w:rsidR="00990080" w:rsidRDefault="00040B31" w:rsidP="00925834">
            <w:pPr>
              <w:spacing w:afterLines="100" w:after="380"/>
              <w:ind w:left="210"/>
            </w:pPr>
            <w:bookmarkStart w:id="0" w:name="_GoBack"/>
            <w:r>
              <w:rPr>
                <w:rFonts w:hint="eastAsia"/>
              </w:rPr>
              <w:t>市川市長</w:t>
            </w:r>
            <w:bookmarkEnd w:id="0"/>
            <w:r w:rsidR="00990080">
              <w:rPr>
                <w:rFonts w:hint="eastAsia"/>
              </w:rPr>
              <w:t xml:space="preserve">　　　　　様</w:t>
            </w:r>
          </w:p>
          <w:p w14:paraId="76029665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C5098C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　　　</w:t>
            </w:r>
            <w:r w:rsidR="00224FD6">
              <w:rPr>
                <w:rFonts w:hint="eastAsia"/>
              </w:rPr>
              <w:t xml:space="preserve">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3140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B02D0E8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5615255A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B3E7EF3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Merge w:val="restart"/>
            <w:vAlign w:val="center"/>
          </w:tcPr>
          <w:p w14:paraId="2D754102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064BB27C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210B00D6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E2BD7A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083" w:type="dxa"/>
            <w:vAlign w:val="center"/>
          </w:tcPr>
          <w:p w14:paraId="32FCE734" w14:textId="77777777" w:rsidR="00990080" w:rsidRDefault="00990080"/>
        </w:tc>
      </w:tr>
      <w:tr w:rsidR="00990080" w14:paraId="37B5DEE9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Merge/>
            <w:vAlign w:val="center"/>
          </w:tcPr>
          <w:p w14:paraId="1798E794" w14:textId="77777777" w:rsidR="00990080" w:rsidRDefault="00990080"/>
        </w:tc>
        <w:tc>
          <w:tcPr>
            <w:tcW w:w="993" w:type="dxa"/>
            <w:vAlign w:val="center"/>
          </w:tcPr>
          <w:p w14:paraId="5FF8CE30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670AF4D5" w14:textId="77777777" w:rsidR="00990080" w:rsidRDefault="009900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A5F70B6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83" w:type="dxa"/>
            <w:vAlign w:val="center"/>
          </w:tcPr>
          <w:p w14:paraId="2A73CE16" w14:textId="77777777" w:rsidR="00990080" w:rsidRDefault="00990080"/>
        </w:tc>
      </w:tr>
      <w:tr w:rsidR="00990080" w14:paraId="2CF7A07E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57355DF8" w14:textId="77777777" w:rsidR="00990080" w:rsidRDefault="00990080" w:rsidP="00224FD6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3562DE51" w14:textId="77777777" w:rsidR="00990080" w:rsidRDefault="00990080"/>
        </w:tc>
      </w:tr>
      <w:tr w:rsidR="00990080" w14:paraId="7594F46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2D4DE29" w14:textId="77777777" w:rsidR="00990080" w:rsidRDefault="00990080" w:rsidP="00224FD6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2B5BA350" w14:textId="77777777" w:rsidR="00990080" w:rsidRDefault="00990080"/>
        </w:tc>
      </w:tr>
      <w:tr w:rsidR="00990080" w14:paraId="7D0333F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6E71D48F" w14:textId="77777777" w:rsidR="00990080" w:rsidRDefault="00990080" w:rsidP="0044296D">
            <w:r>
              <w:rPr>
                <w:rFonts w:hint="eastAsia"/>
              </w:rPr>
              <w:t xml:space="preserve">４　</w:t>
            </w:r>
            <w:r w:rsidRPr="0044296D">
              <w:rPr>
                <w:rFonts w:hint="eastAsia"/>
                <w:spacing w:val="60"/>
                <w:kern w:val="0"/>
                <w:fitText w:val="2520" w:id="-132855808"/>
              </w:rPr>
              <w:t>新設又は改修の</w:t>
            </w:r>
            <w:r w:rsidRPr="0044296D">
              <w:rPr>
                <w:rFonts w:hint="eastAsia"/>
                <w:kern w:val="0"/>
                <w:fitText w:val="2520" w:id="-132855808"/>
              </w:rPr>
              <w:t>別</w:t>
            </w:r>
          </w:p>
        </w:tc>
        <w:tc>
          <w:tcPr>
            <w:tcW w:w="6194" w:type="dxa"/>
            <w:gridSpan w:val="5"/>
            <w:vAlign w:val="center"/>
          </w:tcPr>
          <w:p w14:paraId="1FF45F92" w14:textId="77777777" w:rsidR="00990080" w:rsidRDefault="00990080"/>
        </w:tc>
      </w:tr>
      <w:tr w:rsidR="00990080" w14:paraId="28B49E0C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7EEE437A" w14:textId="77777777" w:rsidR="00990080" w:rsidRDefault="00224FD6">
            <w:r>
              <w:rPr>
                <w:rFonts w:hint="eastAsia"/>
              </w:rPr>
              <w:t xml:space="preserve">５　</w:t>
            </w:r>
            <w:r w:rsidRPr="00224FD6">
              <w:rPr>
                <w:rFonts w:hint="eastAsia"/>
                <w:spacing w:val="60"/>
                <w:kern w:val="0"/>
                <w:fitText w:val="2520" w:id="-132856576"/>
              </w:rPr>
              <w:t>工事の着手</w:t>
            </w:r>
            <w:r w:rsidR="00990080" w:rsidRPr="00224FD6">
              <w:rPr>
                <w:rFonts w:hint="eastAsia"/>
                <w:spacing w:val="60"/>
                <w:kern w:val="0"/>
                <w:fitText w:val="2520" w:id="-132856576"/>
              </w:rPr>
              <w:t>年月</w:t>
            </w:r>
            <w:r w:rsidR="00990080" w:rsidRPr="00224FD6">
              <w:rPr>
                <w:rFonts w:hint="eastAsia"/>
                <w:kern w:val="0"/>
                <w:fitText w:val="2520" w:id="-132856576"/>
              </w:rPr>
              <w:t>日</w:t>
            </w:r>
          </w:p>
        </w:tc>
        <w:tc>
          <w:tcPr>
            <w:tcW w:w="6194" w:type="dxa"/>
            <w:gridSpan w:val="5"/>
            <w:vAlign w:val="center"/>
          </w:tcPr>
          <w:p w14:paraId="159FA61F" w14:textId="77777777" w:rsidR="00990080" w:rsidRDefault="00990080"/>
        </w:tc>
      </w:tr>
      <w:tr w:rsidR="00990080" w14:paraId="0F2ACDC6" w14:textId="77777777" w:rsidTr="0031400E">
        <w:trPr>
          <w:cantSplit/>
          <w:trHeight w:hRule="exact" w:val="435"/>
        </w:trPr>
        <w:tc>
          <w:tcPr>
            <w:tcW w:w="3192" w:type="dxa"/>
            <w:gridSpan w:val="6"/>
            <w:vAlign w:val="center"/>
          </w:tcPr>
          <w:p w14:paraId="34200156" w14:textId="77777777" w:rsidR="00990080" w:rsidRDefault="00990080" w:rsidP="00224FD6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94" w:type="dxa"/>
            <w:gridSpan w:val="5"/>
            <w:vAlign w:val="center"/>
          </w:tcPr>
          <w:p w14:paraId="4AE004F3" w14:textId="77777777" w:rsidR="00990080" w:rsidRDefault="00990080"/>
        </w:tc>
      </w:tr>
      <w:tr w:rsidR="00990080" w14:paraId="2180CC86" w14:textId="77777777" w:rsidTr="0031400E"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824E331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14:paraId="3A2CCCD5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134" w:type="dxa"/>
            <w:gridSpan w:val="2"/>
            <w:vAlign w:val="center"/>
          </w:tcPr>
          <w:p w14:paraId="63BACEEF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761" w:type="dxa"/>
            <w:gridSpan w:val="6"/>
            <w:vAlign w:val="center"/>
          </w:tcPr>
          <w:p w14:paraId="10A19293" w14:textId="77777777" w:rsidR="00990080" w:rsidRDefault="00990080"/>
        </w:tc>
      </w:tr>
      <w:tr w:rsidR="00990080" w14:paraId="3CD9DD81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532F038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E366F61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395BD0AD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761" w:type="dxa"/>
            <w:gridSpan w:val="6"/>
            <w:vAlign w:val="center"/>
          </w:tcPr>
          <w:p w14:paraId="1261612E" w14:textId="77777777" w:rsidR="00990080" w:rsidRDefault="00990080"/>
        </w:tc>
      </w:tr>
      <w:tr w:rsidR="00990080" w14:paraId="268C950F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0D1375C2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3E99496D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19A2AC0C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761" w:type="dxa"/>
            <w:gridSpan w:val="6"/>
            <w:vAlign w:val="center"/>
          </w:tcPr>
          <w:p w14:paraId="10AF0CD9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69624D3E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A3F2B13" w14:textId="77777777" w:rsidR="00990080" w:rsidRDefault="00990080"/>
        </w:tc>
        <w:tc>
          <w:tcPr>
            <w:tcW w:w="997" w:type="dxa"/>
            <w:gridSpan w:val="2"/>
            <w:vMerge/>
            <w:vAlign w:val="center"/>
          </w:tcPr>
          <w:p w14:paraId="646474CE" w14:textId="77777777" w:rsidR="00990080" w:rsidRDefault="00990080"/>
        </w:tc>
        <w:tc>
          <w:tcPr>
            <w:tcW w:w="1134" w:type="dxa"/>
            <w:gridSpan w:val="2"/>
            <w:vAlign w:val="center"/>
          </w:tcPr>
          <w:p w14:paraId="7CE1FB3E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761" w:type="dxa"/>
            <w:gridSpan w:val="6"/>
            <w:vAlign w:val="center"/>
          </w:tcPr>
          <w:p w14:paraId="047075C2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1965F2C5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B3A4572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5872546" w14:textId="77777777" w:rsidR="00990080" w:rsidRDefault="00990080" w:rsidP="00EB5E6C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761" w:type="dxa"/>
            <w:gridSpan w:val="6"/>
            <w:vAlign w:val="center"/>
          </w:tcPr>
          <w:p w14:paraId="2CAD8F79" w14:textId="77777777" w:rsidR="00990080" w:rsidRDefault="00990080"/>
        </w:tc>
      </w:tr>
      <w:tr w:rsidR="00990080" w14:paraId="1E72AD8C" w14:textId="77777777" w:rsidTr="0031400E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771F32ED" w14:textId="77777777" w:rsidR="00990080" w:rsidRDefault="00990080"/>
        </w:tc>
        <w:tc>
          <w:tcPr>
            <w:tcW w:w="2131" w:type="dxa"/>
            <w:gridSpan w:val="4"/>
            <w:vAlign w:val="center"/>
          </w:tcPr>
          <w:p w14:paraId="02F19341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761" w:type="dxa"/>
            <w:gridSpan w:val="6"/>
            <w:vAlign w:val="center"/>
          </w:tcPr>
          <w:p w14:paraId="08AAE07C" w14:textId="77777777" w:rsidR="00990080" w:rsidRDefault="00990080"/>
        </w:tc>
      </w:tr>
      <w:tr w:rsidR="00990080" w14:paraId="3E26BEFC" w14:textId="77777777" w:rsidTr="0031400E">
        <w:trPr>
          <w:cantSplit/>
          <w:trHeight w:hRule="exact" w:val="1004"/>
        </w:trPr>
        <w:tc>
          <w:tcPr>
            <w:tcW w:w="1976" w:type="dxa"/>
            <w:gridSpan w:val="4"/>
            <w:vAlign w:val="center"/>
          </w:tcPr>
          <w:p w14:paraId="30789CAE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1E1F9F16" w14:textId="77777777" w:rsidR="00990080" w:rsidRDefault="00990080"/>
        </w:tc>
      </w:tr>
      <w:tr w:rsidR="00925834" w14:paraId="55E2C6CE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6F799D47" w14:textId="77777777" w:rsidR="00925834" w:rsidRDefault="00925834" w:rsidP="00D82BBB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27939924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6466C6BA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25834" w14:paraId="429ABA08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7F1A2A0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0BF8D382" w14:textId="77777777" w:rsidR="00925834" w:rsidRDefault="00925834" w:rsidP="00D82BBB"/>
        </w:tc>
        <w:tc>
          <w:tcPr>
            <w:tcW w:w="2223" w:type="dxa"/>
            <w:gridSpan w:val="2"/>
            <w:vAlign w:val="center"/>
          </w:tcPr>
          <w:p w14:paraId="63D6CD9C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25834" w14:paraId="03331625" w14:textId="77777777" w:rsidTr="0031400E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44DF8F03" w14:textId="77777777" w:rsidR="00925834" w:rsidRDefault="00925834" w:rsidP="00D82BBB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4F7E3237" w14:textId="77777777" w:rsidR="00925834" w:rsidRDefault="00925834" w:rsidP="00D82BBB"/>
        </w:tc>
        <w:tc>
          <w:tcPr>
            <w:tcW w:w="2223" w:type="dxa"/>
            <w:gridSpan w:val="2"/>
            <w:vMerge w:val="restart"/>
            <w:vAlign w:val="center"/>
          </w:tcPr>
          <w:p w14:paraId="375956CD" w14:textId="77777777" w:rsidR="00925834" w:rsidRDefault="00925834" w:rsidP="00D82BBB"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  <w:p w14:paraId="7963C2BF" w14:textId="77777777" w:rsidR="00925834" w:rsidRDefault="00925834" w:rsidP="00D82BBB"/>
        </w:tc>
      </w:tr>
      <w:tr w:rsidR="00925834" w14:paraId="58C957E7" w14:textId="77777777" w:rsidTr="0031400E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9E54D8D" w14:textId="77777777" w:rsidR="00925834" w:rsidRDefault="00925834" w:rsidP="00D82BBB">
            <w:pPr>
              <w:jc w:val="center"/>
            </w:pPr>
            <w:r>
              <w:rPr>
                <w:rFonts w:hint="eastAsia"/>
              </w:rPr>
              <w:t>係員</w:t>
            </w:r>
            <w:r w:rsidR="0031400E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4CDCF856" w14:textId="77777777" w:rsidR="00925834" w:rsidRDefault="00925834" w:rsidP="00D82BBB"/>
        </w:tc>
        <w:tc>
          <w:tcPr>
            <w:tcW w:w="5187" w:type="dxa"/>
            <w:gridSpan w:val="5"/>
            <w:vMerge/>
            <w:vAlign w:val="center"/>
          </w:tcPr>
          <w:p w14:paraId="542FCB1D" w14:textId="77777777" w:rsidR="00925834" w:rsidRDefault="00925834" w:rsidP="00D82BBB"/>
        </w:tc>
        <w:tc>
          <w:tcPr>
            <w:tcW w:w="2223" w:type="dxa"/>
            <w:gridSpan w:val="2"/>
            <w:vMerge/>
            <w:vAlign w:val="center"/>
          </w:tcPr>
          <w:p w14:paraId="48900980" w14:textId="77777777" w:rsidR="00925834" w:rsidRDefault="00925834" w:rsidP="00D82BBB"/>
        </w:tc>
      </w:tr>
    </w:tbl>
    <w:p w14:paraId="3F3E220B" w14:textId="77777777" w:rsidR="00925834" w:rsidRDefault="00925834" w:rsidP="0031400E">
      <w:pPr>
        <w:spacing w:before="105" w:line="240" w:lineRule="exact"/>
        <w:ind w:left="630" w:hanging="420"/>
      </w:pPr>
      <w:r>
        <w:rPr>
          <w:rFonts w:hint="eastAsia"/>
        </w:rPr>
        <w:t>注　※印のある欄は記入しないでください。</w:t>
      </w:r>
    </w:p>
    <w:sectPr w:rsidR="00925834" w:rsidSect="006148A4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5664" w14:textId="77777777" w:rsidR="009A0447" w:rsidRDefault="009A0447" w:rsidP="00A05390">
      <w:r>
        <w:separator/>
      </w:r>
    </w:p>
  </w:endnote>
  <w:endnote w:type="continuationSeparator" w:id="0">
    <w:p w14:paraId="087DA970" w14:textId="77777777" w:rsidR="009A0447" w:rsidRDefault="009A0447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E963" w14:textId="77777777" w:rsidR="009A0447" w:rsidRDefault="009A0447" w:rsidP="00A05390">
      <w:r>
        <w:separator/>
      </w:r>
    </w:p>
  </w:footnote>
  <w:footnote w:type="continuationSeparator" w:id="0">
    <w:p w14:paraId="2C0BB40C" w14:textId="77777777" w:rsidR="009A0447" w:rsidRDefault="009A0447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3EDF" w14:textId="77777777" w:rsidR="006148A4" w:rsidRDefault="004637EF">
    <w:pPr>
      <w:pStyle w:val="a3"/>
    </w:pPr>
    <w:r>
      <w:rPr>
        <w:rFonts w:hint="eastAsia"/>
      </w:rPr>
      <w:t>第五</w:t>
    </w:r>
    <w:r w:rsidR="006148A4">
      <w:rPr>
        <w:rFonts w:hint="eastAsia"/>
      </w:rPr>
      <w:t>号様式（第</w:t>
    </w:r>
    <w:r>
      <w:rPr>
        <w:rFonts w:hint="eastAsia"/>
      </w:rPr>
      <w:t>七</w:t>
    </w:r>
    <w:r w:rsidR="006148A4"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40B31"/>
    <w:rsid w:val="00093CD6"/>
    <w:rsid w:val="00224FD6"/>
    <w:rsid w:val="0028545B"/>
    <w:rsid w:val="00291146"/>
    <w:rsid w:val="0031400E"/>
    <w:rsid w:val="0044296D"/>
    <w:rsid w:val="004637EF"/>
    <w:rsid w:val="0056258A"/>
    <w:rsid w:val="006148A4"/>
    <w:rsid w:val="00681E27"/>
    <w:rsid w:val="006A385D"/>
    <w:rsid w:val="00864B33"/>
    <w:rsid w:val="00897ABD"/>
    <w:rsid w:val="00925834"/>
    <w:rsid w:val="00990080"/>
    <w:rsid w:val="009A0447"/>
    <w:rsid w:val="00A05390"/>
    <w:rsid w:val="00BE2CEE"/>
    <w:rsid w:val="00D82BBB"/>
    <w:rsid w:val="00E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91937"/>
  <w15:chartTrackingRefBased/>
  <w15:docId w15:val="{8BF60945-C944-4943-AA46-835A38CC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5E6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5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74B8-71C2-4EB4-A252-667F39F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ichikawa2018</cp:lastModifiedBy>
  <cp:revision>3</cp:revision>
  <cp:lastPrinted>2011-08-03T06:20:00Z</cp:lastPrinted>
  <dcterms:created xsi:type="dcterms:W3CDTF">2023-08-08T10:08:00Z</dcterms:created>
  <dcterms:modified xsi:type="dcterms:W3CDTF">2023-09-11T05:20:00Z</dcterms:modified>
</cp:coreProperties>
</file>