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47" w:rsidRPr="004527D9" w:rsidRDefault="004527D9" w:rsidP="00023514">
      <w:pPr>
        <w:ind w:firstLineChars="500" w:firstLine="1205"/>
        <w:rPr>
          <w:b/>
          <w:sz w:val="24"/>
          <w:szCs w:val="24"/>
        </w:rPr>
      </w:pPr>
      <w:r w:rsidRPr="004527D9">
        <w:rPr>
          <w:rFonts w:hint="eastAsia"/>
          <w:b/>
          <w:sz w:val="24"/>
          <w:szCs w:val="24"/>
        </w:rPr>
        <w:t>東日本大震災に係る</w:t>
      </w:r>
      <w:r w:rsidR="00AD3ABE">
        <w:rPr>
          <w:rFonts w:hint="eastAsia"/>
          <w:b/>
          <w:sz w:val="24"/>
          <w:szCs w:val="24"/>
        </w:rPr>
        <w:t>代替</w:t>
      </w:r>
      <w:r w:rsidRPr="004527D9">
        <w:rPr>
          <w:rFonts w:hint="eastAsia"/>
          <w:b/>
          <w:sz w:val="24"/>
          <w:szCs w:val="24"/>
        </w:rPr>
        <w:t>住宅用地に対する固定資産税</w:t>
      </w:r>
    </w:p>
    <w:p w:rsidR="00A83864" w:rsidRDefault="004527D9" w:rsidP="00A83864">
      <w:pPr>
        <w:ind w:leftChars="115" w:left="241" w:firstLineChars="400" w:firstLine="964"/>
        <w:jc w:val="left"/>
        <w:rPr>
          <w:szCs w:val="21"/>
        </w:rPr>
      </w:pPr>
      <w:r w:rsidRPr="004527D9">
        <w:rPr>
          <w:rFonts w:hint="eastAsia"/>
          <w:b/>
          <w:sz w:val="24"/>
          <w:szCs w:val="24"/>
        </w:rPr>
        <w:t>及び都市計画税の特例適用申告書</w:t>
      </w:r>
      <w:r>
        <w:rPr>
          <w:b/>
          <w:sz w:val="24"/>
          <w:szCs w:val="24"/>
        </w:rPr>
        <w:br/>
      </w:r>
    </w:p>
    <w:p w:rsidR="00BF3B95" w:rsidRDefault="00FF4485" w:rsidP="00A83864">
      <w:pPr>
        <w:ind w:leftChars="115" w:left="241" w:firstLineChars="2500" w:firstLine="5250"/>
        <w:jc w:val="left"/>
        <w:rPr>
          <w:szCs w:val="21"/>
          <w:u w:val="single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4527D9">
        <w:rPr>
          <w:rFonts w:hint="eastAsia"/>
          <w:szCs w:val="21"/>
        </w:rPr>
        <w:t xml:space="preserve">　　　年　　　月　　　日</w:t>
      </w:r>
      <w:r w:rsidR="004527D9">
        <w:rPr>
          <w:szCs w:val="21"/>
        </w:rPr>
        <w:br/>
      </w:r>
      <w:r w:rsidR="004527D9">
        <w:rPr>
          <w:rFonts w:hint="eastAsia"/>
          <w:szCs w:val="21"/>
        </w:rPr>
        <w:t>市川市長　あて</w:t>
      </w:r>
      <w:r w:rsidR="004527D9">
        <w:rPr>
          <w:szCs w:val="21"/>
        </w:rPr>
        <w:br/>
      </w:r>
      <w:r w:rsidR="004527D9">
        <w:rPr>
          <w:rFonts w:hint="eastAsia"/>
          <w:szCs w:val="21"/>
        </w:rPr>
        <w:t xml:space="preserve">　　　　　　　　　　　</w:t>
      </w:r>
      <w:r w:rsidR="002E69B2">
        <w:rPr>
          <w:rFonts w:hint="eastAsia"/>
          <w:szCs w:val="21"/>
        </w:rPr>
        <w:t xml:space="preserve">申告者　</w:t>
      </w:r>
      <w:r w:rsidR="004527D9" w:rsidRPr="004527D9">
        <w:rPr>
          <w:rFonts w:hint="eastAsia"/>
          <w:szCs w:val="21"/>
          <w:u w:val="single"/>
        </w:rPr>
        <w:t xml:space="preserve">住所又は所在地　　　　　　　　　　　　　</w:t>
      </w:r>
      <w:r w:rsidR="004527D9">
        <w:rPr>
          <w:rFonts w:hint="eastAsia"/>
          <w:szCs w:val="21"/>
          <w:u w:val="single"/>
        </w:rPr>
        <w:t xml:space="preserve">　　　　</w:t>
      </w:r>
    </w:p>
    <w:p w:rsidR="002E69B2" w:rsidRDefault="00BF3B95" w:rsidP="00BF3B95">
      <w:pPr>
        <w:ind w:leftChars="115" w:left="241" w:firstLineChars="400" w:firstLine="840"/>
        <w:jc w:val="left"/>
        <w:rPr>
          <w:szCs w:val="21"/>
          <w:u w:val="single"/>
        </w:rPr>
      </w:pPr>
      <w:r>
        <w:rPr>
          <w:szCs w:val="21"/>
          <w:u w:val="single"/>
        </w:rPr>
        <w:br/>
      </w:r>
      <w:r>
        <w:rPr>
          <w:rFonts w:hint="eastAsia"/>
          <w:szCs w:val="21"/>
        </w:rPr>
        <w:t xml:space="preserve">　　　　　　　　　　　　　　　</w:t>
      </w:r>
      <w:r w:rsidRPr="00BF3B95">
        <w:rPr>
          <w:rFonts w:hint="eastAsia"/>
          <w:szCs w:val="21"/>
          <w:u w:val="single"/>
        </w:rPr>
        <w:t xml:space="preserve">氏名又は名称　　　　　　　　　　　　　　　　　　</w:t>
      </w:r>
    </w:p>
    <w:p w:rsidR="00BF3B95" w:rsidRPr="00BF3B95" w:rsidRDefault="00BF3B95" w:rsidP="00BF3B95">
      <w:pPr>
        <w:ind w:leftChars="115" w:left="241" w:firstLineChars="400" w:firstLine="840"/>
        <w:jc w:val="left"/>
        <w:rPr>
          <w:szCs w:val="21"/>
        </w:rPr>
      </w:pPr>
    </w:p>
    <w:p w:rsidR="00023514" w:rsidRDefault="004527D9" w:rsidP="00BF3B95">
      <w:pPr>
        <w:ind w:leftChars="115" w:left="241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2E69B2">
        <w:rPr>
          <w:rFonts w:hint="eastAsia"/>
          <w:szCs w:val="21"/>
        </w:rPr>
        <w:t xml:space="preserve">　　　</w:t>
      </w:r>
      <w:r w:rsidR="002E69B2" w:rsidRPr="002E69B2">
        <w:rPr>
          <w:rFonts w:hint="eastAsia"/>
          <w:szCs w:val="21"/>
          <w:u w:val="single"/>
        </w:rPr>
        <w:t xml:space="preserve">連絡先電話番号　　　　　　　　　　　　　　　　　</w:t>
      </w:r>
      <w:r w:rsidR="00F077DA" w:rsidRPr="002E69B2">
        <w:rPr>
          <w:szCs w:val="21"/>
          <w:u w:val="single"/>
        </w:rPr>
        <w:br/>
      </w:r>
      <w:r w:rsidR="00F077DA" w:rsidRPr="002E69B2">
        <w:rPr>
          <w:rFonts w:hint="eastAsia"/>
          <w:szCs w:val="21"/>
          <w:u w:val="single"/>
        </w:rPr>
        <w:br/>
      </w:r>
      <w:r w:rsidR="00F077DA">
        <w:rPr>
          <w:rFonts w:hint="eastAsia"/>
          <w:szCs w:val="21"/>
        </w:rPr>
        <w:t xml:space="preserve">　東日本大震災により滅失し、又は損壊した住宅の敷地の用に供されていた土地</w:t>
      </w:r>
      <w:r w:rsidR="00AD3ABE">
        <w:rPr>
          <w:rFonts w:hint="eastAsia"/>
          <w:szCs w:val="21"/>
        </w:rPr>
        <w:t>（被災住宅用地）に代わる土地を取得しましたので</w:t>
      </w:r>
      <w:r w:rsidR="00F077DA">
        <w:rPr>
          <w:rFonts w:hint="eastAsia"/>
          <w:szCs w:val="21"/>
        </w:rPr>
        <w:t>、地方税法附則第５６条第１</w:t>
      </w:r>
      <w:r w:rsidR="00AD3ABE">
        <w:rPr>
          <w:rFonts w:hint="eastAsia"/>
          <w:szCs w:val="21"/>
        </w:rPr>
        <w:t>０</w:t>
      </w:r>
      <w:r w:rsidR="00F077DA">
        <w:rPr>
          <w:rFonts w:hint="eastAsia"/>
          <w:szCs w:val="21"/>
        </w:rPr>
        <w:t>項</w:t>
      </w:r>
      <w:r w:rsidR="00AD3ABE">
        <w:rPr>
          <w:rFonts w:hint="eastAsia"/>
          <w:szCs w:val="21"/>
        </w:rPr>
        <w:t>の規定に基づく特例</w:t>
      </w:r>
      <w:r w:rsidR="00054170">
        <w:rPr>
          <w:rFonts w:hint="eastAsia"/>
          <w:szCs w:val="21"/>
        </w:rPr>
        <w:t>の適用</w:t>
      </w:r>
      <w:r w:rsidR="00AD3ABE">
        <w:rPr>
          <w:rFonts w:hint="eastAsia"/>
          <w:szCs w:val="21"/>
        </w:rPr>
        <w:t>につきまして</w:t>
      </w:r>
      <w:r w:rsidR="00054170">
        <w:rPr>
          <w:rFonts w:hint="eastAsia"/>
          <w:szCs w:val="21"/>
        </w:rPr>
        <w:t>、下記のとおり申告します。</w:t>
      </w:r>
    </w:p>
    <w:p w:rsidR="004527D9" w:rsidRDefault="004527D9" w:rsidP="00023514">
      <w:pPr>
        <w:jc w:val="left"/>
        <w:rPr>
          <w:b/>
          <w:sz w:val="24"/>
          <w:szCs w:val="24"/>
        </w:rPr>
      </w:pPr>
    </w:p>
    <w:p w:rsidR="00023514" w:rsidRPr="00023514" w:rsidRDefault="00023514" w:rsidP="00023514">
      <w:pPr>
        <w:jc w:val="left"/>
        <w:rPr>
          <w:b/>
          <w:sz w:val="24"/>
          <w:szCs w:val="24"/>
        </w:rPr>
      </w:pPr>
      <w:r w:rsidRPr="00023514">
        <w:rPr>
          <w:noProof/>
        </w:rPr>
        <w:drawing>
          <wp:inline distT="0" distB="0" distL="0" distR="0" wp14:anchorId="53722700" wp14:editId="5D4F0E6E">
            <wp:extent cx="5400040" cy="424347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514" w:rsidRPr="00023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64" w:rsidRDefault="00A83864" w:rsidP="00A83864">
      <w:r>
        <w:separator/>
      </w:r>
    </w:p>
  </w:endnote>
  <w:endnote w:type="continuationSeparator" w:id="0">
    <w:p w:rsidR="00A83864" w:rsidRDefault="00A83864" w:rsidP="00A8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64" w:rsidRDefault="00A83864" w:rsidP="00A83864">
      <w:r>
        <w:separator/>
      </w:r>
    </w:p>
  </w:footnote>
  <w:footnote w:type="continuationSeparator" w:id="0">
    <w:p w:rsidR="00A83864" w:rsidRDefault="00A83864" w:rsidP="00A8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9"/>
    <w:rsid w:val="00023514"/>
    <w:rsid w:val="00030D22"/>
    <w:rsid w:val="00054170"/>
    <w:rsid w:val="00096380"/>
    <w:rsid w:val="002C0625"/>
    <w:rsid w:val="002E69B2"/>
    <w:rsid w:val="00362F55"/>
    <w:rsid w:val="004527D9"/>
    <w:rsid w:val="00642B47"/>
    <w:rsid w:val="006C1944"/>
    <w:rsid w:val="006D7E05"/>
    <w:rsid w:val="00766B8F"/>
    <w:rsid w:val="00792126"/>
    <w:rsid w:val="007B0AEE"/>
    <w:rsid w:val="007D4D10"/>
    <w:rsid w:val="007E3B85"/>
    <w:rsid w:val="008C58AD"/>
    <w:rsid w:val="008F5094"/>
    <w:rsid w:val="00936109"/>
    <w:rsid w:val="009661F9"/>
    <w:rsid w:val="00A83864"/>
    <w:rsid w:val="00AD3ABE"/>
    <w:rsid w:val="00B24313"/>
    <w:rsid w:val="00BF3B95"/>
    <w:rsid w:val="00C453DE"/>
    <w:rsid w:val="00C80173"/>
    <w:rsid w:val="00D147AB"/>
    <w:rsid w:val="00E06EDD"/>
    <w:rsid w:val="00F01CB5"/>
    <w:rsid w:val="00F077DA"/>
    <w:rsid w:val="00FA5232"/>
    <w:rsid w:val="00FC0209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35B9D8-DB4E-4E89-9FAE-6F2A668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5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864"/>
  </w:style>
  <w:style w:type="paragraph" w:styleId="a7">
    <w:name w:val="footer"/>
    <w:basedOn w:val="a"/>
    <w:link w:val="a8"/>
    <w:uiPriority w:val="99"/>
    <w:unhideWhenUsed/>
    <w:rsid w:val="00A83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145EFF98.dotm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山岡元司</cp:lastModifiedBy>
  <cp:revision>2</cp:revision>
  <cp:lastPrinted>2012-03-01T07:10:00Z</cp:lastPrinted>
  <dcterms:created xsi:type="dcterms:W3CDTF">2022-04-19T03:10:00Z</dcterms:created>
  <dcterms:modified xsi:type="dcterms:W3CDTF">2022-04-19T03:10:00Z</dcterms:modified>
</cp:coreProperties>
</file>