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E0" w:rsidRDefault="00845658" w:rsidP="00D62C53">
      <w:pPr>
        <w:pStyle w:val="a3"/>
        <w:ind w:leftChars="0" w:left="360"/>
        <w:rPr>
          <w:b/>
        </w:rPr>
      </w:pPr>
      <w:r w:rsidRPr="00845658">
        <w:rPr>
          <w:rFonts w:hint="eastAsia"/>
          <w:b/>
        </w:rPr>
        <w:t>◎</w:t>
      </w:r>
      <w:r w:rsidR="00D62C53">
        <w:rPr>
          <w:rFonts w:hint="eastAsia"/>
          <w:b/>
        </w:rPr>
        <w:t>被災代替住宅用地の特例</w:t>
      </w:r>
      <w:r w:rsidR="00AF7EF8">
        <w:rPr>
          <w:rFonts w:hint="eastAsia"/>
          <w:b/>
        </w:rPr>
        <w:t>（地方税</w:t>
      </w:r>
      <w:r w:rsidR="00B72CC1">
        <w:rPr>
          <w:rFonts w:hint="eastAsia"/>
          <w:b/>
        </w:rPr>
        <w:t>法</w:t>
      </w:r>
      <w:r w:rsidR="00AF7EF8">
        <w:rPr>
          <w:rFonts w:hint="eastAsia"/>
          <w:b/>
        </w:rPr>
        <w:t>附則第５６条第１</w:t>
      </w:r>
      <w:r w:rsidR="00AB56C0">
        <w:rPr>
          <w:rFonts w:hint="eastAsia"/>
          <w:b/>
        </w:rPr>
        <w:t>０</w:t>
      </w:r>
      <w:r w:rsidR="00AF7EF8">
        <w:rPr>
          <w:rFonts w:hint="eastAsia"/>
          <w:b/>
        </w:rPr>
        <w:t>項）</w:t>
      </w:r>
    </w:p>
    <w:p w:rsidR="00A5686A" w:rsidRDefault="00A5686A" w:rsidP="00D62C53">
      <w:pPr>
        <w:pStyle w:val="a3"/>
        <w:ind w:leftChars="0" w:left="360"/>
      </w:pPr>
    </w:p>
    <w:p w:rsidR="001F2C14" w:rsidRPr="00845658" w:rsidRDefault="001F2C14" w:rsidP="001B73E0">
      <w:pPr>
        <w:ind w:left="360"/>
        <w:rPr>
          <w:b/>
        </w:rPr>
      </w:pPr>
      <w:r w:rsidRPr="00845658">
        <w:rPr>
          <w:rFonts w:hint="eastAsia"/>
          <w:b/>
        </w:rPr>
        <w:t>１．内容</w:t>
      </w:r>
    </w:p>
    <w:p w:rsidR="00C96C2B" w:rsidRDefault="001F2C14" w:rsidP="006B6532">
      <w:pPr>
        <w:ind w:leftChars="171" w:left="569" w:hangingChars="100" w:hanging="210"/>
      </w:pPr>
      <w:r>
        <w:rPr>
          <w:rFonts w:hint="eastAsia"/>
        </w:rPr>
        <w:t xml:space="preserve">　　東日本大震災により滅失</w:t>
      </w:r>
      <w:r w:rsidR="004E0F59">
        <w:rPr>
          <w:rFonts w:hint="eastAsia"/>
        </w:rPr>
        <w:t>し、</w:t>
      </w:r>
      <w:r>
        <w:rPr>
          <w:rFonts w:hint="eastAsia"/>
        </w:rPr>
        <w:t>又は損壊した</w:t>
      </w:r>
      <w:r w:rsidR="00D62C53">
        <w:rPr>
          <w:rFonts w:hint="eastAsia"/>
        </w:rPr>
        <w:t>被災住宅用地の所有者等が、</w:t>
      </w:r>
      <w:r w:rsidR="00D43FE0">
        <w:rPr>
          <w:rFonts w:hint="eastAsia"/>
        </w:rPr>
        <w:t>平成２３年３月１１日から令和８</w:t>
      </w:r>
      <w:r w:rsidR="00A2663A">
        <w:rPr>
          <w:rFonts w:hint="eastAsia"/>
        </w:rPr>
        <w:t>年３月３１日までの間に、</w:t>
      </w:r>
      <w:r w:rsidR="00D62C53">
        <w:rPr>
          <w:rFonts w:hint="eastAsia"/>
        </w:rPr>
        <w:t>当該被災住宅用地</w:t>
      </w:r>
      <w:r w:rsidR="00C65188">
        <w:rPr>
          <w:rFonts w:hint="eastAsia"/>
        </w:rPr>
        <w:t>に代わるものと</w:t>
      </w:r>
      <w:r w:rsidR="00D62C53">
        <w:rPr>
          <w:rFonts w:hint="eastAsia"/>
        </w:rPr>
        <w:t>市町村長が</w:t>
      </w:r>
      <w:r w:rsidR="00DD2EDD">
        <w:rPr>
          <w:rFonts w:hint="eastAsia"/>
        </w:rPr>
        <w:t>認める</w:t>
      </w:r>
      <w:r w:rsidR="00D62C53">
        <w:rPr>
          <w:rFonts w:hint="eastAsia"/>
        </w:rPr>
        <w:t>土地を取得した場合</w:t>
      </w:r>
      <w:r w:rsidR="008011A0">
        <w:rPr>
          <w:rFonts w:hint="eastAsia"/>
        </w:rPr>
        <w:t>に</w:t>
      </w:r>
      <w:r w:rsidR="00A5686A">
        <w:rPr>
          <w:rFonts w:hint="eastAsia"/>
        </w:rPr>
        <w:t>おける</w:t>
      </w:r>
      <w:r w:rsidR="00DD2EDD">
        <w:rPr>
          <w:rFonts w:hint="eastAsia"/>
        </w:rPr>
        <w:t>当該</w:t>
      </w:r>
      <w:r w:rsidR="008D79AD">
        <w:rPr>
          <w:rFonts w:hint="eastAsia"/>
        </w:rPr>
        <w:t>取得された</w:t>
      </w:r>
      <w:r w:rsidR="008011A0">
        <w:rPr>
          <w:rFonts w:hint="eastAsia"/>
        </w:rPr>
        <w:t>土地</w:t>
      </w:r>
      <w:r w:rsidR="00A5686A">
        <w:rPr>
          <w:rFonts w:hint="eastAsia"/>
        </w:rPr>
        <w:t>で</w:t>
      </w:r>
      <w:r w:rsidR="00A2663A">
        <w:rPr>
          <w:rFonts w:hint="eastAsia"/>
        </w:rPr>
        <w:t>新たに</w:t>
      </w:r>
      <w:r w:rsidR="006B6532">
        <w:rPr>
          <w:rFonts w:hint="eastAsia"/>
        </w:rPr>
        <w:t>固定資産税</w:t>
      </w:r>
      <w:r w:rsidR="00A2663A">
        <w:rPr>
          <w:rFonts w:hint="eastAsia"/>
        </w:rPr>
        <w:t>又は都市計画税が課されることとなった年度、翌年度又は翌々年度に</w:t>
      </w:r>
      <w:r w:rsidR="00A5686A">
        <w:rPr>
          <w:rFonts w:hint="eastAsia"/>
        </w:rPr>
        <w:t>係る賦課期日</w:t>
      </w:r>
      <w:r w:rsidR="00B72CC1">
        <w:rPr>
          <w:rFonts w:hint="eastAsia"/>
        </w:rPr>
        <w:t>（１月１日）</w:t>
      </w:r>
      <w:r w:rsidR="00A5686A">
        <w:rPr>
          <w:rFonts w:hint="eastAsia"/>
        </w:rPr>
        <w:t>において家屋又は構築物の敷地の用に供せられている土地以外の土地に対して課する当該各年度分の固定資産税又は都市計画税につきましては、被災住宅</w:t>
      </w:r>
      <w:r w:rsidR="00D10F56">
        <w:rPr>
          <w:rFonts w:hint="eastAsia"/>
        </w:rPr>
        <w:t>用地</w:t>
      </w:r>
      <w:r w:rsidR="00A5686A">
        <w:rPr>
          <w:rFonts w:hint="eastAsia"/>
        </w:rPr>
        <w:t>面積相当分を住宅用地</w:t>
      </w:r>
      <w:r w:rsidR="00D10F56">
        <w:rPr>
          <w:rFonts w:hint="eastAsia"/>
        </w:rPr>
        <w:t>とみなし</w:t>
      </w:r>
      <w:r w:rsidR="00AD22E8">
        <w:rPr>
          <w:rFonts w:hint="eastAsia"/>
        </w:rPr>
        <w:t>、</w:t>
      </w:r>
      <w:r w:rsidR="00D10F56">
        <w:rPr>
          <w:rFonts w:hint="eastAsia"/>
        </w:rPr>
        <w:t>固定資産税・都市計画税を</w:t>
      </w:r>
      <w:r w:rsidR="00CD52E5">
        <w:rPr>
          <w:rFonts w:hint="eastAsia"/>
        </w:rPr>
        <w:t>軽減いたします。</w:t>
      </w:r>
    </w:p>
    <w:p w:rsidR="00A5686A" w:rsidRPr="00A5686A" w:rsidRDefault="00A5686A" w:rsidP="006B6532">
      <w:pPr>
        <w:ind w:leftChars="171" w:left="569" w:hangingChars="100" w:hanging="210"/>
      </w:pPr>
    </w:p>
    <w:p w:rsidR="00C96C2B" w:rsidRPr="00622FAD" w:rsidRDefault="00C96C2B" w:rsidP="006B6532">
      <w:pPr>
        <w:ind w:leftChars="171" w:left="569" w:hangingChars="100" w:hanging="210"/>
        <w:rPr>
          <w:b/>
        </w:rPr>
      </w:pPr>
      <w:r>
        <w:rPr>
          <w:rFonts w:hint="eastAsia"/>
        </w:rPr>
        <w:t xml:space="preserve">　</w:t>
      </w:r>
      <w:r w:rsidRPr="00622FAD">
        <w:rPr>
          <w:rFonts w:hint="eastAsia"/>
          <w:b/>
        </w:rPr>
        <w:t xml:space="preserve">住宅用地に対する課税標準の特例　</w:t>
      </w:r>
    </w:p>
    <w:tbl>
      <w:tblPr>
        <w:tblStyle w:val="a4"/>
        <w:tblW w:w="0" w:type="auto"/>
        <w:tblInd w:w="569" w:type="dxa"/>
        <w:tblLook w:val="04A0" w:firstRow="1" w:lastRow="0" w:firstColumn="1" w:lastColumn="0" w:noHBand="0" w:noVBand="1"/>
      </w:tblPr>
      <w:tblGrid>
        <w:gridCol w:w="4784"/>
        <w:gridCol w:w="1559"/>
        <w:gridCol w:w="1560"/>
      </w:tblGrid>
      <w:tr w:rsidR="00C96C2B" w:rsidTr="00C96C2B">
        <w:tc>
          <w:tcPr>
            <w:tcW w:w="4784" w:type="dxa"/>
          </w:tcPr>
          <w:p w:rsidR="00C96C2B" w:rsidRDefault="00C96C2B" w:rsidP="006B6532"/>
        </w:tc>
        <w:tc>
          <w:tcPr>
            <w:tcW w:w="1559" w:type="dxa"/>
          </w:tcPr>
          <w:p w:rsidR="00C96C2B" w:rsidRDefault="00C96C2B" w:rsidP="006B6532">
            <w:r>
              <w:rPr>
                <w:rFonts w:hint="eastAsia"/>
              </w:rPr>
              <w:t>固定資産税</w:t>
            </w:r>
          </w:p>
        </w:tc>
        <w:tc>
          <w:tcPr>
            <w:tcW w:w="1560" w:type="dxa"/>
          </w:tcPr>
          <w:p w:rsidR="00C96C2B" w:rsidRDefault="00C96C2B" w:rsidP="006B6532">
            <w:r>
              <w:rPr>
                <w:rFonts w:hint="eastAsia"/>
              </w:rPr>
              <w:t>都市計画税</w:t>
            </w:r>
          </w:p>
        </w:tc>
      </w:tr>
      <w:tr w:rsidR="00C96C2B" w:rsidTr="00C96C2B">
        <w:tc>
          <w:tcPr>
            <w:tcW w:w="4784" w:type="dxa"/>
          </w:tcPr>
          <w:p w:rsidR="00C96C2B" w:rsidRPr="00C96C2B" w:rsidRDefault="00C96C2B" w:rsidP="00C96C2B">
            <w:pPr>
              <w:rPr>
                <w:szCs w:val="21"/>
              </w:rPr>
            </w:pPr>
            <w:r>
              <w:rPr>
                <w:rFonts w:hint="eastAsia"/>
                <w:szCs w:val="21"/>
              </w:rPr>
              <w:t>小規模住宅用地</w:t>
            </w:r>
            <w:r>
              <w:rPr>
                <w:rFonts w:hint="eastAsia"/>
                <w:szCs w:val="21"/>
              </w:rPr>
              <w:t>(200</w:t>
            </w:r>
            <w:r>
              <w:rPr>
                <w:rFonts w:hint="eastAsia"/>
                <w:szCs w:val="21"/>
              </w:rPr>
              <w:t>㎡</w:t>
            </w:r>
            <w:r w:rsidR="00B72CC1">
              <w:rPr>
                <w:rFonts w:hint="eastAsia"/>
                <w:szCs w:val="21"/>
              </w:rPr>
              <w:t>以下</w:t>
            </w:r>
            <w:r>
              <w:rPr>
                <w:rFonts w:hint="eastAsia"/>
                <w:szCs w:val="21"/>
              </w:rPr>
              <w:t>)</w:t>
            </w:r>
          </w:p>
        </w:tc>
        <w:tc>
          <w:tcPr>
            <w:tcW w:w="1559" w:type="dxa"/>
          </w:tcPr>
          <w:p w:rsidR="00C96C2B" w:rsidRDefault="00C96C2B" w:rsidP="006B6532">
            <w:r>
              <w:rPr>
                <w:rFonts w:hint="eastAsia"/>
              </w:rPr>
              <w:t>評価額の</w:t>
            </w:r>
            <w:r>
              <w:rPr>
                <w:rFonts w:hint="eastAsia"/>
              </w:rPr>
              <w:t>1/6</w:t>
            </w:r>
          </w:p>
        </w:tc>
        <w:tc>
          <w:tcPr>
            <w:tcW w:w="1560" w:type="dxa"/>
          </w:tcPr>
          <w:p w:rsidR="00C96C2B" w:rsidRDefault="00C96C2B" w:rsidP="006B6532">
            <w:r>
              <w:rPr>
                <w:rFonts w:hint="eastAsia"/>
              </w:rPr>
              <w:t>評価額の</w:t>
            </w:r>
            <w:r>
              <w:rPr>
                <w:rFonts w:hint="eastAsia"/>
              </w:rPr>
              <w:t>1/3</w:t>
            </w:r>
          </w:p>
        </w:tc>
      </w:tr>
      <w:tr w:rsidR="00C96C2B" w:rsidTr="00C96C2B">
        <w:tc>
          <w:tcPr>
            <w:tcW w:w="4784" w:type="dxa"/>
          </w:tcPr>
          <w:p w:rsidR="00C96C2B" w:rsidRDefault="00C96C2B" w:rsidP="006B6532">
            <w:r>
              <w:rPr>
                <w:rFonts w:hint="eastAsia"/>
              </w:rPr>
              <w:t>一般住宅用地（小規模住宅用地以外の住宅用地）</w:t>
            </w:r>
          </w:p>
        </w:tc>
        <w:tc>
          <w:tcPr>
            <w:tcW w:w="1559" w:type="dxa"/>
          </w:tcPr>
          <w:p w:rsidR="00C96C2B" w:rsidRDefault="00C96C2B" w:rsidP="006B6532">
            <w:r>
              <w:rPr>
                <w:rFonts w:hint="eastAsia"/>
              </w:rPr>
              <w:t>評価額の</w:t>
            </w:r>
            <w:r>
              <w:rPr>
                <w:rFonts w:hint="eastAsia"/>
              </w:rPr>
              <w:t>1/3</w:t>
            </w:r>
          </w:p>
        </w:tc>
        <w:tc>
          <w:tcPr>
            <w:tcW w:w="1560" w:type="dxa"/>
          </w:tcPr>
          <w:p w:rsidR="00C96C2B" w:rsidRDefault="00C96C2B" w:rsidP="006B6532">
            <w:r>
              <w:rPr>
                <w:rFonts w:hint="eastAsia"/>
              </w:rPr>
              <w:t>評価額の</w:t>
            </w:r>
            <w:r w:rsidR="00105018">
              <w:rPr>
                <w:rFonts w:hint="eastAsia"/>
              </w:rPr>
              <w:t>2/3</w:t>
            </w:r>
          </w:p>
        </w:tc>
      </w:tr>
    </w:tbl>
    <w:p w:rsidR="001B73E0" w:rsidRDefault="001B73E0" w:rsidP="006B6532">
      <w:pPr>
        <w:ind w:leftChars="171" w:left="569" w:hangingChars="100" w:hanging="210"/>
      </w:pPr>
    </w:p>
    <w:p w:rsidR="00E77DA0" w:rsidRPr="00845658" w:rsidRDefault="00E77DA0" w:rsidP="00845658">
      <w:pPr>
        <w:ind w:leftChars="171" w:left="570" w:hangingChars="100" w:hanging="211"/>
        <w:rPr>
          <w:b/>
        </w:rPr>
      </w:pPr>
      <w:r w:rsidRPr="00845658">
        <w:rPr>
          <w:rFonts w:hint="eastAsia"/>
          <w:b/>
        </w:rPr>
        <w:t>２．特例対象者</w:t>
      </w:r>
    </w:p>
    <w:p w:rsidR="001B73E0" w:rsidRDefault="001B73E0" w:rsidP="001B73E0">
      <w:pPr>
        <w:pStyle w:val="a3"/>
        <w:numPr>
          <w:ilvl w:val="0"/>
          <w:numId w:val="3"/>
        </w:numPr>
        <w:ind w:leftChars="0"/>
      </w:pPr>
      <w:r>
        <w:rPr>
          <w:rFonts w:hint="eastAsia"/>
        </w:rPr>
        <w:t>被災</w:t>
      </w:r>
      <w:r w:rsidR="00CD52E5">
        <w:rPr>
          <w:rFonts w:hint="eastAsia"/>
        </w:rPr>
        <w:t>住宅用地の</w:t>
      </w:r>
      <w:r>
        <w:rPr>
          <w:rFonts w:hint="eastAsia"/>
        </w:rPr>
        <w:t>所有者</w:t>
      </w:r>
      <w:r>
        <w:rPr>
          <w:rFonts w:hint="eastAsia"/>
        </w:rPr>
        <w:t>(</w:t>
      </w:r>
      <w:r>
        <w:rPr>
          <w:rFonts w:hint="eastAsia"/>
        </w:rPr>
        <w:t>共有者を含む</w:t>
      </w:r>
      <w:r>
        <w:rPr>
          <w:rFonts w:hint="eastAsia"/>
        </w:rPr>
        <w:t>)</w:t>
      </w:r>
    </w:p>
    <w:p w:rsidR="00214469" w:rsidRDefault="00CD52E5" w:rsidP="00214469">
      <w:pPr>
        <w:pStyle w:val="a3"/>
        <w:numPr>
          <w:ilvl w:val="0"/>
          <w:numId w:val="3"/>
        </w:numPr>
        <w:ind w:leftChars="0"/>
      </w:pPr>
      <w:r>
        <w:rPr>
          <w:rFonts w:hint="eastAsia"/>
        </w:rPr>
        <w:t>（１）</w:t>
      </w:r>
      <w:r w:rsidR="00EF6219">
        <w:rPr>
          <w:rFonts w:hint="eastAsia"/>
        </w:rPr>
        <w:t>が個人である場合においてその者について相続があったときにおけるその者の相続人</w:t>
      </w:r>
    </w:p>
    <w:p w:rsidR="001E2AD9" w:rsidRDefault="00EF6219" w:rsidP="00CD303B">
      <w:pPr>
        <w:pStyle w:val="a3"/>
        <w:numPr>
          <w:ilvl w:val="0"/>
          <w:numId w:val="3"/>
        </w:numPr>
        <w:ind w:leftChars="0"/>
      </w:pPr>
      <w:r>
        <w:rPr>
          <w:rFonts w:hint="eastAsia"/>
        </w:rPr>
        <w:t>個人である</w:t>
      </w:r>
      <w:r w:rsidR="00214469">
        <w:rPr>
          <w:rFonts w:hint="eastAsia"/>
        </w:rPr>
        <w:t>（</w:t>
      </w:r>
      <w:r>
        <w:rPr>
          <w:rFonts w:hint="eastAsia"/>
        </w:rPr>
        <w:t>１</w:t>
      </w:r>
      <w:r w:rsidR="00214469">
        <w:rPr>
          <w:rFonts w:hint="eastAsia"/>
        </w:rPr>
        <w:t>）</w:t>
      </w:r>
      <w:r>
        <w:rPr>
          <w:rFonts w:hint="eastAsia"/>
        </w:rPr>
        <w:t>の三親等内の親族で、代替土地の上に新築される家屋に</w:t>
      </w:r>
      <w:r w:rsidR="000461B7">
        <w:rPr>
          <w:rFonts w:hint="eastAsia"/>
        </w:rPr>
        <w:t>（１）と同居する予定であると市町村長が認める者</w:t>
      </w:r>
    </w:p>
    <w:p w:rsidR="00E77DA0" w:rsidRDefault="00CD303B" w:rsidP="00E77DA0">
      <w:pPr>
        <w:pStyle w:val="a3"/>
        <w:numPr>
          <w:ilvl w:val="0"/>
          <w:numId w:val="3"/>
        </w:numPr>
        <w:ind w:leftChars="0"/>
      </w:pPr>
      <w:r>
        <w:rPr>
          <w:rFonts w:hint="eastAsia"/>
        </w:rPr>
        <w:t>（１）の者が法人である場合、</w:t>
      </w:r>
      <w:r w:rsidR="00A719D6">
        <w:rPr>
          <w:rFonts w:hint="eastAsia"/>
        </w:rPr>
        <w:t>合併</w:t>
      </w:r>
      <w:r w:rsidR="00AD22E8">
        <w:rPr>
          <w:rFonts w:hint="eastAsia"/>
        </w:rPr>
        <w:t>により合併後存続する法人若しくは合併により設立された法人又は</w:t>
      </w:r>
      <w:r w:rsidR="00A719D6">
        <w:rPr>
          <w:rFonts w:hint="eastAsia"/>
        </w:rPr>
        <w:t>分割により</w:t>
      </w:r>
      <w:r w:rsidR="00AD22E8">
        <w:rPr>
          <w:rFonts w:hint="eastAsia"/>
        </w:rPr>
        <w:t>被災住宅用地に係る事業を承継</w:t>
      </w:r>
      <w:r w:rsidR="00913FAA">
        <w:rPr>
          <w:rFonts w:hint="eastAsia"/>
        </w:rPr>
        <w:t>した分割承継</w:t>
      </w:r>
      <w:r w:rsidR="00A719D6">
        <w:rPr>
          <w:rFonts w:hint="eastAsia"/>
        </w:rPr>
        <w:t>法人</w:t>
      </w:r>
    </w:p>
    <w:p w:rsidR="00FD343B" w:rsidRDefault="00FD343B" w:rsidP="00FD343B">
      <w:pPr>
        <w:pStyle w:val="a3"/>
        <w:ind w:leftChars="0" w:left="1109"/>
      </w:pPr>
    </w:p>
    <w:p w:rsidR="00C24E42" w:rsidRPr="00845658" w:rsidRDefault="00C24E42" w:rsidP="00C24E42">
      <w:pPr>
        <w:rPr>
          <w:b/>
        </w:rPr>
      </w:pPr>
      <w:r>
        <w:rPr>
          <w:rFonts w:hint="eastAsia"/>
        </w:rPr>
        <w:t xml:space="preserve">　　</w:t>
      </w:r>
      <w:r w:rsidRPr="00845658">
        <w:rPr>
          <w:rFonts w:hint="eastAsia"/>
          <w:b/>
        </w:rPr>
        <w:t>３．添付書類</w:t>
      </w:r>
    </w:p>
    <w:p w:rsidR="00797F5D" w:rsidRDefault="00C24E42" w:rsidP="00772CB5">
      <w:pPr>
        <w:ind w:left="1050" w:hangingChars="500" w:hanging="1050"/>
      </w:pPr>
      <w:r>
        <w:rPr>
          <w:rFonts w:hint="eastAsia"/>
        </w:rPr>
        <w:t xml:space="preserve">　　（１）被災住宅</w:t>
      </w:r>
      <w:r w:rsidR="00797F5D">
        <w:rPr>
          <w:rFonts w:hint="eastAsia"/>
        </w:rPr>
        <w:t>用地の所有者</w:t>
      </w:r>
      <w:r w:rsidR="00DD2BCA">
        <w:rPr>
          <w:rFonts w:hint="eastAsia"/>
        </w:rPr>
        <w:t>の</w:t>
      </w:r>
      <w:r w:rsidR="00797F5D">
        <w:rPr>
          <w:rFonts w:hint="eastAsia"/>
        </w:rPr>
        <w:t>氏名</w:t>
      </w:r>
      <w:r w:rsidR="00DD2BCA">
        <w:rPr>
          <w:rFonts w:hint="eastAsia"/>
        </w:rPr>
        <w:t>・</w:t>
      </w:r>
      <w:r w:rsidR="00797F5D">
        <w:rPr>
          <w:rFonts w:hint="eastAsia"/>
        </w:rPr>
        <w:t>住所</w:t>
      </w:r>
      <w:r w:rsidR="00DD2BCA">
        <w:rPr>
          <w:rFonts w:hint="eastAsia"/>
        </w:rPr>
        <w:t>・面積等</w:t>
      </w:r>
      <w:r w:rsidR="00797F5D">
        <w:rPr>
          <w:rFonts w:hint="eastAsia"/>
        </w:rPr>
        <w:t>を証する</w:t>
      </w:r>
      <w:r w:rsidR="00772CB5">
        <w:rPr>
          <w:rFonts w:hint="eastAsia"/>
        </w:rPr>
        <w:t>書類</w:t>
      </w:r>
    </w:p>
    <w:p w:rsidR="00771EF5" w:rsidRDefault="00DD2BCA" w:rsidP="00772CB5">
      <w:pPr>
        <w:ind w:left="1050" w:hangingChars="500" w:hanging="1050"/>
      </w:pPr>
      <w:r>
        <w:rPr>
          <w:rFonts w:hint="eastAsia"/>
        </w:rPr>
        <w:t xml:space="preserve">　　　　　⇒納税通知書（写）</w:t>
      </w:r>
      <w:r w:rsidR="00A5686A">
        <w:rPr>
          <w:rFonts w:hint="eastAsia"/>
        </w:rPr>
        <w:t>又は</w:t>
      </w:r>
      <w:r>
        <w:rPr>
          <w:rFonts w:hint="eastAsia"/>
        </w:rPr>
        <w:t>平成２３年度課税台帳記載事項証明書</w:t>
      </w:r>
      <w:r w:rsidR="00A5686A">
        <w:rPr>
          <w:rFonts w:hint="eastAsia"/>
        </w:rPr>
        <w:t>若しくは</w:t>
      </w:r>
      <w:r w:rsidR="00771EF5">
        <w:rPr>
          <w:rFonts w:hint="eastAsia"/>
        </w:rPr>
        <w:t>、</w:t>
      </w:r>
      <w:r>
        <w:rPr>
          <w:rFonts w:hint="eastAsia"/>
        </w:rPr>
        <w:t>名寄帳（</w:t>
      </w:r>
      <w:r w:rsidR="00771EF5">
        <w:rPr>
          <w:rFonts w:hint="eastAsia"/>
        </w:rPr>
        <w:t>上記につきましては、</w:t>
      </w:r>
      <w:r>
        <w:rPr>
          <w:rFonts w:hint="eastAsia"/>
        </w:rPr>
        <w:t>市内の場合不要）</w:t>
      </w:r>
      <w:r w:rsidR="00A5686A">
        <w:rPr>
          <w:rFonts w:hint="eastAsia"/>
        </w:rPr>
        <w:t>、不動産登記簿謄本</w:t>
      </w:r>
    </w:p>
    <w:p w:rsidR="00772CB5" w:rsidRDefault="00772CB5" w:rsidP="00772CB5">
      <w:pPr>
        <w:ind w:left="1050" w:hangingChars="500" w:hanging="1050"/>
      </w:pPr>
      <w:r>
        <w:rPr>
          <w:rFonts w:hint="eastAsia"/>
        </w:rPr>
        <w:t xml:space="preserve">　　（２）代替土地の所在地</w:t>
      </w:r>
      <w:r w:rsidR="00DD2BCA">
        <w:rPr>
          <w:rFonts w:hint="eastAsia"/>
        </w:rPr>
        <w:t>等</w:t>
      </w:r>
      <w:r>
        <w:rPr>
          <w:rFonts w:hint="eastAsia"/>
        </w:rPr>
        <w:t>を証する書類</w:t>
      </w:r>
    </w:p>
    <w:p w:rsidR="00772CB5" w:rsidRDefault="00772CB5" w:rsidP="00772CB5">
      <w:pPr>
        <w:ind w:left="1050" w:hangingChars="500" w:hanging="1050"/>
      </w:pPr>
      <w:r>
        <w:rPr>
          <w:rFonts w:hint="eastAsia"/>
        </w:rPr>
        <w:t xml:space="preserve">　　　　　⇒不動産登記簿謄本又は売買契約書（写）</w:t>
      </w:r>
    </w:p>
    <w:p w:rsidR="00DD2BCA" w:rsidRDefault="00DD2BCA" w:rsidP="00772CB5">
      <w:pPr>
        <w:ind w:left="1050" w:hangingChars="500" w:hanging="1050"/>
      </w:pPr>
      <w:r>
        <w:rPr>
          <w:rFonts w:hint="eastAsia"/>
        </w:rPr>
        <w:t xml:space="preserve">　　（３）被災住宅用地、代替用地が共有名義の場合、共有持分を証する書類</w:t>
      </w:r>
    </w:p>
    <w:p w:rsidR="00DD2BCA" w:rsidRDefault="00DD2BCA" w:rsidP="00772CB5">
      <w:pPr>
        <w:ind w:left="1050" w:hangingChars="500" w:hanging="1050"/>
      </w:pPr>
      <w:r>
        <w:rPr>
          <w:rFonts w:hint="eastAsia"/>
        </w:rPr>
        <w:t xml:space="preserve">　　　　　⇒不動産登記簿謄本　</w:t>
      </w:r>
    </w:p>
    <w:p w:rsidR="008D7AD3" w:rsidRDefault="008D7AD3" w:rsidP="00772CB5">
      <w:pPr>
        <w:ind w:left="1050" w:hangingChars="500" w:hanging="1050"/>
      </w:pPr>
      <w:r>
        <w:rPr>
          <w:rFonts w:hint="eastAsia"/>
        </w:rPr>
        <w:t xml:space="preserve">　　（</w:t>
      </w:r>
      <w:r w:rsidR="00DD2BCA">
        <w:rPr>
          <w:rFonts w:hint="eastAsia"/>
        </w:rPr>
        <w:t>４</w:t>
      </w:r>
      <w:r>
        <w:rPr>
          <w:rFonts w:hint="eastAsia"/>
        </w:rPr>
        <w:t>）被災住宅が東日本大震災により滅失又は損壊した旨を証する書類</w:t>
      </w:r>
    </w:p>
    <w:p w:rsidR="008D7AD3" w:rsidRDefault="008D7AD3" w:rsidP="00772CB5">
      <w:pPr>
        <w:ind w:left="1050" w:hangingChars="500" w:hanging="1050"/>
      </w:pPr>
      <w:r>
        <w:rPr>
          <w:rFonts w:hint="eastAsia"/>
        </w:rPr>
        <w:t xml:space="preserve">　　　　　⇒り災証明書</w:t>
      </w:r>
      <w:r w:rsidR="00943FEB">
        <w:rPr>
          <w:rFonts w:hint="eastAsia"/>
        </w:rPr>
        <w:t>（写）</w:t>
      </w:r>
    </w:p>
    <w:p w:rsidR="00943FEB" w:rsidRDefault="00FD343B" w:rsidP="00FD343B">
      <w:pPr>
        <w:ind w:left="1050" w:hangingChars="500" w:hanging="1050"/>
      </w:pPr>
      <w:r>
        <w:rPr>
          <w:rFonts w:hint="eastAsia"/>
        </w:rPr>
        <w:lastRenderedPageBreak/>
        <w:t xml:space="preserve">　　</w:t>
      </w:r>
      <w:r w:rsidR="00507784">
        <w:rPr>
          <w:rFonts w:hint="eastAsia"/>
        </w:rPr>
        <w:t>（</w:t>
      </w:r>
      <w:r w:rsidR="00556C48">
        <w:rPr>
          <w:rFonts w:hint="eastAsia"/>
        </w:rPr>
        <w:t>５</w:t>
      </w:r>
      <w:r w:rsidR="00507784">
        <w:rPr>
          <w:rFonts w:hint="eastAsia"/>
        </w:rPr>
        <w:t>）代替土地を住宅用地として使用する予定であることを約する書類⇒誓約書</w:t>
      </w:r>
    </w:p>
    <w:p w:rsidR="00C24E42" w:rsidRDefault="00507784" w:rsidP="00556C48">
      <w:pPr>
        <w:ind w:left="1050" w:hangingChars="500" w:hanging="1050"/>
      </w:pPr>
      <w:r>
        <w:rPr>
          <w:rFonts w:hint="eastAsia"/>
        </w:rPr>
        <w:t xml:space="preserve">　</w:t>
      </w:r>
      <w:r w:rsidR="00FD343B">
        <w:rPr>
          <w:rFonts w:hint="eastAsia"/>
        </w:rPr>
        <w:t xml:space="preserve">　</w:t>
      </w:r>
      <w:r w:rsidR="00B65B56">
        <w:rPr>
          <w:rFonts w:hint="eastAsia"/>
        </w:rPr>
        <w:t>（６）</w:t>
      </w:r>
      <w:r w:rsidR="00C24E42">
        <w:rPr>
          <w:rFonts w:hint="eastAsia"/>
        </w:rPr>
        <w:t>相続人</w:t>
      </w:r>
      <w:r w:rsidR="00C7462B">
        <w:rPr>
          <w:rFonts w:hint="eastAsia"/>
        </w:rPr>
        <w:t>、三親等の親族</w:t>
      </w:r>
      <w:r w:rsidR="00C24E42">
        <w:rPr>
          <w:rFonts w:hint="eastAsia"/>
        </w:rPr>
        <w:t>に該当する旨を証する書類（上記２（</w:t>
      </w:r>
      <w:r w:rsidR="00C7462B">
        <w:rPr>
          <w:rFonts w:hint="eastAsia"/>
        </w:rPr>
        <w:t>２</w:t>
      </w:r>
      <w:r w:rsidR="00C24E42">
        <w:rPr>
          <w:rFonts w:hint="eastAsia"/>
        </w:rPr>
        <w:t>）（</w:t>
      </w:r>
      <w:r w:rsidR="00C7462B">
        <w:rPr>
          <w:rFonts w:hint="eastAsia"/>
        </w:rPr>
        <w:t>３</w:t>
      </w:r>
      <w:r w:rsidR="00C24E42">
        <w:rPr>
          <w:rFonts w:hint="eastAsia"/>
        </w:rPr>
        <w:t>）の場合）</w:t>
      </w:r>
      <w:r w:rsidR="00C7462B">
        <w:rPr>
          <w:rFonts w:hint="eastAsia"/>
        </w:rPr>
        <w:t>⇒</w:t>
      </w:r>
      <w:r w:rsidR="00C24E42">
        <w:rPr>
          <w:rFonts w:hint="eastAsia"/>
        </w:rPr>
        <w:t xml:space="preserve">戸籍謄本　</w:t>
      </w:r>
    </w:p>
    <w:p w:rsidR="00B65B56" w:rsidRDefault="00B65B56" w:rsidP="00B65B56">
      <w:pPr>
        <w:ind w:left="1050" w:hanging="1050"/>
      </w:pPr>
      <w:r>
        <w:rPr>
          <w:rFonts w:hint="eastAsia"/>
        </w:rPr>
        <w:t xml:space="preserve">　　（７）上記２（３）の場合⇒</w:t>
      </w:r>
      <w:r w:rsidR="0021336D">
        <w:rPr>
          <w:rFonts w:hint="eastAsia"/>
        </w:rPr>
        <w:t>（１）の者と同居する予定であることを約する</w:t>
      </w:r>
      <w:r>
        <w:rPr>
          <w:rFonts w:hint="eastAsia"/>
        </w:rPr>
        <w:t>誓約書</w:t>
      </w:r>
    </w:p>
    <w:p w:rsidR="00643710" w:rsidRDefault="00C24E42" w:rsidP="00C7462B">
      <w:pPr>
        <w:ind w:left="1050" w:hangingChars="500" w:hanging="1050"/>
      </w:pPr>
      <w:r>
        <w:rPr>
          <w:rFonts w:hint="eastAsia"/>
        </w:rPr>
        <w:t xml:space="preserve">　　（</w:t>
      </w:r>
      <w:r w:rsidR="00B65B56">
        <w:rPr>
          <w:rFonts w:hint="eastAsia"/>
        </w:rPr>
        <w:t>８</w:t>
      </w:r>
      <w:r>
        <w:rPr>
          <w:rFonts w:hint="eastAsia"/>
        </w:rPr>
        <w:t>）</w:t>
      </w:r>
      <w:r w:rsidR="00643710">
        <w:rPr>
          <w:rFonts w:hint="eastAsia"/>
        </w:rPr>
        <w:t>上記２（</w:t>
      </w:r>
      <w:r w:rsidR="00B65B56">
        <w:rPr>
          <w:rFonts w:hint="eastAsia"/>
        </w:rPr>
        <w:t>４</w:t>
      </w:r>
      <w:r w:rsidR="00643710">
        <w:rPr>
          <w:rFonts w:hint="eastAsia"/>
        </w:rPr>
        <w:t>）の場合</w:t>
      </w:r>
      <w:r w:rsidR="00B65B56">
        <w:rPr>
          <w:rFonts w:hint="eastAsia"/>
        </w:rPr>
        <w:t>⇒商業登記簿謄本</w:t>
      </w:r>
    </w:p>
    <w:p w:rsidR="00556C48" w:rsidRDefault="00556C48" w:rsidP="00C7462B">
      <w:pPr>
        <w:ind w:left="1050" w:hangingChars="500" w:hanging="1050"/>
      </w:pPr>
      <w:r>
        <w:rPr>
          <w:rFonts w:hint="eastAsia"/>
        </w:rPr>
        <w:t xml:space="preserve">　　　＊必要に応じて上記以外の書類を提出していただく場合があります。</w:t>
      </w:r>
    </w:p>
    <w:p w:rsidR="00943FEB" w:rsidRDefault="00643710" w:rsidP="00C24E42">
      <w:r>
        <w:rPr>
          <w:rFonts w:hint="eastAsia"/>
        </w:rPr>
        <w:t xml:space="preserve">　　　　　</w:t>
      </w:r>
    </w:p>
    <w:p w:rsidR="00643710" w:rsidRPr="00845658" w:rsidRDefault="00643710" w:rsidP="00C24E42">
      <w:pPr>
        <w:rPr>
          <w:b/>
        </w:rPr>
      </w:pPr>
      <w:r>
        <w:rPr>
          <w:rFonts w:hint="eastAsia"/>
        </w:rPr>
        <w:t xml:space="preserve">　　</w:t>
      </w:r>
      <w:r w:rsidR="00E77DA0" w:rsidRPr="00845658">
        <w:rPr>
          <w:rFonts w:hint="eastAsia"/>
          <w:b/>
        </w:rPr>
        <w:t>４．問い合わせ先</w:t>
      </w:r>
    </w:p>
    <w:p w:rsidR="00E77DA0" w:rsidRDefault="00E77DA0" w:rsidP="00C24E42">
      <w:r>
        <w:rPr>
          <w:rFonts w:hint="eastAsia"/>
        </w:rPr>
        <w:t xml:space="preserve">　　　市川市役所固定資産税課土地</w:t>
      </w:r>
      <w:r w:rsidR="00B72CC1">
        <w:rPr>
          <w:rFonts w:hint="eastAsia"/>
        </w:rPr>
        <w:t>担当</w:t>
      </w:r>
    </w:p>
    <w:p w:rsidR="00E77DA0" w:rsidRDefault="00E77DA0" w:rsidP="00C24E42">
      <w:r>
        <w:rPr>
          <w:rFonts w:hint="eastAsia"/>
        </w:rPr>
        <w:t xml:space="preserve">　　　０４７－</w:t>
      </w:r>
      <w:r w:rsidR="00D43FE0">
        <w:rPr>
          <w:rFonts w:hint="eastAsia"/>
        </w:rPr>
        <w:t>７１２</w:t>
      </w:r>
      <w:r>
        <w:rPr>
          <w:rFonts w:hint="eastAsia"/>
        </w:rPr>
        <w:t>－</w:t>
      </w:r>
      <w:r w:rsidR="00D43FE0">
        <w:rPr>
          <w:rFonts w:hint="eastAsia"/>
        </w:rPr>
        <w:t>８６６８</w:t>
      </w:r>
      <w:bookmarkStart w:id="0" w:name="_GoBack"/>
      <w:bookmarkEnd w:id="0"/>
      <w:r>
        <w:rPr>
          <w:rFonts w:hint="eastAsia"/>
        </w:rPr>
        <w:t xml:space="preserve">　</w:t>
      </w:r>
    </w:p>
    <w:sectPr w:rsidR="00E77D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1E2"/>
    <w:multiLevelType w:val="hybridMultilevel"/>
    <w:tmpl w:val="1AD49CE0"/>
    <w:lvl w:ilvl="0" w:tplc="E43676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E013D"/>
    <w:multiLevelType w:val="hybridMultilevel"/>
    <w:tmpl w:val="D84201E6"/>
    <w:lvl w:ilvl="0" w:tplc="27B25A2C">
      <w:start w:val="1"/>
      <w:numFmt w:val="decimalFullWidth"/>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A312E"/>
    <w:multiLevelType w:val="hybridMultilevel"/>
    <w:tmpl w:val="CFA8D5B4"/>
    <w:lvl w:ilvl="0" w:tplc="F68ABE22">
      <w:start w:val="1"/>
      <w:numFmt w:val="decimalFullWidth"/>
      <w:lvlText w:val="（%1）"/>
      <w:lvlJc w:val="left"/>
      <w:pPr>
        <w:ind w:left="1109" w:hanging="720"/>
      </w:pPr>
      <w:rPr>
        <w:rFonts w:hint="eastAsia"/>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E0"/>
    <w:rsid w:val="00030D22"/>
    <w:rsid w:val="000461B7"/>
    <w:rsid w:val="00096380"/>
    <w:rsid w:val="000A1007"/>
    <w:rsid w:val="000F371B"/>
    <w:rsid w:val="00105018"/>
    <w:rsid w:val="001B73E0"/>
    <w:rsid w:val="001E2AD9"/>
    <w:rsid w:val="001F2C14"/>
    <w:rsid w:val="0021336D"/>
    <w:rsid w:val="00214469"/>
    <w:rsid w:val="002C0625"/>
    <w:rsid w:val="004E0F59"/>
    <w:rsid w:val="00507784"/>
    <w:rsid w:val="00556C48"/>
    <w:rsid w:val="005E1995"/>
    <w:rsid w:val="0060719B"/>
    <w:rsid w:val="00622FAD"/>
    <w:rsid w:val="00642B47"/>
    <w:rsid w:val="00643710"/>
    <w:rsid w:val="006B6532"/>
    <w:rsid w:val="006D7E05"/>
    <w:rsid w:val="00740F0D"/>
    <w:rsid w:val="00771EF5"/>
    <w:rsid w:val="00772CB5"/>
    <w:rsid w:val="00792126"/>
    <w:rsid w:val="00797F5D"/>
    <w:rsid w:val="007B0AEE"/>
    <w:rsid w:val="007D49B8"/>
    <w:rsid w:val="008011A0"/>
    <w:rsid w:val="00805CF3"/>
    <w:rsid w:val="0082018A"/>
    <w:rsid w:val="00824D0C"/>
    <w:rsid w:val="00845658"/>
    <w:rsid w:val="008D79AD"/>
    <w:rsid w:val="008D7AD3"/>
    <w:rsid w:val="00913FAA"/>
    <w:rsid w:val="00943FEB"/>
    <w:rsid w:val="009661F9"/>
    <w:rsid w:val="00A2663A"/>
    <w:rsid w:val="00A5686A"/>
    <w:rsid w:val="00A56A0B"/>
    <w:rsid w:val="00A719D6"/>
    <w:rsid w:val="00AB05A4"/>
    <w:rsid w:val="00AB56C0"/>
    <w:rsid w:val="00AD22E8"/>
    <w:rsid w:val="00AF7EF8"/>
    <w:rsid w:val="00B65B56"/>
    <w:rsid w:val="00B72CC1"/>
    <w:rsid w:val="00C24E42"/>
    <w:rsid w:val="00C27446"/>
    <w:rsid w:val="00C453DE"/>
    <w:rsid w:val="00C65188"/>
    <w:rsid w:val="00C7462B"/>
    <w:rsid w:val="00C80173"/>
    <w:rsid w:val="00C96C2B"/>
    <w:rsid w:val="00CD303B"/>
    <w:rsid w:val="00CD52E5"/>
    <w:rsid w:val="00CF2BE7"/>
    <w:rsid w:val="00D10F56"/>
    <w:rsid w:val="00D147AB"/>
    <w:rsid w:val="00D43FE0"/>
    <w:rsid w:val="00D62C53"/>
    <w:rsid w:val="00DD2BCA"/>
    <w:rsid w:val="00DD2EDD"/>
    <w:rsid w:val="00DE49B1"/>
    <w:rsid w:val="00E06EDD"/>
    <w:rsid w:val="00E53172"/>
    <w:rsid w:val="00E77DA0"/>
    <w:rsid w:val="00EF6219"/>
    <w:rsid w:val="00F25730"/>
    <w:rsid w:val="00FA5232"/>
    <w:rsid w:val="00FC0209"/>
    <w:rsid w:val="00FD343B"/>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ECB9150-BB1B-4734-88F6-1C3CBB98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3E0"/>
    <w:pPr>
      <w:ind w:leftChars="400" w:left="840"/>
    </w:pPr>
  </w:style>
  <w:style w:type="table" w:styleId="a4">
    <w:name w:val="Table Grid"/>
    <w:basedOn w:val="a1"/>
    <w:uiPriority w:val="59"/>
    <w:rsid w:val="00C9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3A029A-8AE9-4D2C-8008-AA0EC1C1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8FE25C5F.dotm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山岡元司</cp:lastModifiedBy>
  <cp:revision>2</cp:revision>
  <cp:lastPrinted>2012-02-28T08:06:00Z</cp:lastPrinted>
  <dcterms:created xsi:type="dcterms:W3CDTF">2022-04-19T03:22:00Z</dcterms:created>
  <dcterms:modified xsi:type="dcterms:W3CDTF">2022-04-19T03:22:00Z</dcterms:modified>
</cp:coreProperties>
</file>