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47" w:rsidRPr="00CD04D5" w:rsidRDefault="00813FA5" w:rsidP="00CD04D5">
      <w:pPr>
        <w:jc w:val="center"/>
        <w:rPr>
          <w:sz w:val="36"/>
          <w:szCs w:val="36"/>
        </w:rPr>
      </w:pPr>
      <w:r w:rsidRPr="00CD04D5">
        <w:rPr>
          <w:rFonts w:hint="eastAsia"/>
          <w:sz w:val="36"/>
          <w:szCs w:val="36"/>
        </w:rPr>
        <w:t>申</w:t>
      </w:r>
      <w:r w:rsidR="00CD04D5">
        <w:rPr>
          <w:rFonts w:hint="eastAsia"/>
          <w:sz w:val="36"/>
          <w:szCs w:val="36"/>
        </w:rPr>
        <w:t xml:space="preserve">　</w:t>
      </w:r>
      <w:r w:rsidRPr="00CD04D5">
        <w:rPr>
          <w:rFonts w:hint="eastAsia"/>
          <w:sz w:val="36"/>
          <w:szCs w:val="36"/>
        </w:rPr>
        <w:t>立</w:t>
      </w:r>
      <w:r w:rsidR="00CD04D5">
        <w:rPr>
          <w:rFonts w:hint="eastAsia"/>
          <w:sz w:val="36"/>
          <w:szCs w:val="36"/>
        </w:rPr>
        <w:t xml:space="preserve">　</w:t>
      </w:r>
      <w:r w:rsidRPr="00CD04D5">
        <w:rPr>
          <w:rFonts w:hint="eastAsia"/>
          <w:sz w:val="36"/>
          <w:szCs w:val="36"/>
        </w:rPr>
        <w:t>書</w:t>
      </w:r>
    </w:p>
    <w:p w:rsidR="00813FA5" w:rsidRDefault="00157FE9" w:rsidP="00813FA5">
      <w:pPr>
        <w:jc w:val="right"/>
      </w:pPr>
      <w:r>
        <w:rPr>
          <w:rFonts w:hint="eastAsia"/>
        </w:rPr>
        <w:t>令和</w:t>
      </w:r>
      <w:r w:rsidR="00813FA5">
        <w:rPr>
          <w:rFonts w:hint="eastAsia"/>
        </w:rPr>
        <w:t xml:space="preserve">　　　年　　　月　　　日</w:t>
      </w:r>
    </w:p>
    <w:p w:rsidR="00CD04D5" w:rsidRDefault="00CD04D5" w:rsidP="00CD04D5">
      <w:pPr>
        <w:jc w:val="left"/>
      </w:pPr>
      <w:r w:rsidRPr="002D33EC">
        <w:rPr>
          <w:rFonts w:hint="eastAsia"/>
          <w:sz w:val="22"/>
        </w:rPr>
        <w:t>市　川　市　長</w:t>
      </w:r>
    </w:p>
    <w:p w:rsidR="00813FA5" w:rsidRDefault="00813FA5" w:rsidP="00813FA5">
      <w:pPr>
        <w:ind w:firstLineChars="1957" w:firstLine="4110"/>
        <w:jc w:val="right"/>
      </w:pPr>
      <w:r>
        <w:rPr>
          <w:rFonts w:hint="eastAsia"/>
        </w:rPr>
        <w:t xml:space="preserve">　　　　　　　　　　　　　　　　　</w:t>
      </w:r>
    </w:p>
    <w:p w:rsidR="00813FA5" w:rsidRPr="00813FA5" w:rsidRDefault="00CD04D5" w:rsidP="00813FA5">
      <w:pPr>
        <w:wordWrap w:val="0"/>
        <w:jc w:val="right"/>
        <w:rPr>
          <w:u w:val="single"/>
        </w:rPr>
      </w:pPr>
      <w:r>
        <w:rPr>
          <w:rFonts w:hint="eastAsia"/>
        </w:rPr>
        <w:t xml:space="preserve">所有者　　</w:t>
      </w:r>
      <w:r w:rsidR="00813FA5" w:rsidRPr="00813FA5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　</w:t>
      </w:r>
      <w:r w:rsidR="00813FA5" w:rsidRPr="00813FA5">
        <w:rPr>
          <w:rFonts w:hint="eastAsia"/>
          <w:u w:val="single"/>
        </w:rPr>
        <w:t xml:space="preserve">　　　　</w:t>
      </w:r>
      <w:r w:rsidR="00813FA5">
        <w:rPr>
          <w:rFonts w:hint="eastAsia"/>
          <w:u w:val="single"/>
        </w:rPr>
        <w:t xml:space="preserve">　　</w:t>
      </w:r>
      <w:r w:rsidR="00813FA5" w:rsidRPr="00813FA5">
        <w:rPr>
          <w:rFonts w:hint="eastAsia"/>
          <w:u w:val="single"/>
        </w:rPr>
        <w:t xml:space="preserve">　　　　　　　　　　　</w:t>
      </w:r>
      <w:r w:rsidR="005A1A30">
        <w:rPr>
          <w:rFonts w:hint="eastAsia"/>
          <w:u w:val="single"/>
        </w:rPr>
        <w:t xml:space="preserve">　　</w:t>
      </w:r>
    </w:p>
    <w:p w:rsidR="00813FA5" w:rsidRDefault="00813FA5" w:rsidP="00813FA5">
      <w:pPr>
        <w:jc w:val="right"/>
      </w:pPr>
      <w:r>
        <w:rPr>
          <w:rFonts w:hint="eastAsia"/>
        </w:rPr>
        <w:t xml:space="preserve">　　</w:t>
      </w:r>
      <w:bookmarkStart w:id="0" w:name="_GoBack"/>
      <w:bookmarkEnd w:id="0"/>
    </w:p>
    <w:p w:rsidR="00813FA5" w:rsidRPr="00813FA5" w:rsidRDefault="00813FA5" w:rsidP="005A1A30">
      <w:pPr>
        <w:wordWrap w:val="0"/>
        <w:spacing w:line="360" w:lineRule="auto"/>
        <w:jc w:val="right"/>
        <w:rPr>
          <w:u w:val="single"/>
        </w:rPr>
      </w:pPr>
      <w:r w:rsidRPr="00813FA5">
        <w:rPr>
          <w:rFonts w:hint="eastAsia"/>
          <w:u w:val="single"/>
        </w:rPr>
        <w:t xml:space="preserve">氏　名　　</w:t>
      </w:r>
      <w:r w:rsidR="00CD04D5">
        <w:rPr>
          <w:rFonts w:hint="eastAsia"/>
          <w:u w:val="single"/>
        </w:rPr>
        <w:t xml:space="preserve">　　</w:t>
      </w:r>
      <w:r w:rsidR="002A5431">
        <w:rPr>
          <w:rFonts w:hint="eastAsia"/>
          <w:u w:val="single"/>
        </w:rPr>
        <w:t xml:space="preserve">　</w:t>
      </w:r>
      <w:r w:rsidR="00CD04D5">
        <w:rPr>
          <w:rFonts w:hint="eastAsia"/>
          <w:u w:val="single"/>
        </w:rPr>
        <w:t xml:space="preserve">　　　　　　　　　　　　　　　　</w:t>
      </w:r>
      <w:r w:rsidR="005A1A30">
        <w:rPr>
          <w:rFonts w:hint="eastAsia"/>
          <w:u w:val="single"/>
        </w:rPr>
        <w:t xml:space="preserve">　　</w:t>
      </w:r>
    </w:p>
    <w:p w:rsidR="00813FA5" w:rsidRPr="00CD04D5" w:rsidRDefault="001A526A" w:rsidP="005A1A30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5A1A30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D04D5" w:rsidRPr="00CD04D5">
        <w:rPr>
          <w:rFonts w:hint="eastAsia"/>
          <w:u w:val="single"/>
        </w:rPr>
        <w:t xml:space="preserve">電　話　　　　　　　　　　　　　　　　　</w:t>
      </w:r>
    </w:p>
    <w:p w:rsidR="00813FA5" w:rsidRPr="00CD04D5" w:rsidRDefault="00813FA5"/>
    <w:p w:rsidR="00813FA5" w:rsidRDefault="00CD04D5" w:rsidP="00CD04D5">
      <w:pPr>
        <w:ind w:firstLineChars="100" w:firstLine="210"/>
      </w:pPr>
      <w:r w:rsidRPr="00411485">
        <w:rPr>
          <w:rFonts w:hint="eastAsia"/>
        </w:rPr>
        <w:t>このたび、私が建築又は取得しました下記の家屋は､現在のところ未入居の状態にありますが、自己の居住の用に供するものに相違ありません。</w:t>
      </w:r>
    </w:p>
    <w:p w:rsidR="00813FA5" w:rsidRDefault="001A2A3F" w:rsidP="001A2A3F">
      <w:pPr>
        <w:ind w:firstLineChars="100" w:firstLine="210"/>
      </w:pPr>
      <w:r>
        <w:rPr>
          <w:rFonts w:hint="eastAsia"/>
        </w:rPr>
        <w:t>なお、証明書交付後､この申立書に虚偽があることが判明した場合には、証明を取り消され､税額の追徴を受けても異議ありません。</w:t>
      </w:r>
    </w:p>
    <w:p w:rsidR="00CD04D5" w:rsidRDefault="00CD04D5" w:rsidP="00CD04D5">
      <w:pPr>
        <w:jc w:val="center"/>
      </w:pPr>
      <w:r>
        <w:rPr>
          <w:rFonts w:hint="eastAsia"/>
        </w:rPr>
        <w:t>記</w:t>
      </w:r>
    </w:p>
    <w:p w:rsidR="00CD04D5" w:rsidRDefault="00CD04D5"/>
    <w:p w:rsidR="00CD04D5" w:rsidRDefault="00CD04D5" w:rsidP="004312C1">
      <w:pPr>
        <w:spacing w:line="360" w:lineRule="auto"/>
      </w:pPr>
      <w:r>
        <w:rPr>
          <w:rFonts w:hint="eastAsia"/>
        </w:rPr>
        <w:t xml:space="preserve">１．家屋の表示　　　　所在地　</w:t>
      </w:r>
      <w:r w:rsidRPr="009E1537">
        <w:rPr>
          <w:rFonts w:hint="eastAsia"/>
          <w:u w:val="single"/>
        </w:rPr>
        <w:t xml:space="preserve">市川市　　　　　　　</w:t>
      </w:r>
      <w:r w:rsidR="009E1537">
        <w:rPr>
          <w:rFonts w:hint="eastAsia"/>
          <w:u w:val="single"/>
        </w:rPr>
        <w:t xml:space="preserve">　</w:t>
      </w:r>
      <w:r w:rsidRPr="009E1537">
        <w:rPr>
          <w:rFonts w:hint="eastAsia"/>
          <w:u w:val="single"/>
        </w:rPr>
        <w:t xml:space="preserve">　丁目　　　　　番地</w:t>
      </w:r>
      <w:r w:rsidR="009E1537">
        <w:rPr>
          <w:rFonts w:hint="eastAsia"/>
          <w:u w:val="single"/>
        </w:rPr>
        <w:t xml:space="preserve">　　　</w:t>
      </w:r>
    </w:p>
    <w:p w:rsidR="00CD04D5" w:rsidRPr="009E1537" w:rsidRDefault="004312C1" w:rsidP="006E2908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　　</w:t>
      </w:r>
      <w:r w:rsidR="00CD04D5" w:rsidRPr="009E1537">
        <w:rPr>
          <w:rFonts w:hint="eastAsia"/>
          <w:u w:val="single"/>
        </w:rPr>
        <w:t>家屋番号</w:t>
      </w:r>
      <w:r w:rsidR="009E1537" w:rsidRPr="009E1537">
        <w:rPr>
          <w:rFonts w:hint="eastAsia"/>
          <w:u w:val="single"/>
        </w:rPr>
        <w:t xml:space="preserve">　　　　　　　　　　　　　　　　　　　　　</w:t>
      </w:r>
      <w:r w:rsidR="00E173B3">
        <w:rPr>
          <w:rFonts w:hint="eastAsia"/>
          <w:u w:val="single"/>
        </w:rPr>
        <w:t xml:space="preserve">　　　</w:t>
      </w:r>
    </w:p>
    <w:p w:rsidR="00CD04D5" w:rsidRDefault="00CD04D5" w:rsidP="004312C1">
      <w:pPr>
        <w:spacing w:line="360" w:lineRule="auto"/>
      </w:pPr>
      <w:r>
        <w:rPr>
          <w:rFonts w:hint="eastAsia"/>
        </w:rPr>
        <w:t xml:space="preserve">２．家屋の住居表示　　</w:t>
      </w:r>
      <w:r w:rsidRPr="009E1537">
        <w:rPr>
          <w:rFonts w:hint="eastAsia"/>
          <w:u w:val="single"/>
        </w:rPr>
        <w:t xml:space="preserve">市川市　　　　　　　</w:t>
      </w:r>
      <w:r w:rsidR="00E173B3">
        <w:rPr>
          <w:rFonts w:hint="eastAsia"/>
          <w:u w:val="single"/>
        </w:rPr>
        <w:t xml:space="preserve">　　　　</w:t>
      </w:r>
      <w:r w:rsidRPr="009E1537">
        <w:rPr>
          <w:rFonts w:hint="eastAsia"/>
          <w:u w:val="single"/>
        </w:rPr>
        <w:t xml:space="preserve">　</w:t>
      </w:r>
      <w:r w:rsidR="009E1537" w:rsidRPr="009E1537">
        <w:rPr>
          <w:rFonts w:hint="eastAsia"/>
          <w:u w:val="single"/>
        </w:rPr>
        <w:t xml:space="preserve">　</w:t>
      </w:r>
      <w:r w:rsidRPr="009E1537">
        <w:rPr>
          <w:rFonts w:hint="eastAsia"/>
          <w:u w:val="single"/>
        </w:rPr>
        <w:t>丁目　　　　番　　　　号</w:t>
      </w:r>
    </w:p>
    <w:p w:rsidR="00CD04D5" w:rsidRDefault="00CD04D5" w:rsidP="004312C1">
      <w:pPr>
        <w:spacing w:line="360" w:lineRule="auto"/>
      </w:pPr>
      <w:r>
        <w:rPr>
          <w:rFonts w:hint="eastAsia"/>
        </w:rPr>
        <w:t xml:space="preserve">３．入居予定日　　　　</w:t>
      </w:r>
      <w:r w:rsidR="00477238">
        <w:rPr>
          <w:rFonts w:hint="eastAsia"/>
        </w:rPr>
        <w:t xml:space="preserve">　　　　</w:t>
      </w:r>
      <w:r w:rsidR="00157FE9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:rsidR="001A2A3F" w:rsidRDefault="001A2A3F" w:rsidP="004312C1">
      <w:pPr>
        <w:spacing w:line="360" w:lineRule="auto"/>
      </w:pPr>
      <w:r>
        <w:rPr>
          <w:rFonts w:hint="eastAsia"/>
        </w:rPr>
        <w:t>４．入居が登記の後になる理由</w:t>
      </w:r>
      <w:r w:rsidR="00082B2E">
        <w:rPr>
          <w:rFonts w:hint="eastAsia"/>
        </w:rPr>
        <w:t>（該当する項目に☑）</w:t>
      </w:r>
    </w:p>
    <w:p w:rsidR="00082B2E" w:rsidRDefault="004312C1" w:rsidP="00082B2E">
      <w:pPr>
        <w:spacing w:line="276" w:lineRule="auto"/>
      </w:pPr>
      <w:r>
        <w:rPr>
          <w:rFonts w:hint="eastAsia"/>
        </w:rPr>
        <w:t xml:space="preserve">　</w:t>
      </w:r>
      <w:r w:rsidRPr="00BF4F70">
        <w:rPr>
          <w:rFonts w:hint="eastAsia"/>
        </w:rPr>
        <w:t xml:space="preserve">　</w:t>
      </w:r>
      <w:r w:rsidR="00082B2E">
        <w:rPr>
          <w:rFonts w:hint="eastAsia"/>
        </w:rPr>
        <w:t>□所有権移転登記を急ぐ、　□抵当権設定登記を急ぐ、　□引越し準備に時間がかかる</w:t>
      </w:r>
    </w:p>
    <w:p w:rsidR="001A2A3F" w:rsidRPr="00BF4F70" w:rsidRDefault="00082B2E" w:rsidP="00082B2E">
      <w:pPr>
        <w:spacing w:line="276" w:lineRule="auto"/>
        <w:rPr>
          <w:u w:val="dotted"/>
        </w:rPr>
      </w:pPr>
      <w:r>
        <w:rPr>
          <w:rFonts w:hint="eastAsia"/>
        </w:rPr>
        <w:t xml:space="preserve">　</w:t>
      </w:r>
      <w:r w:rsidRPr="00BF4F70">
        <w:rPr>
          <w:rFonts w:hint="eastAsia"/>
        </w:rPr>
        <w:t xml:space="preserve">　</w:t>
      </w:r>
      <w:r>
        <w:rPr>
          <w:rFonts w:hint="eastAsia"/>
        </w:rPr>
        <w:t>□その他の理由：</w:t>
      </w:r>
      <w:r w:rsidRPr="00BF4F70">
        <w:rPr>
          <w:rFonts w:hint="eastAsia"/>
          <w:u w:val="dotted"/>
        </w:rPr>
        <w:t xml:space="preserve">　　　　　　　　　　　　　　　　　　　　　　　　　　　　　　　　　　　</w:t>
      </w:r>
      <w:r w:rsidR="004312C1" w:rsidRPr="00BF4F70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CD04D5" w:rsidRDefault="001A2A3F" w:rsidP="00082B2E">
      <w:pPr>
        <w:spacing w:line="276" w:lineRule="auto"/>
      </w:pPr>
      <w:r>
        <w:rPr>
          <w:rFonts w:hint="eastAsia"/>
        </w:rPr>
        <w:t>５</w:t>
      </w:r>
      <w:r w:rsidR="00CD04D5">
        <w:rPr>
          <w:rFonts w:hint="eastAsia"/>
        </w:rPr>
        <w:t>．現在の家屋の処分方法</w:t>
      </w:r>
      <w:r>
        <w:rPr>
          <w:rFonts w:hint="eastAsia"/>
        </w:rPr>
        <w:t>と添付書類（該当する項目に☑）</w:t>
      </w:r>
    </w:p>
    <w:p w:rsidR="001A2A3F" w:rsidRDefault="004312C1" w:rsidP="004312C1">
      <w:pPr>
        <w:ind w:firstLineChars="100" w:firstLine="210"/>
      </w:pPr>
      <w:r w:rsidRPr="00591724">
        <w:rPr>
          <w:rFonts w:asciiTheme="majorEastAsia" w:eastAsiaTheme="majorEastAsia" w:hAnsiTheme="majorEastAsia" w:hint="eastAsia"/>
        </w:rPr>
        <w:t>（</w:t>
      </w:r>
      <w:r w:rsidR="001A2A3F" w:rsidRPr="00591724">
        <w:rPr>
          <w:rFonts w:asciiTheme="majorEastAsia" w:eastAsiaTheme="majorEastAsia" w:hAnsiTheme="majorEastAsia" w:hint="eastAsia"/>
        </w:rPr>
        <w:t>処分方法</w:t>
      </w:r>
      <w:r w:rsidR="00632F4F" w:rsidRPr="00591724">
        <w:rPr>
          <w:rFonts w:asciiTheme="majorEastAsia" w:eastAsiaTheme="majorEastAsia" w:hAnsiTheme="majorEastAsia" w:hint="eastAsia"/>
        </w:rPr>
        <w:t>）</w:t>
      </w:r>
      <w:r w:rsidR="00632F4F">
        <w:rPr>
          <w:rFonts w:hint="eastAsia"/>
        </w:rPr>
        <w:t xml:space="preserve">                               </w:t>
      </w:r>
      <w:r w:rsidR="00632F4F" w:rsidRPr="00591724">
        <w:rPr>
          <w:rFonts w:asciiTheme="majorEastAsia" w:eastAsiaTheme="majorEastAsia" w:hAnsiTheme="majorEastAsia" w:hint="eastAsia"/>
        </w:rPr>
        <w:t>（添付書類）</w:t>
      </w:r>
    </w:p>
    <w:p w:rsidR="00632F4F" w:rsidRDefault="00591724" w:rsidP="004312C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51784" wp14:editId="0BC402F1">
                <wp:simplePos x="0" y="0"/>
                <wp:positionH relativeFrom="column">
                  <wp:posOffset>1534160</wp:posOffset>
                </wp:positionH>
                <wp:positionV relativeFrom="paragraph">
                  <wp:posOffset>95885</wp:posOffset>
                </wp:positionV>
                <wp:extent cx="1171575" cy="0"/>
                <wp:effectExtent l="0" t="57150" r="4762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9F8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20.8pt;margin-top:7.55pt;width:92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" strokeweight=".25pt">
                <v:stroke endarrow="block" endarrowwidth="narrow"/>
              </v:shape>
            </w:pict>
          </mc:Fallback>
        </mc:AlternateContent>
      </w:r>
      <w:r w:rsidR="004312C1">
        <w:rPr>
          <w:rFonts w:hint="eastAsia"/>
        </w:rPr>
        <w:t>☑</w:t>
      </w:r>
      <w:r w:rsidR="00477238">
        <w:rPr>
          <w:rFonts w:hint="eastAsia"/>
        </w:rPr>
        <w:t>必須書類</w:t>
      </w:r>
      <w:r w:rsidR="00632F4F">
        <w:rPr>
          <w:rFonts w:hint="eastAsia"/>
        </w:rPr>
        <w:t xml:space="preserve">　　　　　　　　　　　　　　</w:t>
      </w:r>
      <w:r w:rsidR="004312C1">
        <w:rPr>
          <w:rFonts w:hint="eastAsia"/>
        </w:rPr>
        <w:t xml:space="preserve">　　</w:t>
      </w:r>
      <w:r w:rsidR="00632F4F">
        <w:rPr>
          <w:rFonts w:hint="eastAsia"/>
        </w:rPr>
        <w:t>□現住所の住民票の写し</w:t>
      </w:r>
    </w:p>
    <w:p w:rsidR="001A2A3F" w:rsidRDefault="00591724" w:rsidP="004312C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C65D0" wp14:editId="136ABA9A">
                <wp:simplePos x="0" y="0"/>
                <wp:positionH relativeFrom="column">
                  <wp:posOffset>1524635</wp:posOffset>
                </wp:positionH>
                <wp:positionV relativeFrom="paragraph">
                  <wp:posOffset>133985</wp:posOffset>
                </wp:positionV>
                <wp:extent cx="1171575" cy="0"/>
                <wp:effectExtent l="0" t="57150" r="47625" b="762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716C2" id="直線矢印コネクタ 8" o:spid="_x0000_s1026" type="#_x0000_t32" style="position:absolute;left:0;text-align:left;margin-left:120.05pt;margin-top:10.55pt;width:92.2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" strokeweight=".25pt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557DA" wp14:editId="1687F8A0">
                <wp:simplePos x="0" y="0"/>
                <wp:positionH relativeFrom="column">
                  <wp:posOffset>2820035</wp:posOffset>
                </wp:positionH>
                <wp:positionV relativeFrom="paragraph">
                  <wp:posOffset>67310</wp:posOffset>
                </wp:positionV>
                <wp:extent cx="66675" cy="31432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14325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BA31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22.05pt;margin-top:5.3pt;width:5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" adj="382" strokecolor="black [3213]" strokeweight=".25pt"/>
            </w:pict>
          </mc:Fallback>
        </mc:AlternateContent>
      </w:r>
      <w:r w:rsidR="001A2A3F">
        <w:rPr>
          <w:rFonts w:hint="eastAsia"/>
        </w:rPr>
        <w:t>□自己所有物件売却</w:t>
      </w:r>
      <w:r w:rsidR="00632F4F">
        <w:rPr>
          <w:rFonts w:hint="eastAsia"/>
        </w:rPr>
        <w:t xml:space="preserve">　　　　　　　　　　</w:t>
      </w:r>
      <w:r w:rsidR="004312C1">
        <w:rPr>
          <w:rFonts w:hint="eastAsia"/>
        </w:rPr>
        <w:t xml:space="preserve">　　</w:t>
      </w:r>
      <w:r w:rsidR="00632F4F">
        <w:rPr>
          <w:rFonts w:hint="eastAsia"/>
        </w:rPr>
        <w:t>□売買契約（予約）書</w:t>
      </w:r>
    </w:p>
    <w:p w:rsidR="001A2A3F" w:rsidRDefault="00632F4F" w:rsidP="00CD04D5">
      <w:pPr>
        <w:ind w:firstLineChars="200" w:firstLine="420"/>
      </w:pPr>
      <w:r>
        <w:rPr>
          <w:rFonts w:hint="eastAsia"/>
        </w:rPr>
        <w:t xml:space="preserve">　　　　　　　　　　　　　　　　　　　　□売買の媒介契約書</w:t>
      </w:r>
    </w:p>
    <w:p w:rsidR="001A2A3F" w:rsidRPr="00632F4F" w:rsidRDefault="00591724" w:rsidP="004312C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A08ED" wp14:editId="2EC53AC6">
                <wp:simplePos x="0" y="0"/>
                <wp:positionH relativeFrom="column">
                  <wp:posOffset>1515110</wp:posOffset>
                </wp:positionH>
                <wp:positionV relativeFrom="paragraph">
                  <wp:posOffset>124460</wp:posOffset>
                </wp:positionV>
                <wp:extent cx="1171575" cy="0"/>
                <wp:effectExtent l="0" t="57150" r="47625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90F01" id="直線矢印コネクタ 9" o:spid="_x0000_s1026" type="#_x0000_t32" style="position:absolute;left:0;text-align:left;margin-left:119.3pt;margin-top:9.8pt;width:92.2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" strokeweight=".25pt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C8D21" wp14:editId="626F049A">
                <wp:simplePos x="0" y="0"/>
                <wp:positionH relativeFrom="column">
                  <wp:posOffset>2820035</wp:posOffset>
                </wp:positionH>
                <wp:positionV relativeFrom="paragraph">
                  <wp:posOffset>67310</wp:posOffset>
                </wp:positionV>
                <wp:extent cx="66675" cy="31432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14325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80C" id="左大かっこ 4" o:spid="_x0000_s1026" type="#_x0000_t85" style="position:absolute;left:0;text-align:left;margin-left:222.05pt;margin-top:5.3pt;width:5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" adj="382" strokecolor="windowText" strokeweight=".25pt"/>
            </w:pict>
          </mc:Fallback>
        </mc:AlternateContent>
      </w:r>
      <w:r w:rsidR="001A2A3F">
        <w:rPr>
          <w:rFonts w:hint="eastAsia"/>
        </w:rPr>
        <w:t>□自己所有物件賃貸</w:t>
      </w:r>
      <w:r w:rsidR="00632F4F">
        <w:rPr>
          <w:rFonts w:hint="eastAsia"/>
        </w:rPr>
        <w:t xml:space="preserve">　　　　　　　　　　</w:t>
      </w:r>
      <w:r w:rsidR="004312C1">
        <w:rPr>
          <w:rFonts w:hint="eastAsia"/>
        </w:rPr>
        <w:t xml:space="preserve">　　</w:t>
      </w:r>
      <w:r w:rsidR="00632F4F">
        <w:rPr>
          <w:rFonts w:hint="eastAsia"/>
        </w:rPr>
        <w:t>□賃貸借契約</w:t>
      </w:r>
      <w:r w:rsidR="00632F4F">
        <w:rPr>
          <w:rFonts w:hint="eastAsia"/>
        </w:rPr>
        <w:t>(</w:t>
      </w:r>
      <w:r w:rsidR="00632F4F">
        <w:rPr>
          <w:rFonts w:hint="eastAsia"/>
        </w:rPr>
        <w:t>予約</w:t>
      </w:r>
      <w:r w:rsidR="00632F4F">
        <w:rPr>
          <w:rFonts w:hint="eastAsia"/>
        </w:rPr>
        <w:t>)</w:t>
      </w:r>
      <w:r w:rsidR="00632F4F">
        <w:rPr>
          <w:rFonts w:hint="eastAsia"/>
        </w:rPr>
        <w:t>書</w:t>
      </w:r>
    </w:p>
    <w:p w:rsidR="001A2A3F" w:rsidRDefault="00632F4F" w:rsidP="00CD04D5">
      <w:pPr>
        <w:ind w:firstLineChars="200" w:firstLine="420"/>
      </w:pPr>
      <w:r>
        <w:rPr>
          <w:rFonts w:hint="eastAsia"/>
        </w:rPr>
        <w:t xml:space="preserve">　　　　　　　　　　　　　　　　　　　　□賃貸の媒介契約書</w:t>
      </w:r>
    </w:p>
    <w:p w:rsidR="001A2A3F" w:rsidRDefault="00591724" w:rsidP="004312C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B5573" wp14:editId="60FA108A">
                <wp:simplePos x="0" y="0"/>
                <wp:positionH relativeFrom="column">
                  <wp:posOffset>1524635</wp:posOffset>
                </wp:positionH>
                <wp:positionV relativeFrom="paragraph">
                  <wp:posOffset>124460</wp:posOffset>
                </wp:positionV>
                <wp:extent cx="1171575" cy="0"/>
                <wp:effectExtent l="0" t="57150" r="47625" b="762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73D2E" id="直線矢印コネクタ 10" o:spid="_x0000_s1026" type="#_x0000_t32" style="position:absolute;left:0;text-align:left;margin-left:120.05pt;margin-top:9.8pt;width:92.25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" strokeweight=".25pt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97065" wp14:editId="2639D2F8">
                <wp:simplePos x="0" y="0"/>
                <wp:positionH relativeFrom="column">
                  <wp:posOffset>2820035</wp:posOffset>
                </wp:positionH>
                <wp:positionV relativeFrom="paragraph">
                  <wp:posOffset>67310</wp:posOffset>
                </wp:positionV>
                <wp:extent cx="66675" cy="314325"/>
                <wp:effectExtent l="0" t="0" r="2857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14325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6085" id="左大かっこ 5" o:spid="_x0000_s1026" type="#_x0000_t85" style="position:absolute;left:0;text-align:left;margin-left:222.05pt;margin-top:5.3pt;width:5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" adj="382" strokecolor="windowText" strokeweight=".25pt"/>
            </w:pict>
          </mc:Fallback>
        </mc:AlternateContent>
      </w:r>
      <w:r w:rsidR="001A2A3F">
        <w:rPr>
          <w:rFonts w:hint="eastAsia"/>
        </w:rPr>
        <w:t>□借家等を退去</w:t>
      </w:r>
      <w:r w:rsidR="00632F4F">
        <w:rPr>
          <w:rFonts w:hint="eastAsia"/>
        </w:rPr>
        <w:t xml:space="preserve">　　　　　　　　　　　　</w:t>
      </w:r>
      <w:r w:rsidR="004312C1">
        <w:rPr>
          <w:rFonts w:hint="eastAsia"/>
        </w:rPr>
        <w:t xml:space="preserve">　　</w:t>
      </w:r>
      <w:r w:rsidR="00632F4F">
        <w:rPr>
          <w:rFonts w:hint="eastAsia"/>
        </w:rPr>
        <w:t>□賃貸借契約書、□社宅証明書、</w:t>
      </w:r>
    </w:p>
    <w:p w:rsidR="00CD04D5" w:rsidRDefault="00632F4F" w:rsidP="00CD04D5">
      <w:pPr>
        <w:ind w:firstLineChars="200" w:firstLine="420"/>
      </w:pPr>
      <w:r>
        <w:rPr>
          <w:rFonts w:hint="eastAsia"/>
        </w:rPr>
        <w:t xml:space="preserve">　　　　　　　　　　　　　　　　　　　　□（住宅）使用許可証、□家主の証明書</w:t>
      </w:r>
    </w:p>
    <w:p w:rsidR="00632F4F" w:rsidRDefault="00591724" w:rsidP="004312C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44E0A" wp14:editId="2C829DDD">
                <wp:simplePos x="0" y="0"/>
                <wp:positionH relativeFrom="column">
                  <wp:posOffset>1505585</wp:posOffset>
                </wp:positionH>
                <wp:positionV relativeFrom="paragraph">
                  <wp:posOffset>105410</wp:posOffset>
                </wp:positionV>
                <wp:extent cx="1171575" cy="0"/>
                <wp:effectExtent l="0" t="57150" r="47625" b="762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574BA" id="直線矢印コネクタ 11" o:spid="_x0000_s1026" type="#_x0000_t32" style="position:absolute;left:0;text-align:left;margin-left:118.55pt;margin-top:8.3pt;width:92.2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" strokeweight=".25pt">
                <v:stroke endarrow="block" endarrowwidth="narrow"/>
              </v:shape>
            </w:pict>
          </mc:Fallback>
        </mc:AlternateContent>
      </w:r>
      <w:r w:rsidR="00477238">
        <w:rPr>
          <w:rFonts w:hint="eastAsia"/>
        </w:rPr>
        <w:t>□親族が</w:t>
      </w:r>
      <w:r w:rsidR="00082B2E">
        <w:rPr>
          <w:rFonts w:hint="eastAsia"/>
        </w:rPr>
        <w:t>居住</w:t>
      </w:r>
      <w:r w:rsidR="00477238">
        <w:rPr>
          <w:rFonts w:hint="eastAsia"/>
        </w:rPr>
        <w:t xml:space="preserve">　　　　　　　　　　　　　</w:t>
      </w:r>
      <w:r w:rsidR="004312C1">
        <w:rPr>
          <w:rFonts w:hint="eastAsia"/>
        </w:rPr>
        <w:t xml:space="preserve">　　</w:t>
      </w:r>
      <w:r w:rsidR="00477238">
        <w:rPr>
          <w:rFonts w:hint="eastAsia"/>
        </w:rPr>
        <w:t>□親族の申立書</w:t>
      </w:r>
    </w:p>
    <w:p w:rsidR="00632F4F" w:rsidRDefault="00591724" w:rsidP="004312C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BECA8" wp14:editId="74B2DEF7">
                <wp:simplePos x="0" y="0"/>
                <wp:positionH relativeFrom="column">
                  <wp:posOffset>1496060</wp:posOffset>
                </wp:positionH>
                <wp:positionV relativeFrom="paragraph">
                  <wp:posOffset>133985</wp:posOffset>
                </wp:positionV>
                <wp:extent cx="1171575" cy="0"/>
                <wp:effectExtent l="0" t="57150" r="47625" b="762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sm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C53D4" id="直線矢印コネクタ 12" o:spid="_x0000_s1026" type="#_x0000_t32" style="position:absolute;left:0;text-align:left;margin-left:117.8pt;margin-top:10.55pt;width:92.2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" strokeweight=".25pt">
                <v:stroke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8E2D3" wp14:editId="10326CF5">
                <wp:simplePos x="0" y="0"/>
                <wp:positionH relativeFrom="column">
                  <wp:posOffset>2820035</wp:posOffset>
                </wp:positionH>
                <wp:positionV relativeFrom="paragraph">
                  <wp:posOffset>48260</wp:posOffset>
                </wp:positionV>
                <wp:extent cx="66675" cy="819150"/>
                <wp:effectExtent l="0" t="0" r="2857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8191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9849" id="左大かっこ 6" o:spid="_x0000_s1026" type="#_x0000_t85" style="position:absolute;left:0;text-align:left;margin-left:222.05pt;margin-top:3.8pt;width:5.2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" adj="147" strokecolor="windowText" strokeweight=".25pt"/>
            </w:pict>
          </mc:Fallback>
        </mc:AlternateContent>
      </w:r>
      <w:r w:rsidR="00477238">
        <w:rPr>
          <w:rFonts w:hint="eastAsia"/>
        </w:rPr>
        <w:t xml:space="preserve">□その他　　　　　　　　　　　　　　　</w:t>
      </w:r>
      <w:r w:rsidR="004312C1">
        <w:rPr>
          <w:rFonts w:hint="eastAsia"/>
        </w:rPr>
        <w:t xml:space="preserve">　　</w:t>
      </w:r>
      <w:r w:rsidR="00477238">
        <w:rPr>
          <w:rFonts w:hint="eastAsia"/>
        </w:rPr>
        <w:t>□金銭消費貸借契約書</w:t>
      </w:r>
    </w:p>
    <w:p w:rsidR="00CD04D5" w:rsidRPr="006E2908" w:rsidRDefault="006E2908" w:rsidP="004312C1">
      <w:pPr>
        <w:ind w:firstLineChars="100" w:firstLine="210"/>
        <w:rPr>
          <w:u w:val="single"/>
        </w:rPr>
      </w:pPr>
      <w:r>
        <w:rPr>
          <w:rFonts w:hint="eastAsia"/>
        </w:rPr>
        <w:t>（具体的に記入：</w:t>
      </w:r>
      <w:r w:rsidRPr="004312C1">
        <w:rPr>
          <w:rFonts w:hint="eastAsia"/>
          <w:u w:val="dotted"/>
        </w:rPr>
        <w:t xml:space="preserve">　　　　　　　　　</w:t>
      </w:r>
      <w:r w:rsidR="004312C1" w:rsidRPr="005A1A30">
        <w:rPr>
          <w:rFonts w:hint="eastAsia"/>
          <w:u w:val="dotted"/>
        </w:rPr>
        <w:t xml:space="preserve">　　</w:t>
      </w:r>
      <w:r w:rsidR="004312C1" w:rsidRPr="00591724">
        <w:rPr>
          <w:rFonts w:hint="eastAsia"/>
        </w:rPr>
        <w:t xml:space="preserve">　</w:t>
      </w:r>
      <w:r w:rsidR="004312C1">
        <w:rPr>
          <w:rFonts w:hint="eastAsia"/>
        </w:rPr>
        <w:t xml:space="preserve">　</w:t>
      </w:r>
      <w:r w:rsidR="004312C1" w:rsidRPr="004312C1">
        <w:rPr>
          <w:rFonts w:hint="eastAsia"/>
        </w:rPr>
        <w:t>□支払期日のある売買契約書</w:t>
      </w:r>
      <w:r w:rsidR="004312C1">
        <w:rPr>
          <w:rFonts w:hint="eastAsia"/>
        </w:rPr>
        <w:t>又</w:t>
      </w:r>
      <w:r w:rsidR="004312C1" w:rsidRPr="004312C1">
        <w:rPr>
          <w:rFonts w:hint="eastAsia"/>
        </w:rPr>
        <w:t>は</w:t>
      </w:r>
      <w:r w:rsidR="004312C1">
        <w:rPr>
          <w:rFonts w:hint="eastAsia"/>
        </w:rPr>
        <w:t>工事請負契約書</w:t>
      </w:r>
    </w:p>
    <w:p w:rsidR="00CD04D5" w:rsidRPr="00591724" w:rsidRDefault="006E2908" w:rsidP="00CD04D5">
      <w:pPr>
        <w:ind w:firstLineChars="200" w:firstLine="420"/>
      </w:pPr>
      <w:r w:rsidRPr="004312C1">
        <w:rPr>
          <w:rFonts w:hint="eastAsia"/>
          <w:u w:val="dotted"/>
        </w:rPr>
        <w:t xml:space="preserve">　　　　　　　　　　　　　　　　　　</w:t>
      </w:r>
      <w:r w:rsidR="004312C1" w:rsidRPr="00591724">
        <w:rPr>
          <w:rFonts w:hint="eastAsia"/>
        </w:rPr>
        <w:t xml:space="preserve">　</w:t>
      </w:r>
      <w:r w:rsidR="005A1A30" w:rsidRPr="00591724">
        <w:rPr>
          <w:rFonts w:hint="eastAsia"/>
        </w:rPr>
        <w:t xml:space="preserve">　</w:t>
      </w:r>
    </w:p>
    <w:p w:rsidR="00CD04D5" w:rsidRPr="005A1A30" w:rsidRDefault="006E2908" w:rsidP="00CD04D5">
      <w:pPr>
        <w:ind w:firstLineChars="200" w:firstLine="420"/>
      </w:pPr>
      <w:r w:rsidRPr="004312C1">
        <w:rPr>
          <w:rFonts w:hint="eastAsia"/>
          <w:u w:val="dotted"/>
        </w:rPr>
        <w:t xml:space="preserve">　　　　　　　　　　　　　　　　　　</w:t>
      </w:r>
      <w:r w:rsidR="004312C1" w:rsidRPr="00591724">
        <w:rPr>
          <w:rFonts w:hint="eastAsia"/>
        </w:rPr>
        <w:t xml:space="preserve">　</w:t>
      </w:r>
      <w:r w:rsidR="005A1A30" w:rsidRPr="005A1A30">
        <w:rPr>
          <w:rFonts w:hint="eastAsia"/>
        </w:rPr>
        <w:t xml:space="preserve">　□</w:t>
      </w:r>
      <w:r w:rsidR="005A1A30" w:rsidRPr="005A1A30">
        <w:rPr>
          <w:rFonts w:hint="eastAsia"/>
          <w:u w:val="dotted"/>
        </w:rPr>
        <w:t xml:space="preserve">　　　　　　　　　　　　　　　　　　　　　</w:t>
      </w:r>
    </w:p>
    <w:p w:rsidR="00BB02D1" w:rsidRDefault="006E2908" w:rsidP="006E2908">
      <w:r>
        <w:rPr>
          <w:rFonts w:hint="eastAsia"/>
        </w:rPr>
        <w:t xml:space="preserve">　　</w:t>
      </w:r>
      <w:r w:rsidRPr="004312C1">
        <w:rPr>
          <w:rFonts w:hint="eastAsia"/>
          <w:u w:val="dotted"/>
        </w:rPr>
        <w:t xml:space="preserve">　　　　　　　　　　　　　　　　　　</w:t>
      </w:r>
      <w:r w:rsidR="004312C1" w:rsidRPr="00591724">
        <w:rPr>
          <w:rFonts w:hint="eastAsia"/>
        </w:rPr>
        <w:t xml:space="preserve">　</w:t>
      </w:r>
      <w:r w:rsidRPr="004312C1">
        <w:rPr>
          <w:rFonts w:hint="eastAsia"/>
        </w:rPr>
        <w:t>）</w:t>
      </w:r>
    </w:p>
    <w:sectPr w:rsidR="00BB02D1" w:rsidSect="00C7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304" w:bottom="851" w:left="1304" w:header="851" w:footer="992" w:gutter="0"/>
      <w:paperSrc w:first="7" w:other="7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35" w:rsidRDefault="00114835" w:rsidP="000E571F">
      <w:r>
        <w:separator/>
      </w:r>
    </w:p>
  </w:endnote>
  <w:endnote w:type="continuationSeparator" w:id="0">
    <w:p w:rsidR="00114835" w:rsidRDefault="00114835" w:rsidP="000E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35" w:rsidRDefault="001148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35" w:rsidRDefault="001148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35" w:rsidRDefault="001148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35" w:rsidRDefault="00114835" w:rsidP="000E571F">
      <w:r>
        <w:separator/>
      </w:r>
    </w:p>
  </w:footnote>
  <w:footnote w:type="continuationSeparator" w:id="0">
    <w:p w:rsidR="00114835" w:rsidRDefault="00114835" w:rsidP="000E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35" w:rsidRDefault="001148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35" w:rsidRDefault="001148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35" w:rsidRDefault="00114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A5"/>
    <w:rsid w:val="0000074C"/>
    <w:rsid w:val="00001D81"/>
    <w:rsid w:val="00006D93"/>
    <w:rsid w:val="0000701B"/>
    <w:rsid w:val="0000791A"/>
    <w:rsid w:val="00012EE4"/>
    <w:rsid w:val="00013CC5"/>
    <w:rsid w:val="0003315F"/>
    <w:rsid w:val="000368DD"/>
    <w:rsid w:val="00037B35"/>
    <w:rsid w:val="00040EEB"/>
    <w:rsid w:val="00051B13"/>
    <w:rsid w:val="000533B1"/>
    <w:rsid w:val="000553A6"/>
    <w:rsid w:val="0005594B"/>
    <w:rsid w:val="00056AF7"/>
    <w:rsid w:val="00063514"/>
    <w:rsid w:val="00064723"/>
    <w:rsid w:val="0006547F"/>
    <w:rsid w:val="0006574B"/>
    <w:rsid w:val="00071F39"/>
    <w:rsid w:val="00074305"/>
    <w:rsid w:val="000748F0"/>
    <w:rsid w:val="000801CC"/>
    <w:rsid w:val="000807ED"/>
    <w:rsid w:val="00082B2E"/>
    <w:rsid w:val="000839EE"/>
    <w:rsid w:val="00085617"/>
    <w:rsid w:val="00085FF2"/>
    <w:rsid w:val="00086867"/>
    <w:rsid w:val="00086FE2"/>
    <w:rsid w:val="00087566"/>
    <w:rsid w:val="0009280B"/>
    <w:rsid w:val="000950B8"/>
    <w:rsid w:val="000A09D6"/>
    <w:rsid w:val="000A22B5"/>
    <w:rsid w:val="000A44E8"/>
    <w:rsid w:val="000B1297"/>
    <w:rsid w:val="000B24F1"/>
    <w:rsid w:val="000B33C2"/>
    <w:rsid w:val="000B4C08"/>
    <w:rsid w:val="000B7693"/>
    <w:rsid w:val="000C0066"/>
    <w:rsid w:val="000C0FF5"/>
    <w:rsid w:val="000D04E9"/>
    <w:rsid w:val="000D2D0E"/>
    <w:rsid w:val="000D311C"/>
    <w:rsid w:val="000D3692"/>
    <w:rsid w:val="000D6485"/>
    <w:rsid w:val="000E235F"/>
    <w:rsid w:val="000E2B70"/>
    <w:rsid w:val="000E571F"/>
    <w:rsid w:val="000E6C43"/>
    <w:rsid w:val="000E71E7"/>
    <w:rsid w:val="000E7FBF"/>
    <w:rsid w:val="000F0813"/>
    <w:rsid w:val="000F16AA"/>
    <w:rsid w:val="000F1DD0"/>
    <w:rsid w:val="000F6318"/>
    <w:rsid w:val="000F67E4"/>
    <w:rsid w:val="00100A5F"/>
    <w:rsid w:val="001015B2"/>
    <w:rsid w:val="001021CA"/>
    <w:rsid w:val="00104CDC"/>
    <w:rsid w:val="00104F99"/>
    <w:rsid w:val="00105DC0"/>
    <w:rsid w:val="00110C6F"/>
    <w:rsid w:val="00114835"/>
    <w:rsid w:val="0011572F"/>
    <w:rsid w:val="00122A4D"/>
    <w:rsid w:val="00125094"/>
    <w:rsid w:val="00125E48"/>
    <w:rsid w:val="00126019"/>
    <w:rsid w:val="00130AD2"/>
    <w:rsid w:val="00131534"/>
    <w:rsid w:val="00134A7C"/>
    <w:rsid w:val="00135B96"/>
    <w:rsid w:val="00143F68"/>
    <w:rsid w:val="0014645D"/>
    <w:rsid w:val="00146799"/>
    <w:rsid w:val="001517B2"/>
    <w:rsid w:val="00157B9D"/>
    <w:rsid w:val="00157FE9"/>
    <w:rsid w:val="00163DE0"/>
    <w:rsid w:val="00164767"/>
    <w:rsid w:val="0016688E"/>
    <w:rsid w:val="00166EA9"/>
    <w:rsid w:val="00170103"/>
    <w:rsid w:val="00171D7A"/>
    <w:rsid w:val="0017265E"/>
    <w:rsid w:val="00174518"/>
    <w:rsid w:val="00177196"/>
    <w:rsid w:val="001775C1"/>
    <w:rsid w:val="001835E6"/>
    <w:rsid w:val="00185A2D"/>
    <w:rsid w:val="00186FF6"/>
    <w:rsid w:val="00190E2F"/>
    <w:rsid w:val="001933EF"/>
    <w:rsid w:val="001948A6"/>
    <w:rsid w:val="00195271"/>
    <w:rsid w:val="00197164"/>
    <w:rsid w:val="001A2A3F"/>
    <w:rsid w:val="001A5235"/>
    <w:rsid w:val="001A526A"/>
    <w:rsid w:val="001B18FC"/>
    <w:rsid w:val="001B34D3"/>
    <w:rsid w:val="001B7B68"/>
    <w:rsid w:val="001C0128"/>
    <w:rsid w:val="001C24CB"/>
    <w:rsid w:val="001C3363"/>
    <w:rsid w:val="001C590F"/>
    <w:rsid w:val="001D09FC"/>
    <w:rsid w:val="001E117F"/>
    <w:rsid w:val="001E56FA"/>
    <w:rsid w:val="001F0973"/>
    <w:rsid w:val="001F0BA3"/>
    <w:rsid w:val="001F2A64"/>
    <w:rsid w:val="001F6B50"/>
    <w:rsid w:val="001F717E"/>
    <w:rsid w:val="0020661F"/>
    <w:rsid w:val="0021054E"/>
    <w:rsid w:val="00212151"/>
    <w:rsid w:val="0021647F"/>
    <w:rsid w:val="00223F9B"/>
    <w:rsid w:val="00224E3E"/>
    <w:rsid w:val="002262E3"/>
    <w:rsid w:val="0022682F"/>
    <w:rsid w:val="00227A1D"/>
    <w:rsid w:val="0023297C"/>
    <w:rsid w:val="002373DD"/>
    <w:rsid w:val="002415FA"/>
    <w:rsid w:val="00245A79"/>
    <w:rsid w:val="00245F65"/>
    <w:rsid w:val="00250D2D"/>
    <w:rsid w:val="00253B3A"/>
    <w:rsid w:val="00253BAF"/>
    <w:rsid w:val="00257EC9"/>
    <w:rsid w:val="0026015F"/>
    <w:rsid w:val="0026102C"/>
    <w:rsid w:val="00263850"/>
    <w:rsid w:val="002665B8"/>
    <w:rsid w:val="002676B4"/>
    <w:rsid w:val="00267B3A"/>
    <w:rsid w:val="00270534"/>
    <w:rsid w:val="00272CDE"/>
    <w:rsid w:val="002807D5"/>
    <w:rsid w:val="00282BE1"/>
    <w:rsid w:val="00283394"/>
    <w:rsid w:val="002852E7"/>
    <w:rsid w:val="00287AF3"/>
    <w:rsid w:val="00290E42"/>
    <w:rsid w:val="00292E9D"/>
    <w:rsid w:val="002964D8"/>
    <w:rsid w:val="00297D5F"/>
    <w:rsid w:val="002A2A68"/>
    <w:rsid w:val="002A2A7A"/>
    <w:rsid w:val="002A5234"/>
    <w:rsid w:val="002A5431"/>
    <w:rsid w:val="002A6373"/>
    <w:rsid w:val="002B2F04"/>
    <w:rsid w:val="002B6AE4"/>
    <w:rsid w:val="002C45E2"/>
    <w:rsid w:val="002C5970"/>
    <w:rsid w:val="002D2496"/>
    <w:rsid w:val="002D33EC"/>
    <w:rsid w:val="002D7F84"/>
    <w:rsid w:val="002E0DCB"/>
    <w:rsid w:val="002E1486"/>
    <w:rsid w:val="002E606B"/>
    <w:rsid w:val="002F1FE4"/>
    <w:rsid w:val="002F3534"/>
    <w:rsid w:val="002F3577"/>
    <w:rsid w:val="002F3917"/>
    <w:rsid w:val="002F43CD"/>
    <w:rsid w:val="002F4AAF"/>
    <w:rsid w:val="00311088"/>
    <w:rsid w:val="00314430"/>
    <w:rsid w:val="00316095"/>
    <w:rsid w:val="0031770B"/>
    <w:rsid w:val="00333D13"/>
    <w:rsid w:val="0034224B"/>
    <w:rsid w:val="003436EA"/>
    <w:rsid w:val="00347E60"/>
    <w:rsid w:val="00352505"/>
    <w:rsid w:val="0035604B"/>
    <w:rsid w:val="003572BA"/>
    <w:rsid w:val="00364ADD"/>
    <w:rsid w:val="003709C0"/>
    <w:rsid w:val="003712B1"/>
    <w:rsid w:val="003741CE"/>
    <w:rsid w:val="00374882"/>
    <w:rsid w:val="0037705A"/>
    <w:rsid w:val="00381882"/>
    <w:rsid w:val="0038482D"/>
    <w:rsid w:val="003858E2"/>
    <w:rsid w:val="00390A5E"/>
    <w:rsid w:val="00396B45"/>
    <w:rsid w:val="003A277C"/>
    <w:rsid w:val="003A48B2"/>
    <w:rsid w:val="003B0D9A"/>
    <w:rsid w:val="003B1FB3"/>
    <w:rsid w:val="003C21B4"/>
    <w:rsid w:val="003C5CDD"/>
    <w:rsid w:val="003C76F8"/>
    <w:rsid w:val="003D003E"/>
    <w:rsid w:val="003D014F"/>
    <w:rsid w:val="003D36A5"/>
    <w:rsid w:val="003D5B0D"/>
    <w:rsid w:val="003D6EA1"/>
    <w:rsid w:val="003E1E26"/>
    <w:rsid w:val="003E24B7"/>
    <w:rsid w:val="003E33FD"/>
    <w:rsid w:val="003E4E59"/>
    <w:rsid w:val="003E54F4"/>
    <w:rsid w:val="003E6353"/>
    <w:rsid w:val="003F37AE"/>
    <w:rsid w:val="003F395A"/>
    <w:rsid w:val="004015C5"/>
    <w:rsid w:val="00406219"/>
    <w:rsid w:val="00406E25"/>
    <w:rsid w:val="00412B6A"/>
    <w:rsid w:val="004139A9"/>
    <w:rsid w:val="00414E86"/>
    <w:rsid w:val="0041678E"/>
    <w:rsid w:val="004243AE"/>
    <w:rsid w:val="00425D8F"/>
    <w:rsid w:val="00427002"/>
    <w:rsid w:val="004312C1"/>
    <w:rsid w:val="0043641F"/>
    <w:rsid w:val="0044093F"/>
    <w:rsid w:val="004435E1"/>
    <w:rsid w:val="00445B1F"/>
    <w:rsid w:val="00451E89"/>
    <w:rsid w:val="00452013"/>
    <w:rsid w:val="00452DD1"/>
    <w:rsid w:val="00462EBF"/>
    <w:rsid w:val="00466A95"/>
    <w:rsid w:val="00467180"/>
    <w:rsid w:val="004725E4"/>
    <w:rsid w:val="00477238"/>
    <w:rsid w:val="00482BFC"/>
    <w:rsid w:val="004866DB"/>
    <w:rsid w:val="00486D18"/>
    <w:rsid w:val="004A2128"/>
    <w:rsid w:val="004A456E"/>
    <w:rsid w:val="004A4975"/>
    <w:rsid w:val="004A6534"/>
    <w:rsid w:val="004B10C9"/>
    <w:rsid w:val="004B61DF"/>
    <w:rsid w:val="004D01CA"/>
    <w:rsid w:val="004D1B32"/>
    <w:rsid w:val="004D6EE3"/>
    <w:rsid w:val="004E2E19"/>
    <w:rsid w:val="004E4273"/>
    <w:rsid w:val="004E57AF"/>
    <w:rsid w:val="004E6D61"/>
    <w:rsid w:val="004E73EA"/>
    <w:rsid w:val="004F0C20"/>
    <w:rsid w:val="004F2F9E"/>
    <w:rsid w:val="005042E7"/>
    <w:rsid w:val="0051366E"/>
    <w:rsid w:val="0051470C"/>
    <w:rsid w:val="00516E94"/>
    <w:rsid w:val="00522636"/>
    <w:rsid w:val="00522FA0"/>
    <w:rsid w:val="0052356E"/>
    <w:rsid w:val="005301BF"/>
    <w:rsid w:val="00532B8F"/>
    <w:rsid w:val="00535F92"/>
    <w:rsid w:val="00536834"/>
    <w:rsid w:val="005403BE"/>
    <w:rsid w:val="00546F2D"/>
    <w:rsid w:val="0054767B"/>
    <w:rsid w:val="00550AD3"/>
    <w:rsid w:val="00551323"/>
    <w:rsid w:val="0055175E"/>
    <w:rsid w:val="00554C98"/>
    <w:rsid w:val="005578C0"/>
    <w:rsid w:val="00557B02"/>
    <w:rsid w:val="005600FA"/>
    <w:rsid w:val="00565639"/>
    <w:rsid w:val="005668A8"/>
    <w:rsid w:val="00567BAD"/>
    <w:rsid w:val="00571210"/>
    <w:rsid w:val="00572653"/>
    <w:rsid w:val="00581B2D"/>
    <w:rsid w:val="00583D92"/>
    <w:rsid w:val="00585A77"/>
    <w:rsid w:val="00591724"/>
    <w:rsid w:val="005A1066"/>
    <w:rsid w:val="005A1A30"/>
    <w:rsid w:val="005A30BD"/>
    <w:rsid w:val="005A4CDE"/>
    <w:rsid w:val="005A5465"/>
    <w:rsid w:val="005A792C"/>
    <w:rsid w:val="005A7A96"/>
    <w:rsid w:val="005C3A23"/>
    <w:rsid w:val="005C662C"/>
    <w:rsid w:val="005D059C"/>
    <w:rsid w:val="005D2440"/>
    <w:rsid w:val="005D7515"/>
    <w:rsid w:val="005E15CA"/>
    <w:rsid w:val="005E32C8"/>
    <w:rsid w:val="005E50DC"/>
    <w:rsid w:val="005E6F1C"/>
    <w:rsid w:val="005F0100"/>
    <w:rsid w:val="005F3983"/>
    <w:rsid w:val="006143A0"/>
    <w:rsid w:val="00617236"/>
    <w:rsid w:val="00621078"/>
    <w:rsid w:val="006259FD"/>
    <w:rsid w:val="00632C34"/>
    <w:rsid w:val="00632F4F"/>
    <w:rsid w:val="00633466"/>
    <w:rsid w:val="00634221"/>
    <w:rsid w:val="00634715"/>
    <w:rsid w:val="006373A7"/>
    <w:rsid w:val="00637741"/>
    <w:rsid w:val="00640F58"/>
    <w:rsid w:val="00642B47"/>
    <w:rsid w:val="00645A56"/>
    <w:rsid w:val="00645CD9"/>
    <w:rsid w:val="00646B1C"/>
    <w:rsid w:val="0065163B"/>
    <w:rsid w:val="00657BEE"/>
    <w:rsid w:val="00660EEA"/>
    <w:rsid w:val="006612C9"/>
    <w:rsid w:val="0066514C"/>
    <w:rsid w:val="00665F69"/>
    <w:rsid w:val="00667375"/>
    <w:rsid w:val="00667F98"/>
    <w:rsid w:val="006731F0"/>
    <w:rsid w:val="006762E3"/>
    <w:rsid w:val="00683A97"/>
    <w:rsid w:val="00687662"/>
    <w:rsid w:val="0068798F"/>
    <w:rsid w:val="006917D7"/>
    <w:rsid w:val="006A30A4"/>
    <w:rsid w:val="006A385E"/>
    <w:rsid w:val="006A4132"/>
    <w:rsid w:val="006B226D"/>
    <w:rsid w:val="006B4B44"/>
    <w:rsid w:val="006B7409"/>
    <w:rsid w:val="006C0AB8"/>
    <w:rsid w:val="006C60CE"/>
    <w:rsid w:val="006C6345"/>
    <w:rsid w:val="006D4CF3"/>
    <w:rsid w:val="006D6311"/>
    <w:rsid w:val="006D7AC4"/>
    <w:rsid w:val="006E2908"/>
    <w:rsid w:val="006E42F6"/>
    <w:rsid w:val="006E56FD"/>
    <w:rsid w:val="006E7D3C"/>
    <w:rsid w:val="006F4EF6"/>
    <w:rsid w:val="006F5026"/>
    <w:rsid w:val="006F5A36"/>
    <w:rsid w:val="006F771E"/>
    <w:rsid w:val="00701BCB"/>
    <w:rsid w:val="00703D73"/>
    <w:rsid w:val="00704B71"/>
    <w:rsid w:val="007063BE"/>
    <w:rsid w:val="0070789F"/>
    <w:rsid w:val="00707C30"/>
    <w:rsid w:val="007103A6"/>
    <w:rsid w:val="0071362F"/>
    <w:rsid w:val="00717DCD"/>
    <w:rsid w:val="00720550"/>
    <w:rsid w:val="00723255"/>
    <w:rsid w:val="0073115B"/>
    <w:rsid w:val="0074005F"/>
    <w:rsid w:val="007435D8"/>
    <w:rsid w:val="007456C7"/>
    <w:rsid w:val="00746031"/>
    <w:rsid w:val="00750EB3"/>
    <w:rsid w:val="00755BFD"/>
    <w:rsid w:val="00760DF9"/>
    <w:rsid w:val="00761752"/>
    <w:rsid w:val="00763492"/>
    <w:rsid w:val="0077164F"/>
    <w:rsid w:val="00774E50"/>
    <w:rsid w:val="00777132"/>
    <w:rsid w:val="00780F6B"/>
    <w:rsid w:val="00781C6A"/>
    <w:rsid w:val="0078453D"/>
    <w:rsid w:val="0078746E"/>
    <w:rsid w:val="00792649"/>
    <w:rsid w:val="007A121A"/>
    <w:rsid w:val="007A22AB"/>
    <w:rsid w:val="007A3280"/>
    <w:rsid w:val="007A44FE"/>
    <w:rsid w:val="007A607B"/>
    <w:rsid w:val="007B5958"/>
    <w:rsid w:val="007B5ECE"/>
    <w:rsid w:val="007B7342"/>
    <w:rsid w:val="007B7E87"/>
    <w:rsid w:val="007C6080"/>
    <w:rsid w:val="007C7546"/>
    <w:rsid w:val="007D2991"/>
    <w:rsid w:val="007D4791"/>
    <w:rsid w:val="007E0660"/>
    <w:rsid w:val="007E148F"/>
    <w:rsid w:val="007E5FB9"/>
    <w:rsid w:val="007E75B8"/>
    <w:rsid w:val="007F0C57"/>
    <w:rsid w:val="007F3DAE"/>
    <w:rsid w:val="007F509B"/>
    <w:rsid w:val="007F522E"/>
    <w:rsid w:val="007F723E"/>
    <w:rsid w:val="007F7D4F"/>
    <w:rsid w:val="00800D3B"/>
    <w:rsid w:val="008079B5"/>
    <w:rsid w:val="00807FFB"/>
    <w:rsid w:val="00813FA5"/>
    <w:rsid w:val="008159A9"/>
    <w:rsid w:val="00815A65"/>
    <w:rsid w:val="008170D7"/>
    <w:rsid w:val="00817589"/>
    <w:rsid w:val="00821379"/>
    <w:rsid w:val="008251BF"/>
    <w:rsid w:val="008255AE"/>
    <w:rsid w:val="008324F7"/>
    <w:rsid w:val="0084369F"/>
    <w:rsid w:val="00855159"/>
    <w:rsid w:val="008558E9"/>
    <w:rsid w:val="00862848"/>
    <w:rsid w:val="00862C86"/>
    <w:rsid w:val="00865987"/>
    <w:rsid w:val="008842D6"/>
    <w:rsid w:val="00893862"/>
    <w:rsid w:val="00896B6C"/>
    <w:rsid w:val="00896D6F"/>
    <w:rsid w:val="00897226"/>
    <w:rsid w:val="008A01C1"/>
    <w:rsid w:val="008A0A6C"/>
    <w:rsid w:val="008A1E66"/>
    <w:rsid w:val="008A46CD"/>
    <w:rsid w:val="008A4AB7"/>
    <w:rsid w:val="008B0DCF"/>
    <w:rsid w:val="008B434C"/>
    <w:rsid w:val="008B70A2"/>
    <w:rsid w:val="008C093F"/>
    <w:rsid w:val="008C0BD1"/>
    <w:rsid w:val="008C115F"/>
    <w:rsid w:val="008C185F"/>
    <w:rsid w:val="008C2838"/>
    <w:rsid w:val="008C2F34"/>
    <w:rsid w:val="008C33EF"/>
    <w:rsid w:val="008C77E2"/>
    <w:rsid w:val="008D5DE2"/>
    <w:rsid w:val="008E10D6"/>
    <w:rsid w:val="008E39FA"/>
    <w:rsid w:val="008E51A2"/>
    <w:rsid w:val="008E5CFD"/>
    <w:rsid w:val="008F4868"/>
    <w:rsid w:val="008F56B9"/>
    <w:rsid w:val="0090090B"/>
    <w:rsid w:val="009165AB"/>
    <w:rsid w:val="009251AA"/>
    <w:rsid w:val="00930741"/>
    <w:rsid w:val="00933431"/>
    <w:rsid w:val="00933680"/>
    <w:rsid w:val="009346D7"/>
    <w:rsid w:val="00934F43"/>
    <w:rsid w:val="00941457"/>
    <w:rsid w:val="00942C31"/>
    <w:rsid w:val="009441F9"/>
    <w:rsid w:val="0094509C"/>
    <w:rsid w:val="00950B28"/>
    <w:rsid w:val="00951A9D"/>
    <w:rsid w:val="00952E7E"/>
    <w:rsid w:val="00953380"/>
    <w:rsid w:val="0095688E"/>
    <w:rsid w:val="009603C3"/>
    <w:rsid w:val="009604A1"/>
    <w:rsid w:val="0097005B"/>
    <w:rsid w:val="009737F6"/>
    <w:rsid w:val="0098118A"/>
    <w:rsid w:val="00983447"/>
    <w:rsid w:val="00984A73"/>
    <w:rsid w:val="00984BDD"/>
    <w:rsid w:val="00984E13"/>
    <w:rsid w:val="009906EB"/>
    <w:rsid w:val="00990AF4"/>
    <w:rsid w:val="00992CE3"/>
    <w:rsid w:val="00993265"/>
    <w:rsid w:val="00993E10"/>
    <w:rsid w:val="0099578A"/>
    <w:rsid w:val="009959D2"/>
    <w:rsid w:val="009A30AA"/>
    <w:rsid w:val="009A4B5D"/>
    <w:rsid w:val="009A57DC"/>
    <w:rsid w:val="009B2DB9"/>
    <w:rsid w:val="009B75B6"/>
    <w:rsid w:val="009C334B"/>
    <w:rsid w:val="009C3623"/>
    <w:rsid w:val="009C3625"/>
    <w:rsid w:val="009C69F7"/>
    <w:rsid w:val="009D1BF0"/>
    <w:rsid w:val="009D24D1"/>
    <w:rsid w:val="009D6E3A"/>
    <w:rsid w:val="009E1537"/>
    <w:rsid w:val="009E3751"/>
    <w:rsid w:val="00A02BF0"/>
    <w:rsid w:val="00A04BE4"/>
    <w:rsid w:val="00A059BC"/>
    <w:rsid w:val="00A221AD"/>
    <w:rsid w:val="00A312AD"/>
    <w:rsid w:val="00A33EA9"/>
    <w:rsid w:val="00A34793"/>
    <w:rsid w:val="00A417C6"/>
    <w:rsid w:val="00A510F4"/>
    <w:rsid w:val="00A53D60"/>
    <w:rsid w:val="00A54A55"/>
    <w:rsid w:val="00A55430"/>
    <w:rsid w:val="00A55EF6"/>
    <w:rsid w:val="00A5733F"/>
    <w:rsid w:val="00A64553"/>
    <w:rsid w:val="00A650E5"/>
    <w:rsid w:val="00A73036"/>
    <w:rsid w:val="00A74F4C"/>
    <w:rsid w:val="00A75BF5"/>
    <w:rsid w:val="00A77FC4"/>
    <w:rsid w:val="00A8354C"/>
    <w:rsid w:val="00A84BA5"/>
    <w:rsid w:val="00A84DDE"/>
    <w:rsid w:val="00A861B4"/>
    <w:rsid w:val="00A94116"/>
    <w:rsid w:val="00A96AA6"/>
    <w:rsid w:val="00AA01AA"/>
    <w:rsid w:val="00AA1274"/>
    <w:rsid w:val="00AA3843"/>
    <w:rsid w:val="00AB2871"/>
    <w:rsid w:val="00AB5684"/>
    <w:rsid w:val="00AC222C"/>
    <w:rsid w:val="00AC4B29"/>
    <w:rsid w:val="00AC5EEA"/>
    <w:rsid w:val="00AD420F"/>
    <w:rsid w:val="00AD43B6"/>
    <w:rsid w:val="00AE0DD9"/>
    <w:rsid w:val="00AE0FB9"/>
    <w:rsid w:val="00AE2D03"/>
    <w:rsid w:val="00AE6A9F"/>
    <w:rsid w:val="00AE786D"/>
    <w:rsid w:val="00AE7DCD"/>
    <w:rsid w:val="00AF0B87"/>
    <w:rsid w:val="00AF12C4"/>
    <w:rsid w:val="00AF783E"/>
    <w:rsid w:val="00B013CD"/>
    <w:rsid w:val="00B0369F"/>
    <w:rsid w:val="00B05639"/>
    <w:rsid w:val="00B06E89"/>
    <w:rsid w:val="00B0709A"/>
    <w:rsid w:val="00B0743F"/>
    <w:rsid w:val="00B10CEC"/>
    <w:rsid w:val="00B11FAA"/>
    <w:rsid w:val="00B121FE"/>
    <w:rsid w:val="00B1317D"/>
    <w:rsid w:val="00B147E2"/>
    <w:rsid w:val="00B232BA"/>
    <w:rsid w:val="00B237F2"/>
    <w:rsid w:val="00B25D82"/>
    <w:rsid w:val="00B35668"/>
    <w:rsid w:val="00B35E17"/>
    <w:rsid w:val="00B411D9"/>
    <w:rsid w:val="00B41CB4"/>
    <w:rsid w:val="00B4212E"/>
    <w:rsid w:val="00B42FFB"/>
    <w:rsid w:val="00B47B7F"/>
    <w:rsid w:val="00B50D09"/>
    <w:rsid w:val="00B54FA4"/>
    <w:rsid w:val="00B611BF"/>
    <w:rsid w:val="00B62050"/>
    <w:rsid w:val="00B62AA7"/>
    <w:rsid w:val="00B6445E"/>
    <w:rsid w:val="00B674CA"/>
    <w:rsid w:val="00B707F6"/>
    <w:rsid w:val="00B77A00"/>
    <w:rsid w:val="00B85704"/>
    <w:rsid w:val="00B86FC2"/>
    <w:rsid w:val="00B90195"/>
    <w:rsid w:val="00B96DB7"/>
    <w:rsid w:val="00BA381B"/>
    <w:rsid w:val="00BA41E2"/>
    <w:rsid w:val="00BA7F79"/>
    <w:rsid w:val="00BB02D1"/>
    <w:rsid w:val="00BB31F0"/>
    <w:rsid w:val="00BB4702"/>
    <w:rsid w:val="00BC1482"/>
    <w:rsid w:val="00BC341E"/>
    <w:rsid w:val="00BC45E3"/>
    <w:rsid w:val="00BC4D15"/>
    <w:rsid w:val="00BC550A"/>
    <w:rsid w:val="00BD1385"/>
    <w:rsid w:val="00BD27C9"/>
    <w:rsid w:val="00BD3425"/>
    <w:rsid w:val="00BD480A"/>
    <w:rsid w:val="00BD7E6C"/>
    <w:rsid w:val="00BE627B"/>
    <w:rsid w:val="00BE7C07"/>
    <w:rsid w:val="00BE7FD5"/>
    <w:rsid w:val="00BF2F06"/>
    <w:rsid w:val="00BF3C69"/>
    <w:rsid w:val="00BF4130"/>
    <w:rsid w:val="00BF4F70"/>
    <w:rsid w:val="00C04D08"/>
    <w:rsid w:val="00C100CC"/>
    <w:rsid w:val="00C119AA"/>
    <w:rsid w:val="00C14EA9"/>
    <w:rsid w:val="00C151D6"/>
    <w:rsid w:val="00C17907"/>
    <w:rsid w:val="00C228F8"/>
    <w:rsid w:val="00C24397"/>
    <w:rsid w:val="00C27EB3"/>
    <w:rsid w:val="00C33797"/>
    <w:rsid w:val="00C33BDA"/>
    <w:rsid w:val="00C35DFD"/>
    <w:rsid w:val="00C368E6"/>
    <w:rsid w:val="00C37A8C"/>
    <w:rsid w:val="00C4070E"/>
    <w:rsid w:val="00C41C95"/>
    <w:rsid w:val="00C43B95"/>
    <w:rsid w:val="00C463F7"/>
    <w:rsid w:val="00C519EA"/>
    <w:rsid w:val="00C55148"/>
    <w:rsid w:val="00C55393"/>
    <w:rsid w:val="00C64C5D"/>
    <w:rsid w:val="00C6633C"/>
    <w:rsid w:val="00C667AA"/>
    <w:rsid w:val="00C71A66"/>
    <w:rsid w:val="00C73402"/>
    <w:rsid w:val="00C747F0"/>
    <w:rsid w:val="00C765B3"/>
    <w:rsid w:val="00C77043"/>
    <w:rsid w:val="00C80993"/>
    <w:rsid w:val="00C80BFE"/>
    <w:rsid w:val="00C84F79"/>
    <w:rsid w:val="00C851AD"/>
    <w:rsid w:val="00C9063A"/>
    <w:rsid w:val="00C92F96"/>
    <w:rsid w:val="00C9608B"/>
    <w:rsid w:val="00C96DFA"/>
    <w:rsid w:val="00C977B1"/>
    <w:rsid w:val="00C97A66"/>
    <w:rsid w:val="00CA3A03"/>
    <w:rsid w:val="00CA43C1"/>
    <w:rsid w:val="00CA5BBC"/>
    <w:rsid w:val="00CA6F7F"/>
    <w:rsid w:val="00CB14D5"/>
    <w:rsid w:val="00CB70FD"/>
    <w:rsid w:val="00CC780C"/>
    <w:rsid w:val="00CC7C53"/>
    <w:rsid w:val="00CD04D5"/>
    <w:rsid w:val="00CD38AD"/>
    <w:rsid w:val="00CD4C80"/>
    <w:rsid w:val="00CD4E0C"/>
    <w:rsid w:val="00CD58F7"/>
    <w:rsid w:val="00CD7DD8"/>
    <w:rsid w:val="00CE44AB"/>
    <w:rsid w:val="00CE4CED"/>
    <w:rsid w:val="00CE62B9"/>
    <w:rsid w:val="00CE680E"/>
    <w:rsid w:val="00CF3668"/>
    <w:rsid w:val="00CF47DF"/>
    <w:rsid w:val="00CF5E79"/>
    <w:rsid w:val="00D04636"/>
    <w:rsid w:val="00D07DDA"/>
    <w:rsid w:val="00D1443B"/>
    <w:rsid w:val="00D15E35"/>
    <w:rsid w:val="00D17856"/>
    <w:rsid w:val="00D17D05"/>
    <w:rsid w:val="00D21C85"/>
    <w:rsid w:val="00D21F05"/>
    <w:rsid w:val="00D24E0C"/>
    <w:rsid w:val="00D25DD6"/>
    <w:rsid w:val="00D26A7D"/>
    <w:rsid w:val="00D316CB"/>
    <w:rsid w:val="00D325D7"/>
    <w:rsid w:val="00D32827"/>
    <w:rsid w:val="00D41566"/>
    <w:rsid w:val="00D43AED"/>
    <w:rsid w:val="00D47AD9"/>
    <w:rsid w:val="00D47F0D"/>
    <w:rsid w:val="00D50C71"/>
    <w:rsid w:val="00D6057B"/>
    <w:rsid w:val="00D6102E"/>
    <w:rsid w:val="00D623FB"/>
    <w:rsid w:val="00D62504"/>
    <w:rsid w:val="00D64AEF"/>
    <w:rsid w:val="00D669DD"/>
    <w:rsid w:val="00D70731"/>
    <w:rsid w:val="00D71DBD"/>
    <w:rsid w:val="00D76429"/>
    <w:rsid w:val="00D80C30"/>
    <w:rsid w:val="00D80F46"/>
    <w:rsid w:val="00D820D6"/>
    <w:rsid w:val="00D8246A"/>
    <w:rsid w:val="00D84914"/>
    <w:rsid w:val="00D860E6"/>
    <w:rsid w:val="00D86530"/>
    <w:rsid w:val="00D86B44"/>
    <w:rsid w:val="00D901B1"/>
    <w:rsid w:val="00D92929"/>
    <w:rsid w:val="00D92DC0"/>
    <w:rsid w:val="00D93820"/>
    <w:rsid w:val="00D94110"/>
    <w:rsid w:val="00D949E3"/>
    <w:rsid w:val="00D94FD6"/>
    <w:rsid w:val="00D96D38"/>
    <w:rsid w:val="00DA0A2E"/>
    <w:rsid w:val="00DA37EB"/>
    <w:rsid w:val="00DA6D07"/>
    <w:rsid w:val="00DB1A13"/>
    <w:rsid w:val="00DB3931"/>
    <w:rsid w:val="00DB5664"/>
    <w:rsid w:val="00DB7AC3"/>
    <w:rsid w:val="00DC0BFD"/>
    <w:rsid w:val="00DC1DDA"/>
    <w:rsid w:val="00DC4118"/>
    <w:rsid w:val="00DD6048"/>
    <w:rsid w:val="00DD6957"/>
    <w:rsid w:val="00DE1414"/>
    <w:rsid w:val="00DE1FD4"/>
    <w:rsid w:val="00DE3169"/>
    <w:rsid w:val="00DE535F"/>
    <w:rsid w:val="00DF16F8"/>
    <w:rsid w:val="00DF1A56"/>
    <w:rsid w:val="00DF30BF"/>
    <w:rsid w:val="00DF3C1B"/>
    <w:rsid w:val="00DF7DE6"/>
    <w:rsid w:val="00DF7ED2"/>
    <w:rsid w:val="00E02242"/>
    <w:rsid w:val="00E05BE2"/>
    <w:rsid w:val="00E05E24"/>
    <w:rsid w:val="00E1149D"/>
    <w:rsid w:val="00E11814"/>
    <w:rsid w:val="00E12E86"/>
    <w:rsid w:val="00E173B3"/>
    <w:rsid w:val="00E23D6B"/>
    <w:rsid w:val="00E23E90"/>
    <w:rsid w:val="00E24928"/>
    <w:rsid w:val="00E25A05"/>
    <w:rsid w:val="00E25E87"/>
    <w:rsid w:val="00E308DB"/>
    <w:rsid w:val="00E36D29"/>
    <w:rsid w:val="00E37F1E"/>
    <w:rsid w:val="00E46F55"/>
    <w:rsid w:val="00E5077A"/>
    <w:rsid w:val="00E51AD2"/>
    <w:rsid w:val="00E63405"/>
    <w:rsid w:val="00E643CD"/>
    <w:rsid w:val="00E72E25"/>
    <w:rsid w:val="00E7750D"/>
    <w:rsid w:val="00E92131"/>
    <w:rsid w:val="00E94028"/>
    <w:rsid w:val="00E95A4F"/>
    <w:rsid w:val="00E96B75"/>
    <w:rsid w:val="00EA318A"/>
    <w:rsid w:val="00EA4A19"/>
    <w:rsid w:val="00EA69C9"/>
    <w:rsid w:val="00EA7E80"/>
    <w:rsid w:val="00EC162E"/>
    <w:rsid w:val="00EC71EC"/>
    <w:rsid w:val="00ED044A"/>
    <w:rsid w:val="00ED740C"/>
    <w:rsid w:val="00ED7575"/>
    <w:rsid w:val="00EE2238"/>
    <w:rsid w:val="00EE2F0F"/>
    <w:rsid w:val="00EE430E"/>
    <w:rsid w:val="00EE536C"/>
    <w:rsid w:val="00EE798C"/>
    <w:rsid w:val="00EE7C2E"/>
    <w:rsid w:val="00EF01CE"/>
    <w:rsid w:val="00EF0A86"/>
    <w:rsid w:val="00EF3F73"/>
    <w:rsid w:val="00EF4595"/>
    <w:rsid w:val="00EF4FEE"/>
    <w:rsid w:val="00EF63B0"/>
    <w:rsid w:val="00EF72DA"/>
    <w:rsid w:val="00F01231"/>
    <w:rsid w:val="00F04FF9"/>
    <w:rsid w:val="00F06212"/>
    <w:rsid w:val="00F0724A"/>
    <w:rsid w:val="00F10D42"/>
    <w:rsid w:val="00F11D90"/>
    <w:rsid w:val="00F130CE"/>
    <w:rsid w:val="00F13DB4"/>
    <w:rsid w:val="00F203A8"/>
    <w:rsid w:val="00F33A82"/>
    <w:rsid w:val="00F468C3"/>
    <w:rsid w:val="00F47C67"/>
    <w:rsid w:val="00F511D0"/>
    <w:rsid w:val="00F54274"/>
    <w:rsid w:val="00F57910"/>
    <w:rsid w:val="00F57E42"/>
    <w:rsid w:val="00F61435"/>
    <w:rsid w:val="00F61821"/>
    <w:rsid w:val="00F664C4"/>
    <w:rsid w:val="00F668F7"/>
    <w:rsid w:val="00F70634"/>
    <w:rsid w:val="00F8067A"/>
    <w:rsid w:val="00F80AE5"/>
    <w:rsid w:val="00F81CC5"/>
    <w:rsid w:val="00F867F5"/>
    <w:rsid w:val="00F87CD6"/>
    <w:rsid w:val="00F9066F"/>
    <w:rsid w:val="00F97245"/>
    <w:rsid w:val="00F97975"/>
    <w:rsid w:val="00FA108A"/>
    <w:rsid w:val="00FA1D8B"/>
    <w:rsid w:val="00FA518D"/>
    <w:rsid w:val="00FA7D73"/>
    <w:rsid w:val="00FB1781"/>
    <w:rsid w:val="00FB38DB"/>
    <w:rsid w:val="00FB3AA3"/>
    <w:rsid w:val="00FB5AA4"/>
    <w:rsid w:val="00FC0745"/>
    <w:rsid w:val="00FC2BE9"/>
    <w:rsid w:val="00FC2FE3"/>
    <w:rsid w:val="00FC61AD"/>
    <w:rsid w:val="00FC7E70"/>
    <w:rsid w:val="00FD095F"/>
    <w:rsid w:val="00FD13BE"/>
    <w:rsid w:val="00FD2D1B"/>
    <w:rsid w:val="00FE1356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B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71F"/>
  </w:style>
  <w:style w:type="paragraph" w:styleId="a7">
    <w:name w:val="footer"/>
    <w:basedOn w:val="a"/>
    <w:link w:val="a8"/>
    <w:uiPriority w:val="99"/>
    <w:unhideWhenUsed/>
    <w:rsid w:val="000E5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3CEEE4-ECC8-496D-9A9E-98340780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DF44C73D.dotm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2022-11-28T02:27:00Z</dcterms:created>
  <dcterms:modified xsi:type="dcterms:W3CDTF">2022-11-28T06:56:00Z</dcterms:modified>
</cp:coreProperties>
</file>