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502" w:rsidRPr="006F6A4C" w:rsidRDefault="00743617" w:rsidP="00696B58">
      <w:pPr>
        <w:spacing w:line="420" w:lineRule="atLeast"/>
        <w:jc w:val="center"/>
        <w:rPr>
          <w:sz w:val="22"/>
          <w:szCs w:val="22"/>
        </w:rPr>
      </w:pPr>
      <w:r w:rsidRPr="006F6A4C">
        <w:rPr>
          <w:rFonts w:hint="eastAsia"/>
          <w:sz w:val="22"/>
          <w:szCs w:val="22"/>
        </w:rPr>
        <w:t>市川市</w:t>
      </w:r>
      <w:r w:rsidR="00D625F3" w:rsidRPr="006F6A4C">
        <w:rPr>
          <w:rFonts w:hint="eastAsia"/>
          <w:sz w:val="22"/>
          <w:szCs w:val="22"/>
        </w:rPr>
        <w:t>一般競争</w:t>
      </w:r>
      <w:r w:rsidR="0053407E">
        <w:rPr>
          <w:rFonts w:hint="eastAsia"/>
          <w:sz w:val="22"/>
          <w:szCs w:val="22"/>
        </w:rPr>
        <w:t>入札</w:t>
      </w:r>
      <w:r w:rsidR="00BB0502" w:rsidRPr="006F6A4C">
        <w:rPr>
          <w:rFonts w:hint="eastAsia"/>
          <w:sz w:val="22"/>
          <w:szCs w:val="22"/>
          <w:lang w:eastAsia="zh-TW"/>
        </w:rPr>
        <w:t>参加申請書</w:t>
      </w:r>
    </w:p>
    <w:p w:rsidR="00BB0502" w:rsidRPr="006F6A4C" w:rsidRDefault="00F067F6">
      <w:pPr>
        <w:wordWrap w:val="0"/>
        <w:spacing w:line="420" w:lineRule="atLeast"/>
        <w:jc w:val="right"/>
        <w:rPr>
          <w:lang w:eastAsia="zh-TW"/>
        </w:rPr>
      </w:pPr>
      <w:r>
        <w:rPr>
          <w:rFonts w:hint="eastAsia"/>
          <w:lang w:eastAsia="zh-TW"/>
        </w:rPr>
        <w:t>令和</w:t>
      </w:r>
      <w:r w:rsidR="00BB0502" w:rsidRPr="006F6A4C">
        <w:rPr>
          <w:rFonts w:hint="eastAsia"/>
        </w:rPr>
        <w:t xml:space="preserve">　　</w:t>
      </w:r>
      <w:r w:rsidR="00BB0502" w:rsidRPr="006F6A4C">
        <w:rPr>
          <w:rFonts w:hint="eastAsia"/>
          <w:lang w:eastAsia="zh-TW"/>
        </w:rPr>
        <w:t>年</w:t>
      </w:r>
      <w:r w:rsidR="00BB0502" w:rsidRPr="006F6A4C">
        <w:rPr>
          <w:rFonts w:hint="eastAsia"/>
        </w:rPr>
        <w:t xml:space="preserve">　　</w:t>
      </w:r>
      <w:r w:rsidR="00BB0502" w:rsidRPr="006F6A4C">
        <w:rPr>
          <w:rFonts w:hint="eastAsia"/>
          <w:lang w:eastAsia="zh-TW"/>
        </w:rPr>
        <w:t>月　　日</w:t>
      </w:r>
    </w:p>
    <w:p w:rsidR="006420F4" w:rsidRPr="006F6A4C" w:rsidRDefault="00FB27DB" w:rsidP="00181A55">
      <w:pPr>
        <w:spacing w:line="420" w:lineRule="atLeast"/>
      </w:pPr>
      <w:r>
        <w:rPr>
          <w:rFonts w:hint="eastAsia"/>
        </w:rPr>
        <w:t>市川</w:t>
      </w:r>
      <w:r w:rsidR="00F63553">
        <w:rPr>
          <w:rFonts w:hint="eastAsia"/>
        </w:rPr>
        <w:t>市長</w:t>
      </w:r>
    </w:p>
    <w:p w:rsidR="003E5EE3" w:rsidRPr="006F6A4C" w:rsidRDefault="003E5EE3" w:rsidP="00181A55">
      <w:pPr>
        <w:spacing w:line="420" w:lineRule="atLeast"/>
      </w:pPr>
    </w:p>
    <w:p w:rsidR="00BB0502" w:rsidRPr="006F6A4C" w:rsidRDefault="00BB0502">
      <w:pPr>
        <w:spacing w:line="420" w:lineRule="atLeast"/>
        <w:ind w:left="2900"/>
      </w:pPr>
      <w:r w:rsidRPr="006F6A4C">
        <w:rPr>
          <w:rFonts w:hint="eastAsia"/>
        </w:rPr>
        <w:t>申請者</w:t>
      </w:r>
      <w:r w:rsidRPr="006F6A4C">
        <w:rPr>
          <w:rFonts w:hint="eastAsia"/>
        </w:rPr>
        <w:tab/>
        <w:t>住所</w:t>
      </w:r>
    </w:p>
    <w:p w:rsidR="00BB0502" w:rsidRPr="006F6A4C" w:rsidRDefault="00BB0502">
      <w:pPr>
        <w:spacing w:line="420" w:lineRule="atLeast"/>
        <w:ind w:left="3404" w:firstLine="851"/>
      </w:pPr>
      <w:r w:rsidRPr="006F6A4C">
        <w:rPr>
          <w:rFonts w:hint="eastAsia"/>
        </w:rPr>
        <w:t>商号又は名称</w:t>
      </w:r>
    </w:p>
    <w:p w:rsidR="00BB0502" w:rsidRPr="006F6A4C" w:rsidRDefault="00BB0502">
      <w:pPr>
        <w:spacing w:line="420" w:lineRule="atLeast"/>
        <w:ind w:left="3404" w:firstLine="851"/>
        <w:rPr>
          <w:u w:val="single"/>
        </w:rPr>
      </w:pPr>
      <w:r w:rsidRPr="006F6A4C">
        <w:rPr>
          <w:rFonts w:hint="eastAsia"/>
          <w:u w:val="single"/>
        </w:rPr>
        <w:t xml:space="preserve">代表者　　</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BB0502" w:rsidRPr="006F6A4C" w:rsidRDefault="00BB0502">
      <w:pPr>
        <w:spacing w:line="420" w:lineRule="atLeast"/>
        <w:ind w:left="3404" w:firstLine="851"/>
        <w:rPr>
          <w:u w:val="single"/>
        </w:rPr>
      </w:pPr>
      <w:r w:rsidRPr="006F6A4C">
        <w:rPr>
          <w:rFonts w:hint="eastAsia"/>
          <w:u w:val="single"/>
        </w:rPr>
        <w:t>担当者氏名：</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BB0502" w:rsidRPr="006F6A4C" w:rsidRDefault="00BB0502">
      <w:pPr>
        <w:spacing w:line="420" w:lineRule="atLeast"/>
        <w:ind w:left="3404" w:firstLine="851"/>
        <w:rPr>
          <w:u w:val="single"/>
        </w:rPr>
      </w:pPr>
      <w:r w:rsidRPr="006F6A4C">
        <w:rPr>
          <w:rFonts w:hint="eastAsia"/>
          <w:u w:val="single"/>
        </w:rPr>
        <w:t>電話番号</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BB0502" w:rsidRDefault="00BB0502">
      <w:pPr>
        <w:spacing w:line="420" w:lineRule="atLeast"/>
        <w:ind w:left="3404" w:firstLine="851"/>
        <w:rPr>
          <w:u w:val="single"/>
        </w:rPr>
      </w:pPr>
      <w:r w:rsidRPr="006F6A4C">
        <w:rPr>
          <w:u w:val="single"/>
        </w:rPr>
        <w:t>FAX</w:t>
      </w:r>
      <w:r w:rsidRPr="006F6A4C">
        <w:rPr>
          <w:rFonts w:hint="eastAsia"/>
          <w:u w:val="single"/>
        </w:rPr>
        <w:t>番号</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32627C" w:rsidRDefault="0032627C" w:rsidP="0032627C">
      <w:pPr>
        <w:spacing w:line="420" w:lineRule="atLeast"/>
        <w:ind w:left="3404" w:firstLine="851"/>
        <w:rPr>
          <w:u w:val="single"/>
        </w:rPr>
      </w:pPr>
      <w:r>
        <w:rPr>
          <w:rFonts w:hint="eastAsia"/>
          <w:u w:val="single"/>
        </w:rPr>
        <w:t>ﾒｰﾙｱﾄﾞﾚｽ</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133B6F" w:rsidRDefault="00133B6F">
      <w:pPr>
        <w:spacing w:line="420" w:lineRule="atLeast"/>
        <w:ind w:left="3404" w:firstLine="851"/>
      </w:pPr>
    </w:p>
    <w:p w:rsidR="00133B6F" w:rsidRDefault="00133B6F">
      <w:pPr>
        <w:spacing w:line="420" w:lineRule="atLeast"/>
        <w:ind w:left="3404" w:firstLine="851"/>
        <w:rPr>
          <w:u w:val="single"/>
        </w:rPr>
      </w:pPr>
      <w:bookmarkStart w:id="0" w:name="_GoBack"/>
      <w:bookmarkEnd w:id="0"/>
    </w:p>
    <w:p w:rsidR="00820D8F" w:rsidRPr="006F6A4C" w:rsidRDefault="00820D8F">
      <w:pPr>
        <w:spacing w:line="420" w:lineRule="atLeast"/>
        <w:ind w:left="3404" w:firstLine="851"/>
        <w:rPr>
          <w:u w:val="single"/>
        </w:rPr>
      </w:pPr>
    </w:p>
    <w:p w:rsidR="00820D8F" w:rsidRPr="00E81E8A" w:rsidRDefault="003014C1" w:rsidP="00820D8F">
      <w:pPr>
        <w:spacing w:line="320" w:lineRule="atLeast"/>
        <w:rPr>
          <w:sz w:val="22"/>
          <w:szCs w:val="22"/>
        </w:rPr>
      </w:pPr>
      <w:r w:rsidRPr="00E81E8A">
        <w:rPr>
          <w:rFonts w:hint="eastAsia"/>
          <w:sz w:val="22"/>
          <w:szCs w:val="22"/>
        </w:rPr>
        <w:t xml:space="preserve">件名　：　</w:t>
      </w:r>
      <w:r w:rsidR="00820D8F" w:rsidRPr="00E81E8A">
        <w:rPr>
          <w:rFonts w:hint="eastAsia"/>
          <w:spacing w:val="-6"/>
          <w:sz w:val="22"/>
          <w:szCs w:val="22"/>
        </w:rPr>
        <w:t>柔道整復療養費等支給申請書点検業務委託</w:t>
      </w:r>
    </w:p>
    <w:p w:rsidR="00820D8F" w:rsidRPr="00820D8F" w:rsidRDefault="00820D8F" w:rsidP="00C41835">
      <w:pPr>
        <w:spacing w:line="320" w:lineRule="atLeast"/>
        <w:rPr>
          <w:rFonts w:hint="eastAsia"/>
        </w:rPr>
      </w:pPr>
    </w:p>
    <w:p w:rsidR="00C41835" w:rsidRPr="00C41835" w:rsidRDefault="00BB0502" w:rsidP="00C41835">
      <w:pPr>
        <w:spacing w:line="320" w:lineRule="atLeast"/>
      </w:pPr>
      <w:r w:rsidRPr="00C41835">
        <w:rPr>
          <w:rFonts w:hint="eastAsia"/>
        </w:rPr>
        <w:t>◎申請に必要な書類（番号順に綴ってください）</w:t>
      </w:r>
    </w:p>
    <w:p w:rsidR="00C41835" w:rsidRPr="00C41835" w:rsidRDefault="00C41835" w:rsidP="00C41835">
      <w:pPr>
        <w:spacing w:line="276" w:lineRule="auto"/>
        <w:rPr>
          <w:color w:val="000000" w:themeColor="text1"/>
        </w:rPr>
      </w:pPr>
      <w:r w:rsidRPr="00C41835">
        <w:rPr>
          <w:rFonts w:hint="eastAsia"/>
          <w:color w:val="000000" w:themeColor="text1"/>
        </w:rPr>
        <w:t>１　誓約書（指定用紙）</w:t>
      </w:r>
    </w:p>
    <w:p w:rsidR="00C41835" w:rsidRPr="00C41835" w:rsidRDefault="00820D8F" w:rsidP="00C41835">
      <w:pPr>
        <w:tabs>
          <w:tab w:val="left" w:pos="525"/>
          <w:tab w:val="left" w:pos="945"/>
        </w:tabs>
        <w:spacing w:line="276" w:lineRule="auto"/>
        <w:jc w:val="left"/>
        <w:rPr>
          <w:rFonts w:hAnsi="ＭＳ 明朝"/>
          <w:color w:val="000000" w:themeColor="text1"/>
        </w:rPr>
      </w:pPr>
      <w:r>
        <w:rPr>
          <w:rFonts w:hint="eastAsia"/>
          <w:color w:val="000000" w:themeColor="text1"/>
        </w:rPr>
        <w:t>２</w:t>
      </w:r>
      <w:r w:rsidR="00C41835" w:rsidRPr="00C41835">
        <w:rPr>
          <w:rFonts w:hint="eastAsia"/>
          <w:color w:val="000000" w:themeColor="text1"/>
        </w:rPr>
        <w:t xml:space="preserve">　</w:t>
      </w:r>
      <w:r w:rsidR="00C41835" w:rsidRPr="00C41835">
        <w:rPr>
          <w:rFonts w:hAnsi="ＭＳ 明朝" w:hint="eastAsia"/>
          <w:color w:val="000000" w:themeColor="text1"/>
        </w:rPr>
        <w:t>柔道整復師の資格を証する書類の写し</w:t>
      </w:r>
    </w:p>
    <w:p w:rsidR="00C41835" w:rsidRPr="00C41835" w:rsidRDefault="00820D8F" w:rsidP="00C41835">
      <w:pPr>
        <w:tabs>
          <w:tab w:val="left" w:pos="525"/>
          <w:tab w:val="left" w:pos="945"/>
        </w:tabs>
        <w:spacing w:line="276" w:lineRule="auto"/>
        <w:ind w:left="400" w:hangingChars="200" w:hanging="400"/>
        <w:jc w:val="left"/>
        <w:rPr>
          <w:rFonts w:hAnsi="ＭＳ 明朝"/>
          <w:color w:val="000000" w:themeColor="text1"/>
        </w:rPr>
      </w:pPr>
      <w:r>
        <w:rPr>
          <w:rFonts w:hAnsi="ＭＳ 明朝" w:hint="eastAsia"/>
          <w:color w:val="000000" w:themeColor="text1"/>
        </w:rPr>
        <w:t>３</w:t>
      </w:r>
      <w:r w:rsidR="00C41835" w:rsidRPr="00C41835">
        <w:rPr>
          <w:rFonts w:hAnsi="ＭＳ 明朝" w:hint="eastAsia"/>
          <w:color w:val="000000" w:themeColor="text1"/>
        </w:rPr>
        <w:t xml:space="preserve">　柔道整復師の資格を有する者が、申請者と直接かつ恒常的な雇用関係にあることを証する書類の写し（健康保険被保険者証等）</w:t>
      </w:r>
    </w:p>
    <w:p w:rsidR="00BF7086" w:rsidRPr="00C41835" w:rsidRDefault="006A4233" w:rsidP="00572000">
      <w:pPr>
        <w:spacing w:line="320" w:lineRule="atLeast"/>
        <w:ind w:left="400" w:hangingChars="200" w:hanging="400"/>
      </w:pPr>
      <w:r w:rsidRPr="00C41835">
        <w:rPr>
          <w:rFonts w:hint="eastAsia"/>
        </w:rPr>
        <w:t>４</w:t>
      </w:r>
      <w:r w:rsidR="00BF7086" w:rsidRPr="00C41835">
        <w:rPr>
          <w:rFonts w:hint="eastAsia"/>
        </w:rPr>
        <w:t xml:space="preserve">　</w:t>
      </w:r>
      <w:r w:rsidR="00A95F61">
        <w:rPr>
          <w:rFonts w:hint="eastAsia"/>
        </w:rPr>
        <w:t>公告文６（５）オ</w:t>
      </w:r>
      <w:r w:rsidR="00572000" w:rsidRPr="00C41835">
        <w:rPr>
          <w:rFonts w:hint="eastAsia"/>
        </w:rPr>
        <w:t>に該当する場合、定款（写し）及び組合員・組合役員が記載された「事業協同組合・役員・組合員名簿」（指定用紙）</w:t>
      </w:r>
    </w:p>
    <w:p w:rsidR="00BF7086" w:rsidRPr="00C41835" w:rsidRDefault="006A4233" w:rsidP="009E22BA">
      <w:pPr>
        <w:spacing w:line="320" w:lineRule="atLeast"/>
      </w:pPr>
      <w:r w:rsidRPr="00C41835">
        <w:rPr>
          <w:rFonts w:hint="eastAsia"/>
        </w:rPr>
        <w:t>５</w:t>
      </w:r>
      <w:r w:rsidR="00BF7086" w:rsidRPr="00C41835">
        <w:rPr>
          <w:rFonts w:hint="eastAsia"/>
        </w:rPr>
        <w:t xml:space="preserve">　</w:t>
      </w:r>
      <w:r w:rsidR="00A95F61">
        <w:rPr>
          <w:rFonts w:hint="eastAsia"/>
        </w:rPr>
        <w:t>公告文６（５）カ</w:t>
      </w:r>
      <w:r w:rsidR="00572000" w:rsidRPr="00C41835">
        <w:rPr>
          <w:rFonts w:hint="eastAsia"/>
        </w:rPr>
        <w:t>に該当する場合、</w:t>
      </w:r>
      <w:r w:rsidR="00932F57" w:rsidRPr="00C41835">
        <w:rPr>
          <w:rFonts w:hint="eastAsia"/>
        </w:rPr>
        <w:t>有</w:t>
      </w:r>
      <w:r w:rsidR="00572000" w:rsidRPr="00C41835">
        <w:rPr>
          <w:rFonts w:hint="eastAsia"/>
        </w:rPr>
        <w:t>限責任事業組合契約の契約書（写し）</w:t>
      </w:r>
    </w:p>
    <w:p w:rsidR="00890815" w:rsidRDefault="00A95F61" w:rsidP="00572000">
      <w:pPr>
        <w:spacing w:line="320" w:lineRule="atLeast"/>
        <w:rPr>
          <w:sz w:val="32"/>
        </w:rPr>
      </w:pPr>
      <w:r>
        <w:rPr>
          <w:rFonts w:hint="eastAsia"/>
        </w:rPr>
        <w:t>６　公告文６（５）キ</w:t>
      </w:r>
      <w:r w:rsidR="00216C7C" w:rsidRPr="00C41835">
        <w:rPr>
          <w:rFonts w:hint="eastAsia"/>
        </w:rPr>
        <w:t>に該当する場合、特定関係調書（指定用紙</w:t>
      </w:r>
      <w:r w:rsidR="008E2EDE">
        <w:rPr>
          <w:rFonts w:hint="eastAsia"/>
        </w:rPr>
        <w:t>）</w:t>
      </w:r>
    </w:p>
    <w:sectPr w:rsidR="00890815" w:rsidSect="00D73AD7">
      <w:pgSz w:w="11906" w:h="16838" w:code="9"/>
      <w:pgMar w:top="1134" w:right="1134" w:bottom="720" w:left="1418"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D8F" w:rsidRDefault="00820D8F" w:rsidP="003D6A27">
      <w:pPr>
        <w:spacing w:line="240" w:lineRule="auto"/>
      </w:pPr>
      <w:r>
        <w:separator/>
      </w:r>
    </w:p>
  </w:endnote>
  <w:endnote w:type="continuationSeparator" w:id="0">
    <w:p w:rsidR="00820D8F" w:rsidRDefault="00820D8F" w:rsidP="003D6A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D8F" w:rsidRDefault="00820D8F" w:rsidP="003D6A27">
      <w:pPr>
        <w:spacing w:line="240" w:lineRule="auto"/>
      </w:pPr>
      <w:r>
        <w:separator/>
      </w:r>
    </w:p>
  </w:footnote>
  <w:footnote w:type="continuationSeparator" w:id="0">
    <w:p w:rsidR="00820D8F" w:rsidRDefault="00820D8F" w:rsidP="003D6A2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E0CF3"/>
    <w:multiLevelType w:val="hybridMultilevel"/>
    <w:tmpl w:val="C93CC064"/>
    <w:lvl w:ilvl="0" w:tplc="74402A3C">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76"/>
    <w:rsid w:val="00032A86"/>
    <w:rsid w:val="00044C73"/>
    <w:rsid w:val="00046A7A"/>
    <w:rsid w:val="00057B00"/>
    <w:rsid w:val="00070247"/>
    <w:rsid w:val="000736AF"/>
    <w:rsid w:val="000B5196"/>
    <w:rsid w:val="000D183B"/>
    <w:rsid w:val="00126055"/>
    <w:rsid w:val="00133B6F"/>
    <w:rsid w:val="0015493C"/>
    <w:rsid w:val="00173EDC"/>
    <w:rsid w:val="00181A55"/>
    <w:rsid w:val="002104F3"/>
    <w:rsid w:val="002151ED"/>
    <w:rsid w:val="00216C7C"/>
    <w:rsid w:val="00273357"/>
    <w:rsid w:val="002937DE"/>
    <w:rsid w:val="003014C1"/>
    <w:rsid w:val="0032627C"/>
    <w:rsid w:val="00345C5B"/>
    <w:rsid w:val="00380F5F"/>
    <w:rsid w:val="003830CA"/>
    <w:rsid w:val="003929FC"/>
    <w:rsid w:val="003C420C"/>
    <w:rsid w:val="003D36EE"/>
    <w:rsid w:val="003D6A27"/>
    <w:rsid w:val="003E384F"/>
    <w:rsid w:val="003E5EE3"/>
    <w:rsid w:val="004101CA"/>
    <w:rsid w:val="004C5A14"/>
    <w:rsid w:val="004D3CA0"/>
    <w:rsid w:val="0053407E"/>
    <w:rsid w:val="00572000"/>
    <w:rsid w:val="00591F7B"/>
    <w:rsid w:val="005B3939"/>
    <w:rsid w:val="005C5BB7"/>
    <w:rsid w:val="005E33B6"/>
    <w:rsid w:val="005F5247"/>
    <w:rsid w:val="0060480D"/>
    <w:rsid w:val="00612960"/>
    <w:rsid w:val="006420F4"/>
    <w:rsid w:val="00666E25"/>
    <w:rsid w:val="00672243"/>
    <w:rsid w:val="00696B58"/>
    <w:rsid w:val="006A4233"/>
    <w:rsid w:val="006C1F4D"/>
    <w:rsid w:val="006F0AF2"/>
    <w:rsid w:val="006F6A4C"/>
    <w:rsid w:val="00730CB8"/>
    <w:rsid w:val="00743617"/>
    <w:rsid w:val="00752FE7"/>
    <w:rsid w:val="0076737C"/>
    <w:rsid w:val="00791789"/>
    <w:rsid w:val="007A6B8F"/>
    <w:rsid w:val="007C64BB"/>
    <w:rsid w:val="007F07F5"/>
    <w:rsid w:val="00820D8F"/>
    <w:rsid w:val="00890815"/>
    <w:rsid w:val="00894D90"/>
    <w:rsid w:val="008A6C23"/>
    <w:rsid w:val="008C1A17"/>
    <w:rsid w:val="008C23B4"/>
    <w:rsid w:val="008C28D1"/>
    <w:rsid w:val="008E2EDE"/>
    <w:rsid w:val="00932F57"/>
    <w:rsid w:val="009548D6"/>
    <w:rsid w:val="0097078A"/>
    <w:rsid w:val="009A729C"/>
    <w:rsid w:val="009B5241"/>
    <w:rsid w:val="009D5F6C"/>
    <w:rsid w:val="009E132B"/>
    <w:rsid w:val="009E22BA"/>
    <w:rsid w:val="00A34953"/>
    <w:rsid w:val="00A430FD"/>
    <w:rsid w:val="00A848EA"/>
    <w:rsid w:val="00A864EA"/>
    <w:rsid w:val="00A95F61"/>
    <w:rsid w:val="00AD4702"/>
    <w:rsid w:val="00AD55A3"/>
    <w:rsid w:val="00BB0502"/>
    <w:rsid w:val="00BF7086"/>
    <w:rsid w:val="00C00A76"/>
    <w:rsid w:val="00C07833"/>
    <w:rsid w:val="00C41835"/>
    <w:rsid w:val="00C55E3D"/>
    <w:rsid w:val="00CA230C"/>
    <w:rsid w:val="00CB4FB4"/>
    <w:rsid w:val="00CD4163"/>
    <w:rsid w:val="00CE246D"/>
    <w:rsid w:val="00CF4E4F"/>
    <w:rsid w:val="00D625F3"/>
    <w:rsid w:val="00D73AD7"/>
    <w:rsid w:val="00DB6F65"/>
    <w:rsid w:val="00DC698E"/>
    <w:rsid w:val="00DE13B3"/>
    <w:rsid w:val="00DF022B"/>
    <w:rsid w:val="00E05FAD"/>
    <w:rsid w:val="00E23DFF"/>
    <w:rsid w:val="00E81E8A"/>
    <w:rsid w:val="00EC5F0C"/>
    <w:rsid w:val="00EE5A15"/>
    <w:rsid w:val="00EE776D"/>
    <w:rsid w:val="00F067F6"/>
    <w:rsid w:val="00F264AA"/>
    <w:rsid w:val="00F26EE6"/>
    <w:rsid w:val="00F3444C"/>
    <w:rsid w:val="00F43919"/>
    <w:rsid w:val="00F63553"/>
    <w:rsid w:val="00FA7896"/>
    <w:rsid w:val="00FB2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06A43441-5BD7-41C1-BC90-63F96780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50" w:left="600"/>
    </w:p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3D6A27"/>
    <w:pPr>
      <w:tabs>
        <w:tab w:val="center" w:pos="4252"/>
        <w:tab w:val="right" w:pos="8504"/>
      </w:tabs>
      <w:snapToGrid w:val="0"/>
    </w:pPr>
  </w:style>
  <w:style w:type="character" w:customStyle="1" w:styleId="a6">
    <w:name w:val="ヘッダー (文字)"/>
    <w:link w:val="a5"/>
    <w:rsid w:val="003D6A27"/>
    <w:rPr>
      <w:rFonts w:ascii="ＭＳ 明朝"/>
    </w:rPr>
  </w:style>
  <w:style w:type="paragraph" w:styleId="a7">
    <w:name w:val="footer"/>
    <w:basedOn w:val="a"/>
    <w:link w:val="a8"/>
    <w:rsid w:val="003D6A27"/>
    <w:pPr>
      <w:tabs>
        <w:tab w:val="center" w:pos="4252"/>
        <w:tab w:val="right" w:pos="8504"/>
      </w:tabs>
      <w:snapToGrid w:val="0"/>
    </w:pPr>
  </w:style>
  <w:style w:type="character" w:customStyle="1" w:styleId="a8">
    <w:name w:val="フッター (文字)"/>
    <w:link w:val="a7"/>
    <w:rsid w:val="003D6A27"/>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2EECF66D.dotm</Template>
  <TotalTime>58</TotalTime>
  <Pages>1</Pages>
  <Words>317</Words>
  <Characters>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市川市公募型指名競争入札参加申請書</vt:lpstr>
      <vt:lpstr>市川市公募型指名競争入札参加申請書</vt:lpstr>
    </vt:vector>
  </TitlesOfParts>
  <Company>市川市</Company>
  <LinksUpToDate>false</LinksUpToDate>
  <CharactersWithSpaces>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市川市公募型指名競争入札参加申請書</dc:title>
  <dc:creator>契約課</dc:creator>
  <cp:lastModifiedBy>七海　友香</cp:lastModifiedBy>
  <cp:revision>9</cp:revision>
  <cp:lastPrinted>2023-04-18T06:05:00Z</cp:lastPrinted>
  <dcterms:created xsi:type="dcterms:W3CDTF">2022-03-30T09:41:00Z</dcterms:created>
  <dcterms:modified xsi:type="dcterms:W3CDTF">2023-04-18T06:06:00Z</dcterms:modified>
</cp:coreProperties>
</file>