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27" w:rsidRDefault="00614727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007698" wp14:editId="5DD289FF">
                <wp:simplePos x="0" y="0"/>
                <wp:positionH relativeFrom="column">
                  <wp:posOffset>9525</wp:posOffset>
                </wp:positionH>
                <wp:positionV relativeFrom="paragraph">
                  <wp:posOffset>-9525</wp:posOffset>
                </wp:positionV>
                <wp:extent cx="6657975" cy="609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A67" w:rsidRPr="00045DF4" w:rsidRDefault="00CB2A67" w:rsidP="00045DF4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045D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[FAX送付先]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45DF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45DF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高齢者サポートセンター（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045DF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　　）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076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-.75pt;width:524.25pt;height:4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" fillcolor="white [3201]" strokeweight=".5pt">
                <v:textbox>
                  <w:txbxContent>
                    <w:p w:rsidR="00CB2A67" w:rsidRPr="00045DF4" w:rsidRDefault="00CB2A67" w:rsidP="00045DF4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045DF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[FAX送付先]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045DF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 </w:t>
                      </w:r>
                      <w:r w:rsidRPr="00045DF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高齢者サポートセンター（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 xml:space="preserve">　　</w:t>
                      </w:r>
                      <w:r w:rsidRPr="00045DF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　　）  </w:t>
                      </w:r>
                    </w:p>
                  </w:txbxContent>
                </v:textbox>
              </v:shape>
            </w:pict>
          </mc:Fallback>
        </mc:AlternateContent>
      </w:r>
    </w:p>
    <w:p w:rsidR="00614727" w:rsidRDefault="00614727"/>
    <w:p w:rsidR="00642B47" w:rsidRDefault="00642B47"/>
    <w:p w:rsidR="00614727" w:rsidRPr="00BA4503" w:rsidRDefault="00614727" w:rsidP="00614727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A4503">
        <w:rPr>
          <w:rFonts w:ascii="HG丸ｺﾞｼｯｸM-PRO" w:eastAsia="HG丸ｺﾞｼｯｸM-PRO" w:hAnsi="HG丸ｺﾞｼｯｸM-PRO" w:hint="eastAsia"/>
          <w:b/>
          <w:sz w:val="32"/>
          <w:szCs w:val="32"/>
        </w:rPr>
        <w:t>ケアマネジャーから</w:t>
      </w:r>
      <w:r w:rsidR="00B54BFE">
        <w:rPr>
          <w:rFonts w:ascii="HG丸ｺﾞｼｯｸM-PRO" w:eastAsia="HG丸ｺﾞｼｯｸM-PRO" w:hAnsi="HG丸ｺﾞｼｯｸM-PRO" w:hint="eastAsia"/>
          <w:b/>
          <w:sz w:val="32"/>
          <w:szCs w:val="32"/>
        </w:rPr>
        <w:t>高齢者サポート</w:t>
      </w:r>
      <w:r w:rsidR="006F74D6" w:rsidRPr="00BA4503">
        <w:rPr>
          <w:rFonts w:ascii="HG丸ｺﾞｼｯｸM-PRO" w:eastAsia="HG丸ｺﾞｼｯｸM-PRO" w:hAnsi="HG丸ｺﾞｼｯｸM-PRO" w:hint="eastAsia"/>
          <w:b/>
          <w:sz w:val="32"/>
          <w:szCs w:val="32"/>
        </w:rPr>
        <w:t>センタ</w:t>
      </w:r>
      <w:r w:rsidRPr="00BA4503">
        <w:rPr>
          <w:rFonts w:ascii="HG丸ｺﾞｼｯｸM-PRO" w:eastAsia="HG丸ｺﾞｼｯｸM-PRO" w:hAnsi="HG丸ｺﾞｼｯｸM-PRO" w:hint="eastAsia"/>
          <w:b/>
          <w:sz w:val="32"/>
          <w:szCs w:val="32"/>
        </w:rPr>
        <w:t>ーへの</w:t>
      </w:r>
      <w:r w:rsidR="009512AB">
        <w:rPr>
          <w:rFonts w:ascii="HG丸ｺﾞｼｯｸM-PRO" w:eastAsia="HG丸ｺﾞｼｯｸM-PRO" w:hAnsi="HG丸ｺﾞｼｯｸM-PRO" w:hint="eastAsia"/>
          <w:b/>
          <w:sz w:val="32"/>
          <w:szCs w:val="32"/>
        </w:rPr>
        <w:t>ケース</w:t>
      </w:r>
      <w:r w:rsidRPr="00BA4503">
        <w:rPr>
          <w:rFonts w:ascii="HG丸ｺﾞｼｯｸM-PRO" w:eastAsia="HG丸ｺﾞｼｯｸM-PRO" w:hAnsi="HG丸ｺﾞｼｯｸM-PRO" w:hint="eastAsia"/>
          <w:b/>
          <w:sz w:val="32"/>
          <w:szCs w:val="32"/>
        </w:rPr>
        <w:t>相談シート</w:t>
      </w:r>
      <w:bookmarkStart w:id="0" w:name="_GoBack"/>
      <w:bookmarkEnd w:id="0"/>
    </w:p>
    <w:p w:rsidR="00614727" w:rsidRDefault="00614727" w:rsidP="00614727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提出年月日　　　年　　　月　　　日</w:t>
      </w:r>
    </w:p>
    <w:tbl>
      <w:tblPr>
        <w:tblStyle w:val="a3"/>
        <w:tblW w:w="10566" w:type="dxa"/>
        <w:tblInd w:w="108" w:type="dxa"/>
        <w:tblLook w:val="04A0" w:firstRow="1" w:lastRow="0" w:firstColumn="1" w:lastColumn="0" w:noHBand="0" w:noVBand="1"/>
      </w:tblPr>
      <w:tblGrid>
        <w:gridCol w:w="2221"/>
        <w:gridCol w:w="1181"/>
        <w:gridCol w:w="1701"/>
        <w:gridCol w:w="993"/>
        <w:gridCol w:w="141"/>
        <w:gridCol w:w="993"/>
        <w:gridCol w:w="3336"/>
      </w:tblGrid>
      <w:tr w:rsidR="005E7A93" w:rsidTr="00146B76">
        <w:trPr>
          <w:trHeight w:val="665"/>
        </w:trPr>
        <w:tc>
          <w:tcPr>
            <w:tcW w:w="2221" w:type="dxa"/>
            <w:vMerge w:val="restart"/>
            <w:vAlign w:val="center"/>
          </w:tcPr>
          <w:p w:rsidR="005E7A93" w:rsidRDefault="005E7A93" w:rsidP="008D75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相談者</w:t>
            </w:r>
          </w:p>
        </w:tc>
        <w:tc>
          <w:tcPr>
            <w:tcW w:w="1181" w:type="dxa"/>
            <w:vAlign w:val="center"/>
          </w:tcPr>
          <w:p w:rsidR="005E7A93" w:rsidRDefault="005E7A93" w:rsidP="005E7A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7164" w:type="dxa"/>
            <w:gridSpan w:val="5"/>
            <w:vAlign w:val="center"/>
          </w:tcPr>
          <w:p w:rsidR="005E7A93" w:rsidRDefault="005E7A93" w:rsidP="005E7A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7A93" w:rsidTr="00146B76">
        <w:trPr>
          <w:trHeight w:val="633"/>
        </w:trPr>
        <w:tc>
          <w:tcPr>
            <w:tcW w:w="2221" w:type="dxa"/>
            <w:vMerge/>
          </w:tcPr>
          <w:p w:rsidR="005E7A93" w:rsidRDefault="005E7A93" w:rsidP="006147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E7A93" w:rsidRDefault="005E7A93" w:rsidP="005E7A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2835" w:type="dxa"/>
            <w:gridSpan w:val="3"/>
            <w:vAlign w:val="center"/>
          </w:tcPr>
          <w:p w:rsidR="005E7A93" w:rsidRDefault="005E7A93" w:rsidP="005E7A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7A93" w:rsidRDefault="005E7A93" w:rsidP="005E7A9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連絡先　　　　</w:t>
            </w:r>
          </w:p>
        </w:tc>
        <w:tc>
          <w:tcPr>
            <w:tcW w:w="3336" w:type="dxa"/>
            <w:vAlign w:val="center"/>
          </w:tcPr>
          <w:p w:rsidR="005E7A93" w:rsidRDefault="005E7A93" w:rsidP="005E7A93">
            <w:pPr>
              <w:ind w:firstLine="7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</w:tr>
      <w:tr w:rsidR="005E7A93" w:rsidTr="00146B76">
        <w:tc>
          <w:tcPr>
            <w:tcW w:w="2221" w:type="dxa"/>
            <w:vMerge w:val="restart"/>
          </w:tcPr>
          <w:p w:rsidR="005E7A93" w:rsidRDefault="005E7A93" w:rsidP="006147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対象者</w:t>
            </w:r>
          </w:p>
          <w:p w:rsidR="005E7A93" w:rsidRDefault="005E7A93" w:rsidP="006147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（イニシャル）</w:t>
            </w:r>
          </w:p>
        </w:tc>
        <w:tc>
          <w:tcPr>
            <w:tcW w:w="2882" w:type="dxa"/>
            <w:gridSpan w:val="2"/>
            <w:vMerge w:val="restart"/>
            <w:vAlign w:val="center"/>
          </w:tcPr>
          <w:p w:rsidR="005E7A93" w:rsidRDefault="005E7A93" w:rsidP="005E7A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5E7A93" w:rsidRPr="008D7506" w:rsidRDefault="005E7A93" w:rsidP="008E001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D7506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4470" w:type="dxa"/>
            <w:gridSpan w:val="3"/>
          </w:tcPr>
          <w:p w:rsidR="005E7A93" w:rsidRPr="008D7506" w:rsidRDefault="005E7A93" w:rsidP="0061472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D7506">
              <w:rPr>
                <w:rFonts w:ascii="HG丸ｺﾞｼｯｸM-PRO" w:eastAsia="HG丸ｺﾞｼｯｸM-PRO" w:hAnsi="HG丸ｺﾞｼｯｸM-PRO" w:hint="eastAsia"/>
                <w:sz w:val="22"/>
              </w:rPr>
              <w:t>４０～64</w:t>
            </w:r>
            <w:r w:rsidR="00146B76">
              <w:rPr>
                <w:rFonts w:ascii="HG丸ｺﾞｼｯｸM-PRO" w:eastAsia="HG丸ｺﾞｼｯｸM-PRO" w:hAnsi="HG丸ｺﾞｼｯｸM-PRO" w:hint="eastAsia"/>
                <w:sz w:val="22"/>
              </w:rPr>
              <w:t>歳・６５～７４</w:t>
            </w:r>
            <w:r w:rsidRPr="008D7506">
              <w:rPr>
                <w:rFonts w:ascii="HG丸ｺﾞｼｯｸM-PRO" w:eastAsia="HG丸ｺﾞｼｯｸM-PRO" w:hAnsi="HG丸ｺﾞｼｯｸM-PRO" w:hint="eastAsia"/>
                <w:sz w:val="22"/>
              </w:rPr>
              <w:t>歳・７５歳以上</w:t>
            </w:r>
          </w:p>
        </w:tc>
      </w:tr>
      <w:tr w:rsidR="005E7A93" w:rsidTr="00146B76">
        <w:tc>
          <w:tcPr>
            <w:tcW w:w="2221" w:type="dxa"/>
            <w:vMerge/>
          </w:tcPr>
          <w:p w:rsidR="005E7A93" w:rsidRDefault="005E7A93" w:rsidP="006147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vMerge/>
          </w:tcPr>
          <w:p w:rsidR="005E7A93" w:rsidRDefault="005E7A93" w:rsidP="006147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5E7A93" w:rsidRDefault="005E7A93" w:rsidP="008E00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4470" w:type="dxa"/>
            <w:gridSpan w:val="3"/>
          </w:tcPr>
          <w:p w:rsidR="005E7A93" w:rsidRDefault="005E7A93" w:rsidP="0061472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男　　・　　女</w:t>
            </w:r>
          </w:p>
        </w:tc>
      </w:tr>
      <w:tr w:rsidR="008E0014" w:rsidTr="00146B76">
        <w:trPr>
          <w:trHeight w:val="368"/>
        </w:trPr>
        <w:tc>
          <w:tcPr>
            <w:tcW w:w="2221" w:type="dxa"/>
            <w:vMerge w:val="restart"/>
          </w:tcPr>
          <w:p w:rsidR="008E0014" w:rsidRDefault="008E0014" w:rsidP="006147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  <w:p w:rsidR="008E0014" w:rsidRDefault="008E0014" w:rsidP="006147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（町名のみ）</w:t>
            </w:r>
          </w:p>
        </w:tc>
        <w:tc>
          <w:tcPr>
            <w:tcW w:w="2882" w:type="dxa"/>
            <w:gridSpan w:val="2"/>
            <w:vMerge w:val="restart"/>
            <w:vAlign w:val="center"/>
          </w:tcPr>
          <w:p w:rsidR="008E0014" w:rsidRDefault="008E0014" w:rsidP="005E7A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8E0014" w:rsidRDefault="008E0014" w:rsidP="008E00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要支援</w:t>
            </w:r>
          </w:p>
        </w:tc>
        <w:tc>
          <w:tcPr>
            <w:tcW w:w="4470" w:type="dxa"/>
            <w:gridSpan w:val="3"/>
          </w:tcPr>
          <w:p w:rsidR="008E0014" w:rsidRDefault="008E0014" w:rsidP="008D75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　２</w:t>
            </w:r>
          </w:p>
        </w:tc>
      </w:tr>
      <w:tr w:rsidR="008E0014" w:rsidTr="00146B76">
        <w:trPr>
          <w:trHeight w:val="367"/>
        </w:trPr>
        <w:tc>
          <w:tcPr>
            <w:tcW w:w="2221" w:type="dxa"/>
            <w:vMerge/>
          </w:tcPr>
          <w:p w:rsidR="008E0014" w:rsidRDefault="008E0014" w:rsidP="006147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vMerge/>
            <w:vAlign w:val="center"/>
          </w:tcPr>
          <w:p w:rsidR="008E0014" w:rsidRDefault="008E0014" w:rsidP="005E7A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8E0014" w:rsidRDefault="008E0014" w:rsidP="008E00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要介護</w:t>
            </w:r>
          </w:p>
        </w:tc>
        <w:tc>
          <w:tcPr>
            <w:tcW w:w="4470" w:type="dxa"/>
            <w:gridSpan w:val="3"/>
          </w:tcPr>
          <w:p w:rsidR="008E0014" w:rsidRDefault="008E0014" w:rsidP="008D75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　２　３　４　５　・　申請中</w:t>
            </w:r>
          </w:p>
        </w:tc>
      </w:tr>
      <w:tr w:rsidR="00614727" w:rsidTr="00F94129">
        <w:trPr>
          <w:trHeight w:val="1117"/>
        </w:trPr>
        <w:tc>
          <w:tcPr>
            <w:tcW w:w="2221" w:type="dxa"/>
            <w:vAlign w:val="center"/>
          </w:tcPr>
          <w:p w:rsidR="0037394D" w:rsidRDefault="0037394D" w:rsidP="0037394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対象者の</w:t>
            </w:r>
          </w:p>
          <w:p w:rsidR="00614727" w:rsidRDefault="0037394D" w:rsidP="0037394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情報提供の同意</w:t>
            </w:r>
          </w:p>
        </w:tc>
        <w:tc>
          <w:tcPr>
            <w:tcW w:w="8345" w:type="dxa"/>
            <w:gridSpan w:val="6"/>
            <w:vAlign w:val="center"/>
          </w:tcPr>
          <w:p w:rsidR="00CB2A67" w:rsidRDefault="0037394D" w:rsidP="003739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□有　　□無</w:t>
            </w:r>
            <w:r w:rsidR="00141D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</w:t>
            </w:r>
          </w:p>
        </w:tc>
      </w:tr>
      <w:tr w:rsidR="00A54D09" w:rsidTr="00F94129">
        <w:trPr>
          <w:trHeight w:val="1105"/>
        </w:trPr>
        <w:tc>
          <w:tcPr>
            <w:tcW w:w="2221" w:type="dxa"/>
            <w:vAlign w:val="center"/>
          </w:tcPr>
          <w:p w:rsidR="00A54D09" w:rsidRDefault="0037394D" w:rsidP="009C33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主訴</w:t>
            </w:r>
          </w:p>
        </w:tc>
        <w:tc>
          <w:tcPr>
            <w:tcW w:w="8345" w:type="dxa"/>
            <w:gridSpan w:val="6"/>
            <w:vAlign w:val="center"/>
          </w:tcPr>
          <w:p w:rsidR="00A54D09" w:rsidRDefault="0037394D" w:rsidP="008D75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□情報共有</w:t>
            </w:r>
          </w:p>
          <w:p w:rsidR="0037394D" w:rsidRDefault="0037394D" w:rsidP="008D75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□支援依頼</w:t>
            </w:r>
          </w:p>
        </w:tc>
      </w:tr>
      <w:tr w:rsidR="00394A08" w:rsidTr="00F94129">
        <w:trPr>
          <w:trHeight w:val="5387"/>
        </w:trPr>
        <w:tc>
          <w:tcPr>
            <w:tcW w:w="2221" w:type="dxa"/>
            <w:vAlign w:val="center"/>
          </w:tcPr>
          <w:p w:rsidR="009C339F" w:rsidRDefault="009C339F" w:rsidP="00A54D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4A08" w:rsidRDefault="00394A08" w:rsidP="00A54D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共有したいこと</w:t>
            </w:r>
          </w:p>
          <w:p w:rsidR="00394A08" w:rsidRDefault="00394A08" w:rsidP="00A54D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94A08">
              <w:rPr>
                <w:rFonts w:ascii="HG丸ｺﾞｼｯｸM-PRO" w:eastAsia="HG丸ｺﾞｼｯｸM-PRO" w:hAnsi="HG丸ｺﾞｼｯｸM-PRO" w:hint="eastAsia"/>
                <w:sz w:val="22"/>
              </w:rPr>
              <w:t>支援してほしいこと</w:t>
            </w:r>
          </w:p>
          <w:p w:rsidR="009C339F" w:rsidRPr="00394A08" w:rsidRDefault="009C339F" w:rsidP="00A54D0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94A08" w:rsidRDefault="00394A08" w:rsidP="00A54D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（箇条書きで</w:t>
            </w:r>
          </w:p>
          <w:p w:rsidR="00394A08" w:rsidRDefault="00394A08" w:rsidP="00A54D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お願いします）</w:t>
            </w:r>
          </w:p>
        </w:tc>
        <w:tc>
          <w:tcPr>
            <w:tcW w:w="8345" w:type="dxa"/>
            <w:gridSpan w:val="6"/>
          </w:tcPr>
          <w:p w:rsidR="00394A08" w:rsidRDefault="00394A08" w:rsidP="008D75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4A08" w:rsidRPr="00CB2A67" w:rsidRDefault="00394A08" w:rsidP="00CB2A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4A08" w:rsidRPr="00CB2A67" w:rsidRDefault="00394A08" w:rsidP="00CB2A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4A08" w:rsidRPr="00CB2A67" w:rsidRDefault="00394A08" w:rsidP="00CB2A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4A08" w:rsidRPr="00CB2A67" w:rsidRDefault="00394A08" w:rsidP="00A54D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14727" w:rsidRDefault="00614727" w:rsidP="008D75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D7506" w:rsidRDefault="008D7506" w:rsidP="008D75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【相談シートの流れ】</w:t>
      </w:r>
    </w:p>
    <w:p w:rsidR="000908A4" w:rsidRDefault="00430A4F" w:rsidP="008D75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5B6A51" wp14:editId="2C0AAEC5">
                <wp:simplePos x="0" y="0"/>
                <wp:positionH relativeFrom="column">
                  <wp:posOffset>3714750</wp:posOffset>
                </wp:positionH>
                <wp:positionV relativeFrom="paragraph">
                  <wp:posOffset>53975</wp:posOffset>
                </wp:positionV>
                <wp:extent cx="2990850" cy="10477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A67" w:rsidRPr="00B073D8" w:rsidRDefault="00CB2A67" w:rsidP="00B073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順番②</w:t>
                            </w:r>
                          </w:p>
                          <w:p w:rsidR="00CB2A67" w:rsidRPr="00B073D8" w:rsidRDefault="00CB2A67" w:rsidP="00B073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担当高齢者サポートセンターより、相談者へ連絡を入れ、相談内容の詳細について聞き取りをさせていただきます。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5B6A51" id="テキスト ボックス 4" o:spid="_x0000_s1027" type="#_x0000_t202" style="position:absolute;margin-left:292.5pt;margin-top:4.25pt;width:235.5pt;height:8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" fillcolor="white [3201]" strokeweight=".5pt">
                <v:textbox>
                  <w:txbxContent>
                    <w:p w:rsidR="00CB2A67" w:rsidRPr="00B073D8" w:rsidRDefault="00CB2A67" w:rsidP="00B073D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順番②</w:t>
                      </w:r>
                    </w:p>
                    <w:p w:rsidR="00CB2A67" w:rsidRPr="00B073D8" w:rsidRDefault="00CB2A67" w:rsidP="00B073D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担当高齢者サポートセンターより、相談者へ連絡を入れ、相談内容の詳細について聞き取りをさせていただきます。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2FD3D2" wp14:editId="4CDDDC5B">
                <wp:simplePos x="0" y="0"/>
                <wp:positionH relativeFrom="column">
                  <wp:posOffset>-28575</wp:posOffset>
                </wp:positionH>
                <wp:positionV relativeFrom="paragraph">
                  <wp:posOffset>53975</wp:posOffset>
                </wp:positionV>
                <wp:extent cx="3000375" cy="10477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A67" w:rsidRPr="00B073D8" w:rsidRDefault="00CB2A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073D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順番①</w:t>
                            </w:r>
                          </w:p>
                          <w:p w:rsidR="00CB2A67" w:rsidRPr="00B073D8" w:rsidRDefault="00CB2A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073D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相談者は、このシートの利用者の住所地の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高齢者サポート</w:t>
                            </w:r>
                            <w:r w:rsidRPr="00B073D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センターにＦＡＸしてください。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2FD3D2" id="テキスト ボックス 3" o:spid="_x0000_s1028" type="#_x0000_t202" style="position:absolute;margin-left:-2.25pt;margin-top:4.25pt;width:236.25pt;height:8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" fillcolor="white [3201]" strokeweight=".5pt">
                <v:textbox>
                  <w:txbxContent>
                    <w:p w:rsidR="00CB2A67" w:rsidRPr="00B073D8" w:rsidRDefault="00CB2A6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073D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順番①</w:t>
                      </w:r>
                    </w:p>
                    <w:p w:rsidR="00CB2A67" w:rsidRPr="00B073D8" w:rsidRDefault="00CB2A6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073D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相談者は、このシートの利用者の住所地の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高齢者サポート</w:t>
                      </w:r>
                      <w:r w:rsidRPr="00B073D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センターにＦＡＸしてください。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908A4" w:rsidRDefault="00430A4F" w:rsidP="008D75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E7B1B0" wp14:editId="7798AB6A">
                <wp:simplePos x="0" y="0"/>
                <wp:positionH relativeFrom="column">
                  <wp:posOffset>3267075</wp:posOffset>
                </wp:positionH>
                <wp:positionV relativeFrom="paragraph">
                  <wp:posOffset>215900</wp:posOffset>
                </wp:positionV>
                <wp:extent cx="219075" cy="219075"/>
                <wp:effectExtent l="0" t="19050" r="47625" b="47625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7D347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257.25pt;margin-top:17pt;width:17.2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" adj="10800" fillcolor="black [3200]" strokecolor="black [1600]" strokeweight="2pt"/>
            </w:pict>
          </mc:Fallback>
        </mc:AlternateContent>
      </w:r>
    </w:p>
    <w:p w:rsidR="000908A4" w:rsidRDefault="000908A4" w:rsidP="008D75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41D7C" w:rsidRDefault="00141D7C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141D7C" w:rsidSect="006147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07" w:rsidRDefault="00F42507" w:rsidP="00174333">
      <w:r>
        <w:separator/>
      </w:r>
    </w:p>
  </w:endnote>
  <w:endnote w:type="continuationSeparator" w:id="0">
    <w:p w:rsidR="00F42507" w:rsidRDefault="00F42507" w:rsidP="0017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07" w:rsidRDefault="00F42507" w:rsidP="00174333">
      <w:r>
        <w:separator/>
      </w:r>
    </w:p>
  </w:footnote>
  <w:footnote w:type="continuationSeparator" w:id="0">
    <w:p w:rsidR="00F42507" w:rsidRDefault="00F42507" w:rsidP="00174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27"/>
    <w:rsid w:val="00000273"/>
    <w:rsid w:val="0000054C"/>
    <w:rsid w:val="00001520"/>
    <w:rsid w:val="000023C8"/>
    <w:rsid w:val="000028FB"/>
    <w:rsid w:val="00002E31"/>
    <w:rsid w:val="00006523"/>
    <w:rsid w:val="00006974"/>
    <w:rsid w:val="00006D79"/>
    <w:rsid w:val="00006FB9"/>
    <w:rsid w:val="00010608"/>
    <w:rsid w:val="00014E4E"/>
    <w:rsid w:val="0001607D"/>
    <w:rsid w:val="000163DC"/>
    <w:rsid w:val="00020D9E"/>
    <w:rsid w:val="000211F2"/>
    <w:rsid w:val="000226B6"/>
    <w:rsid w:val="00024D1C"/>
    <w:rsid w:val="000328BF"/>
    <w:rsid w:val="00033B96"/>
    <w:rsid w:val="00034255"/>
    <w:rsid w:val="00034D5F"/>
    <w:rsid w:val="00037DDA"/>
    <w:rsid w:val="00040029"/>
    <w:rsid w:val="000403ED"/>
    <w:rsid w:val="0004141F"/>
    <w:rsid w:val="00042A4F"/>
    <w:rsid w:val="00045DF4"/>
    <w:rsid w:val="00046006"/>
    <w:rsid w:val="00046737"/>
    <w:rsid w:val="00050A74"/>
    <w:rsid w:val="0005413E"/>
    <w:rsid w:val="00054C40"/>
    <w:rsid w:val="00057F98"/>
    <w:rsid w:val="0006252F"/>
    <w:rsid w:val="00063939"/>
    <w:rsid w:val="00064B6A"/>
    <w:rsid w:val="00065392"/>
    <w:rsid w:val="0006608F"/>
    <w:rsid w:val="000672B1"/>
    <w:rsid w:val="000703BC"/>
    <w:rsid w:val="00070DEA"/>
    <w:rsid w:val="00075189"/>
    <w:rsid w:val="000820A8"/>
    <w:rsid w:val="00083971"/>
    <w:rsid w:val="0008461F"/>
    <w:rsid w:val="00087589"/>
    <w:rsid w:val="0008765E"/>
    <w:rsid w:val="000908A4"/>
    <w:rsid w:val="00090DE9"/>
    <w:rsid w:val="000930A3"/>
    <w:rsid w:val="00096E20"/>
    <w:rsid w:val="000A2D56"/>
    <w:rsid w:val="000B0CFD"/>
    <w:rsid w:val="000B59A0"/>
    <w:rsid w:val="000B5E56"/>
    <w:rsid w:val="000B7882"/>
    <w:rsid w:val="000C01F2"/>
    <w:rsid w:val="000C4B4B"/>
    <w:rsid w:val="000C5491"/>
    <w:rsid w:val="000D401A"/>
    <w:rsid w:val="000D4FB1"/>
    <w:rsid w:val="000D7BDA"/>
    <w:rsid w:val="000E25D3"/>
    <w:rsid w:val="000E2A91"/>
    <w:rsid w:val="000E54B2"/>
    <w:rsid w:val="000E6926"/>
    <w:rsid w:val="00102B50"/>
    <w:rsid w:val="00102E5B"/>
    <w:rsid w:val="00103065"/>
    <w:rsid w:val="0010710D"/>
    <w:rsid w:val="00110571"/>
    <w:rsid w:val="0011358E"/>
    <w:rsid w:val="0011395A"/>
    <w:rsid w:val="00115692"/>
    <w:rsid w:val="00115DBA"/>
    <w:rsid w:val="00116EEC"/>
    <w:rsid w:val="00121934"/>
    <w:rsid w:val="00123809"/>
    <w:rsid w:val="0012697C"/>
    <w:rsid w:val="00126A77"/>
    <w:rsid w:val="0013353B"/>
    <w:rsid w:val="0014137B"/>
    <w:rsid w:val="00141D7C"/>
    <w:rsid w:val="00142EDE"/>
    <w:rsid w:val="0014441B"/>
    <w:rsid w:val="0014475B"/>
    <w:rsid w:val="00144D6F"/>
    <w:rsid w:val="00146B76"/>
    <w:rsid w:val="00146C2A"/>
    <w:rsid w:val="00152E3F"/>
    <w:rsid w:val="00152FCB"/>
    <w:rsid w:val="00160F44"/>
    <w:rsid w:val="00174333"/>
    <w:rsid w:val="001743BD"/>
    <w:rsid w:val="00182C64"/>
    <w:rsid w:val="00183033"/>
    <w:rsid w:val="00183588"/>
    <w:rsid w:val="00184D09"/>
    <w:rsid w:val="0018599C"/>
    <w:rsid w:val="00187901"/>
    <w:rsid w:val="00187965"/>
    <w:rsid w:val="00193482"/>
    <w:rsid w:val="00194681"/>
    <w:rsid w:val="0019610A"/>
    <w:rsid w:val="00197B5E"/>
    <w:rsid w:val="001A0356"/>
    <w:rsid w:val="001A0887"/>
    <w:rsid w:val="001B1894"/>
    <w:rsid w:val="001B2F1A"/>
    <w:rsid w:val="001B3447"/>
    <w:rsid w:val="001B3A7C"/>
    <w:rsid w:val="001C32ED"/>
    <w:rsid w:val="001C4C68"/>
    <w:rsid w:val="001C7A8C"/>
    <w:rsid w:val="001C7D1A"/>
    <w:rsid w:val="001D3F1F"/>
    <w:rsid w:val="001D6D92"/>
    <w:rsid w:val="001E6380"/>
    <w:rsid w:val="001E6A0A"/>
    <w:rsid w:val="001F303A"/>
    <w:rsid w:val="001F333F"/>
    <w:rsid w:val="001F5663"/>
    <w:rsid w:val="00200433"/>
    <w:rsid w:val="0020109B"/>
    <w:rsid w:val="00205879"/>
    <w:rsid w:val="00206217"/>
    <w:rsid w:val="002063C6"/>
    <w:rsid w:val="002102BC"/>
    <w:rsid w:val="00213588"/>
    <w:rsid w:val="00222FE1"/>
    <w:rsid w:val="00224D09"/>
    <w:rsid w:val="00227B85"/>
    <w:rsid w:val="00227FC2"/>
    <w:rsid w:val="002308E2"/>
    <w:rsid w:val="00232DBD"/>
    <w:rsid w:val="0023432A"/>
    <w:rsid w:val="00235726"/>
    <w:rsid w:val="00240876"/>
    <w:rsid w:val="00240BAC"/>
    <w:rsid w:val="00241346"/>
    <w:rsid w:val="00242A52"/>
    <w:rsid w:val="002433C0"/>
    <w:rsid w:val="00252AED"/>
    <w:rsid w:val="00252CF7"/>
    <w:rsid w:val="002611B4"/>
    <w:rsid w:val="002628E2"/>
    <w:rsid w:val="0026426D"/>
    <w:rsid w:val="00264D6B"/>
    <w:rsid w:val="00266946"/>
    <w:rsid w:val="00270059"/>
    <w:rsid w:val="00270448"/>
    <w:rsid w:val="00271450"/>
    <w:rsid w:val="0027522B"/>
    <w:rsid w:val="002754ED"/>
    <w:rsid w:val="00275C5E"/>
    <w:rsid w:val="00283467"/>
    <w:rsid w:val="00285930"/>
    <w:rsid w:val="00285B14"/>
    <w:rsid w:val="00285F17"/>
    <w:rsid w:val="00293D55"/>
    <w:rsid w:val="00293D6A"/>
    <w:rsid w:val="00294C96"/>
    <w:rsid w:val="00297E41"/>
    <w:rsid w:val="002A35BC"/>
    <w:rsid w:val="002A447E"/>
    <w:rsid w:val="002A49B2"/>
    <w:rsid w:val="002A4A88"/>
    <w:rsid w:val="002A6305"/>
    <w:rsid w:val="002A686D"/>
    <w:rsid w:val="002B03EB"/>
    <w:rsid w:val="002B0C91"/>
    <w:rsid w:val="002B1210"/>
    <w:rsid w:val="002B1BFB"/>
    <w:rsid w:val="002B2D0B"/>
    <w:rsid w:val="002B5827"/>
    <w:rsid w:val="002C03B5"/>
    <w:rsid w:val="002C2BD3"/>
    <w:rsid w:val="002C3E48"/>
    <w:rsid w:val="002C7076"/>
    <w:rsid w:val="002D1028"/>
    <w:rsid w:val="002D1775"/>
    <w:rsid w:val="002D20C8"/>
    <w:rsid w:val="002D3204"/>
    <w:rsid w:val="002D39B3"/>
    <w:rsid w:val="002D3C59"/>
    <w:rsid w:val="002D411C"/>
    <w:rsid w:val="002D5A17"/>
    <w:rsid w:val="002D6E32"/>
    <w:rsid w:val="002E0623"/>
    <w:rsid w:val="002E3F53"/>
    <w:rsid w:val="002E4055"/>
    <w:rsid w:val="002E52D5"/>
    <w:rsid w:val="002E6514"/>
    <w:rsid w:val="002F44AB"/>
    <w:rsid w:val="002F60E3"/>
    <w:rsid w:val="002F7C34"/>
    <w:rsid w:val="00302287"/>
    <w:rsid w:val="00302A19"/>
    <w:rsid w:val="0030792A"/>
    <w:rsid w:val="00310712"/>
    <w:rsid w:val="00312FC1"/>
    <w:rsid w:val="00315136"/>
    <w:rsid w:val="0031658C"/>
    <w:rsid w:val="0031727A"/>
    <w:rsid w:val="00317DBB"/>
    <w:rsid w:val="00322409"/>
    <w:rsid w:val="00324457"/>
    <w:rsid w:val="00327B24"/>
    <w:rsid w:val="003305EB"/>
    <w:rsid w:val="003325B7"/>
    <w:rsid w:val="0033471C"/>
    <w:rsid w:val="00334A3D"/>
    <w:rsid w:val="003362AE"/>
    <w:rsid w:val="003425E0"/>
    <w:rsid w:val="003441FD"/>
    <w:rsid w:val="00345069"/>
    <w:rsid w:val="0034559D"/>
    <w:rsid w:val="00346B98"/>
    <w:rsid w:val="00350AAA"/>
    <w:rsid w:val="003524E9"/>
    <w:rsid w:val="003545AA"/>
    <w:rsid w:val="003556D1"/>
    <w:rsid w:val="00355881"/>
    <w:rsid w:val="00355AB8"/>
    <w:rsid w:val="003602AA"/>
    <w:rsid w:val="00361139"/>
    <w:rsid w:val="00361D70"/>
    <w:rsid w:val="003629AE"/>
    <w:rsid w:val="00373242"/>
    <w:rsid w:val="00373383"/>
    <w:rsid w:val="00373850"/>
    <w:rsid w:val="0037394D"/>
    <w:rsid w:val="00375D1A"/>
    <w:rsid w:val="00376C03"/>
    <w:rsid w:val="00385801"/>
    <w:rsid w:val="00385B32"/>
    <w:rsid w:val="00391862"/>
    <w:rsid w:val="00393B0A"/>
    <w:rsid w:val="00394A08"/>
    <w:rsid w:val="00394DC2"/>
    <w:rsid w:val="0039590B"/>
    <w:rsid w:val="00395C78"/>
    <w:rsid w:val="003964A2"/>
    <w:rsid w:val="00396C01"/>
    <w:rsid w:val="00397322"/>
    <w:rsid w:val="003A376F"/>
    <w:rsid w:val="003A66D5"/>
    <w:rsid w:val="003A6A56"/>
    <w:rsid w:val="003B011E"/>
    <w:rsid w:val="003B0940"/>
    <w:rsid w:val="003B3CBD"/>
    <w:rsid w:val="003B659E"/>
    <w:rsid w:val="003B7C8F"/>
    <w:rsid w:val="003C07CC"/>
    <w:rsid w:val="003C1102"/>
    <w:rsid w:val="003C195D"/>
    <w:rsid w:val="003C42C9"/>
    <w:rsid w:val="003C5D18"/>
    <w:rsid w:val="003D2584"/>
    <w:rsid w:val="003D283B"/>
    <w:rsid w:val="003D35C3"/>
    <w:rsid w:val="003D49BA"/>
    <w:rsid w:val="003D7105"/>
    <w:rsid w:val="003E2502"/>
    <w:rsid w:val="003E2FD9"/>
    <w:rsid w:val="003E3524"/>
    <w:rsid w:val="003E53D2"/>
    <w:rsid w:val="003E54A1"/>
    <w:rsid w:val="003F2568"/>
    <w:rsid w:val="003F2893"/>
    <w:rsid w:val="003F702D"/>
    <w:rsid w:val="003F72B1"/>
    <w:rsid w:val="003F7C4A"/>
    <w:rsid w:val="003F7EC0"/>
    <w:rsid w:val="00402067"/>
    <w:rsid w:val="004022A6"/>
    <w:rsid w:val="0040371B"/>
    <w:rsid w:val="00403755"/>
    <w:rsid w:val="00404958"/>
    <w:rsid w:val="00405AC1"/>
    <w:rsid w:val="0041209F"/>
    <w:rsid w:val="004139D6"/>
    <w:rsid w:val="0041486A"/>
    <w:rsid w:val="004158EC"/>
    <w:rsid w:val="0041688B"/>
    <w:rsid w:val="00421B1B"/>
    <w:rsid w:val="0042270A"/>
    <w:rsid w:val="004241A2"/>
    <w:rsid w:val="0042536D"/>
    <w:rsid w:val="00430A4F"/>
    <w:rsid w:val="00431AE2"/>
    <w:rsid w:val="004361D4"/>
    <w:rsid w:val="0043692A"/>
    <w:rsid w:val="00450E89"/>
    <w:rsid w:val="00451807"/>
    <w:rsid w:val="00452E66"/>
    <w:rsid w:val="00454B1F"/>
    <w:rsid w:val="00456629"/>
    <w:rsid w:val="004571FC"/>
    <w:rsid w:val="004652C0"/>
    <w:rsid w:val="004658BB"/>
    <w:rsid w:val="0046790A"/>
    <w:rsid w:val="00467CCA"/>
    <w:rsid w:val="00471AD1"/>
    <w:rsid w:val="0047270F"/>
    <w:rsid w:val="0047504B"/>
    <w:rsid w:val="00475737"/>
    <w:rsid w:val="00475AE1"/>
    <w:rsid w:val="0047641C"/>
    <w:rsid w:val="00476D65"/>
    <w:rsid w:val="00483418"/>
    <w:rsid w:val="004859BA"/>
    <w:rsid w:val="00485CCA"/>
    <w:rsid w:val="0048727B"/>
    <w:rsid w:val="00490029"/>
    <w:rsid w:val="00492481"/>
    <w:rsid w:val="0049749A"/>
    <w:rsid w:val="004A0D39"/>
    <w:rsid w:val="004A0F68"/>
    <w:rsid w:val="004A2AC1"/>
    <w:rsid w:val="004A347C"/>
    <w:rsid w:val="004A4AF8"/>
    <w:rsid w:val="004A5548"/>
    <w:rsid w:val="004A6DE3"/>
    <w:rsid w:val="004A7B3E"/>
    <w:rsid w:val="004B7B61"/>
    <w:rsid w:val="004C26BB"/>
    <w:rsid w:val="004C33A8"/>
    <w:rsid w:val="004C77AC"/>
    <w:rsid w:val="004C7FDE"/>
    <w:rsid w:val="004D0A12"/>
    <w:rsid w:val="004D17C8"/>
    <w:rsid w:val="004D214D"/>
    <w:rsid w:val="004D2D6C"/>
    <w:rsid w:val="004D328E"/>
    <w:rsid w:val="004D389B"/>
    <w:rsid w:val="004D5D42"/>
    <w:rsid w:val="004E2ED1"/>
    <w:rsid w:val="004E49BD"/>
    <w:rsid w:val="004E7B96"/>
    <w:rsid w:val="004F105B"/>
    <w:rsid w:val="004F1E3B"/>
    <w:rsid w:val="004F6075"/>
    <w:rsid w:val="004F6177"/>
    <w:rsid w:val="004F7AC7"/>
    <w:rsid w:val="00500672"/>
    <w:rsid w:val="00500D27"/>
    <w:rsid w:val="00502443"/>
    <w:rsid w:val="00503D25"/>
    <w:rsid w:val="00504146"/>
    <w:rsid w:val="00510D3D"/>
    <w:rsid w:val="00511B54"/>
    <w:rsid w:val="00515215"/>
    <w:rsid w:val="0051524F"/>
    <w:rsid w:val="005164F6"/>
    <w:rsid w:val="00516FAF"/>
    <w:rsid w:val="00526657"/>
    <w:rsid w:val="00526C0F"/>
    <w:rsid w:val="005304E5"/>
    <w:rsid w:val="00530670"/>
    <w:rsid w:val="00532A7C"/>
    <w:rsid w:val="00536AEE"/>
    <w:rsid w:val="00536BE0"/>
    <w:rsid w:val="00537454"/>
    <w:rsid w:val="0054444E"/>
    <w:rsid w:val="00546326"/>
    <w:rsid w:val="00546499"/>
    <w:rsid w:val="00546AE5"/>
    <w:rsid w:val="00547B07"/>
    <w:rsid w:val="00553F43"/>
    <w:rsid w:val="0055786E"/>
    <w:rsid w:val="00561279"/>
    <w:rsid w:val="00561F59"/>
    <w:rsid w:val="00564575"/>
    <w:rsid w:val="00571CF3"/>
    <w:rsid w:val="00573D30"/>
    <w:rsid w:val="0057755D"/>
    <w:rsid w:val="00584A0D"/>
    <w:rsid w:val="00586116"/>
    <w:rsid w:val="005936B3"/>
    <w:rsid w:val="00595704"/>
    <w:rsid w:val="00597170"/>
    <w:rsid w:val="005A2807"/>
    <w:rsid w:val="005A2B7F"/>
    <w:rsid w:val="005A3FFB"/>
    <w:rsid w:val="005A4398"/>
    <w:rsid w:val="005A4DBC"/>
    <w:rsid w:val="005A4E04"/>
    <w:rsid w:val="005A7820"/>
    <w:rsid w:val="005B5A66"/>
    <w:rsid w:val="005C0A0A"/>
    <w:rsid w:val="005C2E30"/>
    <w:rsid w:val="005C4BF5"/>
    <w:rsid w:val="005C74EE"/>
    <w:rsid w:val="005D098E"/>
    <w:rsid w:val="005D1ACB"/>
    <w:rsid w:val="005D1F7D"/>
    <w:rsid w:val="005D6101"/>
    <w:rsid w:val="005D7ED4"/>
    <w:rsid w:val="005E1E4C"/>
    <w:rsid w:val="005E39D8"/>
    <w:rsid w:val="005E5B65"/>
    <w:rsid w:val="005E6E5C"/>
    <w:rsid w:val="005E7A93"/>
    <w:rsid w:val="005F1B2E"/>
    <w:rsid w:val="005F4F1B"/>
    <w:rsid w:val="005F7D85"/>
    <w:rsid w:val="005F7F30"/>
    <w:rsid w:val="005F7F4B"/>
    <w:rsid w:val="00600B63"/>
    <w:rsid w:val="00603DE3"/>
    <w:rsid w:val="00605A8A"/>
    <w:rsid w:val="00611728"/>
    <w:rsid w:val="00614727"/>
    <w:rsid w:val="00614C91"/>
    <w:rsid w:val="0061614A"/>
    <w:rsid w:val="00623955"/>
    <w:rsid w:val="0062512A"/>
    <w:rsid w:val="00625227"/>
    <w:rsid w:val="0062666F"/>
    <w:rsid w:val="00627F0C"/>
    <w:rsid w:val="006300C9"/>
    <w:rsid w:val="00630BD0"/>
    <w:rsid w:val="006327A5"/>
    <w:rsid w:val="00637E43"/>
    <w:rsid w:val="00640772"/>
    <w:rsid w:val="00642B47"/>
    <w:rsid w:val="00643724"/>
    <w:rsid w:val="006451AF"/>
    <w:rsid w:val="006453BD"/>
    <w:rsid w:val="00650360"/>
    <w:rsid w:val="00650CC1"/>
    <w:rsid w:val="006529CD"/>
    <w:rsid w:val="00652BBF"/>
    <w:rsid w:val="00653C1E"/>
    <w:rsid w:val="00655C5A"/>
    <w:rsid w:val="00663C77"/>
    <w:rsid w:val="00663E5E"/>
    <w:rsid w:val="0066573B"/>
    <w:rsid w:val="006737BB"/>
    <w:rsid w:val="006742D4"/>
    <w:rsid w:val="00674C3D"/>
    <w:rsid w:val="00675305"/>
    <w:rsid w:val="00675A2E"/>
    <w:rsid w:val="00676168"/>
    <w:rsid w:val="006839EB"/>
    <w:rsid w:val="00683CEE"/>
    <w:rsid w:val="00685895"/>
    <w:rsid w:val="006904F2"/>
    <w:rsid w:val="00690B72"/>
    <w:rsid w:val="0069369B"/>
    <w:rsid w:val="006A4A64"/>
    <w:rsid w:val="006A6381"/>
    <w:rsid w:val="006B2F77"/>
    <w:rsid w:val="006B6F9B"/>
    <w:rsid w:val="006C23E4"/>
    <w:rsid w:val="006C3116"/>
    <w:rsid w:val="006D16EC"/>
    <w:rsid w:val="006D3741"/>
    <w:rsid w:val="006D3DB5"/>
    <w:rsid w:val="006D432C"/>
    <w:rsid w:val="006D51B1"/>
    <w:rsid w:val="006D6450"/>
    <w:rsid w:val="006D6C43"/>
    <w:rsid w:val="006D6EA0"/>
    <w:rsid w:val="006E2EA5"/>
    <w:rsid w:val="006E45B4"/>
    <w:rsid w:val="006E474B"/>
    <w:rsid w:val="006E506E"/>
    <w:rsid w:val="006E510C"/>
    <w:rsid w:val="006E7174"/>
    <w:rsid w:val="006F04EA"/>
    <w:rsid w:val="006F091A"/>
    <w:rsid w:val="006F50A0"/>
    <w:rsid w:val="006F50C2"/>
    <w:rsid w:val="006F548A"/>
    <w:rsid w:val="006F5BBA"/>
    <w:rsid w:val="006F74D6"/>
    <w:rsid w:val="006F79C5"/>
    <w:rsid w:val="00704639"/>
    <w:rsid w:val="0070614A"/>
    <w:rsid w:val="00706357"/>
    <w:rsid w:val="0070749A"/>
    <w:rsid w:val="00707BC9"/>
    <w:rsid w:val="00707E7F"/>
    <w:rsid w:val="00714760"/>
    <w:rsid w:val="00715B37"/>
    <w:rsid w:val="007178E6"/>
    <w:rsid w:val="00722070"/>
    <w:rsid w:val="00723939"/>
    <w:rsid w:val="0073359E"/>
    <w:rsid w:val="0073433B"/>
    <w:rsid w:val="0073457D"/>
    <w:rsid w:val="00737D1C"/>
    <w:rsid w:val="00740E10"/>
    <w:rsid w:val="007436C4"/>
    <w:rsid w:val="007444C5"/>
    <w:rsid w:val="00746C79"/>
    <w:rsid w:val="0075144B"/>
    <w:rsid w:val="007519BF"/>
    <w:rsid w:val="0075282B"/>
    <w:rsid w:val="007547A3"/>
    <w:rsid w:val="00755344"/>
    <w:rsid w:val="00755FB3"/>
    <w:rsid w:val="007567DB"/>
    <w:rsid w:val="007617BF"/>
    <w:rsid w:val="00762266"/>
    <w:rsid w:val="00762BB9"/>
    <w:rsid w:val="0076387D"/>
    <w:rsid w:val="00764B9B"/>
    <w:rsid w:val="00765AD3"/>
    <w:rsid w:val="00766BD0"/>
    <w:rsid w:val="00767CD0"/>
    <w:rsid w:val="00767D85"/>
    <w:rsid w:val="00771CBB"/>
    <w:rsid w:val="00773C4B"/>
    <w:rsid w:val="00775408"/>
    <w:rsid w:val="0078014B"/>
    <w:rsid w:val="00781735"/>
    <w:rsid w:val="00782E50"/>
    <w:rsid w:val="0078745D"/>
    <w:rsid w:val="0078777F"/>
    <w:rsid w:val="007933AB"/>
    <w:rsid w:val="00794490"/>
    <w:rsid w:val="0079589F"/>
    <w:rsid w:val="00797918"/>
    <w:rsid w:val="007A1A14"/>
    <w:rsid w:val="007A22C6"/>
    <w:rsid w:val="007A3F86"/>
    <w:rsid w:val="007A48C0"/>
    <w:rsid w:val="007A6032"/>
    <w:rsid w:val="007A7387"/>
    <w:rsid w:val="007A780D"/>
    <w:rsid w:val="007A7E56"/>
    <w:rsid w:val="007B0765"/>
    <w:rsid w:val="007B2543"/>
    <w:rsid w:val="007B410C"/>
    <w:rsid w:val="007B7D44"/>
    <w:rsid w:val="007B7DC3"/>
    <w:rsid w:val="007C0919"/>
    <w:rsid w:val="007C3F6D"/>
    <w:rsid w:val="007C6198"/>
    <w:rsid w:val="007D088C"/>
    <w:rsid w:val="007D1FF0"/>
    <w:rsid w:val="007D26C8"/>
    <w:rsid w:val="007D3411"/>
    <w:rsid w:val="007D3900"/>
    <w:rsid w:val="007D5290"/>
    <w:rsid w:val="007D5B62"/>
    <w:rsid w:val="007D6223"/>
    <w:rsid w:val="007D65C5"/>
    <w:rsid w:val="007D6DEC"/>
    <w:rsid w:val="007E0610"/>
    <w:rsid w:val="007E0857"/>
    <w:rsid w:val="007E2905"/>
    <w:rsid w:val="007E2EDA"/>
    <w:rsid w:val="007E428F"/>
    <w:rsid w:val="007F1225"/>
    <w:rsid w:val="007F1FC9"/>
    <w:rsid w:val="007F283F"/>
    <w:rsid w:val="007F2FCA"/>
    <w:rsid w:val="007F3059"/>
    <w:rsid w:val="007F3140"/>
    <w:rsid w:val="007F3377"/>
    <w:rsid w:val="008001B3"/>
    <w:rsid w:val="008003D8"/>
    <w:rsid w:val="008049DF"/>
    <w:rsid w:val="008151FD"/>
    <w:rsid w:val="0081638C"/>
    <w:rsid w:val="008208EC"/>
    <w:rsid w:val="00823D66"/>
    <w:rsid w:val="0082485F"/>
    <w:rsid w:val="00824D6D"/>
    <w:rsid w:val="008259F8"/>
    <w:rsid w:val="008269E4"/>
    <w:rsid w:val="00827984"/>
    <w:rsid w:val="00830251"/>
    <w:rsid w:val="008337CA"/>
    <w:rsid w:val="008342FC"/>
    <w:rsid w:val="00840DE1"/>
    <w:rsid w:val="00842F01"/>
    <w:rsid w:val="0084583A"/>
    <w:rsid w:val="00847F57"/>
    <w:rsid w:val="008535A8"/>
    <w:rsid w:val="00855C18"/>
    <w:rsid w:val="00856827"/>
    <w:rsid w:val="00857574"/>
    <w:rsid w:val="00860C05"/>
    <w:rsid w:val="008617B7"/>
    <w:rsid w:val="00866868"/>
    <w:rsid w:val="00866B9E"/>
    <w:rsid w:val="00866C4C"/>
    <w:rsid w:val="008709E6"/>
    <w:rsid w:val="00870B15"/>
    <w:rsid w:val="00871B11"/>
    <w:rsid w:val="00880D1E"/>
    <w:rsid w:val="008815FF"/>
    <w:rsid w:val="0088490A"/>
    <w:rsid w:val="00890620"/>
    <w:rsid w:val="0089062B"/>
    <w:rsid w:val="008918DA"/>
    <w:rsid w:val="00893123"/>
    <w:rsid w:val="00897608"/>
    <w:rsid w:val="008A1189"/>
    <w:rsid w:val="008A38A5"/>
    <w:rsid w:val="008A6039"/>
    <w:rsid w:val="008A7133"/>
    <w:rsid w:val="008A7681"/>
    <w:rsid w:val="008A7CAA"/>
    <w:rsid w:val="008B2ADE"/>
    <w:rsid w:val="008B2E8F"/>
    <w:rsid w:val="008B5085"/>
    <w:rsid w:val="008C2F45"/>
    <w:rsid w:val="008D3E6C"/>
    <w:rsid w:val="008D3F45"/>
    <w:rsid w:val="008D5CF8"/>
    <w:rsid w:val="008D7506"/>
    <w:rsid w:val="008E0014"/>
    <w:rsid w:val="008E28B3"/>
    <w:rsid w:val="008E331E"/>
    <w:rsid w:val="008F029E"/>
    <w:rsid w:val="008F04F0"/>
    <w:rsid w:val="008F2F64"/>
    <w:rsid w:val="008F36CD"/>
    <w:rsid w:val="008F5F37"/>
    <w:rsid w:val="0090044E"/>
    <w:rsid w:val="009006EE"/>
    <w:rsid w:val="00907713"/>
    <w:rsid w:val="00907CAB"/>
    <w:rsid w:val="00907D49"/>
    <w:rsid w:val="0091098B"/>
    <w:rsid w:val="00912072"/>
    <w:rsid w:val="00912D6D"/>
    <w:rsid w:val="00913B27"/>
    <w:rsid w:val="00922CEA"/>
    <w:rsid w:val="00923AD7"/>
    <w:rsid w:val="00924C25"/>
    <w:rsid w:val="0092606B"/>
    <w:rsid w:val="00926670"/>
    <w:rsid w:val="0093033E"/>
    <w:rsid w:val="0093212B"/>
    <w:rsid w:val="009347AE"/>
    <w:rsid w:val="00934BAB"/>
    <w:rsid w:val="00936266"/>
    <w:rsid w:val="00936932"/>
    <w:rsid w:val="00940F27"/>
    <w:rsid w:val="00942B0B"/>
    <w:rsid w:val="00943754"/>
    <w:rsid w:val="00943756"/>
    <w:rsid w:val="00944499"/>
    <w:rsid w:val="00945BF8"/>
    <w:rsid w:val="0094600B"/>
    <w:rsid w:val="009512A8"/>
    <w:rsid w:val="009512AB"/>
    <w:rsid w:val="00951626"/>
    <w:rsid w:val="00951976"/>
    <w:rsid w:val="00953763"/>
    <w:rsid w:val="009547D7"/>
    <w:rsid w:val="0096131C"/>
    <w:rsid w:val="00961470"/>
    <w:rsid w:val="00961EC4"/>
    <w:rsid w:val="0096467A"/>
    <w:rsid w:val="00965129"/>
    <w:rsid w:val="00967C71"/>
    <w:rsid w:val="00971BA8"/>
    <w:rsid w:val="00974AA0"/>
    <w:rsid w:val="00980639"/>
    <w:rsid w:val="00980BE5"/>
    <w:rsid w:val="009829D6"/>
    <w:rsid w:val="009830F3"/>
    <w:rsid w:val="00983517"/>
    <w:rsid w:val="00985FD4"/>
    <w:rsid w:val="00991050"/>
    <w:rsid w:val="00992DA6"/>
    <w:rsid w:val="009948C9"/>
    <w:rsid w:val="009A0349"/>
    <w:rsid w:val="009A1155"/>
    <w:rsid w:val="009A1D26"/>
    <w:rsid w:val="009A25F0"/>
    <w:rsid w:val="009A2728"/>
    <w:rsid w:val="009A3065"/>
    <w:rsid w:val="009A5CDC"/>
    <w:rsid w:val="009A77A8"/>
    <w:rsid w:val="009B4FC2"/>
    <w:rsid w:val="009B5A2C"/>
    <w:rsid w:val="009B669F"/>
    <w:rsid w:val="009C0B37"/>
    <w:rsid w:val="009C1373"/>
    <w:rsid w:val="009C3229"/>
    <w:rsid w:val="009C339F"/>
    <w:rsid w:val="009C49F1"/>
    <w:rsid w:val="009C6D27"/>
    <w:rsid w:val="009D0F5E"/>
    <w:rsid w:val="009D2B67"/>
    <w:rsid w:val="009D4EE0"/>
    <w:rsid w:val="009D5CF4"/>
    <w:rsid w:val="009D6771"/>
    <w:rsid w:val="009D7811"/>
    <w:rsid w:val="009E0501"/>
    <w:rsid w:val="009E0B29"/>
    <w:rsid w:val="009E0FBD"/>
    <w:rsid w:val="009E1349"/>
    <w:rsid w:val="009E2FF0"/>
    <w:rsid w:val="009E4695"/>
    <w:rsid w:val="009E4B41"/>
    <w:rsid w:val="009E67FD"/>
    <w:rsid w:val="009E75BF"/>
    <w:rsid w:val="009F1902"/>
    <w:rsid w:val="009F331F"/>
    <w:rsid w:val="009F3360"/>
    <w:rsid w:val="009F3BC0"/>
    <w:rsid w:val="009F6406"/>
    <w:rsid w:val="00A00C0E"/>
    <w:rsid w:val="00A00C72"/>
    <w:rsid w:val="00A01BB6"/>
    <w:rsid w:val="00A02AF2"/>
    <w:rsid w:val="00A02CCA"/>
    <w:rsid w:val="00A07A95"/>
    <w:rsid w:val="00A11CF1"/>
    <w:rsid w:val="00A129E7"/>
    <w:rsid w:val="00A149AB"/>
    <w:rsid w:val="00A14F7E"/>
    <w:rsid w:val="00A20C38"/>
    <w:rsid w:val="00A245BE"/>
    <w:rsid w:val="00A27277"/>
    <w:rsid w:val="00A27B29"/>
    <w:rsid w:val="00A31021"/>
    <w:rsid w:val="00A31BD9"/>
    <w:rsid w:val="00A321EA"/>
    <w:rsid w:val="00A34879"/>
    <w:rsid w:val="00A34CE5"/>
    <w:rsid w:val="00A364D1"/>
    <w:rsid w:val="00A369B8"/>
    <w:rsid w:val="00A37412"/>
    <w:rsid w:val="00A375AA"/>
    <w:rsid w:val="00A40E16"/>
    <w:rsid w:val="00A41470"/>
    <w:rsid w:val="00A41599"/>
    <w:rsid w:val="00A43932"/>
    <w:rsid w:val="00A45BA8"/>
    <w:rsid w:val="00A4677B"/>
    <w:rsid w:val="00A5062A"/>
    <w:rsid w:val="00A50633"/>
    <w:rsid w:val="00A514F6"/>
    <w:rsid w:val="00A52476"/>
    <w:rsid w:val="00A5260E"/>
    <w:rsid w:val="00A53EC9"/>
    <w:rsid w:val="00A54D09"/>
    <w:rsid w:val="00A54E20"/>
    <w:rsid w:val="00A551E9"/>
    <w:rsid w:val="00A61911"/>
    <w:rsid w:val="00A6416C"/>
    <w:rsid w:val="00A64D70"/>
    <w:rsid w:val="00A65CD0"/>
    <w:rsid w:val="00A6658C"/>
    <w:rsid w:val="00A6772E"/>
    <w:rsid w:val="00A677DF"/>
    <w:rsid w:val="00A70483"/>
    <w:rsid w:val="00A7301A"/>
    <w:rsid w:val="00A74FC0"/>
    <w:rsid w:val="00A75645"/>
    <w:rsid w:val="00A75D09"/>
    <w:rsid w:val="00A80826"/>
    <w:rsid w:val="00A831F3"/>
    <w:rsid w:val="00A87511"/>
    <w:rsid w:val="00A972B7"/>
    <w:rsid w:val="00A97D2D"/>
    <w:rsid w:val="00AA5AE5"/>
    <w:rsid w:val="00AB17FF"/>
    <w:rsid w:val="00AB36EE"/>
    <w:rsid w:val="00AB58C3"/>
    <w:rsid w:val="00AB58FB"/>
    <w:rsid w:val="00AC53A9"/>
    <w:rsid w:val="00AC7D6A"/>
    <w:rsid w:val="00AD0377"/>
    <w:rsid w:val="00AD09CB"/>
    <w:rsid w:val="00AD2154"/>
    <w:rsid w:val="00AD358A"/>
    <w:rsid w:val="00AD3B07"/>
    <w:rsid w:val="00AD782F"/>
    <w:rsid w:val="00AE3560"/>
    <w:rsid w:val="00AE5E7D"/>
    <w:rsid w:val="00AE635B"/>
    <w:rsid w:val="00AE7FB9"/>
    <w:rsid w:val="00AF26C3"/>
    <w:rsid w:val="00B005D1"/>
    <w:rsid w:val="00B00C9A"/>
    <w:rsid w:val="00B017F7"/>
    <w:rsid w:val="00B02F4C"/>
    <w:rsid w:val="00B04A23"/>
    <w:rsid w:val="00B06BAE"/>
    <w:rsid w:val="00B073D8"/>
    <w:rsid w:val="00B079B1"/>
    <w:rsid w:val="00B1150D"/>
    <w:rsid w:val="00B13712"/>
    <w:rsid w:val="00B1469E"/>
    <w:rsid w:val="00B20DA7"/>
    <w:rsid w:val="00B23516"/>
    <w:rsid w:val="00B24067"/>
    <w:rsid w:val="00B2440D"/>
    <w:rsid w:val="00B32823"/>
    <w:rsid w:val="00B36A49"/>
    <w:rsid w:val="00B40CF1"/>
    <w:rsid w:val="00B42330"/>
    <w:rsid w:val="00B42C16"/>
    <w:rsid w:val="00B438CC"/>
    <w:rsid w:val="00B45CA7"/>
    <w:rsid w:val="00B5004C"/>
    <w:rsid w:val="00B5104E"/>
    <w:rsid w:val="00B5246A"/>
    <w:rsid w:val="00B53053"/>
    <w:rsid w:val="00B53542"/>
    <w:rsid w:val="00B54BFE"/>
    <w:rsid w:val="00B60423"/>
    <w:rsid w:val="00B6463E"/>
    <w:rsid w:val="00B67E14"/>
    <w:rsid w:val="00B7007B"/>
    <w:rsid w:val="00B70652"/>
    <w:rsid w:val="00B75EF3"/>
    <w:rsid w:val="00B80331"/>
    <w:rsid w:val="00B805E2"/>
    <w:rsid w:val="00B8119A"/>
    <w:rsid w:val="00B8283E"/>
    <w:rsid w:val="00B82896"/>
    <w:rsid w:val="00B86404"/>
    <w:rsid w:val="00B930C4"/>
    <w:rsid w:val="00B954BC"/>
    <w:rsid w:val="00BA0D34"/>
    <w:rsid w:val="00BA3DF6"/>
    <w:rsid w:val="00BA4503"/>
    <w:rsid w:val="00BA601B"/>
    <w:rsid w:val="00BA7AE8"/>
    <w:rsid w:val="00BB01FD"/>
    <w:rsid w:val="00BB0679"/>
    <w:rsid w:val="00BB0DC0"/>
    <w:rsid w:val="00BC26AA"/>
    <w:rsid w:val="00BD4A6E"/>
    <w:rsid w:val="00BD4C4E"/>
    <w:rsid w:val="00BD7F3E"/>
    <w:rsid w:val="00BE0629"/>
    <w:rsid w:val="00BE0EE0"/>
    <w:rsid w:val="00BE295A"/>
    <w:rsid w:val="00BF15BE"/>
    <w:rsid w:val="00BF38C8"/>
    <w:rsid w:val="00BF516D"/>
    <w:rsid w:val="00BF6071"/>
    <w:rsid w:val="00BF614E"/>
    <w:rsid w:val="00C034DF"/>
    <w:rsid w:val="00C04654"/>
    <w:rsid w:val="00C05360"/>
    <w:rsid w:val="00C05A09"/>
    <w:rsid w:val="00C05E7A"/>
    <w:rsid w:val="00C109C2"/>
    <w:rsid w:val="00C11AE3"/>
    <w:rsid w:val="00C11D86"/>
    <w:rsid w:val="00C131AC"/>
    <w:rsid w:val="00C15FB1"/>
    <w:rsid w:val="00C16656"/>
    <w:rsid w:val="00C17500"/>
    <w:rsid w:val="00C202AD"/>
    <w:rsid w:val="00C20C7D"/>
    <w:rsid w:val="00C22E95"/>
    <w:rsid w:val="00C26CFC"/>
    <w:rsid w:val="00C27F71"/>
    <w:rsid w:val="00C30B8D"/>
    <w:rsid w:val="00C30C2D"/>
    <w:rsid w:val="00C30F5E"/>
    <w:rsid w:val="00C34E6F"/>
    <w:rsid w:val="00C36329"/>
    <w:rsid w:val="00C36B8C"/>
    <w:rsid w:val="00C371CF"/>
    <w:rsid w:val="00C37B60"/>
    <w:rsid w:val="00C40C4F"/>
    <w:rsid w:val="00C42D29"/>
    <w:rsid w:val="00C43A79"/>
    <w:rsid w:val="00C43B4D"/>
    <w:rsid w:val="00C43CB5"/>
    <w:rsid w:val="00C44A2D"/>
    <w:rsid w:val="00C457EA"/>
    <w:rsid w:val="00C46DB1"/>
    <w:rsid w:val="00C52D91"/>
    <w:rsid w:val="00C55106"/>
    <w:rsid w:val="00C61FE6"/>
    <w:rsid w:val="00C63AB5"/>
    <w:rsid w:val="00C6798B"/>
    <w:rsid w:val="00C67C88"/>
    <w:rsid w:val="00C74037"/>
    <w:rsid w:val="00C74DFC"/>
    <w:rsid w:val="00C751C0"/>
    <w:rsid w:val="00C76EBA"/>
    <w:rsid w:val="00C776E6"/>
    <w:rsid w:val="00C776F6"/>
    <w:rsid w:val="00C84E21"/>
    <w:rsid w:val="00C86A76"/>
    <w:rsid w:val="00C86FFF"/>
    <w:rsid w:val="00C91F7A"/>
    <w:rsid w:val="00C924F8"/>
    <w:rsid w:val="00C92983"/>
    <w:rsid w:val="00C962C2"/>
    <w:rsid w:val="00C969E3"/>
    <w:rsid w:val="00C96BCB"/>
    <w:rsid w:val="00CA2048"/>
    <w:rsid w:val="00CA50D0"/>
    <w:rsid w:val="00CA67E3"/>
    <w:rsid w:val="00CB05E9"/>
    <w:rsid w:val="00CB138F"/>
    <w:rsid w:val="00CB2A67"/>
    <w:rsid w:val="00CB36D0"/>
    <w:rsid w:val="00CB68AD"/>
    <w:rsid w:val="00CC1BAC"/>
    <w:rsid w:val="00CC24B7"/>
    <w:rsid w:val="00CC3458"/>
    <w:rsid w:val="00CC35B1"/>
    <w:rsid w:val="00CC4ADA"/>
    <w:rsid w:val="00CC6D4E"/>
    <w:rsid w:val="00CD0B15"/>
    <w:rsid w:val="00CD10F8"/>
    <w:rsid w:val="00CD12E3"/>
    <w:rsid w:val="00CD2704"/>
    <w:rsid w:val="00CD2AF1"/>
    <w:rsid w:val="00CD4085"/>
    <w:rsid w:val="00CD4D43"/>
    <w:rsid w:val="00CD4E88"/>
    <w:rsid w:val="00CD6504"/>
    <w:rsid w:val="00CD7A24"/>
    <w:rsid w:val="00CE2778"/>
    <w:rsid w:val="00CE3137"/>
    <w:rsid w:val="00CE40B2"/>
    <w:rsid w:val="00CE5346"/>
    <w:rsid w:val="00CE544C"/>
    <w:rsid w:val="00CE63AB"/>
    <w:rsid w:val="00CE6DF4"/>
    <w:rsid w:val="00CF269D"/>
    <w:rsid w:val="00CF5D9F"/>
    <w:rsid w:val="00CF7149"/>
    <w:rsid w:val="00D00335"/>
    <w:rsid w:val="00D036E0"/>
    <w:rsid w:val="00D04FB8"/>
    <w:rsid w:val="00D102A8"/>
    <w:rsid w:val="00D1086E"/>
    <w:rsid w:val="00D11A98"/>
    <w:rsid w:val="00D1381D"/>
    <w:rsid w:val="00D22BAC"/>
    <w:rsid w:val="00D22C44"/>
    <w:rsid w:val="00D23A03"/>
    <w:rsid w:val="00D26308"/>
    <w:rsid w:val="00D26E14"/>
    <w:rsid w:val="00D27277"/>
    <w:rsid w:val="00D30061"/>
    <w:rsid w:val="00D30448"/>
    <w:rsid w:val="00D3175E"/>
    <w:rsid w:val="00D31F78"/>
    <w:rsid w:val="00D3248D"/>
    <w:rsid w:val="00D35154"/>
    <w:rsid w:val="00D3670B"/>
    <w:rsid w:val="00D37F74"/>
    <w:rsid w:val="00D42B70"/>
    <w:rsid w:val="00D445A9"/>
    <w:rsid w:val="00D4463A"/>
    <w:rsid w:val="00D44844"/>
    <w:rsid w:val="00D45F71"/>
    <w:rsid w:val="00D4638F"/>
    <w:rsid w:val="00D47541"/>
    <w:rsid w:val="00D544A5"/>
    <w:rsid w:val="00D545AF"/>
    <w:rsid w:val="00D55443"/>
    <w:rsid w:val="00D67BA4"/>
    <w:rsid w:val="00D67D8A"/>
    <w:rsid w:val="00D70A4E"/>
    <w:rsid w:val="00D70CD2"/>
    <w:rsid w:val="00D71BDC"/>
    <w:rsid w:val="00D76173"/>
    <w:rsid w:val="00D762A5"/>
    <w:rsid w:val="00D80886"/>
    <w:rsid w:val="00D828FA"/>
    <w:rsid w:val="00D8295A"/>
    <w:rsid w:val="00D82C16"/>
    <w:rsid w:val="00D86386"/>
    <w:rsid w:val="00D94DDE"/>
    <w:rsid w:val="00D964A2"/>
    <w:rsid w:val="00D96BCF"/>
    <w:rsid w:val="00DA1142"/>
    <w:rsid w:val="00DA4F54"/>
    <w:rsid w:val="00DA52D2"/>
    <w:rsid w:val="00DA6234"/>
    <w:rsid w:val="00DA6F86"/>
    <w:rsid w:val="00DB16B1"/>
    <w:rsid w:val="00DB4526"/>
    <w:rsid w:val="00DB4BE4"/>
    <w:rsid w:val="00DB4DD8"/>
    <w:rsid w:val="00DC0926"/>
    <w:rsid w:val="00DC1D47"/>
    <w:rsid w:val="00DC4247"/>
    <w:rsid w:val="00DC7246"/>
    <w:rsid w:val="00DD0D80"/>
    <w:rsid w:val="00DD4A08"/>
    <w:rsid w:val="00DD5EA9"/>
    <w:rsid w:val="00DE3435"/>
    <w:rsid w:val="00DE487D"/>
    <w:rsid w:val="00DE5FEF"/>
    <w:rsid w:val="00DE650D"/>
    <w:rsid w:val="00DE6B12"/>
    <w:rsid w:val="00DF19DA"/>
    <w:rsid w:val="00DF2DA1"/>
    <w:rsid w:val="00DF43E5"/>
    <w:rsid w:val="00DF532B"/>
    <w:rsid w:val="00E05217"/>
    <w:rsid w:val="00E10B9B"/>
    <w:rsid w:val="00E10DD2"/>
    <w:rsid w:val="00E1247C"/>
    <w:rsid w:val="00E12A7C"/>
    <w:rsid w:val="00E15CEB"/>
    <w:rsid w:val="00E27168"/>
    <w:rsid w:val="00E276D3"/>
    <w:rsid w:val="00E27913"/>
    <w:rsid w:val="00E30FB1"/>
    <w:rsid w:val="00E33AFB"/>
    <w:rsid w:val="00E3619D"/>
    <w:rsid w:val="00E37312"/>
    <w:rsid w:val="00E4050A"/>
    <w:rsid w:val="00E42AB4"/>
    <w:rsid w:val="00E45A82"/>
    <w:rsid w:val="00E47FF7"/>
    <w:rsid w:val="00E5060F"/>
    <w:rsid w:val="00E50764"/>
    <w:rsid w:val="00E51B23"/>
    <w:rsid w:val="00E51E86"/>
    <w:rsid w:val="00E53142"/>
    <w:rsid w:val="00E541DA"/>
    <w:rsid w:val="00E60278"/>
    <w:rsid w:val="00E624EC"/>
    <w:rsid w:val="00E62523"/>
    <w:rsid w:val="00E628D5"/>
    <w:rsid w:val="00E64504"/>
    <w:rsid w:val="00E718CA"/>
    <w:rsid w:val="00E71B30"/>
    <w:rsid w:val="00E7299A"/>
    <w:rsid w:val="00E73961"/>
    <w:rsid w:val="00E74833"/>
    <w:rsid w:val="00E768A0"/>
    <w:rsid w:val="00E8091F"/>
    <w:rsid w:val="00E81537"/>
    <w:rsid w:val="00E82698"/>
    <w:rsid w:val="00E840DE"/>
    <w:rsid w:val="00E848F4"/>
    <w:rsid w:val="00E85FCF"/>
    <w:rsid w:val="00E8790F"/>
    <w:rsid w:val="00E923B6"/>
    <w:rsid w:val="00E96604"/>
    <w:rsid w:val="00EA0648"/>
    <w:rsid w:val="00EA0EC7"/>
    <w:rsid w:val="00EA12AF"/>
    <w:rsid w:val="00EA2E22"/>
    <w:rsid w:val="00EA4540"/>
    <w:rsid w:val="00EA4543"/>
    <w:rsid w:val="00EA6E9A"/>
    <w:rsid w:val="00EB27C8"/>
    <w:rsid w:val="00EB49C1"/>
    <w:rsid w:val="00EB549B"/>
    <w:rsid w:val="00EB6707"/>
    <w:rsid w:val="00EB7521"/>
    <w:rsid w:val="00EC0582"/>
    <w:rsid w:val="00EC3329"/>
    <w:rsid w:val="00EC4B1D"/>
    <w:rsid w:val="00EC5268"/>
    <w:rsid w:val="00EC6045"/>
    <w:rsid w:val="00ED2DBD"/>
    <w:rsid w:val="00ED6799"/>
    <w:rsid w:val="00ED7CDA"/>
    <w:rsid w:val="00EE03A5"/>
    <w:rsid w:val="00EE1B37"/>
    <w:rsid w:val="00EE2EAF"/>
    <w:rsid w:val="00EE3C8B"/>
    <w:rsid w:val="00EE5593"/>
    <w:rsid w:val="00EF20EB"/>
    <w:rsid w:val="00EF5979"/>
    <w:rsid w:val="00EF6EB1"/>
    <w:rsid w:val="00EF750A"/>
    <w:rsid w:val="00EF7A9A"/>
    <w:rsid w:val="00F0074C"/>
    <w:rsid w:val="00F017C6"/>
    <w:rsid w:val="00F0451F"/>
    <w:rsid w:val="00F06070"/>
    <w:rsid w:val="00F06388"/>
    <w:rsid w:val="00F1192F"/>
    <w:rsid w:val="00F145D5"/>
    <w:rsid w:val="00F153DE"/>
    <w:rsid w:val="00F27896"/>
    <w:rsid w:val="00F33740"/>
    <w:rsid w:val="00F34E74"/>
    <w:rsid w:val="00F37587"/>
    <w:rsid w:val="00F415CC"/>
    <w:rsid w:val="00F42507"/>
    <w:rsid w:val="00F42B1A"/>
    <w:rsid w:val="00F440E8"/>
    <w:rsid w:val="00F47BEB"/>
    <w:rsid w:val="00F5193A"/>
    <w:rsid w:val="00F51F0C"/>
    <w:rsid w:val="00F537E1"/>
    <w:rsid w:val="00F55105"/>
    <w:rsid w:val="00F62E2D"/>
    <w:rsid w:val="00F63A55"/>
    <w:rsid w:val="00F64EA0"/>
    <w:rsid w:val="00F672E8"/>
    <w:rsid w:val="00F7070D"/>
    <w:rsid w:val="00F714C6"/>
    <w:rsid w:val="00F72558"/>
    <w:rsid w:val="00F734E6"/>
    <w:rsid w:val="00F74DAD"/>
    <w:rsid w:val="00F76CCA"/>
    <w:rsid w:val="00F778FD"/>
    <w:rsid w:val="00F77E4D"/>
    <w:rsid w:val="00F77E75"/>
    <w:rsid w:val="00F80527"/>
    <w:rsid w:val="00F809F5"/>
    <w:rsid w:val="00F844BF"/>
    <w:rsid w:val="00F869C5"/>
    <w:rsid w:val="00F912D9"/>
    <w:rsid w:val="00F918B0"/>
    <w:rsid w:val="00F926C1"/>
    <w:rsid w:val="00F94129"/>
    <w:rsid w:val="00FA2BA8"/>
    <w:rsid w:val="00FA2C10"/>
    <w:rsid w:val="00FA348E"/>
    <w:rsid w:val="00FA4958"/>
    <w:rsid w:val="00FA522D"/>
    <w:rsid w:val="00FB37F4"/>
    <w:rsid w:val="00FB42F1"/>
    <w:rsid w:val="00FB6739"/>
    <w:rsid w:val="00FC4776"/>
    <w:rsid w:val="00FC61D7"/>
    <w:rsid w:val="00FD001F"/>
    <w:rsid w:val="00FD0D5E"/>
    <w:rsid w:val="00FD17DA"/>
    <w:rsid w:val="00FD600D"/>
    <w:rsid w:val="00FE0521"/>
    <w:rsid w:val="00FE1C61"/>
    <w:rsid w:val="00FE2586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46B9A48-BA90-4349-A3FB-96D1CA8B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333"/>
  </w:style>
  <w:style w:type="paragraph" w:styleId="a6">
    <w:name w:val="footer"/>
    <w:basedOn w:val="a"/>
    <w:link w:val="a7"/>
    <w:uiPriority w:val="99"/>
    <w:unhideWhenUsed/>
    <w:rsid w:val="00174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333"/>
  </w:style>
  <w:style w:type="paragraph" w:styleId="a8">
    <w:name w:val="Balloon Text"/>
    <w:basedOn w:val="a"/>
    <w:link w:val="a9"/>
    <w:uiPriority w:val="99"/>
    <w:semiHidden/>
    <w:unhideWhenUsed/>
    <w:rsid w:val="00632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7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442E8561.dotm</Template>
  <TotalTime>45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久世　嘉子</cp:lastModifiedBy>
  <cp:revision>7</cp:revision>
  <cp:lastPrinted>2023-03-17T06:12:00Z</cp:lastPrinted>
  <dcterms:created xsi:type="dcterms:W3CDTF">2023-03-17T04:47:00Z</dcterms:created>
  <dcterms:modified xsi:type="dcterms:W3CDTF">2023-03-24T06:35:00Z</dcterms:modified>
</cp:coreProperties>
</file>