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07" w:rsidRPr="00C21CAE" w:rsidRDefault="003E03DF" w:rsidP="003E03D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21CAE">
        <w:rPr>
          <w:rFonts w:asciiTheme="majorEastAsia" w:eastAsiaTheme="majorEastAsia" w:hAnsiTheme="majorEastAsia" w:hint="eastAsia"/>
          <w:b/>
          <w:sz w:val="36"/>
          <w:szCs w:val="36"/>
        </w:rPr>
        <w:t>介護保</w:t>
      </w:r>
      <w:bookmarkStart w:id="0" w:name="_GoBack"/>
      <w:bookmarkEnd w:id="0"/>
      <w:r w:rsidRPr="00C21CAE">
        <w:rPr>
          <w:rFonts w:asciiTheme="majorEastAsia" w:eastAsiaTheme="majorEastAsia" w:hAnsiTheme="majorEastAsia" w:hint="eastAsia"/>
          <w:b/>
          <w:sz w:val="36"/>
          <w:szCs w:val="36"/>
        </w:rPr>
        <w:t>険住宅改修承諾書</w:t>
      </w:r>
    </w:p>
    <w:p w:rsidR="00D9717B" w:rsidRDefault="003E03DF" w:rsidP="00B84570">
      <w:pPr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年　　　月　　　日</w:t>
      </w:r>
    </w:p>
    <w:p w:rsidR="00B21FF8" w:rsidRDefault="00B21FF8" w:rsidP="00D9717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【住宅の所有者（</w:t>
      </w:r>
      <w:r w:rsidR="00B84570">
        <w:rPr>
          <w:rFonts w:asciiTheme="majorEastAsia" w:eastAsiaTheme="majorEastAsia" w:hAnsiTheme="majorEastAsia" w:hint="eastAsia"/>
          <w:sz w:val="28"/>
          <w:szCs w:val="28"/>
        </w:rPr>
        <w:t>名義人または</w:t>
      </w:r>
      <w:r>
        <w:rPr>
          <w:rFonts w:asciiTheme="majorEastAsia" w:eastAsiaTheme="majorEastAsia" w:hAnsiTheme="majorEastAsia" w:hint="eastAsia"/>
          <w:sz w:val="28"/>
          <w:szCs w:val="28"/>
        </w:rPr>
        <w:t>賃貸人）】</w:t>
      </w:r>
      <w:r w:rsidR="001170DC" w:rsidRPr="001170DC">
        <w:rPr>
          <w:rFonts w:asciiTheme="majorEastAsia" w:eastAsiaTheme="majorEastAsia" w:hAnsiTheme="majorEastAsia" w:hint="eastAsia"/>
          <w:szCs w:val="21"/>
        </w:rPr>
        <w:t>※自署の場合は押印不要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B21FF8" w:rsidTr="00B84570">
        <w:trPr>
          <w:trHeight w:val="924"/>
        </w:trPr>
        <w:tc>
          <w:tcPr>
            <w:tcW w:w="1271" w:type="dxa"/>
            <w:vAlign w:val="center"/>
          </w:tcPr>
          <w:p w:rsidR="00B21FF8" w:rsidRDefault="00B21FF8" w:rsidP="00B21FF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223" w:type="dxa"/>
            <w:vAlign w:val="center"/>
          </w:tcPr>
          <w:p w:rsidR="00B21FF8" w:rsidRDefault="00B84570" w:rsidP="00B84570">
            <w:pPr>
              <w:ind w:firstLineChars="1100" w:firstLine="3080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印</w:t>
            </w:r>
          </w:p>
        </w:tc>
      </w:tr>
      <w:tr w:rsidR="00B21FF8" w:rsidTr="00B21FF8">
        <w:trPr>
          <w:trHeight w:val="838"/>
        </w:trPr>
        <w:tc>
          <w:tcPr>
            <w:tcW w:w="1271" w:type="dxa"/>
            <w:vAlign w:val="center"/>
          </w:tcPr>
          <w:p w:rsidR="00B21FF8" w:rsidRDefault="00B21FF8" w:rsidP="00B21FF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223" w:type="dxa"/>
          </w:tcPr>
          <w:p w:rsidR="00B21FF8" w:rsidRDefault="00B21FF8" w:rsidP="00D9717B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B84570" w:rsidRDefault="00B21FF8" w:rsidP="00FB0F9D">
      <w:pPr>
        <w:spacing w:line="14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私は、下記の者に対して、別紙「介護保険居宅介護（介護予防）住宅改修費支給申請書」のとおり、住宅改修を行うことを承諾します。</w:t>
      </w:r>
    </w:p>
    <w:p w:rsidR="009D2DEE" w:rsidRDefault="009D2DEE" w:rsidP="00FB0F9D">
      <w:pPr>
        <w:spacing w:line="14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なお、（　　　　　　　　　　　　　　　　　　　　　　　　　）</w:t>
      </w:r>
    </w:p>
    <w:p w:rsidR="00B21FF8" w:rsidRDefault="00B21FF8" w:rsidP="00D9717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【住宅改修を</w:t>
      </w:r>
      <w:r w:rsidR="00FB0F9D">
        <w:rPr>
          <w:rFonts w:asciiTheme="majorEastAsia" w:eastAsiaTheme="majorEastAsia" w:hAnsiTheme="majorEastAsia" w:hint="eastAsia"/>
          <w:sz w:val="28"/>
          <w:szCs w:val="28"/>
        </w:rPr>
        <w:t>行う者</w:t>
      </w:r>
      <w:r w:rsidR="00B84570">
        <w:rPr>
          <w:rFonts w:asciiTheme="majorEastAsia" w:eastAsiaTheme="majorEastAsia" w:hAnsiTheme="majorEastAsia" w:hint="eastAsia"/>
          <w:sz w:val="28"/>
          <w:szCs w:val="28"/>
        </w:rPr>
        <w:t>（被保険者）</w:t>
      </w:r>
      <w:r w:rsidR="00FB0F9D"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1170DC" w:rsidRPr="001170DC">
        <w:rPr>
          <w:rFonts w:asciiTheme="majorEastAsia" w:eastAsiaTheme="majorEastAsia" w:hAnsiTheme="majorEastAsia" w:hint="eastAsia"/>
          <w:szCs w:val="21"/>
        </w:rPr>
        <w:t>※自署の場合は押印不要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B0F9D" w:rsidTr="001170DC">
        <w:trPr>
          <w:trHeight w:val="924"/>
        </w:trPr>
        <w:tc>
          <w:tcPr>
            <w:tcW w:w="1271" w:type="dxa"/>
            <w:vAlign w:val="center"/>
          </w:tcPr>
          <w:p w:rsidR="00FB0F9D" w:rsidRDefault="00FB0F9D" w:rsidP="00C21CA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223" w:type="dxa"/>
            <w:vAlign w:val="center"/>
          </w:tcPr>
          <w:p w:rsidR="00FB0F9D" w:rsidRDefault="001170DC" w:rsidP="001170D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印</w:t>
            </w:r>
          </w:p>
        </w:tc>
      </w:tr>
      <w:tr w:rsidR="00FB0F9D" w:rsidTr="00C21CAE">
        <w:trPr>
          <w:trHeight w:val="838"/>
        </w:trPr>
        <w:tc>
          <w:tcPr>
            <w:tcW w:w="1271" w:type="dxa"/>
            <w:vAlign w:val="center"/>
          </w:tcPr>
          <w:p w:rsidR="00FB0F9D" w:rsidRDefault="00FB0F9D" w:rsidP="00C21CA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223" w:type="dxa"/>
          </w:tcPr>
          <w:p w:rsidR="00FB0F9D" w:rsidRDefault="00FB0F9D" w:rsidP="00C21CAE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FB0F9D" w:rsidRDefault="00FB0F9D" w:rsidP="00D9717B">
      <w:pPr>
        <w:jc w:val="left"/>
        <w:rPr>
          <w:rFonts w:asciiTheme="majorEastAsia" w:eastAsiaTheme="majorEastAsia" w:hAnsiTheme="majorEastAsia"/>
          <w:sz w:val="22"/>
        </w:rPr>
      </w:pPr>
    </w:p>
    <w:p w:rsidR="00FB0F9D" w:rsidRDefault="00FB0F9D" w:rsidP="00D9717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〔注〕</w:t>
      </w:r>
    </w:p>
    <w:p w:rsidR="00FB0F9D" w:rsidRDefault="00FB0F9D" w:rsidP="00FB0F9D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1.賃借人は、本承諾書の【住宅改修を行う者】の欄を記載し、賃貸人に２通提出してください。賃貸人は、承諾する場合には本承諾書の【住宅の所有者（賃貸人）】の</w:t>
      </w:r>
      <w:r w:rsidR="009D2DEE">
        <w:rPr>
          <w:rFonts w:asciiTheme="majorEastAsia" w:eastAsiaTheme="majorEastAsia" w:hAnsiTheme="majorEastAsia" w:hint="eastAsia"/>
          <w:sz w:val="22"/>
        </w:rPr>
        <w:t>欄を記載し、１通を賃借人に返還し、１通を保管してください。</w:t>
      </w:r>
    </w:p>
    <w:p w:rsidR="009D2DEE" w:rsidRDefault="009D2DEE" w:rsidP="00FB0F9D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2.承諾に当たっての確認事項等があれば、「なお、」の後に記載してください。</w:t>
      </w:r>
    </w:p>
    <w:p w:rsidR="00B84570" w:rsidRDefault="00B84570" w:rsidP="00FB0F9D">
      <w:pPr>
        <w:ind w:left="440" w:hangingChars="200" w:hanging="440"/>
        <w:jc w:val="left"/>
        <w:rPr>
          <w:rFonts w:asciiTheme="majorEastAsia" w:eastAsiaTheme="majorEastAsia" w:hAnsiTheme="majorEastAsia" w:hint="eastAsia"/>
          <w:sz w:val="22"/>
        </w:rPr>
      </w:pPr>
    </w:p>
    <w:p w:rsidR="009D2DEE" w:rsidRDefault="00B84570" w:rsidP="00FB0F9D">
      <w:pPr>
        <w:ind w:left="520" w:hangingChars="200" w:hanging="520"/>
        <w:jc w:val="left"/>
        <w:rPr>
          <w:rFonts w:asciiTheme="majorEastAsia" w:eastAsiaTheme="majorEastAsia" w:hAnsiTheme="majorEastAsia"/>
          <w:sz w:val="26"/>
          <w:szCs w:val="26"/>
        </w:rPr>
      </w:pPr>
      <w:r w:rsidRPr="00B84570">
        <w:rPr>
          <w:rFonts w:asciiTheme="majorEastAsia" w:eastAsiaTheme="majorEastAsia" w:hAnsiTheme="majorEastAsia" w:hint="eastAsia"/>
          <w:sz w:val="26"/>
          <w:szCs w:val="26"/>
        </w:rPr>
        <w:t>賃借人と被保険者が異なる場合、下欄に賃借人を記入してください。</w:t>
      </w:r>
    </w:p>
    <w:p w:rsidR="001170DC" w:rsidRDefault="001170DC" w:rsidP="001170DC">
      <w:pPr>
        <w:ind w:leftChars="200" w:left="420" w:firstLineChars="2500" w:firstLine="5250"/>
        <w:jc w:val="left"/>
        <w:rPr>
          <w:rFonts w:asciiTheme="majorEastAsia" w:eastAsiaTheme="majorEastAsia" w:hAnsiTheme="majorEastAsia" w:hint="eastAsia"/>
          <w:sz w:val="26"/>
          <w:szCs w:val="26"/>
        </w:rPr>
      </w:pPr>
      <w:r w:rsidRPr="001170DC">
        <w:rPr>
          <w:rFonts w:asciiTheme="majorEastAsia" w:eastAsiaTheme="majorEastAsia" w:hAnsiTheme="majorEastAsia" w:hint="eastAsia"/>
          <w:szCs w:val="21"/>
        </w:rPr>
        <w:t>※自署の場合は押印不要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B84570" w:rsidTr="001170DC">
        <w:trPr>
          <w:trHeight w:val="924"/>
        </w:trPr>
        <w:tc>
          <w:tcPr>
            <w:tcW w:w="1271" w:type="dxa"/>
            <w:vAlign w:val="center"/>
          </w:tcPr>
          <w:p w:rsidR="00B84570" w:rsidRDefault="00B84570" w:rsidP="00C21CA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223" w:type="dxa"/>
            <w:vAlign w:val="center"/>
          </w:tcPr>
          <w:p w:rsidR="00B84570" w:rsidRDefault="001170DC" w:rsidP="001170D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印</w:t>
            </w:r>
          </w:p>
        </w:tc>
      </w:tr>
      <w:tr w:rsidR="00B84570" w:rsidTr="00C21CAE">
        <w:trPr>
          <w:trHeight w:val="838"/>
        </w:trPr>
        <w:tc>
          <w:tcPr>
            <w:tcW w:w="1271" w:type="dxa"/>
            <w:vAlign w:val="center"/>
          </w:tcPr>
          <w:p w:rsidR="00B84570" w:rsidRDefault="00B84570" w:rsidP="00C21CA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223" w:type="dxa"/>
          </w:tcPr>
          <w:p w:rsidR="00B84570" w:rsidRDefault="00B84570" w:rsidP="00C21CAE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84570" w:rsidTr="00C21CAE">
        <w:trPr>
          <w:trHeight w:val="838"/>
        </w:trPr>
        <w:tc>
          <w:tcPr>
            <w:tcW w:w="1271" w:type="dxa"/>
            <w:vAlign w:val="center"/>
          </w:tcPr>
          <w:p w:rsidR="00B84570" w:rsidRDefault="00B84570" w:rsidP="00C21CA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続柄</w:t>
            </w:r>
          </w:p>
        </w:tc>
        <w:tc>
          <w:tcPr>
            <w:tcW w:w="7223" w:type="dxa"/>
          </w:tcPr>
          <w:p w:rsidR="00B84570" w:rsidRDefault="00B84570" w:rsidP="00C21CAE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B84570" w:rsidRPr="00B84570" w:rsidRDefault="00B84570" w:rsidP="00B84570">
      <w:pPr>
        <w:jc w:val="left"/>
        <w:rPr>
          <w:rFonts w:asciiTheme="majorEastAsia" w:eastAsiaTheme="majorEastAsia" w:hAnsiTheme="majorEastAsia" w:hint="eastAsia"/>
          <w:sz w:val="26"/>
          <w:szCs w:val="26"/>
        </w:rPr>
      </w:pPr>
    </w:p>
    <w:sectPr w:rsidR="00B84570" w:rsidRPr="00B84570" w:rsidSect="00B84570">
      <w:pgSz w:w="11906" w:h="16838"/>
      <w:pgMar w:top="737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DF"/>
    <w:rsid w:val="001170DC"/>
    <w:rsid w:val="003E03DF"/>
    <w:rsid w:val="00405707"/>
    <w:rsid w:val="00603502"/>
    <w:rsid w:val="009D2DEE"/>
    <w:rsid w:val="00B21FF8"/>
    <w:rsid w:val="00B84570"/>
    <w:rsid w:val="00C21CAE"/>
    <w:rsid w:val="00D9717B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81E4C-666D-4684-8707-9E841F2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D18C6EE7.dotm</Template>
  <TotalTime>134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彩美</dc:creator>
  <cp:keywords/>
  <dc:description/>
  <cp:lastModifiedBy>鈴木　彩美</cp:lastModifiedBy>
  <cp:revision>2</cp:revision>
  <dcterms:created xsi:type="dcterms:W3CDTF">2023-11-24T05:57:00Z</dcterms:created>
  <dcterms:modified xsi:type="dcterms:W3CDTF">2023-11-24T08:35:00Z</dcterms:modified>
</cp:coreProperties>
</file>