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B4" w:rsidRPr="00342974" w:rsidRDefault="009D46B4" w:rsidP="009D46B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42974">
        <w:rPr>
          <w:rFonts w:asciiTheme="majorEastAsia" w:eastAsiaTheme="majorEastAsia" w:hAnsiTheme="majorEastAsia" w:hint="eastAsia"/>
          <w:b/>
          <w:sz w:val="32"/>
          <w:szCs w:val="32"/>
        </w:rPr>
        <w:t>介護保険新規申請中または入院（入所）中の</w:t>
      </w:r>
    </w:p>
    <w:p w:rsidR="00342974" w:rsidRDefault="009D46B4" w:rsidP="007B212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42974">
        <w:rPr>
          <w:rFonts w:asciiTheme="majorEastAsia" w:eastAsiaTheme="majorEastAsia" w:hAnsiTheme="majorEastAsia" w:hint="eastAsia"/>
          <w:b/>
          <w:sz w:val="32"/>
          <w:szCs w:val="32"/>
        </w:rPr>
        <w:t>介護保険住宅改修費支給申請に係る承諾書</w:t>
      </w:r>
    </w:p>
    <w:p w:rsidR="00C1772B" w:rsidRPr="00C1772B" w:rsidRDefault="00C1772B" w:rsidP="00C1772B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</w:t>
      </w:r>
      <w:r w:rsidRPr="00C1772B">
        <w:rPr>
          <w:rFonts w:asciiTheme="majorEastAsia" w:eastAsiaTheme="majorEastAsia" w:hAnsiTheme="majorEastAsia" w:hint="eastAsia"/>
          <w:sz w:val="28"/>
          <w:szCs w:val="28"/>
        </w:rPr>
        <w:t xml:space="preserve">　年　　月　　日</w:t>
      </w:r>
    </w:p>
    <w:p w:rsidR="009D46B4" w:rsidRDefault="009D46B4" w:rsidP="009D46B4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Pr="007B2126">
        <w:rPr>
          <w:rFonts w:asciiTheme="majorEastAsia" w:eastAsiaTheme="majorEastAsia" w:hAnsiTheme="majorEastAsia" w:hint="eastAsia"/>
          <w:sz w:val="28"/>
          <w:szCs w:val="28"/>
          <w:u w:val="single"/>
        </w:rPr>
        <w:t>入院（入所中）中に改修する場合</w:t>
      </w:r>
      <w:r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9D46B4" w:rsidRDefault="009D46B4" w:rsidP="009D46B4">
      <w:pPr>
        <w:spacing w:line="0" w:lineRule="atLeas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住宅改修費の支給には、退院（退所）をして、改修後のご自宅で生活をする必要があります。</w:t>
      </w:r>
    </w:p>
    <w:p w:rsidR="009D46B4" w:rsidRDefault="009D46B4" w:rsidP="009D46B4">
      <w:pPr>
        <w:spacing w:line="0" w:lineRule="atLeas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入院（入所）中であっても、住宅改修を申請し、工事を行うことは可能ですが、退院（退所）しないこととなった場合には、住宅改修費は全額自己負担となります。</w:t>
      </w:r>
    </w:p>
    <w:p w:rsidR="003E7D52" w:rsidRDefault="003E7D52" w:rsidP="009D46B4">
      <w:pPr>
        <w:spacing w:line="0" w:lineRule="atLeas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E7D52" w:rsidRDefault="003E7D52" w:rsidP="003E7D52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Pr="007B2126">
        <w:rPr>
          <w:rFonts w:asciiTheme="majorEastAsia" w:eastAsiaTheme="majorEastAsia" w:hAnsiTheme="majorEastAsia" w:hint="eastAsia"/>
          <w:sz w:val="28"/>
          <w:szCs w:val="28"/>
          <w:u w:val="single"/>
        </w:rPr>
        <w:t>介護保険新規申請中に改修する場合</w:t>
      </w:r>
      <w:r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3E7D52" w:rsidRDefault="003E7D52" w:rsidP="003E7D52">
      <w:pPr>
        <w:spacing w:line="0" w:lineRule="atLeas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介護保険で住宅改修を行えるのは、要介護（要支援）認定を受けている方です。</w:t>
      </w:r>
    </w:p>
    <w:p w:rsidR="003E7D52" w:rsidRDefault="003E7D52" w:rsidP="003E7D52">
      <w:pPr>
        <w:spacing w:line="0" w:lineRule="atLeas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認定の結果が出ていない場合でも、住宅改修を申請し、工事を行うことは可能ですが、自立判定された場合には、住宅改修費は全額自己負担となります。</w:t>
      </w:r>
    </w:p>
    <w:p w:rsidR="003E7D52" w:rsidRDefault="003E7D52" w:rsidP="003E7D52">
      <w:pPr>
        <w:spacing w:line="0" w:lineRule="atLeas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（住宅改修完了申請についても、認定結果通知後に受領となります。</w:t>
      </w:r>
      <w:r w:rsidR="002135DE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342974" w:rsidRDefault="00342974" w:rsidP="003E7D52">
      <w:pPr>
        <w:spacing w:line="0" w:lineRule="atLeast"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42974" w:rsidTr="00342974">
        <w:trPr>
          <w:trHeight w:val="670"/>
        </w:trPr>
        <w:tc>
          <w:tcPr>
            <w:tcW w:w="2547" w:type="dxa"/>
            <w:vAlign w:val="center"/>
          </w:tcPr>
          <w:p w:rsidR="00342974" w:rsidRDefault="00342974" w:rsidP="00342974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被保険者氏名</w:t>
            </w:r>
          </w:p>
        </w:tc>
        <w:tc>
          <w:tcPr>
            <w:tcW w:w="5947" w:type="dxa"/>
          </w:tcPr>
          <w:p w:rsidR="00342974" w:rsidRDefault="00342974" w:rsidP="003E7D5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3C5FB5" w:rsidRDefault="003C5FB5" w:rsidP="003E7D5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　印</w:t>
            </w:r>
          </w:p>
          <w:p w:rsidR="003C5FB5" w:rsidRPr="003C5FB5" w:rsidRDefault="003C5FB5" w:rsidP="003C5FB5">
            <w:pPr>
              <w:spacing w:line="0" w:lineRule="atLeast"/>
              <w:ind w:firstLineChars="2000" w:firstLine="360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3C5FB5">
              <w:rPr>
                <w:rFonts w:asciiTheme="majorEastAsia" w:eastAsiaTheme="majorEastAsia" w:hAnsiTheme="majorEastAsia" w:hint="eastAsia"/>
                <w:sz w:val="18"/>
                <w:szCs w:val="18"/>
              </w:rPr>
              <w:t>※自署の場合は押印不要</w:t>
            </w:r>
          </w:p>
        </w:tc>
      </w:tr>
      <w:tr w:rsidR="00342974" w:rsidTr="00342974">
        <w:trPr>
          <w:trHeight w:val="694"/>
        </w:trPr>
        <w:tc>
          <w:tcPr>
            <w:tcW w:w="2547" w:type="dxa"/>
            <w:vAlign w:val="center"/>
          </w:tcPr>
          <w:p w:rsidR="00342974" w:rsidRDefault="00342974" w:rsidP="00342974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</w:tc>
        <w:tc>
          <w:tcPr>
            <w:tcW w:w="5947" w:type="dxa"/>
          </w:tcPr>
          <w:p w:rsidR="00342974" w:rsidRDefault="00342974" w:rsidP="003E7D5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3C5FB5" w:rsidRDefault="003C5FB5" w:rsidP="003E7D5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3C5FB5" w:rsidRDefault="003C5FB5" w:rsidP="003E7D52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342974" w:rsidTr="00342974">
        <w:trPr>
          <w:trHeight w:val="704"/>
        </w:trPr>
        <w:tc>
          <w:tcPr>
            <w:tcW w:w="2547" w:type="dxa"/>
            <w:vAlign w:val="center"/>
          </w:tcPr>
          <w:p w:rsidR="00342974" w:rsidRDefault="00342974" w:rsidP="00342974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該当する理由</w:t>
            </w:r>
          </w:p>
        </w:tc>
        <w:tc>
          <w:tcPr>
            <w:tcW w:w="5947" w:type="dxa"/>
            <w:vAlign w:val="center"/>
          </w:tcPr>
          <w:p w:rsidR="00342974" w:rsidRDefault="00342974" w:rsidP="00342974">
            <w:pPr>
              <w:spacing w:line="0" w:lineRule="atLeas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入院（入所）中　　・　　認定申請中</w:t>
            </w:r>
          </w:p>
        </w:tc>
      </w:tr>
      <w:tr w:rsidR="00342974" w:rsidTr="00342974">
        <w:trPr>
          <w:trHeight w:val="704"/>
        </w:trPr>
        <w:tc>
          <w:tcPr>
            <w:tcW w:w="2547" w:type="dxa"/>
            <w:vAlign w:val="center"/>
          </w:tcPr>
          <w:p w:rsidR="00342974" w:rsidRPr="00342974" w:rsidRDefault="00342974" w:rsidP="00342974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42974">
              <w:rPr>
                <w:rFonts w:asciiTheme="majorEastAsia" w:eastAsiaTheme="majorEastAsia" w:hAnsiTheme="majorEastAsia" w:hint="eastAsia"/>
                <w:sz w:val="22"/>
              </w:rPr>
              <w:t>入院（入所）中の場合は、退院（退所）予定日</w:t>
            </w:r>
          </w:p>
        </w:tc>
        <w:tc>
          <w:tcPr>
            <w:tcW w:w="5947" w:type="dxa"/>
            <w:vAlign w:val="center"/>
          </w:tcPr>
          <w:p w:rsidR="00342974" w:rsidRDefault="00342974" w:rsidP="00342974">
            <w:pPr>
              <w:spacing w:line="0" w:lineRule="atLeas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3C5FB5" w:rsidRDefault="003C5FB5" w:rsidP="00342974">
            <w:pPr>
              <w:spacing w:line="0" w:lineRule="atLeast"/>
              <w:ind w:firstLineChars="200" w:firstLine="56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</w:tbl>
    <w:p w:rsidR="00342974" w:rsidRDefault="00342974" w:rsidP="003E7D52">
      <w:pPr>
        <w:spacing w:line="0" w:lineRule="atLeast"/>
        <w:jc w:val="left"/>
        <w:rPr>
          <w:rFonts w:asciiTheme="majorEastAsia" w:eastAsiaTheme="majorEastAsia" w:hAnsiTheme="majorEastAsia"/>
          <w:sz w:val="26"/>
          <w:szCs w:val="26"/>
        </w:rPr>
      </w:pPr>
      <w:r w:rsidRPr="00342974">
        <w:rPr>
          <w:rFonts w:asciiTheme="majorEastAsia" w:eastAsiaTheme="majorEastAsia" w:hAnsiTheme="majorEastAsia" w:hint="eastAsia"/>
          <w:sz w:val="26"/>
          <w:szCs w:val="26"/>
        </w:rPr>
        <w:t>※一時的な外泊は退院（退所）とは認められません。</w:t>
      </w:r>
    </w:p>
    <w:p w:rsidR="002135DE" w:rsidRPr="00342974" w:rsidRDefault="002135DE" w:rsidP="003E7D52">
      <w:pPr>
        <w:spacing w:line="0" w:lineRule="atLeast"/>
        <w:jc w:val="left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※短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6"/>
          <w:szCs w:val="26"/>
        </w:rPr>
        <w:t>期入所（ショートステイ）も入所中とみなします。</w:t>
      </w:r>
    </w:p>
    <w:sectPr w:rsidR="002135DE" w:rsidRPr="003429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2B" w:rsidRDefault="00C1772B" w:rsidP="00C1772B">
      <w:r>
        <w:separator/>
      </w:r>
    </w:p>
  </w:endnote>
  <w:endnote w:type="continuationSeparator" w:id="0">
    <w:p w:rsidR="00C1772B" w:rsidRDefault="00C1772B" w:rsidP="00C1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2B" w:rsidRDefault="00C1772B" w:rsidP="00C1772B">
      <w:r>
        <w:separator/>
      </w:r>
    </w:p>
  </w:footnote>
  <w:footnote w:type="continuationSeparator" w:id="0">
    <w:p w:rsidR="00C1772B" w:rsidRDefault="00C1772B" w:rsidP="00C17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B4"/>
    <w:rsid w:val="002135DE"/>
    <w:rsid w:val="00342974"/>
    <w:rsid w:val="003C5FB5"/>
    <w:rsid w:val="003E7D52"/>
    <w:rsid w:val="00405707"/>
    <w:rsid w:val="007B2126"/>
    <w:rsid w:val="009D46B4"/>
    <w:rsid w:val="00C1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2FE8F-2E00-492C-B153-AF035B14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72B"/>
  </w:style>
  <w:style w:type="paragraph" w:styleId="a6">
    <w:name w:val="footer"/>
    <w:basedOn w:val="a"/>
    <w:link w:val="a7"/>
    <w:uiPriority w:val="99"/>
    <w:unhideWhenUsed/>
    <w:rsid w:val="00C17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30565DD8.dotm</Template>
  <TotalTime>28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彩美</dc:creator>
  <cp:keywords/>
  <dc:description/>
  <cp:lastModifiedBy>鈴木　彩美</cp:lastModifiedBy>
  <cp:revision>7</cp:revision>
  <dcterms:created xsi:type="dcterms:W3CDTF">2023-11-24T08:17:00Z</dcterms:created>
  <dcterms:modified xsi:type="dcterms:W3CDTF">2023-12-01T01:43:00Z</dcterms:modified>
</cp:coreProperties>
</file>