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60" w:rsidRDefault="00B86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-92710</wp:posOffset>
                </wp:positionV>
                <wp:extent cx="914400" cy="914400"/>
                <wp:effectExtent l="0" t="0" r="1968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Pr="00B86A4D" w:rsidRDefault="00F230F9" w:rsidP="00B86A4D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A4D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.3pt;width:1in;height:1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" fillcolor="#fcf" strokecolor="red" strokeweight=".5pt">
                <v:textbox style="mso-fit-shape-to-text:t">
                  <w:txbxContent>
                    <w:p w:rsidR="00F230F9" w:rsidRPr="00B86A4D" w:rsidRDefault="00F230F9" w:rsidP="00B86A4D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86A4D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C7E">
        <w:rPr>
          <w:rFonts w:hint="eastAsia"/>
        </w:rPr>
        <w:t>様式第１号（第５条関係）</w:t>
      </w:r>
      <w:bookmarkStart w:id="0" w:name="_GoBack"/>
      <w:bookmarkEnd w:id="0"/>
    </w:p>
    <w:p w:rsidR="006710CA" w:rsidRDefault="006710CA"/>
    <w:p w:rsidR="006710CA" w:rsidRDefault="00342C7E" w:rsidP="00342C7E">
      <w:pPr>
        <w:jc w:val="center"/>
      </w:pPr>
      <w:r>
        <w:rPr>
          <w:rFonts w:hint="eastAsia"/>
        </w:rPr>
        <w:t>市川市障害者グループホーム等入居者家賃助成金交付申請書</w:t>
      </w:r>
    </w:p>
    <w:p w:rsidR="006710CA" w:rsidRDefault="006710CA"/>
    <w:p w:rsidR="00342C7E" w:rsidRDefault="00835C35" w:rsidP="00342C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9930" wp14:editId="7F1C885F">
                <wp:simplePos x="0" y="0"/>
                <wp:positionH relativeFrom="margin">
                  <wp:posOffset>4648200</wp:posOffset>
                </wp:positionH>
                <wp:positionV relativeFrom="paragraph">
                  <wp:posOffset>190500</wp:posOffset>
                </wp:positionV>
                <wp:extent cx="914400" cy="914400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Pr="00835C35" w:rsidRDefault="00F230F9" w:rsidP="00B86A4D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空欄で</w:t>
                            </w:r>
                            <w:r w:rsidRPr="00835C35"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お願いします</w:t>
                            </w: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79930" id="テキスト ボックス 2" o:spid="_x0000_s1027" type="#_x0000_t202" style="position:absolute;left:0;text-align:left;margin-left:366pt;margin-top:15pt;width:1in;height:1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" fillcolor="#fcf" strokecolor="red" strokeweight=".5pt">
                <v:textbox style="mso-fit-shape-to-text:t">
                  <w:txbxContent>
                    <w:p w:rsidR="00F230F9" w:rsidRPr="00835C35" w:rsidRDefault="00F230F9" w:rsidP="00B86A4D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空欄で</w:t>
                      </w:r>
                      <w:r w:rsidRPr="00835C35"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お願いします</w:t>
                      </w: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C7E">
        <w:rPr>
          <w:rFonts w:hint="eastAsia"/>
        </w:rPr>
        <w:t>令和　　年　　月　　日</w:t>
      </w:r>
    </w:p>
    <w:p w:rsidR="00342C7E" w:rsidRDefault="00342C7E"/>
    <w:p w:rsidR="00342C7E" w:rsidRDefault="006E084B">
      <w:pPr>
        <w:rPr>
          <w:rFonts w:hint="eastAsia"/>
        </w:rPr>
      </w:pPr>
      <w:r>
        <w:rPr>
          <w:rFonts w:hint="eastAsia"/>
        </w:rPr>
        <w:t>市川市長</w:t>
      </w:r>
    </w:p>
    <w:p w:rsidR="006E084B" w:rsidRDefault="00D47CA3" w:rsidP="006E084B">
      <w:pPr>
        <w:ind w:leftChars="1600"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17C3" wp14:editId="1DFC5F25">
                <wp:simplePos x="0" y="0"/>
                <wp:positionH relativeFrom="margin">
                  <wp:posOffset>3303905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2730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Default="00F230F9" w:rsidP="00835C35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事業者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様ではなく</w:t>
                            </w:r>
                            <w:r w:rsidRPr="001219FA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  <w:em w:val="dot"/>
                              </w:rPr>
                              <w:t>ご本人様の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住所氏名等です。</w:t>
                            </w:r>
                          </w:p>
                          <w:p w:rsidR="00F230F9" w:rsidRPr="00835C35" w:rsidRDefault="00F230F9" w:rsidP="00835C35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押印は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なくても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017C3" id="テキスト ボックス 3" o:spid="_x0000_s1028" type="#_x0000_t202" style="position:absolute;left:0;text-align:left;margin-left:260.15pt;margin-top:6pt;width:1in;height:1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" fillcolor="#fcf" strokecolor="red" strokeweight=".5pt">
                <v:textbox style="mso-fit-shape-to-text:t">
                  <w:txbxContent>
                    <w:p w:rsidR="00F230F9" w:rsidRDefault="00F230F9" w:rsidP="00835C35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事業者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様ではなく</w:t>
                      </w:r>
                      <w:r w:rsidRPr="001219FA">
                        <w:rPr>
                          <w:rFonts w:ascii="Meiryo UI" w:eastAsia="Meiryo UI" w:hAnsi="Meiryo UI" w:hint="eastAsia"/>
                          <w:color w:val="FF0000"/>
                          <w:szCs w:val="21"/>
                          <w:em w:val="dot"/>
                        </w:rPr>
                        <w:t>ご本人様の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住所氏名等です。</w:t>
                      </w:r>
                    </w:p>
                    <w:p w:rsidR="00F230F9" w:rsidRPr="00835C35" w:rsidRDefault="00F230F9" w:rsidP="00835C35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押印は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なくても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84B">
        <w:rPr>
          <w:rFonts w:hint="eastAsia"/>
        </w:rPr>
        <w:t>申請者　住所</w:t>
      </w:r>
      <w:r w:rsidR="00232B8A">
        <w:rPr>
          <w:rFonts w:hint="eastAsia"/>
        </w:rPr>
        <w:t xml:space="preserve">　</w:t>
      </w:r>
    </w:p>
    <w:p w:rsidR="006E084B" w:rsidRDefault="006E084B" w:rsidP="006E084B">
      <w:pPr>
        <w:ind w:leftChars="2000" w:left="4200"/>
      </w:pPr>
      <w:r>
        <w:rPr>
          <w:rFonts w:hint="eastAsia"/>
        </w:rPr>
        <w:t>氏名</w:t>
      </w:r>
      <w:r w:rsidR="00232B8A">
        <w:rPr>
          <w:rFonts w:hint="eastAsia"/>
        </w:rPr>
        <w:t xml:space="preserve">　</w:t>
      </w:r>
    </w:p>
    <w:p w:rsidR="00232B8A" w:rsidRDefault="00232B8A" w:rsidP="006E084B">
      <w:pPr>
        <w:ind w:leftChars="2000" w:left="4200"/>
      </w:pPr>
      <w:r>
        <w:rPr>
          <w:rFonts w:hint="eastAsia"/>
        </w:rPr>
        <w:t xml:space="preserve">電話番号　</w:t>
      </w:r>
    </w:p>
    <w:p w:rsidR="00342C7E" w:rsidRDefault="00342C7E"/>
    <w:p w:rsidR="00D15B0C" w:rsidRDefault="00232B8A" w:rsidP="00FC0CC0">
      <w:pPr>
        <w:ind w:firstLineChars="100" w:firstLine="210"/>
      </w:pPr>
      <w:r>
        <w:rPr>
          <w:rFonts w:hint="eastAsia"/>
        </w:rPr>
        <w:t>市川市障害者グループホーム等入居者家賃助成金の交付を受けたいので、下記のとおり申請します。</w:t>
      </w:r>
    </w:p>
    <w:p w:rsidR="00A0072D" w:rsidRDefault="00A0072D" w:rsidP="00A0072D">
      <w:pPr>
        <w:jc w:val="center"/>
      </w:pPr>
      <w:r>
        <w:rPr>
          <w:rFonts w:hint="eastAsia"/>
        </w:rPr>
        <w:t>記</w:t>
      </w:r>
    </w:p>
    <w:p w:rsidR="00A0072D" w:rsidRDefault="005028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3328F" wp14:editId="71B7431B">
                <wp:simplePos x="0" y="0"/>
                <wp:positionH relativeFrom="margin">
                  <wp:posOffset>5057140</wp:posOffset>
                </wp:positionH>
                <wp:positionV relativeFrom="paragraph">
                  <wp:posOffset>3196590</wp:posOffset>
                </wp:positionV>
                <wp:extent cx="1362075" cy="1209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09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61" w:rsidRPr="00835C35" w:rsidRDefault="00502861" w:rsidP="00502861">
                            <w:pPr>
                              <w:snapToGrid w:val="0"/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退去される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日付が決まっている場合は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退去日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、その他は基本的に年度末でお願いいたします。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328F" id="テキスト ボックス 13" o:spid="_x0000_s1029" type="#_x0000_t202" style="position:absolute;left:0;text-align:left;margin-left:398.2pt;margin-top:251.7pt;width:107.2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" fillcolor="#fcf" strokecolor="red" strokeweight=".5pt">
                <v:textbox>
                  <w:txbxContent>
                    <w:p w:rsidR="00502861" w:rsidRPr="00835C35" w:rsidRDefault="00502861" w:rsidP="00502861">
                      <w:pPr>
                        <w:snapToGrid w:val="0"/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退去される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日付が決まっている場合は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退去日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、その他は基本的に年度末でお願いいたします。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0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A652C" wp14:editId="70C80393">
                <wp:simplePos x="0" y="0"/>
                <wp:positionH relativeFrom="column">
                  <wp:posOffset>5690869</wp:posOffset>
                </wp:positionH>
                <wp:positionV relativeFrom="paragraph">
                  <wp:posOffset>4907914</wp:posOffset>
                </wp:positionV>
                <wp:extent cx="180975" cy="590550"/>
                <wp:effectExtent l="57150" t="38100" r="2857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7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48.1pt;margin-top:386.45pt;width:14.25pt;height:4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90205C">
        <w:rPr>
          <w:rFonts w:hint="eastAsia"/>
        </w:rPr>
        <w:t>１　申請事項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126"/>
        <w:gridCol w:w="2410"/>
        <w:gridCol w:w="708"/>
      </w:tblGrid>
      <w:tr w:rsidR="003E3DDF" w:rsidTr="00037186">
        <w:trPr>
          <w:trHeight w:val="510"/>
        </w:trPr>
        <w:tc>
          <w:tcPr>
            <w:tcW w:w="2410" w:type="dxa"/>
            <w:tcBorders>
              <w:bottom w:val="nil"/>
            </w:tcBorders>
            <w:vAlign w:val="center"/>
          </w:tcPr>
          <w:p w:rsidR="003E3DDF" w:rsidRDefault="003E3DDF" w:rsidP="000371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氏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:rsidR="003E3DDF" w:rsidRPr="004C52B4" w:rsidRDefault="003E3DDF" w:rsidP="00037186">
            <w:pPr>
              <w:rPr>
                <w:rFonts w:ascii="Meiryo UI" w:eastAsia="Meiryo UI" w:hAnsi="Meiryo UI"/>
              </w:rPr>
            </w:pPr>
          </w:p>
        </w:tc>
      </w:tr>
      <w:tr w:rsidR="003E3DDF" w:rsidTr="0003718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DDF" w:rsidRDefault="00463D9F" w:rsidP="00037186">
            <w:pPr>
              <w:jc w:val="center"/>
            </w:pPr>
            <w:r>
              <w:rPr>
                <w:rFonts w:hint="eastAsia"/>
              </w:rPr>
              <w:t>入</w:t>
            </w:r>
            <w:r w:rsidR="00016BA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居</w:t>
            </w:r>
            <w:r w:rsidR="00016BA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Pr="004C52B4" w:rsidRDefault="001F00F7" w:rsidP="00037186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　　　　年　　　月　　　日</w:t>
            </w:r>
          </w:p>
        </w:tc>
      </w:tr>
      <w:tr w:rsidR="003E3DDF" w:rsidTr="0003718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1F00F7" w:rsidP="00037186">
            <w:r>
              <w:rPr>
                <w:rFonts w:hint="eastAsia"/>
              </w:rPr>
              <w:t>□ 同上　　　□（</w:t>
            </w:r>
            <w:r w:rsidRPr="004C52B4">
              <w:rPr>
                <w:rFonts w:ascii="Meiryo UI" w:eastAsia="Meiryo UI" w:hAnsi="Meiryo UI"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E3DDF" w:rsidTr="00037186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種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1F00F7" w:rsidP="00037186">
            <w:r>
              <w:rPr>
                <w:rFonts w:hint="eastAsia"/>
              </w:rPr>
              <w:t>障害者グループホーム（共同生活援助）</w:t>
            </w:r>
          </w:p>
        </w:tc>
      </w:tr>
      <w:tr w:rsidR="003E3DDF" w:rsidTr="001F00F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DDF" w:rsidRDefault="00463D9F" w:rsidP="001F00F7">
            <w:pPr>
              <w:jc w:val="center"/>
            </w:pPr>
            <w:r>
              <w:rPr>
                <w:rFonts w:hint="eastAsia"/>
              </w:rPr>
              <w:t>入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居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施</w:t>
            </w:r>
            <w:r w:rsidR="00B27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所</w:t>
            </w:r>
            <w:r w:rsidR="00134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34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Pr="004C52B4" w:rsidRDefault="00F230F9" w:rsidP="005272B3">
            <w:pPr>
              <w:snapToGrid w:val="0"/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B18683" wp14:editId="14823D10">
                      <wp:simplePos x="0" y="0"/>
                      <wp:positionH relativeFrom="page">
                        <wp:posOffset>1552575</wp:posOffset>
                      </wp:positionH>
                      <wp:positionV relativeFrom="paragraph">
                        <wp:posOffset>7620</wp:posOffset>
                      </wp:positionV>
                      <wp:extent cx="1733550" cy="914400"/>
                      <wp:effectExtent l="0" t="0" r="19050" b="209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0F9" w:rsidRPr="00F230F9" w:rsidRDefault="00F230F9" w:rsidP="00923A50">
                                  <w:pPr>
                                    <w:snapToGrid w:val="0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n年度の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初めより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前に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ご入居の方は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n年4月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1日、n年度の途中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ご入居された方は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ご入居日をご記入ください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Cs w:val="21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Cs w:val="21"/>
                                    </w:rPr>
                                    <w:t>体験利用日は含みません。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18683" id="テキスト ボックス 11" o:spid="_x0000_s1030" type="#_x0000_t202" style="position:absolute;left:0;text-align:left;margin-left:122.25pt;margin-top:.6pt;width:136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" fillcolor="#fcf" strokecolor="red" strokeweight=".5pt">
                      <v:textbox style="mso-fit-shape-to-text:t">
                        <w:txbxContent>
                          <w:p w:rsidR="00F230F9" w:rsidRPr="00F230F9" w:rsidRDefault="00F230F9" w:rsidP="00923A50">
                            <w:pPr>
                              <w:snapToGrid w:val="0"/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n年度の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初めより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前に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ご入居の方は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n年4月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1日、n年度の途中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ご入居された方は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ご入居日をご記入ください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なお、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体験利用日は含みません。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F00F7" w:rsidRPr="004C52B4">
              <w:rPr>
                <w:rFonts w:ascii="Meiryo UI" w:eastAsia="Meiryo UI" w:hAnsi="Meiryo UI" w:hint="eastAsia"/>
              </w:rPr>
              <w:t>〒</w:t>
            </w:r>
          </w:p>
          <w:p w:rsidR="001F00F7" w:rsidRPr="004C52B4" w:rsidRDefault="001F00F7" w:rsidP="005272B3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E3DDF" w:rsidTr="001F00F7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3E3DDF" w:rsidP="00037186">
            <w:pPr>
              <w:jc w:val="center"/>
            </w:pPr>
            <w:r>
              <w:rPr>
                <w:rFonts w:hint="eastAsia"/>
              </w:rPr>
              <w:t>名</w:t>
            </w:r>
            <w:r w:rsidR="00134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Pr="004C52B4" w:rsidRDefault="003E3DDF" w:rsidP="00037186">
            <w:pPr>
              <w:rPr>
                <w:rFonts w:ascii="Meiryo UI" w:eastAsia="Meiryo UI" w:hAnsi="Meiryo UI"/>
              </w:rPr>
            </w:pPr>
          </w:p>
        </w:tc>
      </w:tr>
      <w:tr w:rsidR="001F00F7" w:rsidTr="001F00F7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7" w:rsidRDefault="001F00F7" w:rsidP="00037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7" w:rsidRDefault="001F00F7" w:rsidP="001F00F7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  <w:p w:rsidR="001F00F7" w:rsidRDefault="001F00F7" w:rsidP="001F00F7">
            <w:pPr>
              <w:snapToGrid w:val="0"/>
              <w:jc w:val="center"/>
            </w:pPr>
            <w:r>
              <w:rPr>
                <w:rFonts w:hint="eastAsia"/>
              </w:rPr>
              <w:t>(法人名)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7" w:rsidRPr="004C52B4" w:rsidRDefault="001F00F7" w:rsidP="00037186">
            <w:pPr>
              <w:rPr>
                <w:rFonts w:ascii="Meiryo UI" w:eastAsia="Meiryo UI" w:hAnsi="Meiryo UI"/>
              </w:rPr>
            </w:pPr>
          </w:p>
        </w:tc>
      </w:tr>
      <w:tr w:rsidR="003E3DDF" w:rsidTr="00B81AF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Default="00463D9F" w:rsidP="00037186">
            <w:pPr>
              <w:jc w:val="center"/>
            </w:pPr>
            <w:r w:rsidRPr="00704CB7">
              <w:rPr>
                <w:rFonts w:hint="eastAsia"/>
                <w:spacing w:val="45"/>
                <w:kern w:val="0"/>
                <w:fitText w:val="2100" w:id="-1532317952"/>
              </w:rPr>
              <w:t>入居開始年月日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DF" w:rsidRPr="004C52B4" w:rsidRDefault="009C0B75" w:rsidP="00037186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　　　　　　　　　年　　　　　月　　　　　日</w:t>
            </w:r>
          </w:p>
        </w:tc>
      </w:tr>
      <w:tr w:rsidR="00B81AF5" w:rsidTr="00B81AF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Default="00B81AF5" w:rsidP="00037186">
            <w:pPr>
              <w:jc w:val="center"/>
            </w:pPr>
            <w:r>
              <w:rPr>
                <w:rFonts w:hint="eastAsia"/>
              </w:rPr>
              <w:t>月　　額　　家　　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65B" w:rsidRDefault="00B81AF5" w:rsidP="00037186">
            <w:pPr>
              <w:rPr>
                <w:rFonts w:ascii="Meiryo UI" w:eastAsia="Meiryo UI" w:hAnsi="Meiryo UI"/>
              </w:rPr>
            </w:pPr>
            <w:r>
              <w:rPr>
                <w:rFonts w:hint="eastAsia"/>
              </w:rPr>
              <w:t>(管理費、共益費除く)</w:t>
            </w:r>
            <w:r w:rsidRPr="004C52B4">
              <w:rPr>
                <w:rFonts w:ascii="Meiryo UI" w:eastAsia="Meiryo UI" w:hAnsi="Meiryo UI" w:hint="eastAsia"/>
              </w:rPr>
              <w:t xml:space="preserve">月額　　</w:t>
            </w:r>
            <w:r w:rsidR="00F43DA6">
              <w:rPr>
                <w:rFonts w:ascii="Meiryo UI" w:eastAsia="Meiryo UI" w:hAnsi="Meiryo UI" w:hint="eastAsia"/>
              </w:rPr>
              <w:t xml:space="preserve">　　　　　　　</w:t>
            </w:r>
            <w:r w:rsidRPr="004C52B4">
              <w:rPr>
                <w:rFonts w:ascii="Meiryo UI" w:eastAsia="Meiryo UI" w:hAnsi="Meiryo UI" w:hint="eastAsia"/>
              </w:rPr>
              <w:t xml:space="preserve">　　　　　　</w:t>
            </w:r>
          </w:p>
          <w:p w:rsidR="00B81AF5" w:rsidRDefault="00B81AF5" w:rsidP="00037186">
            <w:r w:rsidRPr="004C52B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Pr="00B81AF5" w:rsidRDefault="00B81AF5" w:rsidP="00B81AF5">
            <w:pPr>
              <w:jc w:val="right"/>
              <w:rPr>
                <w:rFonts w:ascii="Times New Roman" w:cs="Times New Roman"/>
              </w:rPr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 w:rsidRPr="00B81AF5">
              <w:rPr>
                <w:rFonts w:ascii="Times New Roman" w:cs="Times New Roman"/>
                <w:i/>
              </w:rPr>
              <w:t>a</w:t>
            </w:r>
            <w:r w:rsidRPr="00B81AF5">
              <w:rPr>
                <w:rFonts w:ascii="Times New Roman" w:cs="Times New Roman"/>
              </w:rPr>
              <w:t>)</w:t>
            </w:r>
          </w:p>
        </w:tc>
      </w:tr>
      <w:tr w:rsidR="00B81AF5" w:rsidTr="00282DB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Default="00B81AF5" w:rsidP="00037186">
            <w:pPr>
              <w:jc w:val="center"/>
            </w:pPr>
            <w:r>
              <w:rPr>
                <w:rFonts w:hint="eastAsia"/>
              </w:rPr>
              <w:t>特定障害者特別給付費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AF5" w:rsidRPr="004C52B4" w:rsidRDefault="00502861" w:rsidP="0003718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57B854" wp14:editId="624722BD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140970</wp:posOffset>
                      </wp:positionV>
                      <wp:extent cx="1104900" cy="590550"/>
                      <wp:effectExtent l="38100" t="0" r="19050" b="571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F1BA" id="直線矢印コネクタ 14" o:spid="_x0000_s1026" type="#_x0000_t32" style="position:absolute;left:0;text-align:left;margin-left:171.9pt;margin-top:11.1pt;width:87pt;height:4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230F9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-544830</wp:posOffset>
                      </wp:positionV>
                      <wp:extent cx="1809750" cy="1269365"/>
                      <wp:effectExtent l="38100" t="0" r="19050" b="6413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12693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AA53F" id="直線矢印コネクタ 12" o:spid="_x0000_s1026" type="#_x0000_t32" style="position:absolute;left:0;text-align:left;margin-left:51.9pt;margin-top:-42.9pt;width:142.5pt;height:99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B26A13" w:rsidRPr="004C52B4">
              <w:rPr>
                <w:rFonts w:ascii="Meiryo UI" w:eastAsia="Meiryo UI" w:hAnsi="Meiryo UI" w:hint="eastAsia"/>
              </w:rPr>
              <w:t xml:space="preserve">月額　　　　　　</w:t>
            </w:r>
            <w:r w:rsidR="00F43DA6">
              <w:rPr>
                <w:rFonts w:ascii="Meiryo UI" w:eastAsia="Meiryo UI" w:hAnsi="Meiryo UI" w:hint="eastAsia"/>
              </w:rPr>
              <w:t xml:space="preserve">　　　　</w:t>
            </w:r>
            <w:r w:rsidR="00B26A13" w:rsidRPr="004C52B4">
              <w:rPr>
                <w:rFonts w:ascii="Meiryo UI" w:eastAsia="Meiryo UI" w:hAnsi="Meiryo UI" w:hint="eastAsia"/>
              </w:rPr>
              <w:t xml:space="preserve">　　</w:t>
            </w:r>
            <w:r w:rsidR="00F43DA6">
              <w:rPr>
                <w:rFonts w:ascii="Meiryo UI" w:eastAsia="Meiryo UI" w:hAnsi="Meiryo UI" w:hint="eastAsia"/>
              </w:rPr>
              <w:t xml:space="preserve">　　</w:t>
            </w:r>
            <w:r w:rsidR="00B26A13" w:rsidRPr="004C52B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Default="00B81AF5" w:rsidP="00B81AF5">
            <w:pPr>
              <w:jc w:val="right"/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>
              <w:rPr>
                <w:rFonts w:ascii="Times New Roman" w:cs="Times New Roman"/>
                <w:i/>
              </w:rPr>
              <w:t>b</w:t>
            </w:r>
            <w:r w:rsidRPr="00B81AF5">
              <w:rPr>
                <w:rFonts w:ascii="Times New Roman" w:cs="Times New Roman"/>
              </w:rPr>
              <w:t>)</w:t>
            </w:r>
          </w:p>
        </w:tc>
      </w:tr>
      <w:tr w:rsidR="00B81AF5" w:rsidTr="00282DB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Default="00B81AF5" w:rsidP="00037186">
            <w:pPr>
              <w:jc w:val="center"/>
            </w:pPr>
            <w:r>
              <w:rPr>
                <w:rFonts w:hint="eastAsia"/>
              </w:rPr>
              <w:t>申　　　 請　　　 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AF5" w:rsidRPr="004C52B4" w:rsidRDefault="00B26A13" w:rsidP="00B81AF5">
            <w:pPr>
              <w:rPr>
                <w:rFonts w:ascii="Meiryo UI" w:eastAsia="Meiryo UI" w:hAnsi="Meiryo UI"/>
              </w:rPr>
            </w:pPr>
            <w:r w:rsidRPr="004C52B4">
              <w:rPr>
                <w:rFonts w:ascii="Meiryo UI" w:eastAsia="Meiryo UI" w:hAnsi="Meiryo UI" w:hint="eastAsia"/>
              </w:rPr>
              <w:t xml:space="preserve">月額　　　　　　</w:t>
            </w:r>
            <w:r w:rsidR="00F43DA6">
              <w:rPr>
                <w:rFonts w:ascii="Meiryo UI" w:eastAsia="Meiryo UI" w:hAnsi="Meiryo UI" w:hint="eastAsia"/>
              </w:rPr>
              <w:t xml:space="preserve">　　　　　　</w:t>
            </w:r>
            <w:r w:rsidRPr="004C52B4">
              <w:rPr>
                <w:rFonts w:ascii="Meiryo UI" w:eastAsia="Meiryo UI" w:hAnsi="Meiryo UI" w:hint="eastAsia"/>
              </w:rPr>
              <w:t xml:space="preserve">　　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5" w:rsidRDefault="00282DBE" w:rsidP="00282DBE">
            <w:pPr>
              <w:snapToGrid w:val="0"/>
              <w:jc w:val="right"/>
              <w:rPr>
                <w:rFonts w:ascii="Times New Roman" w:cs="Times New Roman"/>
              </w:rPr>
            </w:pPr>
            <w:r w:rsidRPr="00B81AF5">
              <w:rPr>
                <w:rFonts w:ascii="Times New Roman" w:cs="Times New Roman"/>
              </w:rPr>
              <w:t>(</w:t>
            </w:r>
            <w:r w:rsidRPr="00B81AF5">
              <w:rPr>
                <w:rFonts w:ascii="Times New Roman" w:cs="Times New Roman"/>
              </w:rPr>
              <w:t>＝</w:t>
            </w:r>
            <w:r>
              <w:rPr>
                <w:rFonts w:ascii="Times New Roman" w:cs="Times New Roman" w:hint="eastAsia"/>
              </w:rPr>
              <w:t>(</w:t>
            </w:r>
            <w:r w:rsidRPr="00282DBE">
              <w:rPr>
                <w:rFonts w:ascii="Times New Roman" w:cs="Times New Roman"/>
                <w:i/>
              </w:rPr>
              <w:t>a</w:t>
            </w:r>
            <w:r w:rsidRPr="00282DBE">
              <w:rPr>
                <w:rFonts w:ascii="Times New Roman" w:cs="Times New Roman" w:hint="eastAsia"/>
              </w:rPr>
              <w:t>－</w:t>
            </w:r>
            <w:r w:rsidRPr="00282DBE">
              <w:rPr>
                <w:rFonts w:ascii="Times New Roman" w:cs="Times New Roman"/>
                <w:i/>
              </w:rPr>
              <w:t>b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÷</w:t>
            </w:r>
            <w:r w:rsidRPr="00282DBE">
              <w:rPr>
                <w:rFonts w:ascii="Times New Roman" w:cs="Times New Roman"/>
              </w:rPr>
              <w:t>2</w:t>
            </w:r>
            <w:r w:rsidRPr="00B81AF5">
              <w:rPr>
                <w:rFonts w:ascii="Times New Roman" w:cs="Times New Roman"/>
              </w:rPr>
              <w:t>)</w:t>
            </w:r>
          </w:p>
          <w:p w:rsidR="00282DBE" w:rsidRDefault="00282DBE" w:rsidP="00282DBE">
            <w:pPr>
              <w:snapToGrid w:val="0"/>
              <w:jc w:val="right"/>
            </w:pPr>
            <w:r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>端数切捨て、</w:t>
            </w:r>
            <w:r>
              <w:rPr>
                <w:rFonts w:ascii="Times New Roman" w:cs="Times New Roman" w:hint="eastAsia"/>
              </w:rPr>
              <w:t>25,000</w:t>
            </w:r>
            <w:r>
              <w:rPr>
                <w:rFonts w:ascii="Times New Roman" w:cs="Times New Roman" w:hint="eastAsia"/>
              </w:rPr>
              <w:t>円が限度</w:t>
            </w:r>
            <w:r>
              <w:rPr>
                <w:rFonts w:ascii="Times New Roman" w:cs="Times New Roman"/>
              </w:rPr>
              <w:t>)</w:t>
            </w:r>
          </w:p>
        </w:tc>
      </w:tr>
      <w:tr w:rsidR="00282DBE" w:rsidTr="007257DD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E" w:rsidRDefault="00282DBE" w:rsidP="00037186">
            <w:pPr>
              <w:jc w:val="center"/>
            </w:pPr>
            <w:r w:rsidRPr="00807222">
              <w:rPr>
                <w:rFonts w:hint="eastAsia"/>
                <w:spacing w:val="75"/>
                <w:kern w:val="0"/>
                <w:fitText w:val="2100" w:id="-1532317696"/>
              </w:rPr>
              <w:t>交付申請期</w:t>
            </w:r>
            <w:r w:rsidRPr="00807222">
              <w:rPr>
                <w:rFonts w:hint="eastAsia"/>
                <w:spacing w:val="45"/>
                <w:kern w:val="0"/>
                <w:fitText w:val="2100" w:id="-1532317696"/>
              </w:rPr>
              <w:t>間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E" w:rsidRPr="004C52B4" w:rsidRDefault="007C25E7" w:rsidP="00B81AF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令和　　年　　月　　</w:t>
            </w:r>
            <w:r w:rsidR="00923A50">
              <w:rPr>
                <w:rFonts w:ascii="Meiryo UI" w:eastAsia="Meiryo UI" w:hAnsi="Meiryo UI" w:hint="eastAsia"/>
              </w:rPr>
              <w:t xml:space="preserve">日から令和　年　月　　</w:t>
            </w:r>
            <w:r w:rsidR="00B26A13" w:rsidRPr="004C52B4">
              <w:rPr>
                <w:rFonts w:ascii="Meiryo UI" w:eastAsia="Meiryo UI" w:hAnsi="Meiryo UI" w:hint="eastAsia"/>
              </w:rPr>
              <w:t>日まで</w:t>
            </w:r>
          </w:p>
        </w:tc>
      </w:tr>
      <w:tr w:rsidR="00053321" w:rsidRPr="004C52B4" w:rsidTr="0005332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Default="00053321" w:rsidP="005272B3">
            <w:pPr>
              <w:snapToGrid w:val="0"/>
            </w:pPr>
            <w:r>
              <w:rPr>
                <w:rFonts w:hint="eastAsia"/>
              </w:rPr>
              <w:t>この助成金に関する市からの</w:t>
            </w:r>
            <w:r w:rsidR="005272B3">
              <w:rPr>
                <w:rFonts w:hint="eastAsia"/>
              </w:rPr>
              <w:t>連絡先等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B3" w:rsidRPr="005272B3" w:rsidRDefault="005272B3" w:rsidP="005272B3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① 通知等の送付先　</w:t>
            </w:r>
            <w:r w:rsidR="00EF5AD7" w:rsidRPr="005272B3">
              <w:rPr>
                <w:rFonts w:ascii="Meiryo UI" w:eastAsia="Meiryo UI" w:hAnsi="Meiryo UI" w:hint="eastAsia"/>
                <w:u w:val="single"/>
              </w:rPr>
              <w:t xml:space="preserve">〒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EF5AD7"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EF5AD7" w:rsidRPr="005272B3">
              <w:rPr>
                <w:rFonts w:ascii="Meiryo UI" w:eastAsia="Meiryo UI" w:hAnsi="Meiryo UI" w:hint="eastAsia"/>
              </w:rPr>
              <w:t xml:space="preserve">　</w:t>
            </w:r>
          </w:p>
          <w:p w:rsidR="005272B3" w:rsidRPr="005272B3" w:rsidRDefault="00EF5AD7" w:rsidP="005272B3">
            <w:pPr>
              <w:ind w:firstLineChars="750" w:firstLine="1575"/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宛名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272B3" w:rsidRPr="005272B3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　　</w:t>
            </w:r>
            <w:r w:rsidR="00674B86" w:rsidRPr="005272B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272B3"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</w:p>
          <w:p w:rsidR="00053321" w:rsidRPr="005272B3" w:rsidRDefault="005272B3" w:rsidP="005272B3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② 電話番号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u w:val="single"/>
              </w:rPr>
              <w:t>(名前　　　　　　　　　　　　　)</w:t>
            </w:r>
          </w:p>
          <w:p w:rsidR="005272B3" w:rsidRPr="005272B3" w:rsidRDefault="005272B3" w:rsidP="005272B3">
            <w:pPr>
              <w:rPr>
                <w:rFonts w:ascii="Meiryo UI" w:eastAsia="Meiryo UI" w:hAnsi="Meiryo UI"/>
              </w:rPr>
            </w:pPr>
            <w:r w:rsidRPr="005272B3">
              <w:rPr>
                <w:rFonts w:ascii="Meiryo UI" w:eastAsia="Meiryo UI" w:hAnsi="Meiryo UI" w:hint="eastAsia"/>
              </w:rPr>
              <w:t xml:space="preserve">③ </w:t>
            </w:r>
            <w:r>
              <w:rPr>
                <w:rFonts w:ascii="Segoe UI Symbol" w:eastAsia="Meiryo UI" w:hAnsi="Segoe UI Symbol" w:cs="Segoe UI Symbol" w:hint="eastAsia"/>
              </w:rPr>
              <w:t>ﾒｰﾙｱﾄﾞﾚｽ</w:t>
            </w:r>
            <w:r w:rsidRPr="005272B3">
              <w:rPr>
                <w:rFonts w:ascii="Meiryo UI" w:eastAsia="Meiryo UI" w:hAnsi="Meiryo UI" w:hint="eastAsia"/>
              </w:rPr>
              <w:t xml:space="preserve">　</w:t>
            </w:r>
            <w:r w:rsidRPr="005272B3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>(名前　　　　　　　　　　　　　)</w:t>
            </w:r>
          </w:p>
        </w:tc>
      </w:tr>
    </w:tbl>
    <w:p w:rsidR="0090205C" w:rsidRPr="00066DC8" w:rsidRDefault="00923A5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18683" wp14:editId="14823D10">
                <wp:simplePos x="0" y="0"/>
                <wp:positionH relativeFrom="margin">
                  <wp:posOffset>4368687</wp:posOffset>
                </wp:positionH>
                <wp:positionV relativeFrom="paragraph">
                  <wp:posOffset>26764</wp:posOffset>
                </wp:positionV>
                <wp:extent cx="914400" cy="914400"/>
                <wp:effectExtent l="0" t="0" r="20955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Pr="00835C35" w:rsidRDefault="00F230F9" w:rsidP="00923A50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必ず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8683" id="テキスト ボックス 10" o:spid="_x0000_s1031" type="#_x0000_t202" style="position:absolute;left:0;text-align:left;margin-left:344pt;margin-top:2.1pt;width:1in;height:1in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" fillcolor="#fcf" strokecolor="red" strokeweight=".5pt">
                <v:textbox style="mso-fit-shape-to-text:t">
                  <w:txbxContent>
                    <w:p w:rsidR="00F230F9" w:rsidRPr="00835C35" w:rsidRDefault="00F230F9" w:rsidP="00923A50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必ず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ご記入をお願いします。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A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D81BF" wp14:editId="1057673D">
                <wp:simplePos x="0" y="0"/>
                <wp:positionH relativeFrom="margin">
                  <wp:posOffset>4364355</wp:posOffset>
                </wp:positionH>
                <wp:positionV relativeFrom="paragraph">
                  <wp:posOffset>27305</wp:posOffset>
                </wp:positionV>
                <wp:extent cx="914400" cy="914400"/>
                <wp:effectExtent l="0" t="0" r="20955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Pr="00835C35" w:rsidRDefault="00F230F9" w:rsidP="00ED3AEE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必ず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81BF" id="テキスト ボックス 6" o:spid="_x0000_s1032" type="#_x0000_t202" style="position:absolute;left:0;text-align:left;margin-left:343.65pt;margin-top:2.15pt;width:1in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" fillcolor="#fcf" strokecolor="red" strokeweight=".5pt">
                <v:textbox style="mso-fit-shape-to-text:t">
                  <w:txbxContent>
                    <w:p w:rsidR="00F230F9" w:rsidRPr="00835C35" w:rsidRDefault="00F230F9" w:rsidP="00ED3AEE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必ず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ご記入をお願いします。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72D" w:rsidRDefault="00841D64" w:rsidP="00053321">
      <w:pPr>
        <w:snapToGrid w:val="0"/>
      </w:pPr>
      <w:r>
        <w:rPr>
          <w:rFonts w:hint="eastAsia"/>
        </w:rPr>
        <w:t>２　添付書類</w:t>
      </w:r>
    </w:p>
    <w:p w:rsidR="00A0072D" w:rsidRDefault="002711D1" w:rsidP="00053321">
      <w:pPr>
        <w:snapToGrid w:val="0"/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339725</wp:posOffset>
                </wp:positionV>
                <wp:extent cx="180975" cy="342900"/>
                <wp:effectExtent l="38100" t="38100" r="285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53AE" id="直線矢印コネクタ 5" o:spid="_x0000_s1026" type="#_x0000_t32" style="position:absolute;left:0;text-align:left;margin-left:154.85pt;margin-top:26.75pt;width:14.25pt;height:2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3680B" wp14:editId="701B2FEE">
                <wp:simplePos x="0" y="0"/>
                <wp:positionH relativeFrom="margin">
                  <wp:posOffset>2147570</wp:posOffset>
                </wp:positionH>
                <wp:positionV relativeFrom="paragraph">
                  <wp:posOffset>339725</wp:posOffset>
                </wp:positionV>
                <wp:extent cx="3876675" cy="914400"/>
                <wp:effectExtent l="0" t="0" r="28575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F9" w:rsidRPr="00ED3AEE" w:rsidRDefault="00F230F9" w:rsidP="00ED3AEE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)は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ED3AEE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ご本人のサインがあり、家賃の額を確かめられるものである必要があります。該当ページ部分のみではなく、全体をコピーしてください(できれば両面コピーで)。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680B" id="テキスト ボックス 4" o:spid="_x0000_s1033" type="#_x0000_t202" style="position:absolute;left:0;text-align:left;margin-left:169.1pt;margin-top:26.75pt;width:30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" fillcolor="#fcf" strokecolor="red" strokeweight=".5pt">
                <v:textbox style="mso-fit-shape-to-text:t">
                  <w:txbxContent>
                    <w:p w:rsidR="00F230F9" w:rsidRPr="00ED3AEE" w:rsidRDefault="00F230F9" w:rsidP="00ED3AEE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18"/>
                          <w:szCs w:val="18"/>
                        </w:rPr>
                        <w:t>)は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ED3AEE">
                        <w:rPr>
                          <w:rFonts w:ascii="Meiryo UI" w:eastAsia="Meiryo UI" w:hAnsi="Meiryo UI" w:hint="eastAsia"/>
                          <w:color w:val="FF0000"/>
                          <w:sz w:val="18"/>
                          <w:szCs w:val="18"/>
                        </w:rPr>
                        <w:t>ご本人のサインがあり、家賃の額を確かめられるものである必要があります。該当ページ部分のみではなく、全体をコピーしてください(できれば両面コピーで)。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D64">
        <w:rPr>
          <w:rFonts w:hint="eastAsia"/>
        </w:rPr>
        <w:t>(1) 上記の入居者が入居している入居施設の、管理費及び共益費を除いた</w:t>
      </w:r>
      <w:r w:rsidR="00807252">
        <w:rPr>
          <w:rFonts w:hint="eastAsia"/>
        </w:rPr>
        <w:t>月額家賃額を確認することができる書類の写し（契約書、重要事項説明書など）</w:t>
      </w:r>
    </w:p>
    <w:p w:rsidR="00841D64" w:rsidRPr="006E084B" w:rsidRDefault="00370040" w:rsidP="00053321">
      <w:pPr>
        <w:snapToGrid w:val="0"/>
        <w:ind w:leftChars="100" w:left="420" w:hangingChars="100" w:hanging="210"/>
      </w:pPr>
      <w:r>
        <w:rPr>
          <w:rFonts w:hint="eastAsia"/>
        </w:rPr>
        <w:t>(2) 同意書</w:t>
      </w:r>
    </w:p>
    <w:sectPr w:rsidR="00841D64" w:rsidRPr="006E084B" w:rsidSect="000E085A">
      <w:pgSz w:w="11906" w:h="16838" w:code="9"/>
      <w:pgMar w:top="851" w:right="1418" w:bottom="68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F9" w:rsidRDefault="00F230F9" w:rsidP="006710CA">
      <w:r>
        <w:separator/>
      </w:r>
    </w:p>
  </w:endnote>
  <w:endnote w:type="continuationSeparator" w:id="0">
    <w:p w:rsidR="00F230F9" w:rsidRDefault="00F230F9" w:rsidP="006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F9" w:rsidRDefault="00F230F9" w:rsidP="006710CA">
      <w:r>
        <w:separator/>
      </w:r>
    </w:p>
  </w:footnote>
  <w:footnote w:type="continuationSeparator" w:id="0">
    <w:p w:rsidR="00F230F9" w:rsidRDefault="00F230F9" w:rsidP="0067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2"/>
    <w:rsid w:val="00016BA7"/>
    <w:rsid w:val="00037186"/>
    <w:rsid w:val="00053321"/>
    <w:rsid w:val="00066DC8"/>
    <w:rsid w:val="000E085A"/>
    <w:rsid w:val="000E5AAE"/>
    <w:rsid w:val="001219FA"/>
    <w:rsid w:val="00134087"/>
    <w:rsid w:val="00177FEF"/>
    <w:rsid w:val="001B20A6"/>
    <w:rsid w:val="001F00F7"/>
    <w:rsid w:val="00232B8A"/>
    <w:rsid w:val="002711D1"/>
    <w:rsid w:val="00282DBE"/>
    <w:rsid w:val="00342C7E"/>
    <w:rsid w:val="00370040"/>
    <w:rsid w:val="003C420C"/>
    <w:rsid w:val="003E3DDF"/>
    <w:rsid w:val="00463D9F"/>
    <w:rsid w:val="004C52B4"/>
    <w:rsid w:val="004F208A"/>
    <w:rsid w:val="00502861"/>
    <w:rsid w:val="00504571"/>
    <w:rsid w:val="005272B3"/>
    <w:rsid w:val="00562E8D"/>
    <w:rsid w:val="005D53B2"/>
    <w:rsid w:val="005D5AB9"/>
    <w:rsid w:val="0060424C"/>
    <w:rsid w:val="006710CA"/>
    <w:rsid w:val="00674B86"/>
    <w:rsid w:val="006E084B"/>
    <w:rsid w:val="0070346D"/>
    <w:rsid w:val="00704CB7"/>
    <w:rsid w:val="007257DD"/>
    <w:rsid w:val="007549B7"/>
    <w:rsid w:val="007C25E7"/>
    <w:rsid w:val="007C465B"/>
    <w:rsid w:val="00807222"/>
    <w:rsid w:val="00807252"/>
    <w:rsid w:val="00835C35"/>
    <w:rsid w:val="00841D64"/>
    <w:rsid w:val="0090205C"/>
    <w:rsid w:val="00923A50"/>
    <w:rsid w:val="00995B66"/>
    <w:rsid w:val="009C0B75"/>
    <w:rsid w:val="009C27CD"/>
    <w:rsid w:val="00A0072D"/>
    <w:rsid w:val="00B26A13"/>
    <w:rsid w:val="00B27136"/>
    <w:rsid w:val="00B81AF5"/>
    <w:rsid w:val="00B86A4D"/>
    <w:rsid w:val="00BB3CB4"/>
    <w:rsid w:val="00C20864"/>
    <w:rsid w:val="00D15B0C"/>
    <w:rsid w:val="00D47CA3"/>
    <w:rsid w:val="00DC325A"/>
    <w:rsid w:val="00E429C6"/>
    <w:rsid w:val="00EB0460"/>
    <w:rsid w:val="00ED3AEE"/>
    <w:rsid w:val="00EF5AD7"/>
    <w:rsid w:val="00F230F9"/>
    <w:rsid w:val="00F43DA6"/>
    <w:rsid w:val="00F603D7"/>
    <w:rsid w:val="00FA2AF2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A1AB6-F9C4-4B94-B0EF-E37C40A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671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0CA"/>
  </w:style>
  <w:style w:type="paragraph" w:styleId="a7">
    <w:name w:val="footer"/>
    <w:basedOn w:val="a"/>
    <w:link w:val="a8"/>
    <w:uiPriority w:val="99"/>
    <w:unhideWhenUsed/>
    <w:rsid w:val="00671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0CA"/>
  </w:style>
  <w:style w:type="paragraph" w:styleId="a9">
    <w:name w:val="Balloon Text"/>
    <w:basedOn w:val="a"/>
    <w:link w:val="aa"/>
    <w:uiPriority w:val="99"/>
    <w:semiHidden/>
    <w:unhideWhenUsed/>
    <w:rsid w:val="0017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4888E295.dotm</Template>
  <TotalTime>84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高梨　陸</cp:lastModifiedBy>
  <cp:revision>17</cp:revision>
  <cp:lastPrinted>2023-06-02T00:47:00Z</cp:lastPrinted>
  <dcterms:created xsi:type="dcterms:W3CDTF">2022-04-21T05:39:00Z</dcterms:created>
  <dcterms:modified xsi:type="dcterms:W3CDTF">2023-06-07T00:13:00Z</dcterms:modified>
</cp:coreProperties>
</file>