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0F6" w:rsidRPr="00B404AC" w:rsidRDefault="00ED30F6" w:rsidP="00ED30F6">
      <w:pPr>
        <w:jc w:val="right"/>
        <w:rPr>
          <w:rFonts w:ascii="ＭＳ 明朝" w:hAnsi="ＭＳ 明朝"/>
          <w:color w:val="000000" w:themeColor="text1"/>
          <w:sz w:val="24"/>
          <w:szCs w:val="24"/>
        </w:rPr>
      </w:pPr>
      <w:r w:rsidRPr="00B404AC">
        <w:rPr>
          <w:rFonts w:ascii="ＭＳ 明朝" w:hAnsi="ＭＳ 明朝" w:hint="eastAsia"/>
          <w:color w:val="000000" w:themeColor="text1"/>
          <w:sz w:val="24"/>
          <w:szCs w:val="24"/>
        </w:rPr>
        <w:t>（様式</w:t>
      </w:r>
      <w:r w:rsidR="0038466B">
        <w:rPr>
          <w:rFonts w:ascii="ＭＳ 明朝" w:hAnsi="ＭＳ 明朝" w:hint="eastAsia"/>
          <w:color w:val="000000" w:themeColor="text1"/>
          <w:sz w:val="24"/>
          <w:szCs w:val="24"/>
        </w:rPr>
        <w:t>１</w:t>
      </w:r>
      <w:r w:rsidRPr="00B404AC">
        <w:rPr>
          <w:rFonts w:ascii="ＭＳ 明朝" w:hAnsi="ＭＳ 明朝" w:hint="eastAsia"/>
          <w:color w:val="000000" w:themeColor="text1"/>
          <w:sz w:val="24"/>
          <w:szCs w:val="24"/>
        </w:rPr>
        <w:t>）</w:t>
      </w:r>
    </w:p>
    <w:p w:rsidR="00ED30F6" w:rsidRPr="00B404AC" w:rsidRDefault="00032C5D" w:rsidP="00ED30F6">
      <w:pPr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B404AC">
        <w:rPr>
          <w:rFonts w:ascii="ＭＳ 明朝" w:hAnsi="ＭＳ 明朝" w:hint="eastAsia"/>
          <w:color w:val="000000" w:themeColor="text1"/>
          <w:sz w:val="28"/>
          <w:szCs w:val="28"/>
        </w:rPr>
        <w:t>質　問　書</w:t>
      </w:r>
    </w:p>
    <w:p w:rsidR="00ED30F6" w:rsidRPr="00B404AC" w:rsidRDefault="00ED30F6" w:rsidP="00ED30F6">
      <w:pPr>
        <w:jc w:val="center"/>
        <w:rPr>
          <w:rFonts w:ascii="ＭＳ 明朝" w:hAnsi="ＭＳ 明朝"/>
          <w:color w:val="000000" w:themeColor="text1"/>
          <w:sz w:val="24"/>
          <w:szCs w:val="24"/>
        </w:rPr>
      </w:pPr>
    </w:p>
    <w:p w:rsidR="00ED30F6" w:rsidRPr="00B404AC" w:rsidRDefault="007E5D4E" w:rsidP="00ED30F6">
      <w:pPr>
        <w:ind w:firstLineChars="100" w:firstLine="240"/>
        <w:rPr>
          <w:rFonts w:ascii="ＭＳ 明朝" w:hAnsi="ＭＳ 明朝"/>
          <w:color w:val="000000" w:themeColor="text1"/>
          <w:sz w:val="24"/>
        </w:rPr>
      </w:pPr>
      <w:r w:rsidRPr="007E5D4E">
        <w:rPr>
          <w:rFonts w:ascii="ＭＳ 明朝" w:hAnsi="ＭＳ 明朝" w:hint="eastAsia"/>
          <w:color w:val="000000" w:themeColor="text1"/>
          <w:sz w:val="24"/>
        </w:rPr>
        <w:t>「（仮称）市川市地域コミュニティゾーンこども施設」内におけるカフェ事業に関する</w:t>
      </w:r>
      <w:r w:rsidR="00ED30F6" w:rsidRPr="00B404AC">
        <w:rPr>
          <w:rFonts w:ascii="ＭＳ 明朝" w:hAnsi="ＭＳ 明朝" w:hint="eastAsia"/>
          <w:color w:val="000000" w:themeColor="text1"/>
          <w:sz w:val="24"/>
          <w:szCs w:val="24"/>
        </w:rPr>
        <w:t>マーケットサウンディング</w:t>
      </w:r>
      <w:r w:rsidR="00032C5D" w:rsidRPr="00B404AC">
        <w:rPr>
          <w:rFonts w:ascii="ＭＳ 明朝" w:hAnsi="ＭＳ 明朝" w:hint="eastAsia"/>
          <w:color w:val="000000" w:themeColor="text1"/>
          <w:sz w:val="24"/>
          <w:szCs w:val="24"/>
        </w:rPr>
        <w:t>について、</w:t>
      </w:r>
      <w:r w:rsidR="00ED30F6" w:rsidRPr="00B404AC">
        <w:rPr>
          <w:rFonts w:ascii="ＭＳ 明朝" w:hAnsi="ＭＳ 明朝" w:hint="eastAsia"/>
          <w:color w:val="000000" w:themeColor="text1"/>
          <w:sz w:val="24"/>
          <w:szCs w:val="24"/>
        </w:rPr>
        <w:t>以下のとおり</w:t>
      </w:r>
      <w:r w:rsidR="00032C5D" w:rsidRPr="00B404AC">
        <w:rPr>
          <w:rFonts w:ascii="ＭＳ 明朝" w:hAnsi="ＭＳ 明朝" w:hint="eastAsia"/>
          <w:color w:val="000000" w:themeColor="text1"/>
          <w:sz w:val="24"/>
          <w:szCs w:val="24"/>
        </w:rPr>
        <w:t>質問し</w:t>
      </w:r>
      <w:r w:rsidR="00ED30F6" w:rsidRPr="00B404AC">
        <w:rPr>
          <w:rFonts w:ascii="ＭＳ 明朝" w:hAnsi="ＭＳ 明朝" w:hint="eastAsia"/>
          <w:color w:val="000000" w:themeColor="text1"/>
          <w:sz w:val="24"/>
          <w:szCs w:val="24"/>
        </w:rPr>
        <w:t>ます。</w:t>
      </w:r>
    </w:p>
    <w:p w:rsidR="00ED30F6" w:rsidRPr="00B404AC" w:rsidRDefault="00ED30F6" w:rsidP="00ED30F6">
      <w:pPr>
        <w:ind w:firstLineChars="100" w:firstLine="240"/>
        <w:rPr>
          <w:rFonts w:ascii="ＭＳ 明朝" w:hAnsi="ＭＳ 明朝"/>
          <w:color w:val="000000" w:themeColor="text1"/>
          <w:sz w:val="24"/>
        </w:rPr>
      </w:pPr>
    </w:p>
    <w:p w:rsidR="00ED30F6" w:rsidRPr="00B404AC" w:rsidRDefault="0038466B" w:rsidP="00ED30F6">
      <w:pPr>
        <w:jc w:val="right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>令和３</w:t>
      </w:r>
      <w:r w:rsidR="00ED30F6" w:rsidRPr="00B404AC">
        <w:rPr>
          <w:rFonts w:ascii="ＭＳ 明朝" w:hAnsi="ＭＳ 明朝" w:hint="eastAsia"/>
          <w:color w:val="000000" w:themeColor="text1"/>
          <w:sz w:val="24"/>
          <w:szCs w:val="24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8"/>
        <w:gridCol w:w="2120"/>
        <w:gridCol w:w="5120"/>
      </w:tblGrid>
      <w:tr w:rsidR="00B404AC" w:rsidRPr="00B404AC" w:rsidTr="00032C5D">
        <w:trPr>
          <w:trHeight w:val="510"/>
        </w:trPr>
        <w:tc>
          <w:tcPr>
            <w:tcW w:w="1708" w:type="dxa"/>
            <w:vAlign w:val="center"/>
          </w:tcPr>
          <w:p w:rsidR="00ED30F6" w:rsidRPr="00B404AC" w:rsidRDefault="00ED30F6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B404AC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法人名</w:t>
            </w:r>
          </w:p>
        </w:tc>
        <w:tc>
          <w:tcPr>
            <w:tcW w:w="7240" w:type="dxa"/>
            <w:gridSpan w:val="2"/>
            <w:vAlign w:val="center"/>
          </w:tcPr>
          <w:p w:rsidR="00ED30F6" w:rsidRPr="00B404AC" w:rsidRDefault="00ED30F6" w:rsidP="00032C5D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B404AC" w:rsidRPr="00B404AC" w:rsidTr="00032C5D">
        <w:trPr>
          <w:trHeight w:val="964"/>
        </w:trPr>
        <w:tc>
          <w:tcPr>
            <w:tcW w:w="1708" w:type="dxa"/>
            <w:vMerge w:val="restart"/>
            <w:vAlign w:val="center"/>
          </w:tcPr>
          <w:p w:rsidR="00ED30F6" w:rsidRPr="00B404AC" w:rsidRDefault="00ED30F6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B404AC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担当者</w:t>
            </w:r>
            <w:r w:rsidR="00032C5D" w:rsidRPr="00B404AC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2120" w:type="dxa"/>
            <w:vAlign w:val="center"/>
          </w:tcPr>
          <w:p w:rsidR="00ED30F6" w:rsidRPr="00B404AC" w:rsidRDefault="00ED30F6" w:rsidP="00CE21E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B404AC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部署・役職</w:t>
            </w:r>
          </w:p>
          <w:p w:rsidR="00ED30F6" w:rsidRPr="00B404AC" w:rsidRDefault="00ED30F6" w:rsidP="00CE21E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B404AC">
              <w:rPr>
                <w:rFonts w:ascii="ＭＳ 明朝" w:hAnsi="ＭＳ 明朝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D30F6" w:rsidRPr="00B404AC">
                    <w:rPr>
                      <w:rFonts w:ascii="ＭＳ 明朝" w:hAnsi="ＭＳ 明朝"/>
                      <w:color w:val="000000" w:themeColor="text1"/>
                      <w:sz w:val="12"/>
                      <w:szCs w:val="24"/>
                    </w:rPr>
                    <w:t>フリガナ</w:t>
                  </w:r>
                </w:rt>
                <w:rubyBase>
                  <w:r w:rsidR="00ED30F6" w:rsidRPr="00B404AC"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120" w:type="dxa"/>
          </w:tcPr>
          <w:p w:rsidR="00ED30F6" w:rsidRPr="00B404AC" w:rsidRDefault="00ED30F6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ED30F6" w:rsidRPr="00B404AC" w:rsidRDefault="00ED30F6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B404AC" w:rsidRPr="00B404AC" w:rsidTr="00032C5D">
        <w:trPr>
          <w:trHeight w:val="510"/>
        </w:trPr>
        <w:tc>
          <w:tcPr>
            <w:tcW w:w="1708" w:type="dxa"/>
            <w:vMerge/>
          </w:tcPr>
          <w:p w:rsidR="00ED30F6" w:rsidRPr="00B404AC" w:rsidRDefault="00ED30F6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ED30F6" w:rsidRPr="00B404AC" w:rsidRDefault="00ED30F6" w:rsidP="00CE21E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B404AC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5120" w:type="dxa"/>
          </w:tcPr>
          <w:p w:rsidR="00ED30F6" w:rsidRPr="00B404AC" w:rsidRDefault="00ED30F6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B404AC" w:rsidRPr="00B404AC" w:rsidTr="00032C5D">
        <w:trPr>
          <w:trHeight w:val="510"/>
        </w:trPr>
        <w:tc>
          <w:tcPr>
            <w:tcW w:w="1708" w:type="dxa"/>
            <w:vMerge/>
          </w:tcPr>
          <w:p w:rsidR="00ED30F6" w:rsidRPr="00B404AC" w:rsidRDefault="00ED30F6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ED30F6" w:rsidRPr="00B404AC" w:rsidRDefault="00ED30F6" w:rsidP="00CE21E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B404AC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5120" w:type="dxa"/>
          </w:tcPr>
          <w:p w:rsidR="00ED30F6" w:rsidRPr="00B404AC" w:rsidRDefault="00ED30F6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B404AC" w:rsidRPr="00B404AC" w:rsidTr="00032C5D">
        <w:trPr>
          <w:trHeight w:val="510"/>
        </w:trPr>
        <w:tc>
          <w:tcPr>
            <w:tcW w:w="1708" w:type="dxa"/>
            <w:vMerge/>
          </w:tcPr>
          <w:p w:rsidR="00ED30F6" w:rsidRPr="00B404AC" w:rsidRDefault="00ED30F6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ED30F6" w:rsidRPr="00B404AC" w:rsidRDefault="00ED30F6" w:rsidP="00CE21E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B404AC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Fax</w:t>
            </w:r>
          </w:p>
        </w:tc>
        <w:tc>
          <w:tcPr>
            <w:tcW w:w="5120" w:type="dxa"/>
          </w:tcPr>
          <w:p w:rsidR="00ED30F6" w:rsidRPr="00B404AC" w:rsidRDefault="00ED30F6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B404AC" w:rsidRPr="00B404AC" w:rsidTr="00032C5D">
        <w:trPr>
          <w:trHeight w:val="510"/>
        </w:trPr>
        <w:tc>
          <w:tcPr>
            <w:tcW w:w="1708" w:type="dxa"/>
            <w:vAlign w:val="center"/>
          </w:tcPr>
          <w:p w:rsidR="00032C5D" w:rsidRPr="00B404AC" w:rsidRDefault="00032C5D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B404AC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項目</w:t>
            </w:r>
          </w:p>
        </w:tc>
        <w:tc>
          <w:tcPr>
            <w:tcW w:w="7240" w:type="dxa"/>
            <w:gridSpan w:val="2"/>
            <w:tcBorders>
              <w:bottom w:val="single" w:sz="4" w:space="0" w:color="auto"/>
            </w:tcBorders>
            <w:vAlign w:val="center"/>
          </w:tcPr>
          <w:p w:rsidR="00032C5D" w:rsidRPr="00B404AC" w:rsidRDefault="00032C5D" w:rsidP="00032C5D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B404AC" w:rsidRPr="00B404AC" w:rsidTr="00032C5D">
        <w:trPr>
          <w:trHeight w:val="5386"/>
        </w:trPr>
        <w:tc>
          <w:tcPr>
            <w:tcW w:w="1708" w:type="dxa"/>
            <w:vAlign w:val="center"/>
          </w:tcPr>
          <w:p w:rsidR="00032C5D" w:rsidRPr="00B404AC" w:rsidRDefault="00032C5D" w:rsidP="00032C5D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B404AC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質問内容</w:t>
            </w:r>
          </w:p>
        </w:tc>
        <w:tc>
          <w:tcPr>
            <w:tcW w:w="7240" w:type="dxa"/>
            <w:gridSpan w:val="2"/>
          </w:tcPr>
          <w:p w:rsidR="00032C5D" w:rsidRPr="00B404AC" w:rsidRDefault="00032C5D" w:rsidP="00032C5D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B60734" w:rsidRPr="00B404AC" w:rsidRDefault="00B60734" w:rsidP="00032C5D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B60734" w:rsidRPr="00B404AC" w:rsidRDefault="00B60734" w:rsidP="00032C5D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B60734" w:rsidRPr="00B404AC" w:rsidRDefault="00B60734" w:rsidP="00032C5D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B60734" w:rsidRPr="00B404AC" w:rsidRDefault="00B60734" w:rsidP="00032C5D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B60734" w:rsidRPr="00B404AC" w:rsidRDefault="00B60734" w:rsidP="00032C5D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B60734" w:rsidRPr="00B404AC" w:rsidRDefault="00B60734" w:rsidP="00032C5D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B60734" w:rsidRPr="00B404AC" w:rsidRDefault="00B60734" w:rsidP="00032C5D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B60734" w:rsidRPr="00B404AC" w:rsidRDefault="00B60734" w:rsidP="00032C5D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B60734" w:rsidRPr="00B404AC" w:rsidRDefault="00B60734" w:rsidP="00032C5D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B60734" w:rsidRPr="00B404AC" w:rsidRDefault="00B60734" w:rsidP="00032C5D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B60734" w:rsidRPr="00B404AC" w:rsidRDefault="00B60734" w:rsidP="00032C5D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B60734" w:rsidRPr="00B404AC" w:rsidRDefault="00B60734" w:rsidP="00032C5D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B60734" w:rsidRPr="00B404AC" w:rsidRDefault="00B60734" w:rsidP="00032C5D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B60734" w:rsidRPr="00B404AC" w:rsidRDefault="00B60734" w:rsidP="00032C5D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032C5D" w:rsidRPr="00B404AC" w:rsidRDefault="00032C5D" w:rsidP="004F3170">
      <w:pPr>
        <w:pStyle w:val="a4"/>
        <w:numPr>
          <w:ilvl w:val="0"/>
          <w:numId w:val="1"/>
        </w:numPr>
        <w:snapToGrid w:val="0"/>
        <w:spacing w:beforeLines="20" w:before="72" w:afterLines="20" w:after="72"/>
        <w:ind w:leftChars="0" w:left="351" w:hanging="357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B404A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質問事項は、本様式一枚に収まるよう、簡潔に記載して下さい。</w:t>
      </w:r>
    </w:p>
    <w:p w:rsidR="0038466B" w:rsidRDefault="00ED30F6" w:rsidP="0038466B">
      <w:pPr>
        <w:pStyle w:val="a4"/>
        <w:numPr>
          <w:ilvl w:val="0"/>
          <w:numId w:val="1"/>
        </w:numPr>
        <w:snapToGrid w:val="0"/>
        <w:ind w:leftChars="0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B404A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この</w:t>
      </w:r>
      <w:r w:rsidR="00032C5D" w:rsidRPr="00B404A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質問書は</w:t>
      </w:r>
      <w:r w:rsidRPr="00B404A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、</w:t>
      </w:r>
      <w:r w:rsidR="00C255FF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7</w:t>
      </w:r>
      <w:r w:rsidRPr="00B404A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月</w:t>
      </w:r>
      <w:r w:rsidR="0038466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2</w:t>
      </w:r>
      <w:bookmarkStart w:id="0" w:name="_GoBack"/>
      <w:bookmarkEnd w:id="0"/>
      <w:r w:rsidRPr="00B404A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日（</w:t>
      </w:r>
      <w:r w:rsidR="0038466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金</w:t>
      </w:r>
      <w:r w:rsidRPr="00B404A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）1</w:t>
      </w:r>
      <w:r w:rsidR="0038466B">
        <w:rPr>
          <w:rFonts w:ascii="ＭＳ 明朝" w:eastAsia="ＭＳ 明朝" w:hAnsi="ＭＳ 明朝"/>
          <w:color w:val="000000" w:themeColor="text1"/>
          <w:sz w:val="20"/>
          <w:szCs w:val="20"/>
        </w:rPr>
        <w:t>2</w:t>
      </w:r>
      <w:r w:rsidRPr="00B404A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時までに電子メール</w:t>
      </w:r>
    </w:p>
    <w:p w:rsidR="006B34CA" w:rsidRPr="00B404AC" w:rsidRDefault="00ED30F6" w:rsidP="0038466B">
      <w:pPr>
        <w:pStyle w:val="a4"/>
        <w:snapToGrid w:val="0"/>
        <w:ind w:leftChars="0" w:left="360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B404A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（宛先：</w:t>
      </w:r>
      <w:r w:rsidR="0038466B" w:rsidRPr="0038466B">
        <w:rPr>
          <w:rFonts w:ascii="ＭＳ 明朝" w:eastAsia="ＭＳ 明朝" w:hAnsi="ＭＳ 明朝"/>
          <w:color w:val="000000" w:themeColor="text1"/>
          <w:sz w:val="20"/>
          <w:szCs w:val="20"/>
        </w:rPr>
        <w:t xml:space="preserve">kosodate </w:t>
      </w:r>
      <w:r w:rsidR="006B34CA" w:rsidRPr="00B404AC">
        <w:rPr>
          <w:rFonts w:ascii="ＭＳ 明朝" w:eastAsia="ＭＳ 明朝" w:hAnsi="ＭＳ 明朝"/>
          <w:color w:val="000000" w:themeColor="text1"/>
          <w:sz w:val="20"/>
          <w:szCs w:val="20"/>
        </w:rPr>
        <w:t>@city.</w:t>
      </w:r>
      <w:r w:rsidR="006B34CA" w:rsidRPr="00B404A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ichikawa.lg.jp</w:t>
      </w:r>
      <w:r w:rsidRPr="00B404A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）</w:t>
      </w:r>
      <w:r w:rsidR="006B34CA" w:rsidRPr="00B404A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にて</w:t>
      </w:r>
      <w:r w:rsidRPr="00B404AC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提出して下さい。</w:t>
      </w:r>
    </w:p>
    <w:p w:rsidR="0059435E" w:rsidRDefault="00ED30F6" w:rsidP="00AB6B98">
      <w:pPr>
        <w:pStyle w:val="a4"/>
        <w:numPr>
          <w:ilvl w:val="0"/>
          <w:numId w:val="1"/>
        </w:numPr>
        <w:snapToGrid w:val="0"/>
        <w:ind w:leftChars="0" w:left="357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38466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電子メールに添付して送付される際に、メールの</w:t>
      </w:r>
      <w:r w:rsidR="00EB7F1B" w:rsidRPr="0038466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表題</w:t>
      </w:r>
      <w:r w:rsidRPr="0038466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を「</w:t>
      </w:r>
      <w:r w:rsidR="0038466B" w:rsidRPr="0038466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（仮称）市川市地域コミュニティゾーンこども施設　カフェ事業</w:t>
      </w:r>
      <w:r w:rsidR="0038466B" w:rsidRPr="0038466B">
        <w:rPr>
          <w:rFonts w:ascii="ＭＳ 明朝" w:eastAsia="ＭＳ 明朝" w:hAnsi="ＭＳ 明朝"/>
          <w:color w:val="000000" w:themeColor="text1"/>
          <w:sz w:val="20"/>
          <w:szCs w:val="20"/>
        </w:rPr>
        <w:t xml:space="preserve"> サウンディングに関する質問書（●●）</w:t>
      </w:r>
      <w:r w:rsidRPr="0038466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」とし、開封確認等で着信を確認して下さい。</w:t>
      </w:r>
      <w:r w:rsidR="006B34CA" w:rsidRPr="0038466B">
        <w:rPr>
          <w:rFonts w:ascii="ＭＳ 明朝" w:eastAsia="ＭＳ 明朝" w:hAnsi="ＭＳ 明朝" w:hint="eastAsia"/>
          <w:color w:val="000000" w:themeColor="text1"/>
          <w:spacing w:val="2"/>
          <w:sz w:val="20"/>
          <w:szCs w:val="20"/>
        </w:rPr>
        <w:t>なお、●●には会社等申</w:t>
      </w:r>
      <w:r w:rsidR="006B34CA" w:rsidRPr="0038466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込団体の名称をご記入</w:t>
      </w:r>
      <w:r w:rsidR="004F3170" w:rsidRPr="0038466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下さい</w:t>
      </w:r>
      <w:r w:rsidR="006B34CA" w:rsidRPr="0038466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。</w:t>
      </w:r>
    </w:p>
    <w:p w:rsidR="0038466B" w:rsidRPr="0038466B" w:rsidRDefault="0038466B" w:rsidP="0038466B">
      <w:pPr>
        <w:pStyle w:val="a4"/>
        <w:numPr>
          <w:ilvl w:val="0"/>
          <w:numId w:val="1"/>
        </w:numPr>
        <w:snapToGrid w:val="0"/>
        <w:ind w:leftChars="0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38466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複数者で提案を行う場合は、代表者が質問を取りまとめて行って下さい。</w:t>
      </w:r>
    </w:p>
    <w:sectPr w:rsidR="0038466B" w:rsidRPr="0038466B" w:rsidSect="0038466B">
      <w:pgSz w:w="11906" w:h="16838" w:code="9"/>
      <w:pgMar w:top="1474" w:right="1474" w:bottom="993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979" w:rsidRDefault="00A01979" w:rsidP="00B42E98">
      <w:r>
        <w:separator/>
      </w:r>
    </w:p>
  </w:endnote>
  <w:endnote w:type="continuationSeparator" w:id="0">
    <w:p w:rsidR="00A01979" w:rsidRDefault="00A01979" w:rsidP="00B4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979" w:rsidRDefault="00A01979" w:rsidP="00B42E98">
      <w:r>
        <w:separator/>
      </w:r>
    </w:p>
  </w:footnote>
  <w:footnote w:type="continuationSeparator" w:id="0">
    <w:p w:rsidR="00A01979" w:rsidRDefault="00A01979" w:rsidP="00B42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5611B"/>
    <w:multiLevelType w:val="hybridMultilevel"/>
    <w:tmpl w:val="80E8D9A2"/>
    <w:lvl w:ilvl="0" w:tplc="AC5E3B6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5E"/>
    <w:rsid w:val="00032C5D"/>
    <w:rsid w:val="000A3D15"/>
    <w:rsid w:val="0038466B"/>
    <w:rsid w:val="00384B10"/>
    <w:rsid w:val="004F3170"/>
    <w:rsid w:val="0059435E"/>
    <w:rsid w:val="005B69F7"/>
    <w:rsid w:val="00685C7C"/>
    <w:rsid w:val="006B34CA"/>
    <w:rsid w:val="007E5D4E"/>
    <w:rsid w:val="00805779"/>
    <w:rsid w:val="00A01979"/>
    <w:rsid w:val="00AB6B98"/>
    <w:rsid w:val="00B404AC"/>
    <w:rsid w:val="00B42E98"/>
    <w:rsid w:val="00B60734"/>
    <w:rsid w:val="00C255FF"/>
    <w:rsid w:val="00CB26CB"/>
    <w:rsid w:val="00CB6D03"/>
    <w:rsid w:val="00D808AC"/>
    <w:rsid w:val="00EB7F1B"/>
    <w:rsid w:val="00ED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EA796E-1CB4-43D0-A156-F576F9D7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D0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30F6"/>
    <w:pPr>
      <w:ind w:leftChars="400" w:left="840"/>
    </w:pPr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B42E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2E98"/>
    <w:rPr>
      <w:rFonts w:eastAsia="ＭＳ 明朝"/>
    </w:rPr>
  </w:style>
  <w:style w:type="paragraph" w:styleId="a7">
    <w:name w:val="footer"/>
    <w:basedOn w:val="a"/>
    <w:link w:val="a8"/>
    <w:uiPriority w:val="99"/>
    <w:unhideWhenUsed/>
    <w:rsid w:val="00B42E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2E98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55819960.dotm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Masahiko Tsutsumi (堤 将彦)</dc:creator>
  <cp:keywords/>
  <dc:description/>
  <cp:lastModifiedBy>苅込　利宏</cp:lastModifiedBy>
  <cp:revision>2</cp:revision>
  <dcterms:created xsi:type="dcterms:W3CDTF">2021-06-09T11:25:00Z</dcterms:created>
  <dcterms:modified xsi:type="dcterms:W3CDTF">2021-06-09T11:25:00Z</dcterms:modified>
</cp:coreProperties>
</file>