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F6" w:rsidRPr="009C3B0E" w:rsidRDefault="00ED30F6" w:rsidP="00ED30F6">
      <w:pPr>
        <w:jc w:val="right"/>
        <w:rPr>
          <w:rFonts w:ascii="ＭＳ 明朝" w:hAnsi="ＭＳ 明朝"/>
          <w:color w:val="000000" w:themeColor="text1"/>
          <w:sz w:val="24"/>
          <w:szCs w:val="24"/>
        </w:rPr>
      </w:pPr>
      <w:r w:rsidRPr="009C3B0E">
        <w:rPr>
          <w:rFonts w:ascii="ＭＳ 明朝" w:hAnsi="ＭＳ 明朝" w:hint="eastAsia"/>
          <w:color w:val="000000" w:themeColor="text1"/>
          <w:sz w:val="24"/>
          <w:szCs w:val="24"/>
        </w:rPr>
        <w:t>（様式</w:t>
      </w:r>
      <w:r w:rsidR="008C169B">
        <w:rPr>
          <w:rFonts w:ascii="ＭＳ 明朝" w:hAnsi="ＭＳ 明朝" w:hint="eastAsia"/>
          <w:color w:val="000000" w:themeColor="text1"/>
          <w:sz w:val="24"/>
          <w:szCs w:val="24"/>
        </w:rPr>
        <w:t>２</w:t>
      </w:r>
      <w:r w:rsidRPr="009C3B0E">
        <w:rPr>
          <w:rFonts w:ascii="ＭＳ 明朝" w:hAnsi="ＭＳ 明朝" w:hint="eastAsia"/>
          <w:color w:val="000000" w:themeColor="text1"/>
          <w:sz w:val="24"/>
          <w:szCs w:val="24"/>
        </w:rPr>
        <w:t>）</w:t>
      </w:r>
    </w:p>
    <w:p w:rsidR="00ED30F6" w:rsidRPr="009C3B0E" w:rsidRDefault="000564B5" w:rsidP="00ED30F6">
      <w:pPr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9C3B0E">
        <w:rPr>
          <w:rFonts w:ascii="ＭＳ 明朝" w:hAnsi="ＭＳ 明朝" w:hint="eastAsia"/>
          <w:color w:val="000000" w:themeColor="text1"/>
          <w:sz w:val="28"/>
          <w:szCs w:val="28"/>
        </w:rPr>
        <w:t>参加申込書（エントリーシート）</w:t>
      </w:r>
    </w:p>
    <w:p w:rsidR="00ED30F6" w:rsidRPr="009C3B0E" w:rsidRDefault="00ED30F6" w:rsidP="00ED30F6">
      <w:pPr>
        <w:jc w:val="center"/>
        <w:rPr>
          <w:rFonts w:ascii="ＭＳ 明朝" w:hAnsi="ＭＳ 明朝"/>
          <w:color w:val="000000" w:themeColor="text1"/>
          <w:sz w:val="24"/>
          <w:szCs w:val="24"/>
        </w:rPr>
      </w:pPr>
    </w:p>
    <w:p w:rsidR="00ED30F6" w:rsidRPr="009C3B0E" w:rsidRDefault="008C169B" w:rsidP="00ED30F6">
      <w:pPr>
        <w:ind w:firstLineChars="100" w:firstLine="240"/>
        <w:rPr>
          <w:rFonts w:ascii="ＭＳ 明朝" w:hAnsi="ＭＳ 明朝"/>
          <w:color w:val="000000" w:themeColor="text1"/>
          <w:sz w:val="24"/>
        </w:rPr>
      </w:pPr>
      <w:r w:rsidRPr="008C169B">
        <w:rPr>
          <w:rFonts w:ascii="ＭＳ 明朝" w:hAnsi="ＭＳ 明朝" w:hint="eastAsia"/>
          <w:color w:val="000000" w:themeColor="text1"/>
          <w:sz w:val="24"/>
        </w:rPr>
        <w:t>「（仮称）市川市地域コミュニティゾーンこども施設」内におけるカフェ事業に関する</w:t>
      </w:r>
      <w:r w:rsidR="00ED30F6" w:rsidRPr="009C3B0E">
        <w:rPr>
          <w:rFonts w:ascii="ＭＳ 明朝" w:hAnsi="ＭＳ 明朝" w:hint="eastAsia"/>
          <w:color w:val="000000" w:themeColor="text1"/>
          <w:sz w:val="24"/>
          <w:szCs w:val="24"/>
        </w:rPr>
        <w:t>マーケットサウンディングの</w:t>
      </w:r>
      <w:r w:rsidR="000564B5" w:rsidRPr="009C3B0E">
        <w:rPr>
          <w:rFonts w:ascii="ＭＳ 明朝" w:hAnsi="ＭＳ 明朝" w:hint="eastAsia"/>
          <w:color w:val="000000" w:themeColor="text1"/>
          <w:sz w:val="24"/>
          <w:szCs w:val="24"/>
        </w:rPr>
        <w:t>対話への</w:t>
      </w:r>
      <w:r w:rsidR="00ED30F6" w:rsidRPr="009C3B0E">
        <w:rPr>
          <w:rFonts w:ascii="ＭＳ 明朝" w:hAnsi="ＭＳ 明朝" w:hint="eastAsia"/>
          <w:color w:val="000000" w:themeColor="text1"/>
          <w:sz w:val="24"/>
          <w:szCs w:val="24"/>
        </w:rPr>
        <w:t>参加を以下のとおり申し込みます。</w:t>
      </w:r>
    </w:p>
    <w:p w:rsidR="00ED30F6" w:rsidRPr="009C3B0E" w:rsidRDefault="00ED30F6" w:rsidP="00CF534F">
      <w:pPr>
        <w:snapToGrid w:val="0"/>
        <w:ind w:firstLineChars="100" w:firstLine="240"/>
        <w:rPr>
          <w:rFonts w:ascii="ＭＳ 明朝" w:hAnsi="ＭＳ 明朝"/>
          <w:color w:val="000000" w:themeColor="text1"/>
          <w:sz w:val="24"/>
        </w:rPr>
      </w:pPr>
    </w:p>
    <w:p w:rsidR="00ED30F6" w:rsidRPr="009C3B0E" w:rsidRDefault="008C169B" w:rsidP="00ED30F6">
      <w:pPr>
        <w:jc w:val="right"/>
        <w:rPr>
          <w:rFonts w:ascii="ＭＳ 明朝" w:hAnsi="ＭＳ 明朝"/>
          <w:color w:val="000000" w:themeColor="text1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z w:val="24"/>
          <w:szCs w:val="24"/>
        </w:rPr>
        <w:t>令和３</w:t>
      </w:r>
      <w:r w:rsidR="00ED30F6" w:rsidRPr="009C3B0E">
        <w:rPr>
          <w:rFonts w:ascii="ＭＳ 明朝" w:hAnsi="ＭＳ 明朝" w:hint="eastAsia"/>
          <w:color w:val="000000" w:themeColor="text1"/>
          <w:sz w:val="24"/>
          <w:szCs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163"/>
        <w:gridCol w:w="660"/>
        <w:gridCol w:w="1451"/>
        <w:gridCol w:w="5092"/>
      </w:tblGrid>
      <w:tr w:rsidR="009C3B0E" w:rsidRPr="009C3B0E" w:rsidTr="00CF534F">
        <w:tc>
          <w:tcPr>
            <w:tcW w:w="1745" w:type="dxa"/>
            <w:gridSpan w:val="2"/>
            <w:vAlign w:val="center"/>
          </w:tcPr>
          <w:p w:rsidR="00ED30F6" w:rsidRPr="009C3B0E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C3B0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法人名</w:t>
            </w:r>
          </w:p>
          <w:p w:rsidR="00ED30F6" w:rsidRPr="009C3B0E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C3B0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代表者名</w:t>
            </w:r>
          </w:p>
          <w:p w:rsidR="00ED30F6" w:rsidRPr="009C3B0E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C3B0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法人所在地</w:t>
            </w:r>
          </w:p>
        </w:tc>
        <w:tc>
          <w:tcPr>
            <w:tcW w:w="7203" w:type="dxa"/>
            <w:gridSpan w:val="3"/>
            <w:tcMar>
              <w:right w:w="28" w:type="dxa"/>
            </w:tcMar>
          </w:tcPr>
          <w:p w:rsidR="00ED30F6" w:rsidRPr="009C3B0E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ED30F6" w:rsidRPr="009C3B0E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ED30F6" w:rsidRPr="009C3B0E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ED30F6" w:rsidRPr="009C3B0E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C3B0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※法人のグループで参加する場合は、全て構成法人について記載して下さい。</w:t>
            </w:r>
          </w:p>
        </w:tc>
      </w:tr>
      <w:tr w:rsidR="009C3B0E" w:rsidRPr="009C3B0E" w:rsidTr="00CF534F">
        <w:trPr>
          <w:trHeight w:val="907"/>
        </w:trPr>
        <w:tc>
          <w:tcPr>
            <w:tcW w:w="1745" w:type="dxa"/>
            <w:gridSpan w:val="2"/>
            <w:vMerge w:val="restart"/>
            <w:vAlign w:val="center"/>
          </w:tcPr>
          <w:p w:rsidR="00ED30F6" w:rsidRPr="009C3B0E" w:rsidRDefault="000564B5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C3B0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対話の</w:t>
            </w:r>
            <w:r w:rsidR="00ED30F6" w:rsidRPr="009C3B0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担当者</w:t>
            </w:r>
          </w:p>
        </w:tc>
        <w:tc>
          <w:tcPr>
            <w:tcW w:w="2111" w:type="dxa"/>
            <w:gridSpan w:val="2"/>
            <w:vAlign w:val="center"/>
          </w:tcPr>
          <w:p w:rsidR="00ED30F6" w:rsidRPr="009C3B0E" w:rsidRDefault="00ED30F6" w:rsidP="00CE21E2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C3B0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部署・役職</w:t>
            </w:r>
          </w:p>
          <w:p w:rsidR="00ED30F6" w:rsidRPr="009C3B0E" w:rsidRDefault="00ED30F6" w:rsidP="00CF534F">
            <w:pPr>
              <w:snapToGrid w:val="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C3B0E">
              <w:rPr>
                <w:rFonts w:ascii="ＭＳ 明朝" w:hAnsi="ＭＳ 明朝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D30F6" w:rsidRPr="009C3B0E">
                    <w:rPr>
                      <w:rFonts w:ascii="ＭＳ 明朝" w:hAnsi="ＭＳ 明朝"/>
                      <w:color w:val="000000" w:themeColor="text1"/>
                      <w:sz w:val="12"/>
                      <w:szCs w:val="24"/>
                    </w:rPr>
                    <w:t>フリガナ</w:t>
                  </w:r>
                </w:rt>
                <w:rubyBase>
                  <w:r w:rsidR="00ED30F6" w:rsidRPr="009C3B0E"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092" w:type="dxa"/>
          </w:tcPr>
          <w:p w:rsidR="00ED30F6" w:rsidRPr="009C3B0E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ED30F6" w:rsidRPr="009C3B0E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C3B0E" w:rsidRPr="009C3B0E" w:rsidTr="000564B5">
        <w:trPr>
          <w:trHeight w:val="454"/>
        </w:trPr>
        <w:tc>
          <w:tcPr>
            <w:tcW w:w="1745" w:type="dxa"/>
            <w:gridSpan w:val="2"/>
            <w:vMerge/>
          </w:tcPr>
          <w:p w:rsidR="00ED30F6" w:rsidRPr="009C3B0E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ED30F6" w:rsidRPr="009C3B0E" w:rsidRDefault="00ED30F6" w:rsidP="000564B5">
            <w:pPr>
              <w:snapToGrid w:val="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C3B0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5092" w:type="dxa"/>
            <w:vAlign w:val="center"/>
          </w:tcPr>
          <w:p w:rsidR="00ED30F6" w:rsidRPr="009C3B0E" w:rsidRDefault="00ED30F6" w:rsidP="000564B5">
            <w:pPr>
              <w:snapToGrid w:val="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C3B0E" w:rsidRPr="009C3B0E" w:rsidTr="000564B5">
        <w:trPr>
          <w:trHeight w:val="454"/>
        </w:trPr>
        <w:tc>
          <w:tcPr>
            <w:tcW w:w="1745" w:type="dxa"/>
            <w:gridSpan w:val="2"/>
            <w:vMerge/>
          </w:tcPr>
          <w:p w:rsidR="00ED30F6" w:rsidRPr="009C3B0E" w:rsidRDefault="00ED30F6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Align w:val="center"/>
          </w:tcPr>
          <w:p w:rsidR="00ED30F6" w:rsidRPr="009C3B0E" w:rsidRDefault="00ED30F6" w:rsidP="000564B5">
            <w:pPr>
              <w:snapToGrid w:val="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C3B0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5092" w:type="dxa"/>
            <w:vAlign w:val="center"/>
          </w:tcPr>
          <w:p w:rsidR="00ED30F6" w:rsidRPr="009C3B0E" w:rsidRDefault="00ED30F6" w:rsidP="000564B5">
            <w:pPr>
              <w:snapToGrid w:val="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9C3B0E" w:rsidRPr="009C3B0E" w:rsidTr="000564B5">
        <w:trPr>
          <w:trHeight w:val="510"/>
        </w:trPr>
        <w:tc>
          <w:tcPr>
            <w:tcW w:w="582" w:type="dxa"/>
            <w:vMerge w:val="restart"/>
            <w:textDirection w:val="tbRlV"/>
            <w:vAlign w:val="center"/>
          </w:tcPr>
          <w:p w:rsidR="000564B5" w:rsidRPr="009C3B0E" w:rsidRDefault="000564B5" w:rsidP="000564B5">
            <w:pPr>
              <w:ind w:left="113" w:right="113"/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C3B0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対話希望日</w:t>
            </w:r>
          </w:p>
        </w:tc>
        <w:tc>
          <w:tcPr>
            <w:tcW w:w="8366" w:type="dxa"/>
            <w:gridSpan w:val="4"/>
            <w:vAlign w:val="center"/>
          </w:tcPr>
          <w:p w:rsidR="000564B5" w:rsidRPr="009C3B0E" w:rsidRDefault="000564B5" w:rsidP="000564B5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C3B0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希望日を記入して下さい。</w:t>
            </w:r>
          </w:p>
          <w:p w:rsidR="000564B5" w:rsidRPr="009C3B0E" w:rsidRDefault="000564B5" w:rsidP="008C169B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C3B0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実施期間：</w:t>
            </w:r>
            <w:r w:rsidR="008C169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令和３</w:t>
            </w:r>
            <w:r w:rsidRPr="009C3B0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年</w:t>
            </w:r>
            <w:r w:rsidR="008C169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８</w:t>
            </w:r>
            <w:r w:rsidRPr="009C3B0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月</w:t>
            </w:r>
            <w:r w:rsidR="008C169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３</w:t>
            </w:r>
            <w:r w:rsidRPr="009C3B0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日（</w:t>
            </w:r>
            <w:r w:rsidR="008C169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火</w:t>
            </w:r>
            <w:r w:rsidRPr="009C3B0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）～</w:t>
            </w:r>
            <w:r w:rsidR="008C169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令和３</w:t>
            </w:r>
            <w:r w:rsidRPr="009C3B0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年</w:t>
            </w:r>
            <w:r w:rsidR="008C169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８</w:t>
            </w:r>
            <w:r w:rsidRPr="009C3B0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月</w:t>
            </w:r>
            <w:r w:rsidR="008C169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５</w:t>
            </w:r>
            <w:r w:rsidRPr="009C3B0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日（</w:t>
            </w:r>
            <w:r w:rsidR="008C169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木</w:t>
            </w:r>
            <w:r w:rsidRPr="009C3B0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9C3B0E" w:rsidRPr="009C3B0E" w:rsidTr="00CF534F">
        <w:trPr>
          <w:trHeight w:val="454"/>
        </w:trPr>
        <w:tc>
          <w:tcPr>
            <w:tcW w:w="582" w:type="dxa"/>
            <w:vMerge/>
            <w:vAlign w:val="center"/>
          </w:tcPr>
          <w:p w:rsidR="000564B5" w:rsidRPr="009C3B0E" w:rsidRDefault="000564B5" w:rsidP="00CE21E2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Mar>
              <w:right w:w="28" w:type="dxa"/>
            </w:tcMar>
            <w:vAlign w:val="center"/>
          </w:tcPr>
          <w:p w:rsidR="000564B5" w:rsidRPr="009C3B0E" w:rsidRDefault="005D1DC7" w:rsidP="000564B5">
            <w:pPr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８</w:t>
            </w:r>
            <w:r w:rsidR="000564B5" w:rsidRPr="009C3B0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月　日（　）</w:t>
            </w:r>
          </w:p>
        </w:tc>
        <w:tc>
          <w:tcPr>
            <w:tcW w:w="6543" w:type="dxa"/>
            <w:gridSpan w:val="2"/>
            <w:tcBorders>
              <w:bottom w:val="single" w:sz="4" w:space="0" w:color="auto"/>
            </w:tcBorders>
            <w:vAlign w:val="center"/>
          </w:tcPr>
          <w:p w:rsidR="000564B5" w:rsidRPr="009C3B0E" w:rsidRDefault="000564B5" w:rsidP="000564B5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C3B0E">
              <w:rPr>
                <w:rFonts w:hint="eastAsia"/>
                <w:color w:val="000000" w:themeColor="text1"/>
              </w:rPr>
              <w:t>□午前　□午後　□どちらでもよい　希望時間（　　時から）</w:t>
            </w:r>
          </w:p>
        </w:tc>
      </w:tr>
      <w:tr w:rsidR="009C3B0E" w:rsidRPr="009C3B0E" w:rsidTr="00CF534F">
        <w:trPr>
          <w:trHeight w:val="454"/>
        </w:trPr>
        <w:tc>
          <w:tcPr>
            <w:tcW w:w="582" w:type="dxa"/>
            <w:vMerge/>
            <w:vAlign w:val="center"/>
          </w:tcPr>
          <w:p w:rsidR="000564B5" w:rsidRPr="009C3B0E" w:rsidRDefault="000564B5" w:rsidP="000564B5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Mar>
              <w:right w:w="28" w:type="dxa"/>
            </w:tcMar>
            <w:vAlign w:val="center"/>
          </w:tcPr>
          <w:p w:rsidR="000564B5" w:rsidRPr="009C3B0E" w:rsidRDefault="005D1DC7" w:rsidP="000564B5">
            <w:pPr>
              <w:rPr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８</w:t>
            </w:r>
            <w:r w:rsidR="000564B5" w:rsidRPr="009C3B0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月　日（　）</w:t>
            </w:r>
          </w:p>
        </w:tc>
        <w:tc>
          <w:tcPr>
            <w:tcW w:w="6543" w:type="dxa"/>
            <w:gridSpan w:val="2"/>
            <w:tcBorders>
              <w:bottom w:val="single" w:sz="4" w:space="0" w:color="auto"/>
            </w:tcBorders>
            <w:vAlign w:val="center"/>
          </w:tcPr>
          <w:p w:rsidR="000564B5" w:rsidRPr="009C3B0E" w:rsidRDefault="000564B5" w:rsidP="000564B5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C3B0E">
              <w:rPr>
                <w:rFonts w:hint="eastAsia"/>
                <w:color w:val="000000" w:themeColor="text1"/>
              </w:rPr>
              <w:t>□午前　□午後　□どちらでもよい　希望時間（　　時から）</w:t>
            </w:r>
          </w:p>
        </w:tc>
      </w:tr>
      <w:tr w:rsidR="009C3B0E" w:rsidRPr="009C3B0E" w:rsidTr="00CF534F">
        <w:trPr>
          <w:trHeight w:val="454"/>
        </w:trPr>
        <w:tc>
          <w:tcPr>
            <w:tcW w:w="582" w:type="dxa"/>
            <w:vMerge/>
            <w:vAlign w:val="center"/>
          </w:tcPr>
          <w:p w:rsidR="000564B5" w:rsidRPr="009C3B0E" w:rsidRDefault="000564B5" w:rsidP="000564B5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Mar>
              <w:right w:w="28" w:type="dxa"/>
            </w:tcMar>
            <w:vAlign w:val="center"/>
          </w:tcPr>
          <w:p w:rsidR="000564B5" w:rsidRPr="009C3B0E" w:rsidRDefault="008C169B" w:rsidP="000564B5">
            <w:pPr>
              <w:rPr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８</w:t>
            </w:r>
            <w:r w:rsidR="000564B5" w:rsidRPr="009C3B0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月　日（　）</w:t>
            </w:r>
          </w:p>
        </w:tc>
        <w:tc>
          <w:tcPr>
            <w:tcW w:w="6543" w:type="dxa"/>
            <w:gridSpan w:val="2"/>
            <w:vAlign w:val="center"/>
          </w:tcPr>
          <w:p w:rsidR="000564B5" w:rsidRPr="009C3B0E" w:rsidRDefault="000564B5" w:rsidP="000564B5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C3B0E">
              <w:rPr>
                <w:rFonts w:hint="eastAsia"/>
                <w:color w:val="000000" w:themeColor="text1"/>
              </w:rPr>
              <w:t>□午前　□午後　□どちらでもよい　希望時間（　　時から）</w:t>
            </w:r>
          </w:p>
        </w:tc>
      </w:tr>
      <w:tr w:rsidR="009C3B0E" w:rsidRPr="009C3B0E" w:rsidTr="000564B5">
        <w:trPr>
          <w:trHeight w:val="454"/>
        </w:trPr>
        <w:tc>
          <w:tcPr>
            <w:tcW w:w="582" w:type="dxa"/>
            <w:vMerge w:val="restart"/>
            <w:vAlign w:val="center"/>
          </w:tcPr>
          <w:p w:rsidR="000564B5" w:rsidRPr="009C3B0E" w:rsidRDefault="000564B5" w:rsidP="000564B5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C3B0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対話参加予定者</w:t>
            </w:r>
          </w:p>
        </w:tc>
        <w:tc>
          <w:tcPr>
            <w:tcW w:w="1823" w:type="dxa"/>
            <w:gridSpan w:val="2"/>
            <w:tcBorders>
              <w:bottom w:val="single" w:sz="4" w:space="0" w:color="auto"/>
            </w:tcBorders>
            <w:tcMar>
              <w:right w:w="28" w:type="dxa"/>
            </w:tcMar>
            <w:vAlign w:val="center"/>
          </w:tcPr>
          <w:p w:rsidR="000564B5" w:rsidRPr="009C3B0E" w:rsidRDefault="000564B5" w:rsidP="000564B5">
            <w:pPr>
              <w:snapToGrid w:val="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9C3B0E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参加者名</w:t>
            </w:r>
          </w:p>
        </w:tc>
        <w:tc>
          <w:tcPr>
            <w:tcW w:w="6543" w:type="dxa"/>
            <w:gridSpan w:val="2"/>
            <w:tcBorders>
              <w:bottom w:val="single" w:sz="4" w:space="0" w:color="auto"/>
            </w:tcBorders>
            <w:vAlign w:val="center"/>
          </w:tcPr>
          <w:p w:rsidR="000564B5" w:rsidRPr="009C3B0E" w:rsidRDefault="000564B5" w:rsidP="000564B5">
            <w:pPr>
              <w:snapToGrid w:val="0"/>
              <w:jc w:val="left"/>
              <w:rPr>
                <w:color w:val="000000" w:themeColor="text1"/>
              </w:rPr>
            </w:pPr>
            <w:r w:rsidRPr="009C3B0E">
              <w:rPr>
                <w:rFonts w:hint="eastAsia"/>
                <w:color w:val="000000" w:themeColor="text1"/>
              </w:rPr>
              <w:t>部署・役職</w:t>
            </w:r>
          </w:p>
        </w:tc>
      </w:tr>
      <w:tr w:rsidR="009C3B0E" w:rsidRPr="009C3B0E" w:rsidTr="000564B5">
        <w:trPr>
          <w:trHeight w:val="454"/>
        </w:trPr>
        <w:tc>
          <w:tcPr>
            <w:tcW w:w="582" w:type="dxa"/>
            <w:vMerge/>
            <w:vAlign w:val="center"/>
          </w:tcPr>
          <w:p w:rsidR="000564B5" w:rsidRPr="009C3B0E" w:rsidRDefault="000564B5" w:rsidP="000564B5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bottom w:val="dashed" w:sz="4" w:space="0" w:color="auto"/>
            </w:tcBorders>
            <w:tcMar>
              <w:right w:w="28" w:type="dxa"/>
            </w:tcMar>
            <w:vAlign w:val="center"/>
          </w:tcPr>
          <w:p w:rsidR="000564B5" w:rsidRPr="009C3B0E" w:rsidRDefault="000564B5" w:rsidP="000564B5">
            <w:pPr>
              <w:snapToGrid w:val="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543" w:type="dxa"/>
            <w:gridSpan w:val="2"/>
            <w:tcBorders>
              <w:bottom w:val="dashed" w:sz="4" w:space="0" w:color="auto"/>
            </w:tcBorders>
            <w:vAlign w:val="center"/>
          </w:tcPr>
          <w:p w:rsidR="000564B5" w:rsidRPr="009C3B0E" w:rsidRDefault="000564B5" w:rsidP="000564B5">
            <w:pPr>
              <w:snapToGrid w:val="0"/>
              <w:jc w:val="left"/>
              <w:rPr>
                <w:color w:val="000000" w:themeColor="text1"/>
              </w:rPr>
            </w:pPr>
          </w:p>
        </w:tc>
      </w:tr>
      <w:tr w:rsidR="009C3B0E" w:rsidRPr="009C3B0E" w:rsidTr="000564B5">
        <w:trPr>
          <w:trHeight w:val="454"/>
        </w:trPr>
        <w:tc>
          <w:tcPr>
            <w:tcW w:w="582" w:type="dxa"/>
            <w:vMerge/>
            <w:vAlign w:val="center"/>
          </w:tcPr>
          <w:p w:rsidR="000564B5" w:rsidRPr="009C3B0E" w:rsidRDefault="000564B5" w:rsidP="000564B5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right w:w="28" w:type="dxa"/>
            </w:tcMar>
            <w:vAlign w:val="center"/>
          </w:tcPr>
          <w:p w:rsidR="000564B5" w:rsidRPr="009C3B0E" w:rsidRDefault="000564B5" w:rsidP="000564B5">
            <w:pPr>
              <w:snapToGrid w:val="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54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64B5" w:rsidRPr="009C3B0E" w:rsidRDefault="000564B5" w:rsidP="000564B5">
            <w:pPr>
              <w:snapToGrid w:val="0"/>
              <w:jc w:val="left"/>
              <w:rPr>
                <w:color w:val="000000" w:themeColor="text1"/>
              </w:rPr>
            </w:pPr>
          </w:p>
        </w:tc>
      </w:tr>
      <w:tr w:rsidR="009C3B0E" w:rsidRPr="009C3B0E" w:rsidTr="000564B5">
        <w:trPr>
          <w:trHeight w:val="454"/>
        </w:trPr>
        <w:tc>
          <w:tcPr>
            <w:tcW w:w="582" w:type="dxa"/>
            <w:vMerge/>
            <w:vAlign w:val="center"/>
          </w:tcPr>
          <w:p w:rsidR="000564B5" w:rsidRPr="009C3B0E" w:rsidRDefault="000564B5" w:rsidP="000564B5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right w:w="28" w:type="dxa"/>
            </w:tcMar>
            <w:vAlign w:val="center"/>
          </w:tcPr>
          <w:p w:rsidR="000564B5" w:rsidRPr="009C3B0E" w:rsidRDefault="000564B5" w:rsidP="000564B5">
            <w:pPr>
              <w:snapToGrid w:val="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54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64B5" w:rsidRPr="009C3B0E" w:rsidRDefault="000564B5" w:rsidP="000564B5">
            <w:pPr>
              <w:snapToGrid w:val="0"/>
              <w:jc w:val="left"/>
              <w:rPr>
                <w:color w:val="000000" w:themeColor="text1"/>
              </w:rPr>
            </w:pPr>
          </w:p>
        </w:tc>
      </w:tr>
      <w:tr w:rsidR="009C3B0E" w:rsidRPr="009C3B0E" w:rsidTr="000564B5">
        <w:trPr>
          <w:trHeight w:val="454"/>
        </w:trPr>
        <w:tc>
          <w:tcPr>
            <w:tcW w:w="582" w:type="dxa"/>
            <w:vMerge/>
            <w:vAlign w:val="center"/>
          </w:tcPr>
          <w:p w:rsidR="000564B5" w:rsidRPr="009C3B0E" w:rsidRDefault="000564B5" w:rsidP="000564B5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right w:w="28" w:type="dxa"/>
            </w:tcMar>
            <w:vAlign w:val="center"/>
          </w:tcPr>
          <w:p w:rsidR="000564B5" w:rsidRPr="009C3B0E" w:rsidRDefault="000564B5" w:rsidP="000564B5">
            <w:pPr>
              <w:snapToGrid w:val="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54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564B5" w:rsidRPr="009C3B0E" w:rsidRDefault="000564B5" w:rsidP="000564B5">
            <w:pPr>
              <w:snapToGrid w:val="0"/>
              <w:jc w:val="left"/>
              <w:rPr>
                <w:color w:val="000000" w:themeColor="text1"/>
              </w:rPr>
            </w:pPr>
          </w:p>
        </w:tc>
      </w:tr>
      <w:tr w:rsidR="009C3B0E" w:rsidRPr="009C3B0E" w:rsidTr="000564B5">
        <w:trPr>
          <w:trHeight w:val="454"/>
        </w:trPr>
        <w:tc>
          <w:tcPr>
            <w:tcW w:w="582" w:type="dxa"/>
            <w:vMerge/>
            <w:vAlign w:val="center"/>
          </w:tcPr>
          <w:p w:rsidR="000564B5" w:rsidRPr="009C3B0E" w:rsidRDefault="000564B5" w:rsidP="000564B5">
            <w:pPr>
              <w:jc w:val="lef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dashed" w:sz="4" w:space="0" w:color="auto"/>
            </w:tcBorders>
            <w:tcMar>
              <w:right w:w="28" w:type="dxa"/>
            </w:tcMar>
            <w:vAlign w:val="center"/>
          </w:tcPr>
          <w:p w:rsidR="000564B5" w:rsidRPr="009C3B0E" w:rsidRDefault="000564B5" w:rsidP="000564B5">
            <w:pPr>
              <w:snapToGrid w:val="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54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564B5" w:rsidRPr="009C3B0E" w:rsidRDefault="000564B5" w:rsidP="000564B5">
            <w:pPr>
              <w:snapToGrid w:val="0"/>
              <w:jc w:val="left"/>
              <w:rPr>
                <w:color w:val="000000" w:themeColor="text1"/>
              </w:rPr>
            </w:pPr>
          </w:p>
        </w:tc>
      </w:tr>
    </w:tbl>
    <w:p w:rsidR="000564B5" w:rsidRPr="009C3B0E" w:rsidRDefault="000564B5" w:rsidP="00CF534F">
      <w:pPr>
        <w:pStyle w:val="a4"/>
        <w:numPr>
          <w:ilvl w:val="0"/>
          <w:numId w:val="1"/>
        </w:numPr>
        <w:snapToGrid w:val="0"/>
        <w:spacing w:beforeLines="20" w:before="72" w:afterLines="15" w:after="54"/>
        <w:ind w:leftChars="0" w:left="357" w:hanging="357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9C3B0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対話の実施期間は</w:t>
      </w:r>
      <w:r w:rsidR="008C169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令和3</w:t>
      </w:r>
      <w:r w:rsidRPr="009C3B0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年</w:t>
      </w:r>
      <w:r w:rsidR="008C169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8</w:t>
      </w:r>
      <w:r w:rsidRPr="009C3B0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月</w:t>
      </w:r>
      <w:r w:rsidR="008C169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3</w:t>
      </w:r>
      <w:r w:rsidRPr="009C3B0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日（</w:t>
      </w:r>
      <w:r w:rsidR="008C169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火</w:t>
      </w:r>
      <w:r w:rsidRPr="009C3B0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）の午前から</w:t>
      </w:r>
      <w:r w:rsidR="008C169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8</w:t>
      </w:r>
      <w:r w:rsidRPr="009C3B0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月</w:t>
      </w:r>
      <w:r w:rsidR="008C169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5</w:t>
      </w:r>
      <w:r w:rsidRPr="009C3B0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日（</w:t>
      </w:r>
      <w:r w:rsidR="008C169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木</w:t>
      </w:r>
      <w:r w:rsidRPr="009C3B0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）の午後までの</w:t>
      </w:r>
      <w:r w:rsidR="008C169B">
        <w:rPr>
          <w:rFonts w:ascii="ＭＳ 明朝" w:eastAsia="ＭＳ 明朝" w:hAnsi="ＭＳ 明朝"/>
          <w:color w:val="000000" w:themeColor="text1"/>
          <w:sz w:val="20"/>
          <w:szCs w:val="20"/>
        </w:rPr>
        <w:t>3</w:t>
      </w:r>
      <w:r w:rsidRPr="009C3B0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日間とします。参加希望日を実施期間内で第3希望まで記入して下さい。1件あたりの対話時間は最大</w:t>
      </w:r>
      <w:r w:rsidR="00A755B8" w:rsidRPr="009C3B0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50</w:t>
      </w:r>
      <w:r w:rsidRPr="009C3B0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分程度を予定しています。</w:t>
      </w:r>
    </w:p>
    <w:p w:rsidR="000564B5" w:rsidRPr="009C3B0E" w:rsidRDefault="000564B5" w:rsidP="00CF534F">
      <w:pPr>
        <w:pStyle w:val="a4"/>
        <w:numPr>
          <w:ilvl w:val="0"/>
          <w:numId w:val="1"/>
        </w:numPr>
        <w:snapToGrid w:val="0"/>
        <w:spacing w:beforeLines="20" w:before="72" w:afterLines="15" w:after="54"/>
        <w:ind w:leftChars="0" w:left="357" w:hanging="357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9C3B0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参加申込受領後、調整の上、実施日時及び場所を電子メールにて連絡します。（都合により希望に添えない場合もありますので、あらかじめご了承下さい。）</w:t>
      </w:r>
    </w:p>
    <w:p w:rsidR="008C169B" w:rsidRDefault="00ED30F6" w:rsidP="00CF534F">
      <w:pPr>
        <w:pStyle w:val="a4"/>
        <w:numPr>
          <w:ilvl w:val="0"/>
          <w:numId w:val="1"/>
        </w:numPr>
        <w:snapToGrid w:val="0"/>
        <w:ind w:leftChars="0" w:left="357" w:hanging="357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9C3B0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この申込書は、</w:t>
      </w:r>
      <w:r w:rsidR="008C169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7</w:t>
      </w:r>
      <w:r w:rsidRPr="009C3B0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月</w:t>
      </w:r>
      <w:r w:rsidR="005D1DC7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23</w:t>
      </w:r>
      <w:bookmarkStart w:id="0" w:name="_GoBack"/>
      <w:bookmarkEnd w:id="0"/>
      <w:r w:rsidRPr="009C3B0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日（</w:t>
      </w:r>
      <w:r w:rsidR="008C169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金</w:t>
      </w:r>
      <w:r w:rsidRPr="009C3B0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）1</w:t>
      </w:r>
      <w:r w:rsidR="008C169B">
        <w:rPr>
          <w:rFonts w:ascii="ＭＳ 明朝" w:eastAsia="ＭＳ 明朝" w:hAnsi="ＭＳ 明朝"/>
          <w:color w:val="000000" w:themeColor="text1"/>
          <w:sz w:val="20"/>
          <w:szCs w:val="20"/>
        </w:rPr>
        <w:t>2</w:t>
      </w:r>
      <w:r w:rsidRPr="009C3B0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時までに電子メール</w:t>
      </w:r>
    </w:p>
    <w:p w:rsidR="006B34CA" w:rsidRPr="009C3B0E" w:rsidRDefault="00CA7A13" w:rsidP="008C169B">
      <w:pPr>
        <w:pStyle w:val="a4"/>
        <w:snapToGrid w:val="0"/>
        <w:ind w:leftChars="0" w:left="357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9C3B0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（宛先：</w:t>
      </w:r>
      <w:r w:rsidR="008C169B">
        <w:rPr>
          <w:rFonts w:ascii="ＭＳ 明朝" w:eastAsia="ＭＳ 明朝" w:hAnsi="ＭＳ 明朝"/>
          <w:color w:val="000000" w:themeColor="text1"/>
          <w:sz w:val="20"/>
          <w:szCs w:val="20"/>
        </w:rPr>
        <w:t>kosodate</w:t>
      </w:r>
      <w:r w:rsidRPr="009C3B0E">
        <w:rPr>
          <w:rFonts w:ascii="ＭＳ 明朝" w:eastAsia="ＭＳ 明朝" w:hAnsi="ＭＳ 明朝"/>
          <w:color w:val="000000" w:themeColor="text1"/>
          <w:sz w:val="20"/>
          <w:szCs w:val="20"/>
        </w:rPr>
        <w:t>@city.</w:t>
      </w:r>
      <w:r w:rsidRPr="009C3B0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ichikawa.lg.jp）</w:t>
      </w:r>
      <w:r w:rsidR="006B34CA" w:rsidRPr="009C3B0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にて</w:t>
      </w:r>
      <w:r w:rsidR="00ED30F6" w:rsidRPr="009C3B0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提出して下さい。</w:t>
      </w:r>
    </w:p>
    <w:p w:rsidR="0059435E" w:rsidRPr="009C3B0E" w:rsidRDefault="00ED30F6" w:rsidP="008C169B">
      <w:pPr>
        <w:pStyle w:val="a4"/>
        <w:numPr>
          <w:ilvl w:val="0"/>
          <w:numId w:val="1"/>
        </w:numPr>
        <w:snapToGrid w:val="0"/>
        <w:ind w:leftChars="0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9C3B0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電子メールに添付して送付される際に、メールの標題を「</w:t>
      </w:r>
      <w:r w:rsidR="008C169B" w:rsidRPr="008C169B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仮称）市川市地域コミュニティゾーンこども施設　カフェ事業</w:t>
      </w:r>
      <w:r w:rsidR="008C169B" w:rsidRPr="008C169B">
        <w:rPr>
          <w:rFonts w:ascii="ＭＳ 明朝" w:eastAsia="ＭＳ 明朝" w:hAnsi="ＭＳ 明朝"/>
          <w:color w:val="000000" w:themeColor="text1"/>
          <w:sz w:val="20"/>
          <w:szCs w:val="20"/>
        </w:rPr>
        <w:t xml:space="preserve"> サウンディング参加申込（●●）</w:t>
      </w:r>
      <w:r w:rsidRPr="009C3B0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」とし、開封確認等で着信を確認して下さい。</w:t>
      </w:r>
      <w:r w:rsidR="006B34CA" w:rsidRPr="009C3B0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なお、●●には会社等申込団体の名称をご記入</w:t>
      </w:r>
      <w:r w:rsidR="00DB7F17" w:rsidRPr="009C3B0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下</w:t>
      </w:r>
      <w:r w:rsidR="006B34CA" w:rsidRPr="009C3B0E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さい。</w:t>
      </w:r>
    </w:p>
    <w:sectPr w:rsidR="0059435E" w:rsidRPr="009C3B0E" w:rsidSect="006B34CA">
      <w:pgSz w:w="11906" w:h="16838" w:code="9"/>
      <w:pgMar w:top="1474" w:right="1474" w:bottom="147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88D" w:rsidRDefault="00B4488D" w:rsidP="00DB7F17">
      <w:r>
        <w:separator/>
      </w:r>
    </w:p>
  </w:endnote>
  <w:endnote w:type="continuationSeparator" w:id="0">
    <w:p w:rsidR="00B4488D" w:rsidRDefault="00B4488D" w:rsidP="00DB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88D" w:rsidRDefault="00B4488D" w:rsidP="00DB7F17">
      <w:r>
        <w:separator/>
      </w:r>
    </w:p>
  </w:footnote>
  <w:footnote w:type="continuationSeparator" w:id="0">
    <w:p w:rsidR="00B4488D" w:rsidRDefault="00B4488D" w:rsidP="00DB7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5611B"/>
    <w:multiLevelType w:val="hybridMultilevel"/>
    <w:tmpl w:val="80E8D9A2"/>
    <w:lvl w:ilvl="0" w:tplc="AC5E3B6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5E"/>
    <w:rsid w:val="00004CD4"/>
    <w:rsid w:val="000564B5"/>
    <w:rsid w:val="0059435E"/>
    <w:rsid w:val="005B69F7"/>
    <w:rsid w:val="005D1DC7"/>
    <w:rsid w:val="006B34CA"/>
    <w:rsid w:val="008C169B"/>
    <w:rsid w:val="009C3B0E"/>
    <w:rsid w:val="00A755B8"/>
    <w:rsid w:val="00B4488D"/>
    <w:rsid w:val="00CA7A13"/>
    <w:rsid w:val="00CB6D03"/>
    <w:rsid w:val="00CF534F"/>
    <w:rsid w:val="00DB7F17"/>
    <w:rsid w:val="00E74C2A"/>
    <w:rsid w:val="00ED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EA796E-1CB4-43D0-A156-F576F9D7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0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3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30F6"/>
    <w:pPr>
      <w:ind w:leftChars="400" w:left="840"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DB7F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7F17"/>
    <w:rPr>
      <w:rFonts w:eastAsia="ＭＳ 明朝"/>
    </w:rPr>
  </w:style>
  <w:style w:type="paragraph" w:styleId="a7">
    <w:name w:val="footer"/>
    <w:basedOn w:val="a"/>
    <w:link w:val="a8"/>
    <w:uiPriority w:val="99"/>
    <w:unhideWhenUsed/>
    <w:rsid w:val="00DB7F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7F17"/>
    <w:rPr>
      <w:rFonts w:eastAsia="ＭＳ 明朝"/>
    </w:rPr>
  </w:style>
  <w:style w:type="paragraph" w:styleId="a9">
    <w:name w:val="Balloon Text"/>
    <w:basedOn w:val="a"/>
    <w:link w:val="aa"/>
    <w:uiPriority w:val="99"/>
    <w:semiHidden/>
    <w:unhideWhenUsed/>
    <w:rsid w:val="005D1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1D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1DB7D2F0.dotm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Masahiko Tsutsumi (堤 将彦)</dc:creator>
  <cp:keywords/>
  <dc:description/>
  <cp:lastModifiedBy>苅込　利宏</cp:lastModifiedBy>
  <cp:revision>2</cp:revision>
  <cp:lastPrinted>2021-06-09T11:27:00Z</cp:lastPrinted>
  <dcterms:created xsi:type="dcterms:W3CDTF">2021-06-09T11:27:00Z</dcterms:created>
  <dcterms:modified xsi:type="dcterms:W3CDTF">2021-06-09T11:27:00Z</dcterms:modified>
</cp:coreProperties>
</file>