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1E" w:rsidRPr="00C97A7C" w:rsidRDefault="0054531E" w:rsidP="0054531E">
      <w:pPr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様式第</w:t>
      </w:r>
      <w:r w:rsidR="00152DC6" w:rsidRPr="00C97A7C">
        <w:rPr>
          <w:rFonts w:ascii="Meiryo UI" w:eastAsia="Meiryo UI" w:hAnsi="Meiryo UI" w:hint="eastAsia"/>
          <w:sz w:val="20"/>
        </w:rPr>
        <w:t>11</w:t>
      </w:r>
      <w:r w:rsidRPr="00C97A7C">
        <w:rPr>
          <w:rFonts w:ascii="Meiryo UI" w:eastAsia="Meiryo UI" w:hAnsi="Meiryo UI" w:hint="eastAsia"/>
          <w:sz w:val="20"/>
        </w:rPr>
        <w:t>号（第</w:t>
      </w:r>
      <w:r w:rsidR="00152DC6" w:rsidRPr="00C97A7C">
        <w:rPr>
          <w:rFonts w:ascii="Meiryo UI" w:eastAsia="Meiryo UI" w:hAnsi="Meiryo UI" w:hint="eastAsia"/>
          <w:sz w:val="20"/>
        </w:rPr>
        <w:t>15</w:t>
      </w:r>
      <w:r w:rsidRPr="00C97A7C">
        <w:rPr>
          <w:rFonts w:ascii="Meiryo UI" w:eastAsia="Meiryo UI" w:hAnsi="Meiryo UI" w:hint="eastAsia"/>
          <w:sz w:val="20"/>
        </w:rPr>
        <w:t>条関係）</w:t>
      </w:r>
    </w:p>
    <w:p w:rsidR="0062372C" w:rsidRPr="00C97A7C" w:rsidRDefault="0062372C" w:rsidP="0054531E">
      <w:pPr>
        <w:rPr>
          <w:rFonts w:ascii="Meiryo UI" w:eastAsia="Meiryo UI" w:hAnsi="Meiryo UI"/>
          <w:sz w:val="20"/>
        </w:rPr>
      </w:pPr>
    </w:p>
    <w:p w:rsidR="0062372C" w:rsidRPr="00C97A7C" w:rsidRDefault="0062372C" w:rsidP="0062372C">
      <w:pPr>
        <w:jc w:val="center"/>
        <w:rPr>
          <w:rFonts w:ascii="Meiryo UI" w:eastAsia="Meiryo UI" w:hAnsi="Meiryo UI"/>
          <w:sz w:val="22"/>
        </w:rPr>
      </w:pPr>
      <w:r w:rsidRPr="00C97A7C">
        <w:rPr>
          <w:rFonts w:ascii="Meiryo UI" w:eastAsia="Meiryo UI" w:hAnsi="Meiryo UI" w:hint="eastAsia"/>
          <w:sz w:val="22"/>
        </w:rPr>
        <w:t>市川市</w:t>
      </w:r>
      <w:r w:rsidR="00AC6CA7">
        <w:rPr>
          <w:rFonts w:ascii="Meiryo UI" w:eastAsia="Meiryo UI" w:hAnsi="Meiryo UI" w:hint="eastAsia"/>
          <w:sz w:val="22"/>
        </w:rPr>
        <w:t>子ども</w:t>
      </w:r>
      <w:r w:rsidRPr="00C97A7C">
        <w:rPr>
          <w:rFonts w:ascii="Meiryo UI" w:eastAsia="Meiryo UI" w:hAnsi="Meiryo UI" w:hint="eastAsia"/>
          <w:sz w:val="22"/>
        </w:rPr>
        <w:t>の居場所づくり支援事業補助金交付請求書</w:t>
      </w:r>
    </w:p>
    <w:p w:rsidR="0062372C" w:rsidRPr="00C97A7C" w:rsidRDefault="0062372C" w:rsidP="0054531E">
      <w:pPr>
        <w:rPr>
          <w:rFonts w:ascii="Meiryo UI" w:eastAsia="Meiryo UI" w:hAnsi="Meiryo UI"/>
          <w:sz w:val="20"/>
        </w:rPr>
      </w:pPr>
    </w:p>
    <w:p w:rsidR="0054531E" w:rsidRPr="00C97A7C" w:rsidRDefault="0054531E" w:rsidP="0054531E">
      <w:pPr>
        <w:jc w:val="right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年　　月　　日　　</w:t>
      </w: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市川市長</w:t>
      </w: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</w:p>
    <w:p w:rsidR="00F63883" w:rsidRPr="00C97A7C" w:rsidRDefault="00F63883" w:rsidP="00F63883">
      <w:pPr>
        <w:spacing w:line="360" w:lineRule="auto"/>
        <w:jc w:val="right"/>
        <w:rPr>
          <w:rFonts w:ascii="Meiryo UI" w:eastAsia="Meiryo UI" w:hAnsi="Meiryo UI" w:cs="ＭＳ ゴシック"/>
          <w:color w:val="000000"/>
          <w:kern w:val="0"/>
          <w:sz w:val="20"/>
        </w:rPr>
      </w:pPr>
      <w:r w:rsidRPr="00C97A7C">
        <w:rPr>
          <w:rFonts w:ascii="Meiryo UI" w:eastAsia="Meiryo UI" w:hAnsi="Meiryo UI" w:cs="ＭＳ ゴシック" w:hint="eastAsia"/>
          <w:color w:val="000000"/>
          <w:kern w:val="0"/>
          <w:sz w:val="20"/>
        </w:rPr>
        <w:t xml:space="preserve">所在地　　　　　　　　　　　　　　　　　　</w:t>
      </w:r>
    </w:p>
    <w:p w:rsidR="00F63883" w:rsidRPr="00C97A7C" w:rsidRDefault="00F63883" w:rsidP="00F63883">
      <w:pPr>
        <w:spacing w:line="360" w:lineRule="auto"/>
        <w:jc w:val="right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団体名　　　　　　　　　　　　　　　　　　</w:t>
      </w:r>
    </w:p>
    <w:p w:rsidR="00F63883" w:rsidRPr="00C97A7C" w:rsidRDefault="00F63883" w:rsidP="00F63883">
      <w:pPr>
        <w:spacing w:line="360" w:lineRule="auto"/>
        <w:jc w:val="right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代表者　　　　　　　　　　　　　　　　　　</w:t>
      </w: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　</w:t>
      </w:r>
      <w:r w:rsidR="007F2AF4" w:rsidRPr="00C97A7C">
        <w:rPr>
          <w:rFonts w:ascii="Meiryo UI" w:eastAsia="Meiryo UI" w:hAnsi="Meiryo UI" w:hint="eastAsia"/>
          <w:sz w:val="20"/>
        </w:rPr>
        <w:t xml:space="preserve">　　</w:t>
      </w:r>
      <w:r w:rsidRPr="00C97A7C">
        <w:rPr>
          <w:rFonts w:ascii="Meiryo UI" w:eastAsia="Meiryo UI" w:hAnsi="Meiryo UI" w:hint="eastAsia"/>
          <w:sz w:val="20"/>
        </w:rPr>
        <w:t xml:space="preserve">年　　</w:t>
      </w:r>
      <w:r w:rsidR="007F2AF4" w:rsidRPr="00C97A7C">
        <w:rPr>
          <w:rFonts w:ascii="Meiryo UI" w:eastAsia="Meiryo UI" w:hAnsi="Meiryo UI" w:hint="eastAsia"/>
          <w:sz w:val="20"/>
        </w:rPr>
        <w:t xml:space="preserve">　</w:t>
      </w:r>
      <w:r w:rsidRPr="00C97A7C">
        <w:rPr>
          <w:rFonts w:ascii="Meiryo UI" w:eastAsia="Meiryo UI" w:hAnsi="Meiryo UI" w:hint="eastAsia"/>
          <w:sz w:val="20"/>
        </w:rPr>
        <w:t xml:space="preserve">月　　</w:t>
      </w:r>
      <w:r w:rsidR="007F2AF4" w:rsidRPr="00C97A7C">
        <w:rPr>
          <w:rFonts w:ascii="Meiryo UI" w:eastAsia="Meiryo UI" w:hAnsi="Meiryo UI" w:hint="eastAsia"/>
          <w:sz w:val="20"/>
        </w:rPr>
        <w:t xml:space="preserve">　</w:t>
      </w:r>
      <w:r w:rsidRPr="00C97A7C">
        <w:rPr>
          <w:rFonts w:ascii="Meiryo UI" w:eastAsia="Meiryo UI" w:hAnsi="Meiryo UI" w:hint="eastAsia"/>
          <w:sz w:val="20"/>
        </w:rPr>
        <w:t>日付けで額の確定</w:t>
      </w:r>
      <w:r w:rsidR="0062372C" w:rsidRPr="00C97A7C">
        <w:rPr>
          <w:rFonts w:ascii="Meiryo UI" w:eastAsia="Meiryo UI" w:hAnsi="Meiryo UI" w:hint="eastAsia"/>
          <w:sz w:val="20"/>
        </w:rPr>
        <w:t>のあった</w:t>
      </w:r>
      <w:r w:rsidR="00E2192A" w:rsidRPr="00C97A7C">
        <w:rPr>
          <w:rFonts w:ascii="Meiryo UI" w:eastAsia="Meiryo UI" w:hAnsi="Meiryo UI" w:hint="eastAsia"/>
          <w:sz w:val="20"/>
        </w:rPr>
        <w:t>市川市</w:t>
      </w:r>
      <w:r w:rsidR="00AC6CA7">
        <w:rPr>
          <w:rFonts w:ascii="Meiryo UI" w:eastAsia="Meiryo UI" w:hAnsi="Meiryo UI" w:hint="eastAsia"/>
          <w:sz w:val="20"/>
        </w:rPr>
        <w:t>子ども</w:t>
      </w:r>
      <w:r w:rsidR="00E2192A" w:rsidRPr="00C97A7C">
        <w:rPr>
          <w:rFonts w:ascii="Meiryo UI" w:eastAsia="Meiryo UI" w:hAnsi="Meiryo UI" w:hint="eastAsia"/>
          <w:sz w:val="20"/>
        </w:rPr>
        <w:t>の居場所づくり支援事業補助金</w:t>
      </w:r>
      <w:r w:rsidRPr="00C97A7C">
        <w:rPr>
          <w:rFonts w:ascii="Meiryo UI" w:eastAsia="Meiryo UI" w:hAnsi="Meiryo UI" w:hint="eastAsia"/>
          <w:sz w:val="20"/>
        </w:rPr>
        <w:t>について、下記のとおり請求します。</w:t>
      </w: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</w:p>
    <w:p w:rsidR="0054531E" w:rsidRPr="00C97A7C" w:rsidRDefault="0054531E" w:rsidP="0054531E">
      <w:pPr>
        <w:jc w:val="center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記</w:t>
      </w: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</w:p>
    <w:p w:rsidR="0054531E" w:rsidRPr="00C97A7C" w:rsidRDefault="0054531E" w:rsidP="0054531E">
      <w:pPr>
        <w:rPr>
          <w:rFonts w:ascii="Meiryo UI" w:eastAsia="Meiryo UI" w:hAnsi="Meiryo UI"/>
          <w:sz w:val="20"/>
          <w:u w:val="single"/>
        </w:rPr>
      </w:pPr>
      <w:r w:rsidRPr="00C97A7C">
        <w:rPr>
          <w:rFonts w:ascii="Meiryo UI" w:eastAsia="Meiryo UI" w:hAnsi="Meiryo UI" w:hint="eastAsia"/>
          <w:sz w:val="20"/>
        </w:rPr>
        <w:t xml:space="preserve">　１　交付請求額　　　　</w:t>
      </w:r>
      <w:r w:rsidR="007F2AF4" w:rsidRPr="00C97A7C">
        <w:rPr>
          <w:rFonts w:ascii="Meiryo UI" w:eastAsia="Meiryo UI" w:hAnsi="Meiryo UI" w:hint="eastAsia"/>
          <w:sz w:val="20"/>
        </w:rPr>
        <w:t xml:space="preserve">　</w:t>
      </w:r>
      <w:r w:rsidRPr="00C97A7C">
        <w:rPr>
          <w:rFonts w:ascii="Meiryo UI" w:eastAsia="Meiryo UI" w:hAnsi="Meiryo UI" w:hint="eastAsia"/>
          <w:sz w:val="20"/>
          <w:u w:val="single"/>
        </w:rPr>
        <w:t xml:space="preserve">　　　　</w:t>
      </w:r>
      <w:r w:rsidR="007F2AF4" w:rsidRPr="00C97A7C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Pr="00C97A7C">
        <w:rPr>
          <w:rFonts w:ascii="Meiryo UI" w:eastAsia="Meiryo UI" w:hAnsi="Meiryo UI" w:hint="eastAsia"/>
          <w:sz w:val="20"/>
          <w:u w:val="single"/>
        </w:rPr>
        <w:t xml:space="preserve">　　　　　</w:t>
      </w:r>
      <w:r w:rsidR="007F2AF4" w:rsidRPr="00C97A7C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Pr="00C97A7C">
        <w:rPr>
          <w:rFonts w:ascii="Meiryo UI" w:eastAsia="Meiryo UI" w:hAnsi="Meiryo UI" w:hint="eastAsia"/>
          <w:sz w:val="20"/>
          <w:u w:val="single"/>
        </w:rPr>
        <w:t xml:space="preserve">　円</w:t>
      </w:r>
    </w:p>
    <w:p w:rsidR="007E426C" w:rsidRPr="00C97A7C" w:rsidRDefault="007E426C" w:rsidP="0054531E">
      <w:pPr>
        <w:rPr>
          <w:rFonts w:ascii="Meiryo UI" w:eastAsia="Meiryo UI" w:hAnsi="Meiryo UI"/>
          <w:sz w:val="20"/>
        </w:rPr>
      </w:pPr>
    </w:p>
    <w:p w:rsidR="00E96834" w:rsidRPr="00C97A7C" w:rsidRDefault="00E96834" w:rsidP="0054531E">
      <w:pPr>
        <w:rPr>
          <w:rFonts w:ascii="Meiryo UI" w:eastAsia="Meiryo UI" w:hAnsi="Meiryo UI"/>
          <w:sz w:val="20"/>
        </w:rPr>
      </w:pP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上記金額について、次のとおり口座振込みを依頼します。</w:t>
      </w:r>
    </w:p>
    <w:p w:rsidR="00E96834" w:rsidRPr="00C97A7C" w:rsidRDefault="00E96834" w:rsidP="0054531E">
      <w:pPr>
        <w:rPr>
          <w:rFonts w:ascii="Meiryo UI" w:eastAsia="Meiryo UI" w:hAnsi="Meiryo UI"/>
          <w:sz w:val="20"/>
        </w:rPr>
      </w:pP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振込先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  <w:gridCol w:w="1380"/>
        <w:gridCol w:w="2820"/>
        <w:gridCol w:w="525"/>
        <w:gridCol w:w="525"/>
        <w:gridCol w:w="525"/>
        <w:gridCol w:w="421"/>
      </w:tblGrid>
      <w:tr w:rsidR="00CB423B" w:rsidRPr="00C97A7C" w:rsidTr="002C58B4">
        <w:trPr>
          <w:trHeight w:val="732"/>
        </w:trPr>
        <w:tc>
          <w:tcPr>
            <w:tcW w:w="2309" w:type="dxa"/>
            <w:vAlign w:val="center"/>
          </w:tcPr>
          <w:p w:rsidR="00CB423B" w:rsidRPr="00C97A7C" w:rsidRDefault="00CB423B" w:rsidP="002C58B4">
            <w:pPr>
              <w:spacing w:line="34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金融機関名</w:t>
            </w:r>
          </w:p>
        </w:tc>
        <w:tc>
          <w:tcPr>
            <w:tcW w:w="4200" w:type="dxa"/>
            <w:gridSpan w:val="2"/>
            <w:tcBorders>
              <w:right w:val="dashed" w:sz="4" w:space="0" w:color="auto"/>
            </w:tcBorders>
            <w:vAlign w:val="center"/>
          </w:tcPr>
          <w:p w:rsidR="00CB423B" w:rsidRPr="00C97A7C" w:rsidRDefault="00CB423B" w:rsidP="002C58B4">
            <w:pPr>
              <w:spacing w:line="340" w:lineRule="exact"/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コード</w:t>
            </w: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423B" w:rsidRPr="00C97A7C" w:rsidRDefault="00CB423B" w:rsidP="002C58B4">
            <w:pPr>
              <w:spacing w:line="340" w:lineRule="exac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423B" w:rsidRPr="00C97A7C" w:rsidRDefault="00CB423B" w:rsidP="002C58B4">
            <w:pPr>
              <w:spacing w:line="340" w:lineRule="exac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423B" w:rsidRPr="00C97A7C" w:rsidRDefault="00CB423B" w:rsidP="002C58B4">
            <w:pPr>
              <w:spacing w:line="340" w:lineRule="exac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  <w:tc>
          <w:tcPr>
            <w:tcW w:w="421" w:type="dxa"/>
            <w:tcBorders>
              <w:left w:val="dashed" w:sz="4" w:space="0" w:color="auto"/>
            </w:tcBorders>
            <w:vAlign w:val="center"/>
          </w:tcPr>
          <w:p w:rsidR="00CB423B" w:rsidRPr="00C97A7C" w:rsidRDefault="00CB423B" w:rsidP="002C58B4">
            <w:pPr>
              <w:spacing w:line="340" w:lineRule="exac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</w:tr>
      <w:tr w:rsidR="00CB423B" w:rsidRPr="00C97A7C" w:rsidTr="002C58B4">
        <w:trPr>
          <w:trHeight w:val="698"/>
        </w:trPr>
        <w:tc>
          <w:tcPr>
            <w:tcW w:w="2309" w:type="dxa"/>
            <w:vAlign w:val="center"/>
          </w:tcPr>
          <w:p w:rsidR="00CB423B" w:rsidRPr="00C97A7C" w:rsidRDefault="00CB423B" w:rsidP="002C58B4">
            <w:pPr>
              <w:spacing w:line="34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支店名</w:t>
            </w:r>
          </w:p>
        </w:tc>
        <w:tc>
          <w:tcPr>
            <w:tcW w:w="4725" w:type="dxa"/>
            <w:gridSpan w:val="3"/>
            <w:tcBorders>
              <w:right w:val="dashed" w:sz="4" w:space="0" w:color="auto"/>
            </w:tcBorders>
            <w:vAlign w:val="center"/>
          </w:tcPr>
          <w:p w:rsidR="00CB423B" w:rsidRPr="00C97A7C" w:rsidRDefault="00CB423B" w:rsidP="002C58B4">
            <w:pPr>
              <w:spacing w:line="340" w:lineRule="exact"/>
              <w:jc w:val="righ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コード</w:t>
            </w: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423B" w:rsidRPr="00C97A7C" w:rsidRDefault="00CB423B" w:rsidP="002C58B4">
            <w:pPr>
              <w:spacing w:line="340" w:lineRule="exac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423B" w:rsidRPr="00C97A7C" w:rsidRDefault="00CB423B" w:rsidP="002C58B4">
            <w:pPr>
              <w:spacing w:line="340" w:lineRule="exac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  <w:tc>
          <w:tcPr>
            <w:tcW w:w="421" w:type="dxa"/>
            <w:tcBorders>
              <w:left w:val="dashed" w:sz="4" w:space="0" w:color="auto"/>
            </w:tcBorders>
            <w:vAlign w:val="center"/>
          </w:tcPr>
          <w:p w:rsidR="00CB423B" w:rsidRPr="00C97A7C" w:rsidRDefault="00CB423B" w:rsidP="002C58B4">
            <w:pPr>
              <w:spacing w:line="340" w:lineRule="exac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</w:tr>
      <w:tr w:rsidR="00CB423B" w:rsidRPr="00C97A7C" w:rsidTr="002C58B4">
        <w:trPr>
          <w:cantSplit/>
          <w:trHeight w:val="839"/>
        </w:trPr>
        <w:tc>
          <w:tcPr>
            <w:tcW w:w="2309" w:type="dxa"/>
            <w:vAlign w:val="center"/>
          </w:tcPr>
          <w:p w:rsidR="00CB423B" w:rsidRPr="00C97A7C" w:rsidRDefault="00CB423B" w:rsidP="002C58B4">
            <w:pPr>
              <w:spacing w:line="340" w:lineRule="exac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１　普通　２　当座</w:t>
            </w:r>
          </w:p>
        </w:tc>
        <w:tc>
          <w:tcPr>
            <w:tcW w:w="1380" w:type="dxa"/>
            <w:vAlign w:val="center"/>
          </w:tcPr>
          <w:p w:rsidR="00CB423B" w:rsidRPr="00C97A7C" w:rsidRDefault="00CB423B" w:rsidP="002C58B4">
            <w:pPr>
              <w:spacing w:line="34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口座番号</w:t>
            </w:r>
          </w:p>
        </w:tc>
        <w:tc>
          <w:tcPr>
            <w:tcW w:w="4816" w:type="dxa"/>
            <w:gridSpan w:val="5"/>
            <w:vAlign w:val="center"/>
          </w:tcPr>
          <w:p w:rsidR="00CB423B" w:rsidRPr="00C97A7C" w:rsidRDefault="00CB423B" w:rsidP="002C58B4">
            <w:pPr>
              <w:spacing w:line="340" w:lineRule="exac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</w:tr>
      <w:tr w:rsidR="00CB423B" w:rsidRPr="00C97A7C" w:rsidTr="002C58B4">
        <w:trPr>
          <w:trHeight w:val="425"/>
        </w:trPr>
        <w:tc>
          <w:tcPr>
            <w:tcW w:w="2309" w:type="dxa"/>
            <w:tcBorders>
              <w:bottom w:val="dashed" w:sz="4" w:space="0" w:color="auto"/>
            </w:tcBorders>
            <w:vAlign w:val="center"/>
          </w:tcPr>
          <w:p w:rsidR="00CB423B" w:rsidRPr="00C97A7C" w:rsidRDefault="00CB423B" w:rsidP="002C58B4">
            <w:pPr>
              <w:spacing w:line="34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6196" w:type="dxa"/>
            <w:gridSpan w:val="6"/>
            <w:tcBorders>
              <w:bottom w:val="dashed" w:sz="4" w:space="0" w:color="auto"/>
            </w:tcBorders>
            <w:vAlign w:val="center"/>
          </w:tcPr>
          <w:p w:rsidR="00CB423B" w:rsidRPr="00C97A7C" w:rsidRDefault="00CB423B" w:rsidP="002C58B4">
            <w:pPr>
              <w:spacing w:line="340" w:lineRule="exac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</w:tr>
      <w:tr w:rsidR="00CB423B" w:rsidRPr="00C97A7C" w:rsidTr="002C58B4">
        <w:trPr>
          <w:trHeight w:val="831"/>
        </w:trPr>
        <w:tc>
          <w:tcPr>
            <w:tcW w:w="2309" w:type="dxa"/>
            <w:tcBorders>
              <w:top w:val="dashed" w:sz="4" w:space="0" w:color="auto"/>
            </w:tcBorders>
            <w:vAlign w:val="center"/>
          </w:tcPr>
          <w:p w:rsidR="00CB423B" w:rsidRPr="00C97A7C" w:rsidRDefault="00CB423B" w:rsidP="002C58B4">
            <w:pPr>
              <w:spacing w:line="340" w:lineRule="exact"/>
              <w:jc w:val="distribute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>口座名義</w:t>
            </w:r>
          </w:p>
        </w:tc>
        <w:tc>
          <w:tcPr>
            <w:tcW w:w="6196" w:type="dxa"/>
            <w:gridSpan w:val="6"/>
            <w:tcBorders>
              <w:top w:val="dashed" w:sz="4" w:space="0" w:color="auto"/>
            </w:tcBorders>
            <w:vAlign w:val="center"/>
          </w:tcPr>
          <w:p w:rsidR="00CB423B" w:rsidRPr="00C97A7C" w:rsidRDefault="00CB423B" w:rsidP="002C58B4">
            <w:pPr>
              <w:spacing w:line="340" w:lineRule="exact"/>
              <w:rPr>
                <w:rFonts w:ascii="Meiryo UI" w:eastAsia="Meiryo UI" w:hAnsi="Meiryo UI"/>
                <w:sz w:val="20"/>
              </w:rPr>
            </w:pPr>
            <w:r w:rsidRPr="00C97A7C"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</w:tr>
    </w:tbl>
    <w:p w:rsidR="00894A82" w:rsidRPr="00C97A7C" w:rsidRDefault="00894A82" w:rsidP="00E2192A">
      <w:pPr>
        <w:rPr>
          <w:rFonts w:ascii="Meiryo UI" w:eastAsia="Meiryo UI" w:hAnsi="Meiryo UI"/>
          <w:sz w:val="20"/>
        </w:rPr>
      </w:pPr>
    </w:p>
    <w:p w:rsidR="00152DC6" w:rsidRPr="00C97A7C" w:rsidRDefault="0062372C" w:rsidP="00C97A7C">
      <w:pPr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※名義は通帳に記載されているとおりに記入し、通帳のコピー（表紙と１ページ目）を必ず添付すること。</w:t>
      </w:r>
      <w:bookmarkStart w:id="0" w:name="_GoBack"/>
      <w:bookmarkEnd w:id="0"/>
    </w:p>
    <w:sectPr w:rsidR="00152DC6" w:rsidRPr="00C97A7C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99" w:rsidRDefault="00FD5C99">
      <w:r>
        <w:separator/>
      </w:r>
    </w:p>
  </w:endnote>
  <w:endnote w:type="continuationSeparator" w:id="0">
    <w:p w:rsidR="00FD5C99" w:rsidRDefault="00F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99" w:rsidRDefault="00FD5C99">
      <w:r>
        <w:separator/>
      </w:r>
    </w:p>
  </w:footnote>
  <w:footnote w:type="continuationSeparator" w:id="0">
    <w:p w:rsidR="00FD5C99" w:rsidRDefault="00FD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9182B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972975"/>
    <w:multiLevelType w:val="hybridMultilevel"/>
    <w:tmpl w:val="02083350"/>
    <w:lvl w:ilvl="0" w:tplc="EC3A2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FD50A4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10"/>
  <w:drawingGridVerticalSpacing w:val="335"/>
  <w:characterSpacingControl w:val="compressPunctuation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0A"/>
    <w:rsid w:val="00080ECA"/>
    <w:rsid w:val="00081B98"/>
    <w:rsid w:val="0008775E"/>
    <w:rsid w:val="00090A53"/>
    <w:rsid w:val="000A1661"/>
    <w:rsid w:val="000C3D3E"/>
    <w:rsid w:val="000D097D"/>
    <w:rsid w:val="000D2158"/>
    <w:rsid w:val="000F20FA"/>
    <w:rsid w:val="00102DE3"/>
    <w:rsid w:val="00150B43"/>
    <w:rsid w:val="00152DC6"/>
    <w:rsid w:val="001846AB"/>
    <w:rsid w:val="001A2DAB"/>
    <w:rsid w:val="001C62BB"/>
    <w:rsid w:val="001D01BC"/>
    <w:rsid w:val="001E00F7"/>
    <w:rsid w:val="001E1D25"/>
    <w:rsid w:val="001F14DD"/>
    <w:rsid w:val="00204CF9"/>
    <w:rsid w:val="00216039"/>
    <w:rsid w:val="00244928"/>
    <w:rsid w:val="00263A9F"/>
    <w:rsid w:val="00287E50"/>
    <w:rsid w:val="002C58B4"/>
    <w:rsid w:val="002D3E30"/>
    <w:rsid w:val="003342C6"/>
    <w:rsid w:val="003635FD"/>
    <w:rsid w:val="0038665C"/>
    <w:rsid w:val="003A7A0E"/>
    <w:rsid w:val="003B2F2B"/>
    <w:rsid w:val="003C26EF"/>
    <w:rsid w:val="003E5A6F"/>
    <w:rsid w:val="003F63D1"/>
    <w:rsid w:val="00415667"/>
    <w:rsid w:val="00466CC0"/>
    <w:rsid w:val="004D0C9C"/>
    <w:rsid w:val="00510881"/>
    <w:rsid w:val="0054391C"/>
    <w:rsid w:val="0054531E"/>
    <w:rsid w:val="00547BCE"/>
    <w:rsid w:val="00565FD1"/>
    <w:rsid w:val="00567F2E"/>
    <w:rsid w:val="00586B15"/>
    <w:rsid w:val="00592A4F"/>
    <w:rsid w:val="005B49FA"/>
    <w:rsid w:val="005D4FD0"/>
    <w:rsid w:val="005E1311"/>
    <w:rsid w:val="005E35F1"/>
    <w:rsid w:val="0062372C"/>
    <w:rsid w:val="00640734"/>
    <w:rsid w:val="00690EE6"/>
    <w:rsid w:val="006A16DD"/>
    <w:rsid w:val="006A20A5"/>
    <w:rsid w:val="006A7C24"/>
    <w:rsid w:val="006C39CC"/>
    <w:rsid w:val="007533F7"/>
    <w:rsid w:val="00760DF3"/>
    <w:rsid w:val="00770A8F"/>
    <w:rsid w:val="00772F07"/>
    <w:rsid w:val="007824E7"/>
    <w:rsid w:val="00793950"/>
    <w:rsid w:val="007E426C"/>
    <w:rsid w:val="007F2AF4"/>
    <w:rsid w:val="008053E5"/>
    <w:rsid w:val="00821651"/>
    <w:rsid w:val="00842B48"/>
    <w:rsid w:val="008917AC"/>
    <w:rsid w:val="00894A82"/>
    <w:rsid w:val="008C0ECC"/>
    <w:rsid w:val="008E35E3"/>
    <w:rsid w:val="00912BBD"/>
    <w:rsid w:val="00912D3E"/>
    <w:rsid w:val="00923ABD"/>
    <w:rsid w:val="00924FE3"/>
    <w:rsid w:val="0093247B"/>
    <w:rsid w:val="00933CCA"/>
    <w:rsid w:val="009433D8"/>
    <w:rsid w:val="00947E8C"/>
    <w:rsid w:val="009733E5"/>
    <w:rsid w:val="009759C8"/>
    <w:rsid w:val="009A203D"/>
    <w:rsid w:val="009A7BF6"/>
    <w:rsid w:val="00A01AC2"/>
    <w:rsid w:val="00A37CCB"/>
    <w:rsid w:val="00A47E76"/>
    <w:rsid w:val="00A53E97"/>
    <w:rsid w:val="00AA6419"/>
    <w:rsid w:val="00AB0552"/>
    <w:rsid w:val="00AC6CA7"/>
    <w:rsid w:val="00AF5B28"/>
    <w:rsid w:val="00B270B6"/>
    <w:rsid w:val="00B45941"/>
    <w:rsid w:val="00BD1445"/>
    <w:rsid w:val="00BE6F16"/>
    <w:rsid w:val="00C30032"/>
    <w:rsid w:val="00C57301"/>
    <w:rsid w:val="00C65D17"/>
    <w:rsid w:val="00C97A7C"/>
    <w:rsid w:val="00CB423B"/>
    <w:rsid w:val="00CD1DBD"/>
    <w:rsid w:val="00CE4873"/>
    <w:rsid w:val="00D079C0"/>
    <w:rsid w:val="00D4546D"/>
    <w:rsid w:val="00D87E6D"/>
    <w:rsid w:val="00DA1731"/>
    <w:rsid w:val="00DD41C2"/>
    <w:rsid w:val="00DD7C29"/>
    <w:rsid w:val="00DE0541"/>
    <w:rsid w:val="00DE360A"/>
    <w:rsid w:val="00DF338B"/>
    <w:rsid w:val="00E12174"/>
    <w:rsid w:val="00E148FE"/>
    <w:rsid w:val="00E2192A"/>
    <w:rsid w:val="00E712F2"/>
    <w:rsid w:val="00E818CE"/>
    <w:rsid w:val="00E9086F"/>
    <w:rsid w:val="00E96834"/>
    <w:rsid w:val="00EA1F69"/>
    <w:rsid w:val="00ED009C"/>
    <w:rsid w:val="00ED3D1A"/>
    <w:rsid w:val="00F124EA"/>
    <w:rsid w:val="00F37E76"/>
    <w:rsid w:val="00F63883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23A8E32-CC65-48E4-9722-C4DAE71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D7C29"/>
    <w:pPr>
      <w:wordWrap/>
      <w:overflowPunct/>
      <w:autoSpaceDE/>
      <w:autoSpaceDN/>
      <w:ind w:leftChars="400" w:left="840"/>
    </w:pPr>
    <w:rPr>
      <w:rFonts w:ascii="Century"/>
      <w:sz w:val="22"/>
      <w:szCs w:val="24"/>
    </w:rPr>
  </w:style>
  <w:style w:type="table" w:styleId="ac">
    <w:name w:val="Table Grid"/>
    <w:basedOn w:val="a1"/>
    <w:rsid w:val="00152DC6"/>
    <w:rPr>
      <w:rFonts w:asciiTheme="minorHAnsi" w:eastAsiaTheme="minorEastAsia" w:hAnsiTheme="minorHAnsi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D1445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Revision"/>
    <w:hidden/>
    <w:uiPriority w:val="99"/>
    <w:semiHidden/>
    <w:rsid w:val="00947E8C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70B5-BA72-4E96-9B5E-4039BDA0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FFF80162.dotm</Template>
  <TotalTime>0</TotalTime>
  <Pages>1</Pages>
  <Words>221</Words>
  <Characters>160</Characters>
  <Application>Microsoft Office Word</Application>
  <DocSecurity>0</DocSecurity>
  <Lines>13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苅込　利宏</cp:lastModifiedBy>
  <cp:revision>2</cp:revision>
  <cp:lastPrinted>2022-07-27T05:30:00Z</cp:lastPrinted>
  <dcterms:created xsi:type="dcterms:W3CDTF">2022-08-03T01:51:00Z</dcterms:created>
  <dcterms:modified xsi:type="dcterms:W3CDTF">2022-08-03T01:51:00Z</dcterms:modified>
</cp:coreProperties>
</file>