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400F5" w14:textId="06B054BA" w:rsidR="00954A1A" w:rsidRPr="00087318" w:rsidRDefault="00954A1A" w:rsidP="00954A1A">
      <w:pPr>
        <w:wordWrap w:val="0"/>
        <w:overflowPunct w:val="0"/>
        <w:autoSpaceDE w:val="0"/>
        <w:autoSpaceDN w:val="0"/>
        <w:adjustRightInd w:val="0"/>
        <w:rPr>
          <w:rFonts w:ascii="ＭＳ 明朝"/>
        </w:rPr>
      </w:pPr>
      <w:r w:rsidRPr="00087318">
        <w:rPr>
          <w:rFonts w:ascii="ＭＳ 明朝" w:hint="eastAsia"/>
        </w:rPr>
        <w:t>様式第１５号の１７（その５）</w:t>
      </w:r>
      <w:r w:rsidR="00625A4A" w:rsidRPr="00087318">
        <w:rPr>
          <w:rFonts w:ascii="ＭＳ 明朝" w:hint="eastAsia"/>
        </w:rPr>
        <w:t>（第１３条の１４関係</w:t>
      </w:r>
      <w:r w:rsidR="00625A4A">
        <w:rPr>
          <w:rFonts w:ascii="ＭＳ 明朝" w:hint="eastAsia"/>
        </w:rPr>
        <w:t>）</w:t>
      </w:r>
    </w:p>
    <w:p w14:paraId="4C75A3B9" w14:textId="77777777" w:rsidR="00954A1A" w:rsidRPr="00087318" w:rsidRDefault="00954A1A" w:rsidP="00954A1A">
      <w:pPr>
        <w:wordWrap w:val="0"/>
        <w:overflowPunct w:val="0"/>
        <w:autoSpaceDE w:val="0"/>
        <w:autoSpaceDN w:val="0"/>
        <w:adjustRightInd w:val="0"/>
        <w:spacing w:beforeLines="25" w:before="83"/>
        <w:jc w:val="center"/>
        <w:rPr>
          <w:rFonts w:ascii="ＭＳ 明朝"/>
        </w:rPr>
      </w:pPr>
      <w:r w:rsidRPr="00087318">
        <w:rPr>
          <w:rFonts w:hint="eastAsia"/>
          <w:sz w:val="24"/>
        </w:rPr>
        <w:t>市川市</w:t>
      </w:r>
      <w:r w:rsidRPr="00087318">
        <w:rPr>
          <w:sz w:val="24"/>
        </w:rPr>
        <w:t>施設等利用費請求書</w:t>
      </w:r>
    </w:p>
    <w:p w14:paraId="5816DF8D" w14:textId="2CA8952D" w:rsidR="00954A1A" w:rsidRPr="00087318" w:rsidRDefault="00954A1A" w:rsidP="00954A1A">
      <w:pPr>
        <w:overflowPunct w:val="0"/>
        <w:autoSpaceDE w:val="0"/>
        <w:autoSpaceDN w:val="0"/>
        <w:adjustRightInd w:val="0"/>
        <w:spacing w:afterLines="25" w:after="83"/>
        <w:jc w:val="center"/>
        <w:rPr>
          <w:rFonts w:ascii="ＭＳ 明朝"/>
          <w:sz w:val="24"/>
        </w:rPr>
      </w:pPr>
      <w:r w:rsidRPr="00087318">
        <w:rPr>
          <w:rFonts w:ascii="ＭＳ 明朝" w:hint="eastAsia"/>
          <w:sz w:val="24"/>
        </w:rPr>
        <w:t>（法定代理受領・概算払用）</w:t>
      </w:r>
    </w:p>
    <w:p w14:paraId="6EC8C2EA" w14:textId="77777777" w:rsidR="00954A1A" w:rsidRPr="00087318" w:rsidRDefault="00954A1A" w:rsidP="00954A1A">
      <w:pPr>
        <w:wordWrap w:val="0"/>
        <w:overflowPunct w:val="0"/>
        <w:autoSpaceDE w:val="0"/>
        <w:autoSpaceDN w:val="0"/>
        <w:adjustRightInd w:val="0"/>
        <w:jc w:val="right"/>
        <w:rPr>
          <w:rFonts w:ascii="ＭＳ 明朝"/>
        </w:rPr>
      </w:pPr>
      <w:r w:rsidRPr="00087318">
        <w:rPr>
          <w:rFonts w:ascii="ＭＳ 明朝" w:hint="eastAsia"/>
        </w:rPr>
        <w:t>年　　月　　日</w:t>
      </w:r>
    </w:p>
    <w:p w14:paraId="26EA7808" w14:textId="77777777" w:rsidR="00954A1A" w:rsidRPr="00087318" w:rsidRDefault="00954A1A" w:rsidP="00954A1A">
      <w:pPr>
        <w:wordWrap w:val="0"/>
        <w:overflowPunct w:val="0"/>
        <w:autoSpaceDE w:val="0"/>
        <w:autoSpaceDN w:val="0"/>
        <w:adjustRightInd w:val="0"/>
        <w:rPr>
          <w:rFonts w:ascii="ＭＳ 明朝"/>
        </w:rPr>
      </w:pPr>
      <w:r w:rsidRPr="00087318">
        <w:rPr>
          <w:rFonts w:ascii="ＭＳ 明朝" w:hint="eastAsia"/>
        </w:rPr>
        <w:t xml:space="preserve">　市川市長</w:t>
      </w:r>
    </w:p>
    <w:p w14:paraId="0C0B9504" w14:textId="77777777" w:rsidR="00954A1A" w:rsidRPr="00087318" w:rsidRDefault="00954A1A" w:rsidP="00954A1A">
      <w:pPr>
        <w:wordWrap w:val="0"/>
        <w:overflowPunct w:val="0"/>
        <w:autoSpaceDE w:val="0"/>
        <w:autoSpaceDN w:val="0"/>
        <w:adjustRightInd w:val="0"/>
        <w:rPr>
          <w:rFonts w:ascii="ＭＳ 明朝"/>
        </w:rPr>
      </w:pPr>
    </w:p>
    <w:p w14:paraId="33606038" w14:textId="3D3B94EE" w:rsidR="00954A1A" w:rsidRPr="00087318" w:rsidRDefault="00954A1A" w:rsidP="00954A1A">
      <w:pPr>
        <w:overflowPunct w:val="0"/>
        <w:autoSpaceDE w:val="0"/>
        <w:autoSpaceDN w:val="0"/>
        <w:adjustRightInd w:val="0"/>
        <w:spacing w:line="320" w:lineRule="exact"/>
        <w:rPr>
          <w:rFonts w:ascii="ＭＳ 明朝"/>
        </w:rPr>
      </w:pPr>
      <w:r w:rsidRPr="00087318">
        <w:rPr>
          <w:rFonts w:ascii="ＭＳ 明朝" w:hint="eastAsia"/>
        </w:rPr>
        <w:t xml:space="preserve">　私（請求者）は、特定子ども・子育て支援提供者として、子ども・子育て支援法第３０条の１１第３項の規定に基づき、市川市に居住している施設等利用給付認定保護者に代わり、施設等利用費を下記のとおり概算払により支給して頂くよう請求します。また、本請求に関し、市川市が次に掲げる事項を行うことに同意し、及び市川市からの要請、質問等に誠実に対応することを誓約します。</w:t>
      </w:r>
    </w:p>
    <w:p w14:paraId="13580CCD" w14:textId="77777777" w:rsidR="00954A1A" w:rsidRPr="00087318" w:rsidRDefault="00954A1A" w:rsidP="00954A1A">
      <w:pPr>
        <w:pStyle w:val="a8"/>
        <w:spacing w:line="320" w:lineRule="exact"/>
        <w:ind w:leftChars="100" w:left="420" w:hangingChars="100" w:hanging="210"/>
        <w:rPr>
          <w:sz w:val="21"/>
          <w:szCs w:val="22"/>
          <w:lang w:eastAsia="ja-JP"/>
        </w:rPr>
      </w:pPr>
      <w:r w:rsidRPr="00087318">
        <w:rPr>
          <w:rFonts w:hint="eastAsia"/>
          <w:sz w:val="21"/>
          <w:szCs w:val="22"/>
          <w:lang w:eastAsia="ja-JP"/>
        </w:rPr>
        <w:t xml:space="preserve">⑴　</w:t>
      </w:r>
      <w:r w:rsidRPr="00087318">
        <w:rPr>
          <w:rFonts w:hint="eastAsia"/>
          <w:position w:val="1"/>
          <w:sz w:val="21"/>
          <w:szCs w:val="22"/>
          <w:lang w:eastAsia="ja-JP"/>
        </w:rPr>
        <w:t>施設等利用給付認定保護者に</w:t>
      </w:r>
      <w:r w:rsidRPr="00087318">
        <w:rPr>
          <w:rFonts w:hint="eastAsia"/>
          <w:sz w:val="21"/>
          <w:szCs w:val="22"/>
          <w:lang w:eastAsia="ja-JP"/>
        </w:rPr>
        <w:t>施設の</w:t>
      </w:r>
      <w:r w:rsidRPr="00087318">
        <w:rPr>
          <w:sz w:val="21"/>
          <w:szCs w:val="22"/>
          <w:lang w:eastAsia="ja-JP"/>
        </w:rPr>
        <w:t>利用</w:t>
      </w:r>
      <w:r w:rsidRPr="00087318">
        <w:rPr>
          <w:rFonts w:hint="eastAsia"/>
          <w:sz w:val="21"/>
          <w:szCs w:val="22"/>
          <w:lang w:eastAsia="ja-JP"/>
        </w:rPr>
        <w:t>状況について</w:t>
      </w:r>
      <w:r w:rsidRPr="00087318">
        <w:rPr>
          <w:sz w:val="21"/>
          <w:szCs w:val="22"/>
          <w:lang w:eastAsia="ja-JP"/>
        </w:rPr>
        <w:t>確認すること。</w:t>
      </w:r>
    </w:p>
    <w:p w14:paraId="33EFE0C0" w14:textId="77777777" w:rsidR="00954A1A" w:rsidRPr="00087318" w:rsidRDefault="00954A1A" w:rsidP="00954A1A">
      <w:pPr>
        <w:pStyle w:val="a8"/>
        <w:spacing w:line="320" w:lineRule="exact"/>
        <w:ind w:leftChars="100" w:left="420" w:hangingChars="100" w:hanging="210"/>
        <w:rPr>
          <w:sz w:val="21"/>
          <w:szCs w:val="22"/>
          <w:lang w:eastAsia="ja-JP"/>
        </w:rPr>
      </w:pPr>
      <w:r w:rsidRPr="00087318">
        <w:rPr>
          <w:rFonts w:hint="eastAsia"/>
          <w:sz w:val="21"/>
          <w:szCs w:val="22"/>
          <w:lang w:eastAsia="ja-JP"/>
        </w:rPr>
        <w:t>⑵</w:t>
      </w:r>
      <w:r w:rsidRPr="00087318">
        <w:rPr>
          <w:rFonts w:hint="eastAsia"/>
          <w:position w:val="1"/>
          <w:sz w:val="21"/>
          <w:szCs w:val="22"/>
          <w:lang w:eastAsia="ja-JP"/>
        </w:rPr>
        <w:t xml:space="preserve">　施設等利用給付認定保護者に</w:t>
      </w:r>
      <w:r w:rsidRPr="00087318">
        <w:rPr>
          <w:sz w:val="21"/>
          <w:szCs w:val="22"/>
          <w:lang w:eastAsia="ja-JP"/>
        </w:rPr>
        <w:t>利用料の</w:t>
      </w:r>
      <w:r w:rsidRPr="00087318">
        <w:rPr>
          <w:rFonts w:hint="eastAsia"/>
          <w:sz w:val="21"/>
          <w:szCs w:val="22"/>
          <w:lang w:eastAsia="ja-JP"/>
        </w:rPr>
        <w:t>請求・</w:t>
      </w:r>
      <w:r w:rsidRPr="00087318">
        <w:rPr>
          <w:sz w:val="21"/>
          <w:szCs w:val="22"/>
          <w:lang w:eastAsia="ja-JP"/>
        </w:rPr>
        <w:t>支払い状況</w:t>
      </w:r>
      <w:r w:rsidRPr="00087318">
        <w:rPr>
          <w:rFonts w:hint="eastAsia"/>
          <w:sz w:val="21"/>
          <w:szCs w:val="22"/>
          <w:lang w:eastAsia="ja-JP"/>
        </w:rPr>
        <w:t>について</w:t>
      </w:r>
      <w:r w:rsidRPr="00087318">
        <w:rPr>
          <w:sz w:val="21"/>
          <w:szCs w:val="22"/>
          <w:lang w:eastAsia="ja-JP"/>
        </w:rPr>
        <w:t>確認すること。</w:t>
      </w:r>
    </w:p>
    <w:p w14:paraId="148DFC25" w14:textId="77777777" w:rsidR="00954A1A" w:rsidRPr="00087318" w:rsidRDefault="00954A1A" w:rsidP="00954A1A">
      <w:pPr>
        <w:wordWrap w:val="0"/>
        <w:overflowPunct w:val="0"/>
        <w:autoSpaceDE w:val="0"/>
        <w:autoSpaceDN w:val="0"/>
        <w:adjustRightInd w:val="0"/>
        <w:spacing w:beforeLines="25" w:before="83"/>
        <w:jc w:val="center"/>
        <w:rPr>
          <w:rFonts w:ascii="ＭＳ 明朝"/>
        </w:rPr>
      </w:pPr>
      <w:r w:rsidRPr="00087318">
        <w:rPr>
          <w:rFonts w:ascii="ＭＳ 明朝" w:hint="eastAsia"/>
        </w:rPr>
        <w:t>記</w:t>
      </w:r>
    </w:p>
    <w:p w14:paraId="260EDB7A" w14:textId="77777777" w:rsidR="00954A1A" w:rsidRPr="00087318" w:rsidRDefault="00954A1A" w:rsidP="00954A1A">
      <w:pPr>
        <w:wordWrap w:val="0"/>
        <w:overflowPunct w:val="0"/>
        <w:autoSpaceDE w:val="0"/>
        <w:autoSpaceDN w:val="0"/>
        <w:adjustRightInd w:val="0"/>
        <w:rPr>
          <w:rFonts w:ascii="ＭＳ 明朝"/>
        </w:rPr>
      </w:pPr>
      <w:r w:rsidRPr="00087318">
        <w:rPr>
          <w:rFonts w:ascii="ＭＳ 明朝" w:hint="eastAsia"/>
        </w:rPr>
        <w:t>１．特定子ども・子育て支援提供者（請求者）</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8"/>
        <w:gridCol w:w="3042"/>
        <w:gridCol w:w="1260"/>
        <w:gridCol w:w="3360"/>
      </w:tblGrid>
      <w:tr w:rsidR="00954A1A" w:rsidRPr="00087318" w14:paraId="0D1426E4" w14:textId="77777777" w:rsidTr="00C1242A">
        <w:trPr>
          <w:trHeight w:val="358"/>
        </w:trPr>
        <w:tc>
          <w:tcPr>
            <w:tcW w:w="1998" w:type="dxa"/>
            <w:tcBorders>
              <w:bottom w:val="single" w:sz="2" w:space="0" w:color="000000"/>
              <w:right w:val="single" w:sz="2" w:space="0" w:color="000000"/>
            </w:tcBorders>
            <w:shd w:val="clear" w:color="auto" w:fill="DADADA"/>
            <w:vAlign w:val="center"/>
          </w:tcPr>
          <w:p w14:paraId="2306AE77" w14:textId="77777777" w:rsidR="00954A1A" w:rsidRPr="00087318" w:rsidRDefault="00954A1A" w:rsidP="00C1242A">
            <w:pPr>
              <w:pStyle w:val="TableParagraph"/>
              <w:ind w:left="604"/>
              <w:rPr>
                <w:sz w:val="20"/>
              </w:rPr>
            </w:pPr>
            <w:r w:rsidRPr="00087318">
              <w:rPr>
                <w:sz w:val="20"/>
              </w:rPr>
              <w:t>フリガナ</w:t>
            </w:r>
          </w:p>
        </w:tc>
        <w:tc>
          <w:tcPr>
            <w:tcW w:w="3042" w:type="dxa"/>
            <w:tcBorders>
              <w:left w:val="single" w:sz="2" w:space="0" w:color="000000"/>
              <w:bottom w:val="dotted" w:sz="4" w:space="0" w:color="000000"/>
            </w:tcBorders>
            <w:shd w:val="clear" w:color="auto" w:fill="auto"/>
            <w:vAlign w:val="center"/>
          </w:tcPr>
          <w:p w14:paraId="525FC839" w14:textId="0FCEB292" w:rsidR="00954A1A" w:rsidRPr="00087318" w:rsidRDefault="00954A1A" w:rsidP="008900A8">
            <w:pPr>
              <w:pStyle w:val="TableParagraph"/>
              <w:jc w:val="center"/>
              <w:rPr>
                <w:sz w:val="18"/>
              </w:rPr>
            </w:pPr>
          </w:p>
        </w:tc>
        <w:tc>
          <w:tcPr>
            <w:tcW w:w="1260" w:type="dxa"/>
            <w:vMerge w:val="restart"/>
            <w:tcBorders>
              <w:bottom w:val="single" w:sz="2" w:space="0" w:color="000000"/>
              <w:right w:val="single" w:sz="2" w:space="0" w:color="000000"/>
            </w:tcBorders>
            <w:shd w:val="clear" w:color="auto" w:fill="DADADA"/>
            <w:vAlign w:val="center"/>
          </w:tcPr>
          <w:p w14:paraId="3F910700" w14:textId="77777777" w:rsidR="00954A1A" w:rsidRPr="00087318" w:rsidRDefault="00954A1A" w:rsidP="00C1242A">
            <w:pPr>
              <w:pStyle w:val="TableParagraph"/>
              <w:ind w:left="211" w:right="194"/>
              <w:rPr>
                <w:sz w:val="20"/>
              </w:rPr>
            </w:pPr>
            <w:r w:rsidRPr="00087318">
              <w:rPr>
                <w:sz w:val="20"/>
              </w:rPr>
              <w:t>請求者の所属団体</w:t>
            </w:r>
          </w:p>
        </w:tc>
        <w:tc>
          <w:tcPr>
            <w:tcW w:w="3360" w:type="dxa"/>
            <w:vMerge w:val="restart"/>
            <w:tcBorders>
              <w:left w:val="single" w:sz="2" w:space="0" w:color="000000"/>
              <w:bottom w:val="single" w:sz="2" w:space="0" w:color="000000"/>
            </w:tcBorders>
            <w:shd w:val="clear" w:color="auto" w:fill="auto"/>
            <w:vAlign w:val="center"/>
          </w:tcPr>
          <w:p w14:paraId="39C6721A" w14:textId="77777777" w:rsidR="00954A1A" w:rsidRPr="008900A8" w:rsidRDefault="00954A1A" w:rsidP="008900A8">
            <w:pPr>
              <w:pStyle w:val="TableParagraph"/>
              <w:jc w:val="center"/>
              <w:rPr>
                <w:sz w:val="20"/>
              </w:rPr>
            </w:pPr>
          </w:p>
        </w:tc>
      </w:tr>
      <w:tr w:rsidR="00954A1A" w:rsidRPr="00087318" w14:paraId="18DF79DC" w14:textId="77777777" w:rsidTr="00C1242A">
        <w:trPr>
          <w:trHeight w:val="357"/>
        </w:trPr>
        <w:tc>
          <w:tcPr>
            <w:tcW w:w="1998" w:type="dxa"/>
            <w:vMerge w:val="restart"/>
            <w:tcBorders>
              <w:top w:val="single" w:sz="2" w:space="0" w:color="000000"/>
              <w:right w:val="single" w:sz="2" w:space="0" w:color="000000"/>
            </w:tcBorders>
            <w:shd w:val="clear" w:color="auto" w:fill="DADADA"/>
            <w:vAlign w:val="center"/>
          </w:tcPr>
          <w:p w14:paraId="5924AB54" w14:textId="77777777" w:rsidR="00954A1A" w:rsidRPr="00087318" w:rsidRDefault="00954A1A" w:rsidP="00C1242A">
            <w:pPr>
              <w:pStyle w:val="TableParagraph"/>
              <w:rPr>
                <w:sz w:val="11"/>
                <w:lang w:eastAsia="ja-JP"/>
              </w:rPr>
            </w:pPr>
          </w:p>
          <w:p w14:paraId="6ECD9FB0" w14:textId="77777777" w:rsidR="00954A1A" w:rsidRPr="00087318" w:rsidRDefault="00954A1A" w:rsidP="00C1242A">
            <w:pPr>
              <w:pStyle w:val="TableParagraph"/>
              <w:ind w:left="93" w:right="75"/>
              <w:jc w:val="center"/>
              <w:rPr>
                <w:sz w:val="20"/>
                <w:lang w:eastAsia="ja-JP"/>
              </w:rPr>
            </w:pPr>
            <w:r w:rsidRPr="00087318">
              <w:rPr>
                <w:sz w:val="20"/>
                <w:lang w:eastAsia="ja-JP"/>
              </w:rPr>
              <w:t>特定子ども・子育て支援提供者氏名</w:t>
            </w:r>
          </w:p>
          <w:p w14:paraId="61740B89" w14:textId="77777777" w:rsidR="00954A1A" w:rsidRPr="00087318" w:rsidRDefault="00954A1A" w:rsidP="00C1242A">
            <w:pPr>
              <w:pStyle w:val="TableParagraph"/>
              <w:ind w:left="91" w:right="75"/>
              <w:jc w:val="center"/>
              <w:rPr>
                <w:sz w:val="20"/>
              </w:rPr>
            </w:pPr>
            <w:r w:rsidRPr="00087318">
              <w:rPr>
                <w:sz w:val="20"/>
              </w:rPr>
              <w:t>(請求者)</w:t>
            </w:r>
          </w:p>
        </w:tc>
        <w:tc>
          <w:tcPr>
            <w:tcW w:w="3042" w:type="dxa"/>
            <w:vMerge w:val="restart"/>
            <w:tcBorders>
              <w:top w:val="dotted" w:sz="4" w:space="0" w:color="000000"/>
              <w:left w:val="single" w:sz="2" w:space="0" w:color="000000"/>
            </w:tcBorders>
            <w:shd w:val="clear" w:color="auto" w:fill="auto"/>
            <w:vAlign w:val="center"/>
          </w:tcPr>
          <w:p w14:paraId="3BEB767D" w14:textId="3366A6BF" w:rsidR="00954A1A" w:rsidRPr="00087318" w:rsidRDefault="00954A1A" w:rsidP="008900A8">
            <w:pPr>
              <w:pStyle w:val="TableParagraph"/>
              <w:ind w:right="102"/>
              <w:jc w:val="center"/>
              <w:rPr>
                <w:sz w:val="20"/>
              </w:rPr>
            </w:pPr>
          </w:p>
        </w:tc>
        <w:tc>
          <w:tcPr>
            <w:tcW w:w="1260" w:type="dxa"/>
            <w:vMerge/>
            <w:tcBorders>
              <w:top w:val="nil"/>
              <w:bottom w:val="single" w:sz="2" w:space="0" w:color="000000"/>
              <w:right w:val="single" w:sz="2" w:space="0" w:color="000000"/>
            </w:tcBorders>
            <w:shd w:val="clear" w:color="auto" w:fill="DADADA"/>
            <w:vAlign w:val="center"/>
          </w:tcPr>
          <w:p w14:paraId="532D6C94" w14:textId="77777777" w:rsidR="00954A1A" w:rsidRPr="00087318" w:rsidRDefault="00954A1A" w:rsidP="00C1242A">
            <w:pPr>
              <w:autoSpaceDE w:val="0"/>
              <w:autoSpaceDN w:val="0"/>
              <w:rPr>
                <w:rFonts w:ascii="Calibri" w:hAnsi="Calibri"/>
                <w:sz w:val="2"/>
                <w:szCs w:val="2"/>
                <w:lang w:eastAsia="en-US"/>
              </w:rPr>
            </w:pPr>
          </w:p>
        </w:tc>
        <w:tc>
          <w:tcPr>
            <w:tcW w:w="3360" w:type="dxa"/>
            <w:vMerge/>
            <w:tcBorders>
              <w:top w:val="nil"/>
              <w:left w:val="single" w:sz="2" w:space="0" w:color="000000"/>
              <w:bottom w:val="single" w:sz="2" w:space="0" w:color="000000"/>
            </w:tcBorders>
            <w:shd w:val="clear" w:color="auto" w:fill="auto"/>
            <w:vAlign w:val="center"/>
          </w:tcPr>
          <w:p w14:paraId="10AB5B6F" w14:textId="77777777" w:rsidR="00954A1A" w:rsidRPr="00087318" w:rsidRDefault="00954A1A" w:rsidP="00C1242A">
            <w:pPr>
              <w:autoSpaceDE w:val="0"/>
              <w:autoSpaceDN w:val="0"/>
              <w:rPr>
                <w:rFonts w:ascii="Calibri" w:hAnsi="Calibri"/>
                <w:sz w:val="2"/>
                <w:szCs w:val="2"/>
                <w:lang w:eastAsia="en-US"/>
              </w:rPr>
            </w:pPr>
          </w:p>
        </w:tc>
      </w:tr>
      <w:tr w:rsidR="00954A1A" w:rsidRPr="00087318" w14:paraId="7AC8437F" w14:textId="77777777" w:rsidTr="00C1242A">
        <w:trPr>
          <w:trHeight w:val="718"/>
        </w:trPr>
        <w:tc>
          <w:tcPr>
            <w:tcW w:w="1998" w:type="dxa"/>
            <w:vMerge/>
            <w:tcBorders>
              <w:top w:val="nil"/>
              <w:right w:val="single" w:sz="2" w:space="0" w:color="000000"/>
            </w:tcBorders>
            <w:shd w:val="clear" w:color="auto" w:fill="DADADA"/>
            <w:vAlign w:val="center"/>
          </w:tcPr>
          <w:p w14:paraId="505299CE" w14:textId="77777777" w:rsidR="00954A1A" w:rsidRPr="00087318" w:rsidRDefault="00954A1A" w:rsidP="00C1242A">
            <w:pPr>
              <w:autoSpaceDE w:val="0"/>
              <w:autoSpaceDN w:val="0"/>
              <w:rPr>
                <w:rFonts w:ascii="Calibri" w:hAnsi="Calibri"/>
                <w:sz w:val="2"/>
                <w:szCs w:val="2"/>
                <w:lang w:eastAsia="en-US"/>
              </w:rPr>
            </w:pPr>
          </w:p>
        </w:tc>
        <w:tc>
          <w:tcPr>
            <w:tcW w:w="3042" w:type="dxa"/>
            <w:vMerge/>
            <w:tcBorders>
              <w:top w:val="nil"/>
              <w:left w:val="single" w:sz="2" w:space="0" w:color="000000"/>
            </w:tcBorders>
            <w:shd w:val="clear" w:color="auto" w:fill="auto"/>
            <w:vAlign w:val="center"/>
          </w:tcPr>
          <w:p w14:paraId="0BE3461C" w14:textId="77777777" w:rsidR="00954A1A" w:rsidRPr="00087318" w:rsidRDefault="00954A1A" w:rsidP="00C1242A">
            <w:pPr>
              <w:autoSpaceDE w:val="0"/>
              <w:autoSpaceDN w:val="0"/>
              <w:rPr>
                <w:rFonts w:ascii="Calibri" w:hAnsi="Calibri"/>
                <w:sz w:val="2"/>
                <w:szCs w:val="2"/>
                <w:lang w:eastAsia="en-US"/>
              </w:rPr>
            </w:pPr>
          </w:p>
        </w:tc>
        <w:tc>
          <w:tcPr>
            <w:tcW w:w="1260" w:type="dxa"/>
            <w:tcBorders>
              <w:top w:val="single" w:sz="2" w:space="0" w:color="000000"/>
              <w:right w:val="single" w:sz="2" w:space="0" w:color="000000"/>
            </w:tcBorders>
            <w:shd w:val="clear" w:color="auto" w:fill="DADADA"/>
            <w:vAlign w:val="center"/>
          </w:tcPr>
          <w:p w14:paraId="29056495" w14:textId="77777777" w:rsidR="00954A1A" w:rsidRPr="00087318" w:rsidRDefault="00954A1A" w:rsidP="00C1242A">
            <w:pPr>
              <w:pStyle w:val="TableParagraph"/>
              <w:ind w:left="211" w:right="194"/>
              <w:rPr>
                <w:sz w:val="20"/>
              </w:rPr>
            </w:pPr>
            <w:r w:rsidRPr="00087318">
              <w:rPr>
                <w:sz w:val="20"/>
              </w:rPr>
              <w:t>請求者の役職名等</w:t>
            </w:r>
          </w:p>
        </w:tc>
        <w:tc>
          <w:tcPr>
            <w:tcW w:w="3360" w:type="dxa"/>
            <w:tcBorders>
              <w:top w:val="single" w:sz="2" w:space="0" w:color="000000"/>
              <w:left w:val="single" w:sz="2" w:space="0" w:color="000000"/>
            </w:tcBorders>
            <w:shd w:val="clear" w:color="auto" w:fill="auto"/>
            <w:vAlign w:val="center"/>
          </w:tcPr>
          <w:p w14:paraId="4EF07BC0" w14:textId="77777777" w:rsidR="00954A1A" w:rsidRPr="008900A8" w:rsidRDefault="00954A1A" w:rsidP="008900A8">
            <w:pPr>
              <w:pStyle w:val="TableParagraph"/>
              <w:jc w:val="center"/>
              <w:rPr>
                <w:sz w:val="20"/>
              </w:rPr>
            </w:pPr>
          </w:p>
        </w:tc>
      </w:tr>
    </w:tbl>
    <w:p w14:paraId="6FD25BAA" w14:textId="77777777" w:rsidR="00954A1A" w:rsidRPr="00087318" w:rsidRDefault="00954A1A" w:rsidP="00954A1A">
      <w:pPr>
        <w:spacing w:beforeLines="25" w:before="83"/>
      </w:pPr>
      <w:r w:rsidRPr="00087318">
        <w:rPr>
          <w:rFonts w:ascii="ＭＳ 明朝" w:hint="eastAsia"/>
        </w:rPr>
        <w:t>２．</w:t>
      </w:r>
      <w:r w:rsidRPr="00087318">
        <w:rPr>
          <w:rFonts w:hint="eastAsia"/>
        </w:rPr>
        <w:t>特定子ども・子育て支援施設・事業所</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8"/>
        <w:gridCol w:w="3042"/>
        <w:gridCol w:w="1260"/>
        <w:gridCol w:w="3360"/>
      </w:tblGrid>
      <w:tr w:rsidR="00954A1A" w:rsidRPr="00087318" w14:paraId="6CC8EDA1" w14:textId="77777777" w:rsidTr="00C1242A">
        <w:trPr>
          <w:trHeight w:val="358"/>
        </w:trPr>
        <w:tc>
          <w:tcPr>
            <w:tcW w:w="1998" w:type="dxa"/>
            <w:tcBorders>
              <w:bottom w:val="single" w:sz="2" w:space="0" w:color="000000"/>
              <w:right w:val="single" w:sz="2" w:space="0" w:color="000000"/>
            </w:tcBorders>
            <w:shd w:val="clear" w:color="auto" w:fill="DADADA"/>
            <w:vAlign w:val="center"/>
          </w:tcPr>
          <w:p w14:paraId="741384C3" w14:textId="77777777" w:rsidR="00954A1A" w:rsidRPr="00087318" w:rsidRDefault="00954A1A" w:rsidP="00C1242A">
            <w:pPr>
              <w:pStyle w:val="TableParagraph"/>
              <w:spacing w:before="13"/>
              <w:ind w:left="93" w:right="64"/>
              <w:jc w:val="center"/>
            </w:pPr>
            <w:r w:rsidRPr="00087318">
              <w:t>フリガナ</w:t>
            </w:r>
          </w:p>
        </w:tc>
        <w:tc>
          <w:tcPr>
            <w:tcW w:w="3042" w:type="dxa"/>
            <w:tcBorders>
              <w:left w:val="single" w:sz="2" w:space="0" w:color="000000"/>
              <w:bottom w:val="dotted" w:sz="4" w:space="0" w:color="000000"/>
            </w:tcBorders>
            <w:shd w:val="clear" w:color="auto" w:fill="auto"/>
            <w:vAlign w:val="center"/>
          </w:tcPr>
          <w:p w14:paraId="2BD91E5C" w14:textId="77777777" w:rsidR="00954A1A" w:rsidRPr="00087318" w:rsidRDefault="00954A1A" w:rsidP="008900A8">
            <w:pPr>
              <w:pStyle w:val="TableParagraph"/>
              <w:jc w:val="center"/>
              <w:rPr>
                <w:sz w:val="18"/>
              </w:rPr>
            </w:pPr>
          </w:p>
        </w:tc>
        <w:tc>
          <w:tcPr>
            <w:tcW w:w="1260" w:type="dxa"/>
            <w:tcBorders>
              <w:bottom w:val="nil"/>
              <w:right w:val="single" w:sz="2" w:space="0" w:color="000000"/>
            </w:tcBorders>
            <w:shd w:val="clear" w:color="auto" w:fill="DADADA"/>
          </w:tcPr>
          <w:p w14:paraId="436E6A17" w14:textId="77777777" w:rsidR="00954A1A" w:rsidRPr="00087318" w:rsidRDefault="00954A1A" w:rsidP="00C1242A">
            <w:pPr>
              <w:pStyle w:val="TableParagraph"/>
              <w:spacing w:before="120"/>
              <w:jc w:val="center"/>
              <w:rPr>
                <w:sz w:val="20"/>
              </w:rPr>
            </w:pPr>
            <w:r w:rsidRPr="00087318">
              <w:rPr>
                <w:sz w:val="21"/>
              </w:rPr>
              <w:t>所在地</w:t>
            </w:r>
          </w:p>
        </w:tc>
        <w:tc>
          <w:tcPr>
            <w:tcW w:w="3360" w:type="dxa"/>
            <w:tcBorders>
              <w:left w:val="single" w:sz="2" w:space="0" w:color="000000"/>
              <w:bottom w:val="nil"/>
            </w:tcBorders>
            <w:shd w:val="clear" w:color="auto" w:fill="auto"/>
          </w:tcPr>
          <w:p w14:paraId="7DE8D6CF" w14:textId="77777777" w:rsidR="00954A1A" w:rsidRPr="00087318" w:rsidRDefault="00954A1A" w:rsidP="0038242B">
            <w:pPr>
              <w:pStyle w:val="TableParagraph"/>
              <w:ind w:left="153"/>
            </w:pPr>
            <w:r w:rsidRPr="00087318">
              <w:t>〒</w:t>
            </w:r>
          </w:p>
          <w:p w14:paraId="6885B6F6" w14:textId="77777777" w:rsidR="00954A1A" w:rsidRPr="00087318" w:rsidRDefault="00954A1A" w:rsidP="0038242B">
            <w:pPr>
              <w:pStyle w:val="TableParagraph"/>
              <w:spacing w:line="165" w:lineRule="exact"/>
              <w:ind w:left="153"/>
            </w:pPr>
          </w:p>
        </w:tc>
      </w:tr>
      <w:tr w:rsidR="00954A1A" w:rsidRPr="00087318" w14:paraId="4E54D13E" w14:textId="77777777" w:rsidTr="00C1242A">
        <w:trPr>
          <w:trHeight w:val="459"/>
        </w:trPr>
        <w:tc>
          <w:tcPr>
            <w:tcW w:w="1998" w:type="dxa"/>
            <w:tcBorders>
              <w:top w:val="single" w:sz="2" w:space="0" w:color="000000"/>
              <w:right w:val="single" w:sz="2" w:space="0" w:color="000000"/>
            </w:tcBorders>
            <w:shd w:val="clear" w:color="auto" w:fill="DADADA"/>
            <w:vAlign w:val="center"/>
          </w:tcPr>
          <w:p w14:paraId="735139C3" w14:textId="77777777" w:rsidR="00954A1A" w:rsidRPr="00087318" w:rsidRDefault="00954A1A" w:rsidP="00C1242A">
            <w:pPr>
              <w:pStyle w:val="TableParagraph"/>
              <w:spacing w:before="1"/>
              <w:ind w:left="90" w:right="75"/>
              <w:jc w:val="center"/>
            </w:pPr>
            <w:r w:rsidRPr="00087318">
              <w:t>幼稚園等の名称</w:t>
            </w:r>
          </w:p>
        </w:tc>
        <w:tc>
          <w:tcPr>
            <w:tcW w:w="3042" w:type="dxa"/>
            <w:tcBorders>
              <w:top w:val="dotted" w:sz="4" w:space="0" w:color="000000"/>
              <w:left w:val="single" w:sz="2" w:space="0" w:color="000000"/>
              <w:bottom w:val="single" w:sz="8" w:space="0" w:color="000000"/>
            </w:tcBorders>
            <w:shd w:val="clear" w:color="auto" w:fill="auto"/>
            <w:vAlign w:val="center"/>
          </w:tcPr>
          <w:p w14:paraId="0E21ECD9" w14:textId="77777777" w:rsidR="00954A1A" w:rsidRPr="00087318" w:rsidRDefault="00954A1A" w:rsidP="008900A8">
            <w:pPr>
              <w:pStyle w:val="TableParagraph"/>
              <w:jc w:val="center"/>
              <w:rPr>
                <w:sz w:val="18"/>
              </w:rPr>
            </w:pPr>
          </w:p>
        </w:tc>
        <w:tc>
          <w:tcPr>
            <w:tcW w:w="1260" w:type="dxa"/>
            <w:tcBorders>
              <w:top w:val="nil"/>
              <w:right w:val="single" w:sz="2" w:space="0" w:color="000000"/>
            </w:tcBorders>
            <w:shd w:val="clear" w:color="auto" w:fill="DADADA"/>
          </w:tcPr>
          <w:p w14:paraId="6807D421" w14:textId="32309F13" w:rsidR="00954A1A" w:rsidRPr="00B562A7" w:rsidRDefault="00954A1A" w:rsidP="00C1242A">
            <w:pPr>
              <w:pStyle w:val="TableParagraph"/>
              <w:spacing w:line="216" w:lineRule="auto"/>
              <w:ind w:left="337" w:right="68" w:hanging="245"/>
              <w:rPr>
                <w:strike/>
                <w:color w:val="A6A6A6" w:themeColor="background1" w:themeShade="A6"/>
                <w:sz w:val="16"/>
              </w:rPr>
            </w:pPr>
          </w:p>
        </w:tc>
        <w:tc>
          <w:tcPr>
            <w:tcW w:w="3360" w:type="dxa"/>
            <w:tcBorders>
              <w:top w:val="nil"/>
              <w:left w:val="single" w:sz="2" w:space="0" w:color="000000"/>
            </w:tcBorders>
            <w:shd w:val="clear" w:color="auto" w:fill="auto"/>
          </w:tcPr>
          <w:p w14:paraId="0F61E077" w14:textId="77777777" w:rsidR="00954A1A" w:rsidRPr="0038242B" w:rsidRDefault="00954A1A" w:rsidP="0038242B">
            <w:pPr>
              <w:pStyle w:val="TableParagraph"/>
              <w:ind w:left="153"/>
              <w:rPr>
                <w:sz w:val="20"/>
                <w:szCs w:val="20"/>
              </w:rPr>
            </w:pPr>
          </w:p>
          <w:p w14:paraId="255D77C2" w14:textId="77777777" w:rsidR="00954A1A" w:rsidRPr="0038242B" w:rsidRDefault="00954A1A" w:rsidP="0038242B">
            <w:pPr>
              <w:pStyle w:val="TableParagraph"/>
              <w:spacing w:before="4"/>
              <w:ind w:left="153"/>
              <w:rPr>
                <w:sz w:val="20"/>
                <w:szCs w:val="20"/>
              </w:rPr>
            </w:pPr>
          </w:p>
          <w:p w14:paraId="37437739" w14:textId="77777777" w:rsidR="0038242B" w:rsidRDefault="0038242B" w:rsidP="0038242B">
            <w:pPr>
              <w:pStyle w:val="TableParagraph"/>
              <w:ind w:left="153"/>
              <w:rPr>
                <w:w w:val="105"/>
                <w:sz w:val="20"/>
                <w:szCs w:val="20"/>
              </w:rPr>
            </w:pPr>
          </w:p>
          <w:p w14:paraId="0DC80AD9" w14:textId="77777777" w:rsidR="00954A1A" w:rsidRPr="00087318" w:rsidRDefault="00954A1A" w:rsidP="0038242B">
            <w:pPr>
              <w:pStyle w:val="TableParagraph"/>
              <w:ind w:left="153"/>
              <w:rPr>
                <w:sz w:val="12"/>
              </w:rPr>
            </w:pPr>
            <w:r w:rsidRPr="0021791A">
              <w:rPr>
                <w:w w:val="105"/>
                <w:sz w:val="20"/>
                <w:szCs w:val="20"/>
              </w:rPr>
              <w:t>電話：</w:t>
            </w:r>
          </w:p>
        </w:tc>
      </w:tr>
      <w:tr w:rsidR="00954A1A" w:rsidRPr="00087318" w14:paraId="75B8B758" w14:textId="77777777" w:rsidTr="00C1242A">
        <w:trPr>
          <w:trHeight w:val="358"/>
        </w:trPr>
        <w:tc>
          <w:tcPr>
            <w:tcW w:w="1998" w:type="dxa"/>
            <w:tcBorders>
              <w:bottom w:val="single" w:sz="2" w:space="0" w:color="000000"/>
              <w:right w:val="single" w:sz="2" w:space="0" w:color="000000"/>
            </w:tcBorders>
            <w:shd w:val="clear" w:color="auto" w:fill="DADADA"/>
            <w:vAlign w:val="center"/>
          </w:tcPr>
          <w:p w14:paraId="26EC0A05" w14:textId="77777777" w:rsidR="00954A1A" w:rsidRPr="00087318" w:rsidRDefault="00954A1A" w:rsidP="00C1242A">
            <w:pPr>
              <w:pStyle w:val="TableParagraph"/>
              <w:spacing w:before="13"/>
              <w:ind w:left="93" w:right="64"/>
              <w:jc w:val="center"/>
              <w:rPr>
                <w:sz w:val="20"/>
              </w:rPr>
            </w:pPr>
            <w:r w:rsidRPr="00087318">
              <w:t>フリガナ</w:t>
            </w:r>
          </w:p>
        </w:tc>
        <w:tc>
          <w:tcPr>
            <w:tcW w:w="3042" w:type="dxa"/>
            <w:tcBorders>
              <w:left w:val="single" w:sz="2" w:space="0" w:color="000000"/>
              <w:bottom w:val="dotted" w:sz="4" w:space="0" w:color="000000"/>
            </w:tcBorders>
            <w:shd w:val="clear" w:color="auto" w:fill="auto"/>
            <w:vAlign w:val="center"/>
          </w:tcPr>
          <w:p w14:paraId="48493B21" w14:textId="77777777" w:rsidR="00954A1A" w:rsidRPr="00087318" w:rsidRDefault="00954A1A" w:rsidP="008900A8">
            <w:pPr>
              <w:pStyle w:val="TableParagraph"/>
              <w:jc w:val="center"/>
              <w:rPr>
                <w:sz w:val="18"/>
              </w:rPr>
            </w:pPr>
          </w:p>
        </w:tc>
        <w:tc>
          <w:tcPr>
            <w:tcW w:w="1260" w:type="dxa"/>
            <w:tcBorders>
              <w:bottom w:val="nil"/>
              <w:right w:val="single" w:sz="2" w:space="0" w:color="000000"/>
            </w:tcBorders>
            <w:shd w:val="clear" w:color="auto" w:fill="DADADA"/>
          </w:tcPr>
          <w:p w14:paraId="3C6E4E9C" w14:textId="77777777" w:rsidR="00954A1A" w:rsidRPr="00087318" w:rsidRDefault="00954A1A" w:rsidP="00C1242A">
            <w:pPr>
              <w:pStyle w:val="TableParagraph"/>
              <w:spacing w:before="120"/>
              <w:jc w:val="center"/>
              <w:rPr>
                <w:sz w:val="20"/>
              </w:rPr>
            </w:pPr>
            <w:r w:rsidRPr="00087318">
              <w:rPr>
                <w:sz w:val="21"/>
              </w:rPr>
              <w:t>所在地</w:t>
            </w:r>
          </w:p>
        </w:tc>
        <w:tc>
          <w:tcPr>
            <w:tcW w:w="3360" w:type="dxa"/>
            <w:tcBorders>
              <w:left w:val="single" w:sz="2" w:space="0" w:color="000000"/>
              <w:bottom w:val="nil"/>
            </w:tcBorders>
            <w:shd w:val="clear" w:color="auto" w:fill="auto"/>
          </w:tcPr>
          <w:p w14:paraId="6ECA868B" w14:textId="77777777" w:rsidR="00954A1A" w:rsidRPr="00087318" w:rsidRDefault="00954A1A" w:rsidP="00C1242A">
            <w:pPr>
              <w:pStyle w:val="TableParagraph"/>
              <w:ind w:left="37"/>
            </w:pPr>
            <w:r w:rsidRPr="00087318">
              <w:t>〒</w:t>
            </w:r>
          </w:p>
          <w:p w14:paraId="6A987476" w14:textId="77777777" w:rsidR="00954A1A" w:rsidRPr="00087318" w:rsidRDefault="00954A1A" w:rsidP="00C1242A">
            <w:pPr>
              <w:pStyle w:val="TableParagraph"/>
              <w:spacing w:line="165" w:lineRule="exact"/>
              <w:ind w:left="37"/>
            </w:pPr>
          </w:p>
        </w:tc>
      </w:tr>
      <w:tr w:rsidR="00954A1A" w:rsidRPr="00087318" w14:paraId="5C261506" w14:textId="77777777" w:rsidTr="00C1242A">
        <w:trPr>
          <w:trHeight w:val="91"/>
        </w:trPr>
        <w:tc>
          <w:tcPr>
            <w:tcW w:w="1998" w:type="dxa"/>
            <w:tcBorders>
              <w:top w:val="single" w:sz="2" w:space="0" w:color="000000"/>
              <w:right w:val="single" w:sz="2" w:space="0" w:color="000000"/>
            </w:tcBorders>
            <w:shd w:val="clear" w:color="auto" w:fill="DADADA"/>
            <w:vAlign w:val="center"/>
          </w:tcPr>
          <w:p w14:paraId="4A5E9B10" w14:textId="77777777" w:rsidR="00954A1A" w:rsidRPr="00087318" w:rsidRDefault="00954A1A" w:rsidP="00C1242A">
            <w:pPr>
              <w:pStyle w:val="TableParagraph"/>
              <w:ind w:left="284" w:right="284"/>
              <w:jc w:val="distribute"/>
              <w:rPr>
                <w:lang w:eastAsia="ja-JP"/>
              </w:rPr>
            </w:pPr>
            <w:r w:rsidRPr="00087318">
              <w:rPr>
                <w:lang w:eastAsia="ja-JP"/>
              </w:rPr>
              <w:t>幼稚園等の</w:t>
            </w:r>
          </w:p>
          <w:p w14:paraId="2A6F8477" w14:textId="77777777" w:rsidR="00954A1A" w:rsidRPr="00087318" w:rsidRDefault="00954A1A" w:rsidP="00C1242A">
            <w:pPr>
              <w:pStyle w:val="TableParagraph"/>
              <w:ind w:left="284" w:right="284"/>
              <w:jc w:val="distribute"/>
              <w:rPr>
                <w:sz w:val="20"/>
                <w:lang w:eastAsia="ja-JP"/>
              </w:rPr>
            </w:pPr>
            <w:r w:rsidRPr="00087318">
              <w:rPr>
                <w:lang w:eastAsia="ja-JP"/>
              </w:rPr>
              <w:t>運営団体名</w:t>
            </w:r>
          </w:p>
        </w:tc>
        <w:tc>
          <w:tcPr>
            <w:tcW w:w="3042" w:type="dxa"/>
            <w:tcBorders>
              <w:top w:val="dotted" w:sz="4" w:space="0" w:color="000000"/>
              <w:left w:val="single" w:sz="2" w:space="0" w:color="000000"/>
            </w:tcBorders>
            <w:shd w:val="clear" w:color="auto" w:fill="auto"/>
            <w:vAlign w:val="center"/>
          </w:tcPr>
          <w:p w14:paraId="13397FEE" w14:textId="77777777" w:rsidR="00954A1A" w:rsidRPr="00087318" w:rsidRDefault="00954A1A" w:rsidP="008900A8">
            <w:pPr>
              <w:pStyle w:val="TableParagraph"/>
              <w:jc w:val="center"/>
              <w:rPr>
                <w:sz w:val="18"/>
                <w:lang w:eastAsia="ja-JP"/>
              </w:rPr>
            </w:pPr>
          </w:p>
        </w:tc>
        <w:tc>
          <w:tcPr>
            <w:tcW w:w="1260" w:type="dxa"/>
            <w:tcBorders>
              <w:top w:val="nil"/>
              <w:right w:val="single" w:sz="2" w:space="0" w:color="000000"/>
            </w:tcBorders>
            <w:shd w:val="clear" w:color="auto" w:fill="DADADA"/>
          </w:tcPr>
          <w:p w14:paraId="78E7E148" w14:textId="0E53597F" w:rsidR="00954A1A" w:rsidRPr="00B562A7" w:rsidRDefault="00954A1A" w:rsidP="00C1242A">
            <w:pPr>
              <w:pStyle w:val="TableParagraph"/>
              <w:spacing w:line="216" w:lineRule="auto"/>
              <w:ind w:left="337" w:right="68" w:hanging="245"/>
              <w:rPr>
                <w:strike/>
                <w:color w:val="A6A6A6" w:themeColor="background1" w:themeShade="A6"/>
                <w:sz w:val="16"/>
                <w:lang w:eastAsia="ja-JP"/>
              </w:rPr>
            </w:pPr>
          </w:p>
        </w:tc>
        <w:tc>
          <w:tcPr>
            <w:tcW w:w="3360" w:type="dxa"/>
            <w:tcBorders>
              <w:top w:val="nil"/>
              <w:left w:val="single" w:sz="2" w:space="0" w:color="000000"/>
            </w:tcBorders>
            <w:shd w:val="clear" w:color="auto" w:fill="auto"/>
          </w:tcPr>
          <w:p w14:paraId="79941E68" w14:textId="328D000B" w:rsidR="00954A1A" w:rsidRPr="0038242B" w:rsidRDefault="00954A1A" w:rsidP="0038242B">
            <w:pPr>
              <w:pStyle w:val="TableParagraph"/>
              <w:ind w:leftChars="72" w:left="151"/>
              <w:rPr>
                <w:sz w:val="20"/>
                <w:lang w:eastAsia="ja-JP"/>
              </w:rPr>
            </w:pPr>
          </w:p>
          <w:p w14:paraId="11A2F62E" w14:textId="77777777" w:rsidR="0021791A" w:rsidRPr="0038242B" w:rsidRDefault="0021791A" w:rsidP="0038242B">
            <w:pPr>
              <w:pStyle w:val="TableParagraph"/>
              <w:spacing w:before="4"/>
              <w:ind w:leftChars="72" w:left="151"/>
              <w:rPr>
                <w:sz w:val="20"/>
                <w:lang w:eastAsia="ja-JP"/>
              </w:rPr>
            </w:pPr>
          </w:p>
          <w:p w14:paraId="32418CBD" w14:textId="77777777" w:rsidR="0038242B" w:rsidRDefault="0038242B" w:rsidP="0038242B">
            <w:pPr>
              <w:pStyle w:val="TableParagraph"/>
              <w:ind w:leftChars="72" w:left="151"/>
              <w:rPr>
                <w:w w:val="105"/>
                <w:sz w:val="20"/>
                <w:lang w:eastAsia="ja-JP"/>
              </w:rPr>
            </w:pPr>
          </w:p>
          <w:p w14:paraId="0FDAE8EA" w14:textId="77777777" w:rsidR="00954A1A" w:rsidRPr="00087318" w:rsidRDefault="00954A1A" w:rsidP="0038242B">
            <w:pPr>
              <w:pStyle w:val="TableParagraph"/>
              <w:ind w:leftChars="72" w:left="151"/>
              <w:rPr>
                <w:sz w:val="12"/>
              </w:rPr>
            </w:pPr>
            <w:r w:rsidRPr="0021791A">
              <w:rPr>
                <w:w w:val="105"/>
                <w:sz w:val="20"/>
              </w:rPr>
              <w:t>電話</w:t>
            </w:r>
            <w:r w:rsidRPr="00087318">
              <w:rPr>
                <w:w w:val="105"/>
                <w:sz w:val="12"/>
              </w:rPr>
              <w:t>：</w:t>
            </w:r>
          </w:p>
        </w:tc>
      </w:tr>
    </w:tbl>
    <w:p w14:paraId="3C0173FA" w14:textId="5BF04C36" w:rsidR="00954A1A" w:rsidRPr="00087318" w:rsidRDefault="00954A1A" w:rsidP="00954A1A">
      <w:pPr>
        <w:wordWrap w:val="0"/>
        <w:overflowPunct w:val="0"/>
        <w:autoSpaceDE w:val="0"/>
        <w:autoSpaceDN w:val="0"/>
        <w:adjustRightInd w:val="0"/>
        <w:spacing w:beforeLines="25" w:before="83"/>
        <w:rPr>
          <w:rFonts w:ascii="ＭＳ 明朝"/>
        </w:rPr>
      </w:pPr>
      <w:r w:rsidRPr="00087318">
        <w:rPr>
          <w:rFonts w:ascii="ＭＳ 明朝" w:hint="eastAsia"/>
        </w:rPr>
        <w:t>３．</w:t>
      </w:r>
      <w:r w:rsidRPr="00087318">
        <w:rPr>
          <w:rFonts w:hint="eastAsia"/>
        </w:rPr>
        <w:t>施設等利用費概算払請求金額</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0"/>
        <w:gridCol w:w="3075"/>
        <w:gridCol w:w="1470"/>
        <w:gridCol w:w="3465"/>
      </w:tblGrid>
      <w:tr w:rsidR="00D5075C" w:rsidRPr="00087318" w14:paraId="1C2AE2B4" w14:textId="77777777" w:rsidTr="00D5075C">
        <w:trPr>
          <w:trHeight w:val="719"/>
        </w:trPr>
        <w:tc>
          <w:tcPr>
            <w:tcW w:w="1230" w:type="dxa"/>
            <w:tcBorders>
              <w:right w:val="single" w:sz="2" w:space="0" w:color="000000"/>
            </w:tcBorders>
            <w:shd w:val="clear" w:color="auto" w:fill="DADADA"/>
            <w:vAlign w:val="center"/>
          </w:tcPr>
          <w:p w14:paraId="2CACE807" w14:textId="77777777" w:rsidR="00D5075C" w:rsidRPr="00087318" w:rsidRDefault="00D5075C" w:rsidP="00D5075C">
            <w:pPr>
              <w:pStyle w:val="TableParagraph"/>
              <w:jc w:val="center"/>
              <w:rPr>
                <w:sz w:val="20"/>
                <w:lang w:eastAsia="ja-JP"/>
              </w:rPr>
            </w:pPr>
            <w:r w:rsidRPr="00087318">
              <w:rPr>
                <w:sz w:val="20"/>
              </w:rPr>
              <w:t>請求す</w:t>
            </w:r>
            <w:r w:rsidRPr="00087318">
              <w:rPr>
                <w:rFonts w:hint="eastAsia"/>
                <w:sz w:val="20"/>
                <w:lang w:eastAsia="ja-JP"/>
              </w:rPr>
              <w:t>る</w:t>
            </w:r>
          </w:p>
          <w:p w14:paraId="6EDC1123" w14:textId="004E2A57" w:rsidR="00D5075C" w:rsidRPr="00087318" w:rsidRDefault="00D5075C" w:rsidP="00D5075C">
            <w:pPr>
              <w:pStyle w:val="TableParagraph"/>
              <w:jc w:val="center"/>
              <w:rPr>
                <w:sz w:val="20"/>
                <w:lang w:eastAsia="ja-JP"/>
              </w:rPr>
            </w:pPr>
            <w:r w:rsidRPr="00087318">
              <w:rPr>
                <w:rFonts w:hint="eastAsia"/>
                <w:sz w:val="20"/>
                <w:lang w:eastAsia="ja-JP"/>
              </w:rPr>
              <w:t>年</w:t>
            </w:r>
            <w:r w:rsidRPr="00087318">
              <w:rPr>
                <w:sz w:val="20"/>
              </w:rPr>
              <w:t>月分</w:t>
            </w:r>
          </w:p>
        </w:tc>
        <w:tc>
          <w:tcPr>
            <w:tcW w:w="3075" w:type="dxa"/>
            <w:tcBorders>
              <w:left w:val="single" w:sz="2" w:space="0" w:color="000000"/>
            </w:tcBorders>
            <w:shd w:val="clear" w:color="auto" w:fill="auto"/>
            <w:vAlign w:val="center"/>
          </w:tcPr>
          <w:p w14:paraId="0B8A4C00" w14:textId="4019C6C8" w:rsidR="00D5075C" w:rsidRPr="00087318" w:rsidRDefault="00FC0443" w:rsidP="00FC0443">
            <w:pPr>
              <w:pStyle w:val="TableParagraph"/>
              <w:jc w:val="center"/>
            </w:pPr>
            <w:r>
              <w:rPr>
                <w:rFonts w:hint="eastAsia"/>
                <w:w w:val="99"/>
                <w:lang w:eastAsia="ja-JP"/>
              </w:rPr>
              <w:t xml:space="preserve">　　</w:t>
            </w:r>
            <w:r w:rsidR="00B562A7">
              <w:rPr>
                <w:w w:val="99"/>
              </w:rPr>
              <w:t>年</w:t>
            </w:r>
            <w:r>
              <w:rPr>
                <w:rFonts w:hint="eastAsia"/>
                <w:w w:val="99"/>
                <w:lang w:eastAsia="ja-JP"/>
              </w:rPr>
              <w:t xml:space="preserve">　　</w:t>
            </w:r>
            <w:r w:rsidR="00B562A7">
              <w:rPr>
                <w:w w:val="99"/>
              </w:rPr>
              <w:t>月～</w:t>
            </w:r>
            <w:r>
              <w:rPr>
                <w:rFonts w:hint="eastAsia"/>
                <w:w w:val="99"/>
                <w:lang w:eastAsia="ja-JP"/>
              </w:rPr>
              <w:t xml:space="preserve">　　</w:t>
            </w:r>
            <w:r w:rsidR="00B562A7">
              <w:rPr>
                <w:rFonts w:hint="eastAsia"/>
                <w:lang w:eastAsia="ja-JP"/>
              </w:rPr>
              <w:t>月分</w:t>
            </w:r>
          </w:p>
        </w:tc>
        <w:tc>
          <w:tcPr>
            <w:tcW w:w="1470" w:type="dxa"/>
            <w:tcBorders>
              <w:right w:val="single" w:sz="2" w:space="0" w:color="000000"/>
            </w:tcBorders>
            <w:shd w:val="clear" w:color="auto" w:fill="DADADA"/>
            <w:vAlign w:val="center"/>
          </w:tcPr>
          <w:p w14:paraId="53925F36" w14:textId="77777777" w:rsidR="00D5075C" w:rsidRPr="00087318" w:rsidRDefault="00D5075C" w:rsidP="00D5075C">
            <w:pPr>
              <w:pStyle w:val="TableParagraph"/>
              <w:ind w:left="35"/>
              <w:jc w:val="center"/>
              <w:rPr>
                <w:sz w:val="21"/>
              </w:rPr>
            </w:pPr>
            <w:r w:rsidRPr="00087318">
              <w:rPr>
                <w:rFonts w:hint="eastAsia"/>
                <w:sz w:val="21"/>
                <w:lang w:eastAsia="ja-JP"/>
              </w:rPr>
              <w:t>請求金額</w:t>
            </w:r>
          </w:p>
        </w:tc>
        <w:tc>
          <w:tcPr>
            <w:tcW w:w="3465" w:type="dxa"/>
            <w:tcBorders>
              <w:left w:val="single" w:sz="2" w:space="0" w:color="000000"/>
            </w:tcBorders>
            <w:shd w:val="clear" w:color="auto" w:fill="auto"/>
            <w:vAlign w:val="center"/>
          </w:tcPr>
          <w:p w14:paraId="315B71D6" w14:textId="470CBCAC" w:rsidR="00D5075C" w:rsidRPr="00087318" w:rsidRDefault="00DB4BE3" w:rsidP="00D5075C">
            <w:pPr>
              <w:pStyle w:val="TableParagraph"/>
              <w:ind w:rightChars="50" w:right="105"/>
              <w:jc w:val="right"/>
              <w:rPr>
                <w:sz w:val="20"/>
              </w:rPr>
            </w:pPr>
            <w:r>
              <w:rPr>
                <w:rFonts w:hint="eastAsia"/>
                <w:w w:val="99"/>
                <w:lang w:eastAsia="ja-JP"/>
              </w:rPr>
              <w:t xml:space="preserve">　</w:t>
            </w:r>
            <w:r w:rsidR="00D5075C" w:rsidRPr="00087318">
              <w:rPr>
                <w:w w:val="99"/>
              </w:rPr>
              <w:t>円</w:t>
            </w:r>
          </w:p>
        </w:tc>
        <w:bookmarkStart w:id="0" w:name="_GoBack"/>
        <w:bookmarkEnd w:id="0"/>
      </w:tr>
    </w:tbl>
    <w:p w14:paraId="3447E391" w14:textId="6BAED62E" w:rsidR="00954A1A" w:rsidRPr="00087318" w:rsidRDefault="00954A1A" w:rsidP="00954A1A">
      <w:pPr>
        <w:wordWrap w:val="0"/>
        <w:overflowPunct w:val="0"/>
        <w:autoSpaceDE w:val="0"/>
        <w:autoSpaceDN w:val="0"/>
        <w:adjustRightInd w:val="0"/>
        <w:spacing w:beforeLines="25" w:before="83"/>
        <w:rPr>
          <w:sz w:val="22"/>
        </w:rPr>
      </w:pPr>
      <w:r w:rsidRPr="00087318">
        <w:rPr>
          <w:rFonts w:ascii="ＭＳ 明朝" w:hint="eastAsia"/>
        </w:rPr>
        <w:t>４．</w:t>
      </w:r>
      <w:r w:rsidRPr="00087318">
        <w:rPr>
          <w:rFonts w:hint="eastAsia"/>
          <w:sz w:val="22"/>
        </w:rPr>
        <w:t>施設等利用費概算払請求金額の算出根拠</w:t>
      </w:r>
    </w:p>
    <w:p w14:paraId="44F1F2CA" w14:textId="1A8A9228" w:rsidR="00954A1A" w:rsidRPr="00087318" w:rsidRDefault="00954A1A" w:rsidP="00954A1A">
      <w:pPr>
        <w:wordWrap w:val="0"/>
        <w:overflowPunct w:val="0"/>
        <w:autoSpaceDE w:val="0"/>
        <w:autoSpaceDN w:val="0"/>
        <w:adjustRightInd w:val="0"/>
        <w:ind w:leftChars="200" w:left="640" w:hangingChars="100" w:hanging="220"/>
        <w:rPr>
          <w:rFonts w:ascii="ＭＳ 明朝"/>
        </w:rPr>
      </w:pPr>
      <w:r w:rsidRPr="00087318">
        <w:rPr>
          <w:sz w:val="22"/>
        </w:rPr>
        <w:t>別紙のとおり</w:t>
      </w:r>
    </w:p>
    <w:p w14:paraId="10FC034E" w14:textId="77777777" w:rsidR="00954A1A" w:rsidRPr="00087318" w:rsidRDefault="00954A1A" w:rsidP="00954A1A">
      <w:pPr>
        <w:wordWrap w:val="0"/>
        <w:overflowPunct w:val="0"/>
        <w:autoSpaceDE w:val="0"/>
        <w:autoSpaceDN w:val="0"/>
        <w:adjustRightInd w:val="0"/>
        <w:spacing w:beforeLines="25" w:before="83"/>
        <w:rPr>
          <w:sz w:val="24"/>
          <w:vertAlign w:val="superscript"/>
        </w:rPr>
      </w:pPr>
      <w:r w:rsidRPr="00087318">
        <w:rPr>
          <w:rFonts w:ascii="ＭＳ 明朝" w:hint="eastAsia"/>
        </w:rPr>
        <w:t>５．</w:t>
      </w:r>
      <w:r w:rsidRPr="00087318">
        <w:rPr>
          <w:rFonts w:hint="eastAsia"/>
          <w:sz w:val="22"/>
        </w:rPr>
        <w:t>振込先</w:t>
      </w:r>
      <w:r w:rsidRPr="00087318">
        <w:rPr>
          <w:rFonts w:hint="eastAsia"/>
          <w:sz w:val="24"/>
          <w:vertAlign w:val="superscript"/>
        </w:rPr>
        <w:t>※１</w:t>
      </w:r>
    </w:p>
    <w:tbl>
      <w:tblPr>
        <w:tblW w:w="964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1575"/>
        <w:gridCol w:w="480"/>
        <w:gridCol w:w="480"/>
        <w:gridCol w:w="480"/>
        <w:gridCol w:w="480"/>
        <w:gridCol w:w="480"/>
        <w:gridCol w:w="480"/>
        <w:gridCol w:w="480"/>
      </w:tblGrid>
      <w:tr w:rsidR="00954A1A" w:rsidRPr="00087318" w14:paraId="75CB4F14" w14:textId="77777777" w:rsidTr="00C1242A">
        <w:trPr>
          <w:trHeight w:val="352"/>
        </w:trPr>
        <w:tc>
          <w:tcPr>
            <w:tcW w:w="4706" w:type="dxa"/>
            <w:tcBorders>
              <w:bottom w:val="single" w:sz="2" w:space="0" w:color="000000"/>
              <w:right w:val="single" w:sz="2" w:space="0" w:color="000000"/>
            </w:tcBorders>
            <w:shd w:val="clear" w:color="auto" w:fill="DADADA"/>
            <w:vAlign w:val="center"/>
          </w:tcPr>
          <w:p w14:paraId="2F178B99" w14:textId="77777777" w:rsidR="00954A1A" w:rsidRPr="00087318" w:rsidRDefault="00954A1A" w:rsidP="00C1242A">
            <w:pPr>
              <w:pStyle w:val="TableParagraph"/>
              <w:jc w:val="center"/>
              <w:rPr>
                <w:sz w:val="20"/>
              </w:rPr>
            </w:pPr>
            <w:r w:rsidRPr="00087318">
              <w:rPr>
                <w:sz w:val="20"/>
              </w:rPr>
              <w:t>金融機関名</w:t>
            </w:r>
          </w:p>
        </w:tc>
        <w:tc>
          <w:tcPr>
            <w:tcW w:w="1575" w:type="dxa"/>
            <w:tcBorders>
              <w:left w:val="single" w:sz="2" w:space="0" w:color="000000"/>
              <w:bottom w:val="single" w:sz="2" w:space="0" w:color="000000"/>
              <w:right w:val="single" w:sz="2" w:space="0" w:color="000000"/>
            </w:tcBorders>
            <w:shd w:val="clear" w:color="auto" w:fill="DADADA"/>
            <w:vAlign w:val="center"/>
          </w:tcPr>
          <w:p w14:paraId="35533244" w14:textId="77777777" w:rsidR="00954A1A" w:rsidRPr="00087318" w:rsidRDefault="00954A1A" w:rsidP="00C1242A">
            <w:pPr>
              <w:pStyle w:val="TableParagraph"/>
              <w:ind w:left="41"/>
              <w:jc w:val="center"/>
              <w:rPr>
                <w:sz w:val="20"/>
              </w:rPr>
            </w:pPr>
            <w:r w:rsidRPr="00087318">
              <w:rPr>
                <w:sz w:val="20"/>
              </w:rPr>
              <w:t>預金種目</w:t>
            </w:r>
          </w:p>
        </w:tc>
        <w:tc>
          <w:tcPr>
            <w:tcW w:w="3360" w:type="dxa"/>
            <w:gridSpan w:val="7"/>
            <w:tcBorders>
              <w:left w:val="single" w:sz="2" w:space="0" w:color="000000"/>
              <w:bottom w:val="single" w:sz="2" w:space="0" w:color="000000"/>
            </w:tcBorders>
            <w:shd w:val="clear" w:color="auto" w:fill="auto"/>
            <w:vAlign w:val="center"/>
          </w:tcPr>
          <w:p w14:paraId="53BC31B2" w14:textId="77777777" w:rsidR="00954A1A" w:rsidRPr="00087318" w:rsidRDefault="00954A1A" w:rsidP="00C1242A">
            <w:pPr>
              <w:pStyle w:val="TableParagraph"/>
              <w:spacing w:before="46"/>
              <w:ind w:left="43"/>
              <w:jc w:val="center"/>
            </w:pPr>
            <w:r w:rsidRPr="00087318">
              <w:rPr>
                <w:w w:val="99"/>
              </w:rPr>
              <w:t>□</w:t>
            </w:r>
            <w:r w:rsidRPr="00087318">
              <w:rPr>
                <w:rFonts w:hint="eastAsia"/>
                <w:w w:val="99"/>
                <w:lang w:eastAsia="ja-JP"/>
              </w:rPr>
              <w:t xml:space="preserve"> </w:t>
            </w:r>
            <w:r w:rsidRPr="00087318">
              <w:t>普通</w:t>
            </w:r>
            <w:r w:rsidRPr="00087318">
              <w:rPr>
                <w:rFonts w:hint="eastAsia"/>
                <w:lang w:eastAsia="ja-JP"/>
              </w:rPr>
              <w:t xml:space="preserve">　・　</w:t>
            </w:r>
            <w:r w:rsidRPr="00087318">
              <w:rPr>
                <w:w w:val="99"/>
              </w:rPr>
              <w:t xml:space="preserve">□ </w:t>
            </w:r>
            <w:r w:rsidRPr="00087318">
              <w:t>当座</w:t>
            </w:r>
          </w:p>
        </w:tc>
      </w:tr>
      <w:tr w:rsidR="00954A1A" w:rsidRPr="00087318" w14:paraId="1A55B6C1" w14:textId="77777777" w:rsidTr="00C1242A">
        <w:trPr>
          <w:trHeight w:val="360"/>
        </w:trPr>
        <w:tc>
          <w:tcPr>
            <w:tcW w:w="4706" w:type="dxa"/>
            <w:vMerge w:val="restart"/>
            <w:tcBorders>
              <w:top w:val="single" w:sz="2" w:space="0" w:color="000000"/>
              <w:right w:val="single" w:sz="2" w:space="0" w:color="000000"/>
            </w:tcBorders>
            <w:shd w:val="clear" w:color="auto" w:fill="auto"/>
            <w:vAlign w:val="center"/>
          </w:tcPr>
          <w:p w14:paraId="13A5B52B" w14:textId="77777777" w:rsidR="00954A1A" w:rsidRPr="00087318" w:rsidRDefault="00954A1A" w:rsidP="00C1242A">
            <w:pPr>
              <w:pStyle w:val="TableParagraph"/>
              <w:ind w:rightChars="50" w:right="105"/>
              <w:jc w:val="right"/>
              <w:rPr>
                <w:sz w:val="20"/>
                <w:lang w:eastAsia="ja-JP"/>
              </w:rPr>
            </w:pPr>
            <w:r w:rsidRPr="00087318">
              <w:rPr>
                <w:w w:val="95"/>
                <w:sz w:val="20"/>
                <w:lang w:eastAsia="ja-JP"/>
              </w:rPr>
              <w:t>銀行・信用金庫</w:t>
            </w:r>
            <w:r w:rsidRPr="00087318">
              <w:rPr>
                <w:rFonts w:hint="eastAsia"/>
                <w:w w:val="95"/>
                <w:sz w:val="20"/>
                <w:lang w:eastAsia="ja-JP"/>
              </w:rPr>
              <w:t xml:space="preserve">　　　　　　　</w:t>
            </w:r>
            <w:r w:rsidRPr="00087318">
              <w:rPr>
                <w:rFonts w:hint="eastAsia"/>
                <w:sz w:val="20"/>
                <w:lang w:eastAsia="ja-JP"/>
              </w:rPr>
              <w:t>支店</w:t>
            </w:r>
          </w:p>
          <w:p w14:paraId="5723F2AF" w14:textId="77777777" w:rsidR="00954A1A" w:rsidRPr="00087318" w:rsidRDefault="00954A1A" w:rsidP="00C1242A">
            <w:pPr>
              <w:pStyle w:val="TableParagraph"/>
              <w:ind w:rightChars="50" w:right="105"/>
              <w:jc w:val="right"/>
              <w:rPr>
                <w:sz w:val="20"/>
                <w:lang w:eastAsia="ja-JP"/>
              </w:rPr>
            </w:pPr>
            <w:r w:rsidRPr="00087318">
              <w:rPr>
                <w:w w:val="95"/>
                <w:sz w:val="20"/>
                <w:lang w:eastAsia="ja-JP"/>
              </w:rPr>
              <w:t>農協・信用組合</w:t>
            </w:r>
            <w:r w:rsidRPr="00087318">
              <w:rPr>
                <w:rFonts w:hint="eastAsia"/>
                <w:w w:val="95"/>
                <w:sz w:val="20"/>
                <w:lang w:eastAsia="ja-JP"/>
              </w:rPr>
              <w:t xml:space="preserve">　　　　　　</w:t>
            </w:r>
            <w:r w:rsidRPr="00087318">
              <w:rPr>
                <w:sz w:val="20"/>
                <w:lang w:eastAsia="ja-JP"/>
              </w:rPr>
              <w:t>出張所</w:t>
            </w:r>
          </w:p>
        </w:tc>
        <w:tc>
          <w:tcPr>
            <w:tcW w:w="1575"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19220908" w14:textId="77777777" w:rsidR="00954A1A" w:rsidRPr="00087318" w:rsidRDefault="00954A1A" w:rsidP="00C1242A">
            <w:pPr>
              <w:pStyle w:val="TableParagraph"/>
              <w:ind w:left="41"/>
              <w:jc w:val="center"/>
              <w:rPr>
                <w:sz w:val="20"/>
              </w:rPr>
            </w:pPr>
            <w:r w:rsidRPr="00087318">
              <w:rPr>
                <w:sz w:val="20"/>
              </w:rPr>
              <w:t>口座番号</w:t>
            </w: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C12922" w14:textId="77777777" w:rsidR="00954A1A" w:rsidRPr="00087318" w:rsidRDefault="00954A1A" w:rsidP="00C1242A">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53E428" w14:textId="77777777" w:rsidR="00954A1A" w:rsidRPr="00087318" w:rsidRDefault="00954A1A" w:rsidP="00C1242A">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648E1A" w14:textId="77777777" w:rsidR="00954A1A" w:rsidRPr="00087318" w:rsidRDefault="00954A1A" w:rsidP="00C1242A">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AC3E6F" w14:textId="77777777" w:rsidR="00954A1A" w:rsidRPr="00087318" w:rsidRDefault="00954A1A" w:rsidP="00C1242A">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E3EAA3" w14:textId="77777777" w:rsidR="00954A1A" w:rsidRPr="00087318" w:rsidRDefault="00954A1A" w:rsidP="00C1242A">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AD3F89" w14:textId="77777777" w:rsidR="00954A1A" w:rsidRPr="00087318" w:rsidRDefault="00954A1A" w:rsidP="00C1242A">
            <w:pPr>
              <w:pStyle w:val="TableParagraph"/>
              <w:rPr>
                <w:sz w:val="18"/>
              </w:rPr>
            </w:pPr>
          </w:p>
        </w:tc>
        <w:tc>
          <w:tcPr>
            <w:tcW w:w="480" w:type="dxa"/>
            <w:tcBorders>
              <w:top w:val="single" w:sz="2" w:space="0" w:color="000000"/>
              <w:left w:val="single" w:sz="2" w:space="0" w:color="000000"/>
              <w:bottom w:val="single" w:sz="2" w:space="0" w:color="000000"/>
            </w:tcBorders>
            <w:shd w:val="clear" w:color="auto" w:fill="auto"/>
            <w:vAlign w:val="center"/>
          </w:tcPr>
          <w:p w14:paraId="086B6030" w14:textId="77777777" w:rsidR="00954A1A" w:rsidRPr="00087318" w:rsidRDefault="00954A1A" w:rsidP="00C1242A">
            <w:pPr>
              <w:pStyle w:val="TableParagraph"/>
              <w:rPr>
                <w:sz w:val="18"/>
              </w:rPr>
            </w:pPr>
          </w:p>
        </w:tc>
      </w:tr>
      <w:tr w:rsidR="00954A1A" w:rsidRPr="00087318" w14:paraId="401536FF" w14:textId="77777777" w:rsidTr="00C1242A">
        <w:trPr>
          <w:trHeight w:val="352"/>
        </w:trPr>
        <w:tc>
          <w:tcPr>
            <w:tcW w:w="4706" w:type="dxa"/>
            <w:vMerge/>
            <w:tcBorders>
              <w:right w:val="single" w:sz="2" w:space="0" w:color="000000"/>
            </w:tcBorders>
            <w:shd w:val="clear" w:color="auto" w:fill="auto"/>
            <w:vAlign w:val="center"/>
          </w:tcPr>
          <w:p w14:paraId="6550CF1F" w14:textId="77777777" w:rsidR="00954A1A" w:rsidRPr="00087318" w:rsidRDefault="00954A1A" w:rsidP="00C1242A">
            <w:pPr>
              <w:pStyle w:val="TableParagraph"/>
              <w:spacing w:before="66"/>
              <w:ind w:right="17"/>
              <w:jc w:val="right"/>
              <w:rPr>
                <w:sz w:val="20"/>
              </w:rPr>
            </w:pPr>
          </w:p>
        </w:tc>
        <w:tc>
          <w:tcPr>
            <w:tcW w:w="1575" w:type="dxa"/>
            <w:tcBorders>
              <w:top w:val="single" w:sz="2" w:space="0" w:color="000000"/>
              <w:left w:val="single" w:sz="2" w:space="0" w:color="000000"/>
              <w:right w:val="single" w:sz="2" w:space="0" w:color="000000"/>
            </w:tcBorders>
            <w:shd w:val="clear" w:color="auto" w:fill="DADADA"/>
            <w:vAlign w:val="center"/>
          </w:tcPr>
          <w:p w14:paraId="6826BD43" w14:textId="77777777" w:rsidR="00954A1A" w:rsidRPr="00087318" w:rsidRDefault="00954A1A" w:rsidP="00C1242A">
            <w:pPr>
              <w:pStyle w:val="TableParagraph"/>
              <w:ind w:left="46"/>
              <w:jc w:val="center"/>
              <w:rPr>
                <w:sz w:val="16"/>
              </w:rPr>
            </w:pPr>
            <w:r w:rsidRPr="00087318">
              <w:rPr>
                <w:sz w:val="16"/>
              </w:rPr>
              <w:t>口座名義(カタカナ)</w:t>
            </w:r>
          </w:p>
        </w:tc>
        <w:tc>
          <w:tcPr>
            <w:tcW w:w="3360" w:type="dxa"/>
            <w:gridSpan w:val="7"/>
            <w:tcBorders>
              <w:top w:val="single" w:sz="2" w:space="0" w:color="000000"/>
              <w:left w:val="single" w:sz="2" w:space="0" w:color="000000"/>
            </w:tcBorders>
            <w:shd w:val="clear" w:color="auto" w:fill="auto"/>
            <w:vAlign w:val="center"/>
          </w:tcPr>
          <w:p w14:paraId="3137ADD9" w14:textId="77777777" w:rsidR="00954A1A" w:rsidRPr="00087318" w:rsidRDefault="00954A1A" w:rsidP="00C1242A">
            <w:pPr>
              <w:pStyle w:val="TableParagraph"/>
              <w:rPr>
                <w:sz w:val="18"/>
              </w:rPr>
            </w:pPr>
          </w:p>
        </w:tc>
      </w:tr>
    </w:tbl>
    <w:p w14:paraId="08EBB453" w14:textId="77777777" w:rsidR="00954A1A" w:rsidRPr="00C7505B" w:rsidRDefault="00954A1A" w:rsidP="00954A1A">
      <w:pPr>
        <w:wordWrap w:val="0"/>
        <w:overflowPunct w:val="0"/>
        <w:autoSpaceDE w:val="0"/>
        <w:autoSpaceDN w:val="0"/>
        <w:adjustRightInd w:val="0"/>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１　</w:t>
      </w:r>
      <w:r w:rsidRPr="00087318">
        <w:rPr>
          <w:rFonts w:ascii="ＭＳ 明朝" w:hAnsi="ＭＳ 明朝" w:hint="eastAsia"/>
          <w:position w:val="2"/>
          <w:sz w:val="18"/>
          <w:szCs w:val="22"/>
          <w:u w:val="single"/>
        </w:rPr>
        <w:t>請求者と口座名義が異なる振込先を指定する場合は、本市指定の委任状を提出してください。</w:t>
      </w:r>
    </w:p>
    <w:p w14:paraId="6701E351" w14:textId="2D5BA264" w:rsidR="00D05021" w:rsidRDefault="00D05021" w:rsidP="00954A1A">
      <w:pPr>
        <w:wordWrap w:val="0"/>
        <w:overflowPunct w:val="0"/>
        <w:autoSpaceDE w:val="0"/>
        <w:autoSpaceDN w:val="0"/>
        <w:adjustRightInd w:val="0"/>
        <w:rPr>
          <w:rFonts w:ascii="ＭＳ 明朝"/>
        </w:rPr>
      </w:pPr>
    </w:p>
    <w:sectPr w:rsidR="00D05021" w:rsidSect="00A76CF5">
      <w:pgSz w:w="11906" w:h="16838" w:code="9"/>
      <w:pgMar w:top="907" w:right="907" w:bottom="102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EDB1E" w14:textId="77777777" w:rsidR="005568D7" w:rsidRDefault="005568D7">
      <w:r>
        <w:separator/>
      </w:r>
    </w:p>
  </w:endnote>
  <w:endnote w:type="continuationSeparator" w:id="0">
    <w:p w14:paraId="351C4444" w14:textId="77777777" w:rsidR="005568D7" w:rsidRDefault="0055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A4E6D" w14:textId="77777777" w:rsidR="005568D7" w:rsidRDefault="005568D7">
      <w:r>
        <w:separator/>
      </w:r>
    </w:p>
  </w:footnote>
  <w:footnote w:type="continuationSeparator" w:id="0">
    <w:p w14:paraId="7E06DCEE" w14:textId="77777777" w:rsidR="005568D7" w:rsidRDefault="00556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171"/>
    <w:rsid w:val="00030171"/>
    <w:rsid w:val="000858D3"/>
    <w:rsid w:val="00087318"/>
    <w:rsid w:val="00103E13"/>
    <w:rsid w:val="0018124A"/>
    <w:rsid w:val="001847D2"/>
    <w:rsid w:val="0021791A"/>
    <w:rsid w:val="002B10F6"/>
    <w:rsid w:val="00353F40"/>
    <w:rsid w:val="0037654C"/>
    <w:rsid w:val="0038242B"/>
    <w:rsid w:val="003C231D"/>
    <w:rsid w:val="004166FE"/>
    <w:rsid w:val="00420F04"/>
    <w:rsid w:val="00470E28"/>
    <w:rsid w:val="004C60E6"/>
    <w:rsid w:val="004D4856"/>
    <w:rsid w:val="005177DF"/>
    <w:rsid w:val="00526048"/>
    <w:rsid w:val="00533CF9"/>
    <w:rsid w:val="005568D7"/>
    <w:rsid w:val="00591C11"/>
    <w:rsid w:val="00625A4A"/>
    <w:rsid w:val="00632716"/>
    <w:rsid w:val="00693BA8"/>
    <w:rsid w:val="006E7F95"/>
    <w:rsid w:val="00711855"/>
    <w:rsid w:val="00774DE3"/>
    <w:rsid w:val="008746FF"/>
    <w:rsid w:val="008900A8"/>
    <w:rsid w:val="008A434A"/>
    <w:rsid w:val="008A682C"/>
    <w:rsid w:val="00911A3F"/>
    <w:rsid w:val="00947FB6"/>
    <w:rsid w:val="00954A1A"/>
    <w:rsid w:val="0095630E"/>
    <w:rsid w:val="00985AB8"/>
    <w:rsid w:val="009A6BE6"/>
    <w:rsid w:val="00A462E8"/>
    <w:rsid w:val="00A5425B"/>
    <w:rsid w:val="00A76CF5"/>
    <w:rsid w:val="00AA4C4D"/>
    <w:rsid w:val="00AD73EF"/>
    <w:rsid w:val="00B05A67"/>
    <w:rsid w:val="00B145CE"/>
    <w:rsid w:val="00B562A7"/>
    <w:rsid w:val="00B837DC"/>
    <w:rsid w:val="00BB44EE"/>
    <w:rsid w:val="00C22E29"/>
    <w:rsid w:val="00C7505B"/>
    <w:rsid w:val="00CE7419"/>
    <w:rsid w:val="00D05021"/>
    <w:rsid w:val="00D4503E"/>
    <w:rsid w:val="00D5075C"/>
    <w:rsid w:val="00DB4BE3"/>
    <w:rsid w:val="00EA1CF5"/>
    <w:rsid w:val="00EA421C"/>
    <w:rsid w:val="00EB42D8"/>
    <w:rsid w:val="00EF2097"/>
    <w:rsid w:val="00F57590"/>
    <w:rsid w:val="00FC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C85A398"/>
  <w14:defaultImageDpi w14:val="0"/>
  <w15:docId w15:val="{C1ED7E7D-30D9-412B-83B1-BE4ACB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rPr>
  </w:style>
  <w:style w:type="paragraph" w:styleId="a8">
    <w:name w:val="Body Text"/>
    <w:basedOn w:val="a"/>
    <w:link w:val="a9"/>
    <w:uiPriority w:val="1"/>
    <w:qFormat/>
    <w:rsid w:val="00533CF9"/>
    <w:pPr>
      <w:autoSpaceDE w:val="0"/>
      <w:autoSpaceDN w:val="0"/>
      <w:jc w:val="left"/>
    </w:pPr>
    <w:rPr>
      <w:rFonts w:ascii="ＭＳ 明朝" w:hAnsi="ＭＳ 明朝" w:cs="ＭＳ 明朝"/>
      <w:kern w:val="0"/>
      <w:sz w:val="18"/>
      <w:szCs w:val="18"/>
      <w:lang w:eastAsia="en-US"/>
    </w:rPr>
  </w:style>
  <w:style w:type="character" w:customStyle="1" w:styleId="a9">
    <w:name w:val="本文 (文字)"/>
    <w:link w:val="a8"/>
    <w:uiPriority w:val="1"/>
    <w:rsid w:val="00533CF9"/>
    <w:rPr>
      <w:rFonts w:ascii="ＭＳ 明朝" w:hAnsi="ＭＳ 明朝" w:cs="ＭＳ 明朝"/>
      <w:sz w:val="18"/>
      <w:szCs w:val="18"/>
      <w:lang w:eastAsia="en-US"/>
    </w:rPr>
  </w:style>
  <w:style w:type="table" w:customStyle="1" w:styleId="TableNormal">
    <w:name w:val="Table Normal"/>
    <w:uiPriority w:val="2"/>
    <w:semiHidden/>
    <w:unhideWhenUsed/>
    <w:qFormat/>
    <w:rsid w:val="00EA42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21C"/>
    <w:pPr>
      <w:autoSpaceDE w:val="0"/>
      <w:autoSpaceDN w:val="0"/>
      <w:jc w:val="left"/>
    </w:pPr>
    <w:rPr>
      <w:rFonts w:ascii="ＭＳ 明朝" w:hAnsi="ＭＳ 明朝" w:cs="ＭＳ 明朝"/>
      <w:kern w:val="0"/>
      <w:sz w:val="22"/>
      <w:szCs w:val="22"/>
      <w:lang w:eastAsia="en-US"/>
    </w:rPr>
  </w:style>
  <w:style w:type="paragraph" w:styleId="aa">
    <w:name w:val="Balloon Text"/>
    <w:basedOn w:val="a"/>
    <w:link w:val="ab"/>
    <w:uiPriority w:val="99"/>
    <w:semiHidden/>
    <w:unhideWhenUsed/>
    <w:rsid w:val="00AA4C4D"/>
    <w:rPr>
      <w:rFonts w:ascii="Arial" w:eastAsia="ＭＳ ゴシック" w:hAnsi="Arial"/>
      <w:sz w:val="18"/>
      <w:szCs w:val="18"/>
    </w:rPr>
  </w:style>
  <w:style w:type="character" w:customStyle="1" w:styleId="ab">
    <w:name w:val="吹き出し (文字)"/>
    <w:link w:val="aa"/>
    <w:uiPriority w:val="99"/>
    <w:semiHidden/>
    <w:rsid w:val="00AA4C4D"/>
    <w:rPr>
      <w:rFonts w:ascii="Arial" w:eastAsia="ＭＳ ゴシック" w:hAnsi="Arial" w:cs="Times New Roman"/>
      <w:kern w:val="2"/>
      <w:sz w:val="18"/>
      <w:szCs w:val="18"/>
    </w:rPr>
  </w:style>
  <w:style w:type="character" w:styleId="ac">
    <w:name w:val="annotation reference"/>
    <w:uiPriority w:val="99"/>
    <w:semiHidden/>
    <w:unhideWhenUsed/>
    <w:rsid w:val="00D05021"/>
    <w:rPr>
      <w:sz w:val="18"/>
      <w:szCs w:val="18"/>
    </w:rPr>
  </w:style>
  <w:style w:type="paragraph" w:styleId="ad">
    <w:name w:val="annotation text"/>
    <w:basedOn w:val="a"/>
    <w:link w:val="ae"/>
    <w:uiPriority w:val="99"/>
    <w:semiHidden/>
    <w:unhideWhenUsed/>
    <w:rsid w:val="00D05021"/>
    <w:pPr>
      <w:jc w:val="left"/>
    </w:pPr>
  </w:style>
  <w:style w:type="character" w:customStyle="1" w:styleId="ae">
    <w:name w:val="コメント文字列 (文字)"/>
    <w:link w:val="ad"/>
    <w:uiPriority w:val="99"/>
    <w:semiHidden/>
    <w:rsid w:val="00D05021"/>
    <w:rPr>
      <w:kern w:val="2"/>
      <w:sz w:val="21"/>
      <w:szCs w:val="24"/>
    </w:rPr>
  </w:style>
  <w:style w:type="paragraph" w:styleId="af">
    <w:name w:val="annotation subject"/>
    <w:basedOn w:val="ad"/>
    <w:next w:val="ad"/>
    <w:link w:val="af0"/>
    <w:uiPriority w:val="99"/>
    <w:semiHidden/>
    <w:unhideWhenUsed/>
    <w:rsid w:val="00D05021"/>
    <w:rPr>
      <w:b/>
      <w:bCs/>
    </w:rPr>
  </w:style>
  <w:style w:type="character" w:customStyle="1" w:styleId="af0">
    <w:name w:val="コメント内容 (文字)"/>
    <w:link w:val="af"/>
    <w:uiPriority w:val="99"/>
    <w:semiHidden/>
    <w:rsid w:val="00D050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154FF5BB.dotm</Template>
  <TotalTime>18</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702</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水野　智史</cp:lastModifiedBy>
  <cp:revision>12</cp:revision>
  <cp:lastPrinted>2019-09-27T00:31:00Z</cp:lastPrinted>
  <dcterms:created xsi:type="dcterms:W3CDTF">2019-09-27T00:37:00Z</dcterms:created>
  <dcterms:modified xsi:type="dcterms:W3CDTF">2022-03-09T04:14:00Z</dcterms:modified>
  <cp:category>_x000d_</cp:category>
</cp:coreProperties>
</file>