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0BB6" w14:textId="555CF80D" w:rsidR="00985AB8" w:rsidRPr="00087318" w:rsidRDefault="00C7505B" w:rsidP="00985AB8">
      <w:pPr>
        <w:wordWrap w:val="0"/>
        <w:overflowPunct w:val="0"/>
        <w:autoSpaceDE w:val="0"/>
        <w:autoSpaceDN w:val="0"/>
        <w:adjustRightInd w:val="0"/>
        <w:rPr>
          <w:rFonts w:ascii="ＭＳ 明朝"/>
        </w:rPr>
      </w:pPr>
      <w:r w:rsidRPr="00087318">
        <w:rPr>
          <w:rFonts w:ascii="ＭＳ 明朝" w:hint="eastAsia"/>
        </w:rPr>
        <w:t>様式第１５号の１７</w:t>
      </w:r>
      <w:r w:rsidR="00954A1A" w:rsidRPr="00087318">
        <w:rPr>
          <w:rFonts w:ascii="ＭＳ 明朝" w:hint="eastAsia"/>
        </w:rPr>
        <w:t>（その３）</w:t>
      </w:r>
      <w:r w:rsidR="00625A4A" w:rsidRPr="00087318">
        <w:rPr>
          <w:rFonts w:ascii="ＭＳ 明朝" w:hint="eastAsia"/>
        </w:rPr>
        <w:t>（第１３条の１４関係</w:t>
      </w:r>
      <w:r w:rsidR="00625A4A">
        <w:rPr>
          <w:rFonts w:ascii="ＭＳ 明朝" w:hint="eastAsia"/>
        </w:rPr>
        <w:t>）</w:t>
      </w:r>
      <w:bookmarkStart w:id="0" w:name="_GoBack"/>
      <w:bookmarkEnd w:id="0"/>
    </w:p>
    <w:p w14:paraId="777C3150" w14:textId="77777777" w:rsidR="00985AB8" w:rsidRPr="00087318" w:rsidRDefault="00985AB8" w:rsidP="00985AB8">
      <w:pPr>
        <w:wordWrap w:val="0"/>
        <w:overflowPunct w:val="0"/>
        <w:autoSpaceDE w:val="0"/>
        <w:autoSpaceDN w:val="0"/>
        <w:adjustRightInd w:val="0"/>
        <w:spacing w:beforeLines="25" w:before="83"/>
        <w:jc w:val="center"/>
        <w:rPr>
          <w:rFonts w:ascii="ＭＳ 明朝"/>
        </w:rPr>
      </w:pPr>
      <w:r w:rsidRPr="00087318">
        <w:rPr>
          <w:rFonts w:hint="eastAsia"/>
          <w:sz w:val="24"/>
        </w:rPr>
        <w:t>市川市</w:t>
      </w:r>
      <w:r w:rsidRPr="00087318">
        <w:rPr>
          <w:sz w:val="24"/>
        </w:rPr>
        <w:t>施設等利用費請求書</w:t>
      </w:r>
    </w:p>
    <w:p w14:paraId="727CAEFD" w14:textId="10CD6730" w:rsidR="00985AB8" w:rsidRPr="00087318" w:rsidRDefault="004D4856" w:rsidP="00985AB8">
      <w:pPr>
        <w:overflowPunct w:val="0"/>
        <w:autoSpaceDE w:val="0"/>
        <w:autoSpaceDN w:val="0"/>
        <w:adjustRightInd w:val="0"/>
        <w:spacing w:afterLines="25" w:after="83"/>
        <w:jc w:val="center"/>
        <w:rPr>
          <w:rFonts w:ascii="ＭＳ 明朝"/>
          <w:sz w:val="24"/>
        </w:rPr>
      </w:pPr>
      <w:r w:rsidRPr="00087318">
        <w:rPr>
          <w:rFonts w:ascii="ＭＳ 明朝" w:hint="eastAsia"/>
          <w:sz w:val="24"/>
        </w:rPr>
        <w:t>（償還払</w:t>
      </w:r>
      <w:r w:rsidR="00954A1A" w:rsidRPr="00087318">
        <w:rPr>
          <w:rFonts w:ascii="ＭＳ 明朝" w:hint="eastAsia"/>
          <w:sz w:val="24"/>
        </w:rPr>
        <w:t>・認可外保育施設等</w:t>
      </w:r>
      <w:r w:rsidR="00985AB8" w:rsidRPr="00087318">
        <w:rPr>
          <w:rFonts w:ascii="ＭＳ 明朝" w:hint="eastAsia"/>
          <w:sz w:val="24"/>
        </w:rPr>
        <w:t>用）</w:t>
      </w:r>
    </w:p>
    <w:p w14:paraId="4BC3E002" w14:textId="77777777" w:rsidR="00985AB8" w:rsidRPr="00087318" w:rsidRDefault="00985AB8" w:rsidP="00985AB8">
      <w:pPr>
        <w:wordWrap w:val="0"/>
        <w:overflowPunct w:val="0"/>
        <w:autoSpaceDE w:val="0"/>
        <w:autoSpaceDN w:val="0"/>
        <w:adjustRightInd w:val="0"/>
        <w:jc w:val="right"/>
        <w:rPr>
          <w:rFonts w:ascii="ＭＳ 明朝"/>
        </w:rPr>
      </w:pPr>
      <w:r w:rsidRPr="00087318">
        <w:rPr>
          <w:rFonts w:ascii="ＭＳ 明朝" w:hint="eastAsia"/>
        </w:rPr>
        <w:t>年　　月　　日</w:t>
      </w:r>
    </w:p>
    <w:p w14:paraId="34758EE2" w14:textId="77777777" w:rsidR="00985AB8" w:rsidRPr="00087318" w:rsidRDefault="00985AB8" w:rsidP="00985AB8">
      <w:pPr>
        <w:wordWrap w:val="0"/>
        <w:overflowPunct w:val="0"/>
        <w:autoSpaceDE w:val="0"/>
        <w:autoSpaceDN w:val="0"/>
        <w:adjustRightInd w:val="0"/>
        <w:rPr>
          <w:rFonts w:ascii="ＭＳ 明朝"/>
        </w:rPr>
      </w:pPr>
      <w:r w:rsidRPr="00087318">
        <w:rPr>
          <w:rFonts w:ascii="ＭＳ 明朝" w:hint="eastAsia"/>
        </w:rPr>
        <w:t xml:space="preserve">　市川市長</w:t>
      </w:r>
    </w:p>
    <w:p w14:paraId="1CF74BFF" w14:textId="77777777" w:rsidR="00985AB8" w:rsidRPr="00087318" w:rsidRDefault="00985AB8" w:rsidP="00985AB8">
      <w:pPr>
        <w:wordWrap w:val="0"/>
        <w:overflowPunct w:val="0"/>
        <w:autoSpaceDE w:val="0"/>
        <w:autoSpaceDN w:val="0"/>
        <w:adjustRightInd w:val="0"/>
        <w:rPr>
          <w:rFonts w:ascii="ＭＳ 明朝"/>
        </w:rPr>
      </w:pPr>
    </w:p>
    <w:p w14:paraId="562B2B96" w14:textId="77777777" w:rsidR="00985AB8" w:rsidRPr="00087318" w:rsidRDefault="00985AB8" w:rsidP="00985AB8">
      <w:pPr>
        <w:overflowPunct w:val="0"/>
        <w:autoSpaceDE w:val="0"/>
        <w:autoSpaceDN w:val="0"/>
        <w:adjustRightInd w:val="0"/>
        <w:spacing w:line="320" w:lineRule="exact"/>
        <w:rPr>
          <w:rFonts w:ascii="ＭＳ 明朝"/>
        </w:rPr>
      </w:pPr>
      <w:r w:rsidRPr="00087318">
        <w:rPr>
          <w:rFonts w:ascii="ＭＳ 明朝" w:hint="eastAsia"/>
        </w:rPr>
        <w:t xml:space="preserve">　私は、子ども・子育て支援法第３０条の１１第１項の規定に基づき、施設等利用費の給付について、下記のとおり請求します。また、本請求に関し、市川市が次に掲げる事項を行うことに同意します。</w:t>
      </w:r>
    </w:p>
    <w:p w14:paraId="5133EAF0" w14:textId="77777777" w:rsidR="00985AB8" w:rsidRPr="00087318" w:rsidRDefault="00985AB8" w:rsidP="00985AB8">
      <w:pPr>
        <w:pStyle w:val="a8"/>
        <w:spacing w:line="320" w:lineRule="exact"/>
        <w:ind w:leftChars="100" w:left="420" w:hangingChars="100" w:hanging="210"/>
        <w:rPr>
          <w:sz w:val="21"/>
          <w:szCs w:val="22"/>
          <w:lang w:eastAsia="ja-JP"/>
        </w:rPr>
      </w:pPr>
      <w:r w:rsidRPr="00087318">
        <w:rPr>
          <w:rFonts w:hint="eastAsia"/>
          <w:sz w:val="21"/>
          <w:szCs w:val="22"/>
          <w:lang w:eastAsia="ja-JP"/>
        </w:rPr>
        <w:t>⑴　請求</w:t>
      </w:r>
      <w:r w:rsidRPr="00087318">
        <w:rPr>
          <w:sz w:val="21"/>
          <w:szCs w:val="22"/>
          <w:lang w:eastAsia="ja-JP"/>
        </w:rPr>
        <w:t>者と認定子ども</w:t>
      </w:r>
      <w:r w:rsidRPr="00087318">
        <w:rPr>
          <w:rFonts w:hint="eastAsia"/>
          <w:sz w:val="21"/>
          <w:szCs w:val="22"/>
          <w:lang w:eastAsia="ja-JP"/>
        </w:rPr>
        <w:t>の</w:t>
      </w:r>
      <w:r w:rsidRPr="00087318">
        <w:rPr>
          <w:sz w:val="21"/>
          <w:szCs w:val="22"/>
          <w:lang w:eastAsia="ja-JP"/>
        </w:rPr>
        <w:t>居住</w:t>
      </w:r>
      <w:r w:rsidRPr="00087318">
        <w:rPr>
          <w:rFonts w:hint="eastAsia"/>
          <w:sz w:val="21"/>
          <w:szCs w:val="22"/>
          <w:lang w:eastAsia="ja-JP"/>
        </w:rPr>
        <w:t>状況について、</w:t>
      </w:r>
      <w:r w:rsidRPr="00087318">
        <w:rPr>
          <w:sz w:val="21"/>
          <w:szCs w:val="22"/>
          <w:lang w:eastAsia="ja-JP"/>
        </w:rPr>
        <w:t>住民基本台帳で確認すること。</w:t>
      </w:r>
    </w:p>
    <w:p w14:paraId="4FC8E409" w14:textId="77777777" w:rsidR="00985AB8" w:rsidRPr="00087318" w:rsidRDefault="00985AB8" w:rsidP="00985AB8">
      <w:pPr>
        <w:pStyle w:val="a8"/>
        <w:spacing w:line="320" w:lineRule="exact"/>
        <w:ind w:leftChars="100" w:left="420" w:hangingChars="100" w:hanging="210"/>
        <w:rPr>
          <w:sz w:val="21"/>
          <w:szCs w:val="22"/>
          <w:lang w:eastAsia="ja-JP"/>
        </w:rPr>
      </w:pPr>
      <w:r w:rsidRPr="00087318">
        <w:rPr>
          <w:rFonts w:hint="eastAsia"/>
          <w:sz w:val="21"/>
          <w:szCs w:val="22"/>
          <w:lang w:eastAsia="ja-JP"/>
        </w:rPr>
        <w:t>⑵</w:t>
      </w:r>
      <w:r w:rsidRPr="00087318">
        <w:rPr>
          <w:rFonts w:hint="eastAsia"/>
          <w:position w:val="1"/>
          <w:sz w:val="21"/>
          <w:szCs w:val="22"/>
          <w:lang w:eastAsia="ja-JP"/>
        </w:rPr>
        <w:t xml:space="preserve">　対象施設に当該</w:t>
      </w:r>
      <w:r w:rsidRPr="00087318">
        <w:rPr>
          <w:rFonts w:hint="eastAsia"/>
          <w:sz w:val="21"/>
          <w:szCs w:val="22"/>
          <w:lang w:eastAsia="ja-JP"/>
        </w:rPr>
        <w:t>対象施設の</w:t>
      </w:r>
      <w:r w:rsidRPr="00087318">
        <w:rPr>
          <w:sz w:val="21"/>
          <w:szCs w:val="22"/>
          <w:lang w:eastAsia="ja-JP"/>
        </w:rPr>
        <w:t>利用</w:t>
      </w:r>
      <w:r w:rsidRPr="00087318">
        <w:rPr>
          <w:rFonts w:hint="eastAsia"/>
          <w:sz w:val="21"/>
          <w:szCs w:val="22"/>
          <w:lang w:eastAsia="ja-JP"/>
        </w:rPr>
        <w:t>状況を</w:t>
      </w:r>
      <w:r w:rsidRPr="00087318">
        <w:rPr>
          <w:sz w:val="21"/>
          <w:szCs w:val="22"/>
          <w:lang w:eastAsia="ja-JP"/>
        </w:rPr>
        <w:t>確認すること。</w:t>
      </w:r>
    </w:p>
    <w:p w14:paraId="68E107DB" w14:textId="77777777" w:rsidR="00985AB8" w:rsidRPr="00087318" w:rsidRDefault="00985AB8" w:rsidP="00985AB8">
      <w:pPr>
        <w:pStyle w:val="a8"/>
        <w:spacing w:line="320" w:lineRule="exact"/>
        <w:ind w:leftChars="100" w:left="420" w:hangingChars="100" w:hanging="210"/>
        <w:rPr>
          <w:sz w:val="21"/>
          <w:szCs w:val="22"/>
          <w:lang w:eastAsia="ja-JP"/>
        </w:rPr>
      </w:pPr>
      <w:r w:rsidRPr="00087318">
        <w:rPr>
          <w:rFonts w:hint="eastAsia"/>
          <w:sz w:val="21"/>
          <w:szCs w:val="22"/>
          <w:lang w:eastAsia="ja-JP"/>
        </w:rPr>
        <w:t>⑶</w:t>
      </w:r>
      <w:r w:rsidRPr="00087318">
        <w:rPr>
          <w:rFonts w:hint="eastAsia"/>
          <w:position w:val="1"/>
          <w:sz w:val="21"/>
          <w:szCs w:val="22"/>
          <w:lang w:eastAsia="ja-JP"/>
        </w:rPr>
        <w:t xml:space="preserve">　対象施設に</w:t>
      </w:r>
      <w:r w:rsidRPr="00087318">
        <w:rPr>
          <w:sz w:val="21"/>
          <w:szCs w:val="22"/>
          <w:lang w:eastAsia="ja-JP"/>
        </w:rPr>
        <w:t>利用料の支払い状況</w:t>
      </w:r>
      <w:r w:rsidRPr="00087318">
        <w:rPr>
          <w:rFonts w:hint="eastAsia"/>
          <w:sz w:val="21"/>
          <w:szCs w:val="22"/>
          <w:lang w:eastAsia="ja-JP"/>
        </w:rPr>
        <w:t>について</w:t>
      </w:r>
      <w:r w:rsidRPr="00087318">
        <w:rPr>
          <w:sz w:val="21"/>
          <w:szCs w:val="22"/>
          <w:lang w:eastAsia="ja-JP"/>
        </w:rPr>
        <w:t>確認すること。</w:t>
      </w:r>
    </w:p>
    <w:p w14:paraId="1BF74D8E" w14:textId="77777777" w:rsidR="00985AB8" w:rsidRPr="00087318" w:rsidRDefault="00985AB8" w:rsidP="00985AB8">
      <w:pPr>
        <w:overflowPunct w:val="0"/>
        <w:autoSpaceDE w:val="0"/>
        <w:autoSpaceDN w:val="0"/>
        <w:adjustRightInd w:val="0"/>
        <w:spacing w:line="320" w:lineRule="exact"/>
        <w:ind w:leftChars="100" w:left="420" w:hangingChars="100" w:hanging="210"/>
        <w:rPr>
          <w:rFonts w:ascii="ＭＳ 明朝"/>
          <w:sz w:val="20"/>
        </w:rPr>
      </w:pPr>
      <w:r w:rsidRPr="00087318">
        <w:rPr>
          <w:rFonts w:hint="eastAsia"/>
          <w:szCs w:val="22"/>
        </w:rPr>
        <w:t>⑷</w:t>
      </w:r>
      <w:r w:rsidRPr="00087318">
        <w:rPr>
          <w:rFonts w:hint="eastAsia"/>
          <w:position w:val="1"/>
          <w:szCs w:val="22"/>
        </w:rPr>
        <w:t xml:space="preserve">　請求者の</w:t>
      </w:r>
      <w:r w:rsidRPr="00087318">
        <w:rPr>
          <w:szCs w:val="22"/>
        </w:rPr>
        <w:t>課税状況</w:t>
      </w:r>
      <w:r w:rsidRPr="00087318">
        <w:rPr>
          <w:rFonts w:hint="eastAsia"/>
          <w:szCs w:val="22"/>
        </w:rPr>
        <w:t>について</w:t>
      </w:r>
      <w:r w:rsidRPr="00087318">
        <w:rPr>
          <w:szCs w:val="22"/>
        </w:rPr>
        <w:t>確認すること。</w:t>
      </w:r>
    </w:p>
    <w:p w14:paraId="7966F0C3" w14:textId="77777777" w:rsidR="00985AB8" w:rsidRPr="00087318" w:rsidRDefault="00985AB8" w:rsidP="00985AB8">
      <w:pPr>
        <w:wordWrap w:val="0"/>
        <w:overflowPunct w:val="0"/>
        <w:autoSpaceDE w:val="0"/>
        <w:autoSpaceDN w:val="0"/>
        <w:adjustRightInd w:val="0"/>
        <w:spacing w:beforeLines="25" w:before="83"/>
        <w:jc w:val="center"/>
        <w:rPr>
          <w:rFonts w:ascii="ＭＳ 明朝"/>
        </w:rPr>
      </w:pPr>
      <w:r w:rsidRPr="00087318">
        <w:rPr>
          <w:rFonts w:ascii="ＭＳ 明朝" w:hint="eastAsia"/>
        </w:rPr>
        <w:t>記</w:t>
      </w:r>
    </w:p>
    <w:p w14:paraId="3FE5CA13" w14:textId="77777777" w:rsidR="00985AB8" w:rsidRPr="00087318" w:rsidRDefault="00985AB8" w:rsidP="00985AB8">
      <w:pPr>
        <w:wordWrap w:val="0"/>
        <w:overflowPunct w:val="0"/>
        <w:autoSpaceDE w:val="0"/>
        <w:autoSpaceDN w:val="0"/>
        <w:adjustRightInd w:val="0"/>
        <w:rPr>
          <w:rFonts w:ascii="ＭＳ 明朝"/>
        </w:rPr>
      </w:pPr>
      <w:r w:rsidRPr="00087318">
        <w:rPr>
          <w:rFonts w:ascii="ＭＳ 明朝" w:hint="eastAsia"/>
        </w:rPr>
        <w:t>１．施設等利用給付認定保護者（請求者）</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2906"/>
        <w:gridCol w:w="770"/>
        <w:gridCol w:w="918"/>
        <w:gridCol w:w="460"/>
        <w:gridCol w:w="613"/>
        <w:gridCol w:w="3055"/>
      </w:tblGrid>
      <w:tr w:rsidR="00985AB8" w:rsidRPr="00087318" w14:paraId="51124552" w14:textId="77777777" w:rsidTr="00625A4A">
        <w:trPr>
          <w:trHeight w:val="345"/>
        </w:trPr>
        <w:tc>
          <w:tcPr>
            <w:tcW w:w="919" w:type="dxa"/>
            <w:tcBorders>
              <w:bottom w:val="single" w:sz="2" w:space="0" w:color="000000"/>
              <w:right w:val="single" w:sz="4" w:space="0" w:color="auto"/>
            </w:tcBorders>
            <w:shd w:val="clear" w:color="auto" w:fill="DADADA"/>
          </w:tcPr>
          <w:p w14:paraId="6D85FEC9" w14:textId="77777777" w:rsidR="00985AB8" w:rsidRPr="00087318" w:rsidRDefault="00985AB8" w:rsidP="00985AB8">
            <w:pPr>
              <w:pStyle w:val="TableParagraph"/>
              <w:spacing w:before="36"/>
              <w:ind w:left="69"/>
              <w:rPr>
                <w:sz w:val="20"/>
              </w:rPr>
            </w:pPr>
            <w:r w:rsidRPr="00087318">
              <w:rPr>
                <w:sz w:val="20"/>
              </w:rPr>
              <w:t>フリガナ</w:t>
            </w:r>
          </w:p>
        </w:tc>
        <w:tc>
          <w:tcPr>
            <w:tcW w:w="2906" w:type="dxa"/>
            <w:tcBorders>
              <w:left w:val="single" w:sz="4" w:space="0" w:color="auto"/>
              <w:bottom w:val="dotted" w:sz="4" w:space="0" w:color="000000"/>
            </w:tcBorders>
            <w:shd w:val="clear" w:color="auto" w:fill="auto"/>
          </w:tcPr>
          <w:p w14:paraId="488C5496" w14:textId="77777777" w:rsidR="00985AB8" w:rsidRPr="00087318" w:rsidRDefault="00985AB8" w:rsidP="00985AB8">
            <w:pPr>
              <w:pStyle w:val="TableParagraph"/>
              <w:rPr>
                <w:sz w:val="18"/>
              </w:rPr>
            </w:pPr>
          </w:p>
        </w:tc>
        <w:tc>
          <w:tcPr>
            <w:tcW w:w="770" w:type="dxa"/>
            <w:vMerge w:val="restart"/>
            <w:tcBorders>
              <w:right w:val="single" w:sz="2" w:space="0" w:color="000000"/>
            </w:tcBorders>
            <w:shd w:val="clear" w:color="auto" w:fill="DADADA"/>
          </w:tcPr>
          <w:p w14:paraId="4A95EA2A" w14:textId="77777777" w:rsidR="00985AB8" w:rsidRPr="00087318" w:rsidRDefault="00985AB8" w:rsidP="00985AB8">
            <w:pPr>
              <w:pStyle w:val="TableParagraph"/>
              <w:spacing w:before="6"/>
              <w:rPr>
                <w:sz w:val="16"/>
              </w:rPr>
            </w:pPr>
          </w:p>
          <w:p w14:paraId="744527C5" w14:textId="77777777" w:rsidR="00985AB8" w:rsidRPr="00087318" w:rsidRDefault="00985AB8" w:rsidP="00985AB8">
            <w:pPr>
              <w:pStyle w:val="TableParagraph"/>
              <w:spacing w:line="208" w:lineRule="auto"/>
              <w:ind w:left="89" w:right="68"/>
              <w:jc w:val="center"/>
              <w:rPr>
                <w:sz w:val="20"/>
              </w:rPr>
            </w:pPr>
            <w:r w:rsidRPr="00087318">
              <w:rPr>
                <w:sz w:val="20"/>
              </w:rPr>
              <w:t xml:space="preserve">認定 </w:t>
            </w:r>
            <w:r w:rsidRPr="00087318">
              <w:rPr>
                <w:w w:val="95"/>
                <w:sz w:val="20"/>
              </w:rPr>
              <w:t>子ども</w:t>
            </w:r>
            <w:r w:rsidRPr="00087318">
              <w:rPr>
                <w:sz w:val="20"/>
              </w:rPr>
              <w:t>との 続柄</w:t>
            </w:r>
          </w:p>
        </w:tc>
        <w:tc>
          <w:tcPr>
            <w:tcW w:w="918" w:type="dxa"/>
            <w:vMerge w:val="restart"/>
            <w:tcBorders>
              <w:left w:val="single" w:sz="2" w:space="0" w:color="000000"/>
            </w:tcBorders>
            <w:shd w:val="clear" w:color="auto" w:fill="auto"/>
          </w:tcPr>
          <w:p w14:paraId="1C139A98" w14:textId="77777777" w:rsidR="00985AB8" w:rsidRPr="00087318" w:rsidRDefault="00985AB8" w:rsidP="00985AB8">
            <w:pPr>
              <w:pStyle w:val="TableParagraph"/>
              <w:rPr>
                <w:sz w:val="18"/>
              </w:rPr>
            </w:pPr>
          </w:p>
        </w:tc>
        <w:tc>
          <w:tcPr>
            <w:tcW w:w="1073" w:type="dxa"/>
            <w:gridSpan w:val="2"/>
            <w:tcBorders>
              <w:right w:val="single" w:sz="2" w:space="0" w:color="000000"/>
            </w:tcBorders>
            <w:shd w:val="clear" w:color="auto" w:fill="DADADA"/>
          </w:tcPr>
          <w:p w14:paraId="371E6D98" w14:textId="77777777" w:rsidR="00985AB8" w:rsidRPr="00087318" w:rsidRDefault="00985AB8" w:rsidP="00985AB8">
            <w:pPr>
              <w:pStyle w:val="TableParagraph"/>
              <w:spacing w:before="36"/>
              <w:jc w:val="center"/>
            </w:pPr>
            <w:r w:rsidRPr="00087318">
              <w:t>生年月日</w:t>
            </w:r>
          </w:p>
        </w:tc>
        <w:tc>
          <w:tcPr>
            <w:tcW w:w="3055" w:type="dxa"/>
            <w:tcBorders>
              <w:left w:val="single" w:sz="2" w:space="0" w:color="000000"/>
            </w:tcBorders>
            <w:shd w:val="clear" w:color="auto" w:fill="auto"/>
            <w:vAlign w:val="center"/>
          </w:tcPr>
          <w:p w14:paraId="255F38C9" w14:textId="77777777" w:rsidR="00985AB8" w:rsidRPr="00087318" w:rsidRDefault="00985AB8"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r w:rsidR="00985AB8" w:rsidRPr="00087318" w14:paraId="71C1AC49" w14:textId="77777777" w:rsidTr="00985AB8">
        <w:trPr>
          <w:trHeight w:val="859"/>
        </w:trPr>
        <w:tc>
          <w:tcPr>
            <w:tcW w:w="919" w:type="dxa"/>
            <w:vMerge w:val="restart"/>
            <w:tcBorders>
              <w:top w:val="single" w:sz="2" w:space="0" w:color="000000"/>
              <w:right w:val="single" w:sz="2" w:space="0" w:color="000000"/>
            </w:tcBorders>
            <w:shd w:val="clear" w:color="auto" w:fill="DADADA"/>
            <w:vAlign w:val="center"/>
          </w:tcPr>
          <w:p w14:paraId="44FA2D83" w14:textId="77777777" w:rsidR="00985AB8" w:rsidRPr="00087318" w:rsidRDefault="00985AB8" w:rsidP="00985AB8">
            <w:pPr>
              <w:pStyle w:val="TableParagraph"/>
              <w:ind w:left="33"/>
              <w:jc w:val="center"/>
              <w:rPr>
                <w:sz w:val="20"/>
                <w:lang w:eastAsia="ja-JP"/>
              </w:rPr>
            </w:pPr>
            <w:r w:rsidRPr="00087318">
              <w:rPr>
                <w:sz w:val="21"/>
                <w:lang w:eastAsia="ja-JP"/>
              </w:rPr>
              <w:t>氏</w:t>
            </w:r>
            <w:r w:rsidRPr="00087318">
              <w:rPr>
                <w:rFonts w:hint="eastAsia"/>
                <w:sz w:val="21"/>
                <w:lang w:eastAsia="ja-JP"/>
              </w:rPr>
              <w:t xml:space="preserve">　</w:t>
            </w:r>
            <w:r w:rsidRPr="00087318">
              <w:rPr>
                <w:sz w:val="21"/>
                <w:lang w:eastAsia="ja-JP"/>
              </w:rPr>
              <w:t>名</w:t>
            </w:r>
          </w:p>
        </w:tc>
        <w:tc>
          <w:tcPr>
            <w:tcW w:w="2906" w:type="dxa"/>
            <w:tcBorders>
              <w:top w:val="dotted" w:sz="4" w:space="0" w:color="000000"/>
              <w:left w:val="single" w:sz="2" w:space="0" w:color="000000"/>
              <w:bottom w:val="nil"/>
            </w:tcBorders>
            <w:shd w:val="clear" w:color="auto" w:fill="auto"/>
            <w:vAlign w:val="center"/>
          </w:tcPr>
          <w:p w14:paraId="4CB0C272" w14:textId="00455092" w:rsidR="00985AB8" w:rsidRPr="00087318" w:rsidRDefault="00985AB8" w:rsidP="00985AB8">
            <w:pPr>
              <w:pStyle w:val="TableParagraph"/>
              <w:ind w:right="18"/>
              <w:jc w:val="right"/>
              <w:rPr>
                <w:sz w:val="20"/>
                <w:lang w:eastAsia="ja-JP"/>
              </w:rPr>
            </w:pPr>
          </w:p>
        </w:tc>
        <w:tc>
          <w:tcPr>
            <w:tcW w:w="770" w:type="dxa"/>
            <w:vMerge/>
            <w:tcBorders>
              <w:top w:val="nil"/>
              <w:right w:val="single" w:sz="2" w:space="0" w:color="000000"/>
            </w:tcBorders>
            <w:shd w:val="clear" w:color="auto" w:fill="DADADA"/>
          </w:tcPr>
          <w:p w14:paraId="342070AC" w14:textId="77777777" w:rsidR="00985AB8" w:rsidRPr="00087318" w:rsidRDefault="00985AB8"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5B8F477B" w14:textId="77777777" w:rsidR="00985AB8" w:rsidRPr="00087318" w:rsidRDefault="00985AB8" w:rsidP="00985AB8">
            <w:pPr>
              <w:autoSpaceDE w:val="0"/>
              <w:autoSpaceDN w:val="0"/>
              <w:rPr>
                <w:rFonts w:ascii="Calibri" w:hAnsi="Calibri"/>
                <w:sz w:val="2"/>
                <w:szCs w:val="2"/>
              </w:rPr>
            </w:pPr>
          </w:p>
        </w:tc>
        <w:tc>
          <w:tcPr>
            <w:tcW w:w="460" w:type="dxa"/>
            <w:vMerge w:val="restart"/>
            <w:tcBorders>
              <w:right w:val="single" w:sz="2" w:space="0" w:color="000000"/>
            </w:tcBorders>
            <w:shd w:val="clear" w:color="auto" w:fill="DADADA"/>
          </w:tcPr>
          <w:p w14:paraId="22B62116" w14:textId="77777777" w:rsidR="00985AB8" w:rsidRPr="00087318" w:rsidRDefault="00985AB8" w:rsidP="00985AB8">
            <w:pPr>
              <w:pStyle w:val="TableParagraph"/>
              <w:spacing w:before="2"/>
              <w:rPr>
                <w:lang w:eastAsia="ja-JP"/>
              </w:rPr>
            </w:pPr>
          </w:p>
          <w:p w14:paraId="402015F2" w14:textId="77777777" w:rsidR="00985AB8" w:rsidRPr="00087318" w:rsidRDefault="00985AB8" w:rsidP="00985AB8">
            <w:pPr>
              <w:pStyle w:val="TableParagraph"/>
              <w:spacing w:line="208" w:lineRule="auto"/>
              <w:ind w:left="132" w:right="113"/>
              <w:jc w:val="both"/>
              <w:rPr>
                <w:lang w:eastAsia="ja-JP"/>
              </w:rPr>
            </w:pPr>
            <w:r w:rsidRPr="00087318">
              <w:rPr>
                <w:lang w:eastAsia="ja-JP"/>
              </w:rPr>
              <w:t>現住所</w:t>
            </w:r>
          </w:p>
        </w:tc>
        <w:tc>
          <w:tcPr>
            <w:tcW w:w="3668" w:type="dxa"/>
            <w:gridSpan w:val="2"/>
            <w:vMerge w:val="restart"/>
            <w:tcBorders>
              <w:left w:val="single" w:sz="2" w:space="0" w:color="000000"/>
            </w:tcBorders>
            <w:shd w:val="clear" w:color="auto" w:fill="auto"/>
          </w:tcPr>
          <w:p w14:paraId="29F6AD4C" w14:textId="77777777" w:rsidR="00985AB8" w:rsidRPr="00087318" w:rsidRDefault="00985AB8" w:rsidP="00985AB8">
            <w:pPr>
              <w:pStyle w:val="TableParagraph"/>
              <w:rPr>
                <w:lang w:eastAsia="ja-JP"/>
              </w:rPr>
            </w:pPr>
            <w:r w:rsidRPr="00087318">
              <w:rPr>
                <w:rFonts w:hint="eastAsia"/>
                <w:lang w:eastAsia="ja-JP"/>
              </w:rPr>
              <w:t>〒</w:t>
            </w:r>
          </w:p>
          <w:p w14:paraId="776301EA" w14:textId="77777777" w:rsidR="00985AB8" w:rsidRPr="00087318" w:rsidRDefault="00985AB8" w:rsidP="00985AB8">
            <w:pPr>
              <w:pStyle w:val="TableParagraph"/>
              <w:rPr>
                <w:lang w:eastAsia="ja-JP"/>
              </w:rPr>
            </w:pPr>
          </w:p>
          <w:p w14:paraId="2C4D6EE3" w14:textId="77777777" w:rsidR="00985AB8" w:rsidRPr="00087318" w:rsidRDefault="00985AB8" w:rsidP="00985AB8">
            <w:pPr>
              <w:pStyle w:val="TableParagraph"/>
              <w:spacing w:before="11"/>
              <w:rPr>
                <w:lang w:eastAsia="ja-JP"/>
              </w:rPr>
            </w:pPr>
          </w:p>
          <w:p w14:paraId="31A3BE20" w14:textId="77777777" w:rsidR="00985AB8" w:rsidRPr="00087318" w:rsidRDefault="00985AB8" w:rsidP="00985AB8">
            <w:pPr>
              <w:pStyle w:val="TableParagraph"/>
              <w:ind w:left="39"/>
              <w:rPr>
                <w:lang w:eastAsia="ja-JP"/>
              </w:rPr>
            </w:pPr>
            <w:r w:rsidRPr="00087318">
              <w:rPr>
                <w:w w:val="105"/>
                <w:lang w:eastAsia="ja-JP"/>
              </w:rPr>
              <w:t>電話：</w:t>
            </w:r>
          </w:p>
        </w:tc>
      </w:tr>
      <w:tr w:rsidR="00985AB8" w:rsidRPr="00087318" w14:paraId="4A8275FA" w14:textId="77777777" w:rsidTr="00985AB8">
        <w:trPr>
          <w:trHeight w:val="60"/>
        </w:trPr>
        <w:tc>
          <w:tcPr>
            <w:tcW w:w="919" w:type="dxa"/>
            <w:vMerge/>
            <w:tcBorders>
              <w:top w:val="nil"/>
              <w:right w:val="single" w:sz="2" w:space="0" w:color="000000"/>
            </w:tcBorders>
            <w:shd w:val="clear" w:color="auto" w:fill="DADADA"/>
          </w:tcPr>
          <w:p w14:paraId="2DFB647B" w14:textId="77777777" w:rsidR="00985AB8" w:rsidRPr="00087318" w:rsidRDefault="00985AB8" w:rsidP="00985AB8">
            <w:pPr>
              <w:autoSpaceDE w:val="0"/>
              <w:autoSpaceDN w:val="0"/>
              <w:rPr>
                <w:rFonts w:ascii="Calibri" w:hAnsi="Calibri"/>
                <w:sz w:val="2"/>
                <w:szCs w:val="2"/>
              </w:rPr>
            </w:pPr>
          </w:p>
        </w:tc>
        <w:tc>
          <w:tcPr>
            <w:tcW w:w="2906" w:type="dxa"/>
            <w:tcBorders>
              <w:top w:val="nil"/>
              <w:left w:val="single" w:sz="2" w:space="0" w:color="000000"/>
            </w:tcBorders>
            <w:shd w:val="clear" w:color="auto" w:fill="auto"/>
          </w:tcPr>
          <w:p w14:paraId="204A952F" w14:textId="77777777" w:rsidR="00985AB8" w:rsidRPr="00087318" w:rsidRDefault="00985AB8" w:rsidP="00985AB8">
            <w:pPr>
              <w:pStyle w:val="TableParagraph"/>
              <w:spacing w:before="15"/>
              <w:rPr>
                <w:sz w:val="9"/>
                <w:lang w:eastAsia="ja-JP"/>
              </w:rPr>
            </w:pPr>
          </w:p>
          <w:p w14:paraId="6849DF06" w14:textId="77777777" w:rsidR="00985AB8" w:rsidRPr="00087318" w:rsidRDefault="00985AB8" w:rsidP="00985AB8">
            <w:pPr>
              <w:pStyle w:val="TableParagraph"/>
              <w:ind w:right="41"/>
              <w:jc w:val="right"/>
              <w:rPr>
                <w:sz w:val="12"/>
                <w:lang w:eastAsia="ja-JP"/>
              </w:rPr>
            </w:pPr>
            <w:r w:rsidRPr="00087318">
              <w:rPr>
                <w:sz w:val="12"/>
                <w:lang w:eastAsia="ja-JP"/>
              </w:rPr>
              <w:t>※償還払いの場合の振込先は</w:t>
            </w:r>
            <w:r w:rsidRPr="00087318">
              <w:rPr>
                <w:rFonts w:hint="eastAsia"/>
                <w:sz w:val="12"/>
                <w:lang w:eastAsia="ja-JP"/>
              </w:rPr>
              <w:t>請求者</w:t>
            </w:r>
            <w:r w:rsidRPr="00087318">
              <w:rPr>
                <w:sz w:val="12"/>
                <w:lang w:eastAsia="ja-JP"/>
              </w:rPr>
              <w:t>名義の口座です</w:t>
            </w:r>
          </w:p>
        </w:tc>
        <w:tc>
          <w:tcPr>
            <w:tcW w:w="770" w:type="dxa"/>
            <w:vMerge/>
            <w:tcBorders>
              <w:top w:val="nil"/>
              <w:right w:val="single" w:sz="2" w:space="0" w:color="000000"/>
            </w:tcBorders>
            <w:shd w:val="clear" w:color="auto" w:fill="DADADA"/>
          </w:tcPr>
          <w:p w14:paraId="74FDD6CC" w14:textId="77777777" w:rsidR="00985AB8" w:rsidRPr="00087318" w:rsidRDefault="00985AB8"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49264659" w14:textId="77777777" w:rsidR="00985AB8" w:rsidRPr="00087318" w:rsidRDefault="00985AB8" w:rsidP="00985AB8">
            <w:pPr>
              <w:autoSpaceDE w:val="0"/>
              <w:autoSpaceDN w:val="0"/>
              <w:rPr>
                <w:rFonts w:ascii="Calibri" w:hAnsi="Calibri"/>
                <w:sz w:val="2"/>
                <w:szCs w:val="2"/>
              </w:rPr>
            </w:pPr>
          </w:p>
        </w:tc>
        <w:tc>
          <w:tcPr>
            <w:tcW w:w="460" w:type="dxa"/>
            <w:vMerge/>
            <w:tcBorders>
              <w:top w:val="nil"/>
              <w:right w:val="single" w:sz="2" w:space="0" w:color="000000"/>
            </w:tcBorders>
            <w:shd w:val="clear" w:color="auto" w:fill="DADADA"/>
          </w:tcPr>
          <w:p w14:paraId="5C659015" w14:textId="77777777" w:rsidR="00985AB8" w:rsidRPr="00087318" w:rsidRDefault="00985AB8" w:rsidP="00985AB8">
            <w:pPr>
              <w:autoSpaceDE w:val="0"/>
              <w:autoSpaceDN w:val="0"/>
              <w:rPr>
                <w:rFonts w:ascii="Calibri" w:hAnsi="Calibri"/>
                <w:sz w:val="2"/>
                <w:szCs w:val="2"/>
              </w:rPr>
            </w:pPr>
          </w:p>
        </w:tc>
        <w:tc>
          <w:tcPr>
            <w:tcW w:w="3668" w:type="dxa"/>
            <w:gridSpan w:val="2"/>
            <w:vMerge/>
            <w:tcBorders>
              <w:top w:val="nil"/>
              <w:left w:val="single" w:sz="2" w:space="0" w:color="000000"/>
            </w:tcBorders>
            <w:shd w:val="clear" w:color="auto" w:fill="auto"/>
          </w:tcPr>
          <w:p w14:paraId="3F5567F8" w14:textId="77777777" w:rsidR="00985AB8" w:rsidRPr="00087318" w:rsidRDefault="00985AB8" w:rsidP="00985AB8">
            <w:pPr>
              <w:autoSpaceDE w:val="0"/>
              <w:autoSpaceDN w:val="0"/>
              <w:rPr>
                <w:rFonts w:ascii="Calibri" w:hAnsi="Calibri"/>
                <w:sz w:val="2"/>
                <w:szCs w:val="2"/>
              </w:rPr>
            </w:pPr>
          </w:p>
        </w:tc>
      </w:tr>
    </w:tbl>
    <w:p w14:paraId="09F4CC58" w14:textId="77777777" w:rsidR="00985AB8" w:rsidRPr="00087318" w:rsidRDefault="00985AB8" w:rsidP="00985AB8">
      <w:pPr>
        <w:spacing w:beforeLines="25" w:before="83"/>
      </w:pPr>
      <w:r w:rsidRPr="00087318">
        <w:rPr>
          <w:rFonts w:ascii="ＭＳ 明朝" w:hint="eastAsia"/>
        </w:rPr>
        <w:t>２．</w:t>
      </w:r>
      <w:r w:rsidRPr="00087318">
        <w:rPr>
          <w:rFonts w:hint="eastAsia"/>
        </w:rPr>
        <w:t>認定子ども　※認定子どもごとに申請して下さい。</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655"/>
        <w:gridCol w:w="1727"/>
        <w:gridCol w:w="149"/>
        <w:gridCol w:w="1257"/>
        <w:gridCol w:w="586"/>
        <w:gridCol w:w="3197"/>
      </w:tblGrid>
      <w:tr w:rsidR="00985AB8" w:rsidRPr="00087318" w14:paraId="347B9C1B" w14:textId="77777777" w:rsidTr="002D3AF5">
        <w:trPr>
          <w:trHeight w:val="345"/>
        </w:trPr>
        <w:tc>
          <w:tcPr>
            <w:tcW w:w="2728" w:type="dxa"/>
            <w:gridSpan w:val="2"/>
            <w:tcBorders>
              <w:right w:val="single" w:sz="2" w:space="0" w:color="000000"/>
            </w:tcBorders>
            <w:shd w:val="clear" w:color="auto" w:fill="DADADA"/>
            <w:vAlign w:val="center"/>
          </w:tcPr>
          <w:p w14:paraId="0F4FFB40" w14:textId="60EFB209" w:rsidR="00985AB8" w:rsidRPr="00087318" w:rsidRDefault="00985AB8" w:rsidP="00985AB8">
            <w:pPr>
              <w:pStyle w:val="TableParagraph"/>
              <w:spacing w:before="36"/>
              <w:ind w:left="33"/>
              <w:rPr>
                <w:sz w:val="20"/>
                <w:lang w:eastAsia="ja-JP"/>
              </w:rPr>
            </w:pPr>
            <w:r w:rsidRPr="00087318">
              <w:rPr>
                <w:sz w:val="20"/>
                <w:lang w:eastAsia="ja-JP"/>
              </w:rPr>
              <w:t>認定種別</w:t>
            </w:r>
            <w:r w:rsidRPr="00087318">
              <w:rPr>
                <w:rFonts w:hint="eastAsia"/>
                <w:sz w:val="20"/>
                <w:lang w:eastAsia="ja-JP"/>
              </w:rPr>
              <w:t>（</w:t>
            </w:r>
            <w:r w:rsidRPr="00087318">
              <w:rPr>
                <w:sz w:val="20"/>
                <w:lang w:eastAsia="ja-JP"/>
              </w:rPr>
              <w:t>法第</w:t>
            </w:r>
            <w:r w:rsidRPr="00087318">
              <w:rPr>
                <w:rFonts w:hint="eastAsia"/>
                <w:sz w:val="20"/>
                <w:lang w:eastAsia="ja-JP"/>
              </w:rPr>
              <w:t>３０</w:t>
            </w:r>
            <w:r w:rsidR="002D3AF5">
              <w:rPr>
                <w:sz w:val="20"/>
                <w:lang w:eastAsia="ja-JP"/>
              </w:rPr>
              <w:t>条</w:t>
            </w:r>
            <w:r w:rsidR="002D3AF5">
              <w:rPr>
                <w:rFonts w:hint="eastAsia"/>
                <w:sz w:val="20"/>
                <w:lang w:eastAsia="ja-JP"/>
              </w:rPr>
              <w:t>の</w:t>
            </w:r>
            <w:r w:rsidRPr="00087318">
              <w:rPr>
                <w:rFonts w:hint="eastAsia"/>
                <w:sz w:val="20"/>
                <w:lang w:eastAsia="ja-JP"/>
              </w:rPr>
              <w:t>４）</w:t>
            </w:r>
          </w:p>
        </w:tc>
        <w:tc>
          <w:tcPr>
            <w:tcW w:w="1876" w:type="dxa"/>
            <w:gridSpan w:val="2"/>
            <w:tcBorders>
              <w:left w:val="single" w:sz="2" w:space="0" w:color="000000"/>
            </w:tcBorders>
            <w:shd w:val="clear" w:color="auto" w:fill="auto"/>
            <w:vAlign w:val="center"/>
          </w:tcPr>
          <w:p w14:paraId="0A669155" w14:textId="77777777" w:rsidR="00985AB8" w:rsidRPr="00087318" w:rsidRDefault="00985AB8" w:rsidP="00985AB8">
            <w:pPr>
              <w:pStyle w:val="TableParagraph"/>
              <w:spacing w:before="36"/>
              <w:jc w:val="center"/>
              <w:rPr>
                <w:sz w:val="20"/>
              </w:rPr>
            </w:pPr>
            <w:r w:rsidRPr="00087318">
              <w:rPr>
                <w:w w:val="99"/>
                <w:sz w:val="20"/>
              </w:rPr>
              <w:t>□</w:t>
            </w:r>
            <w:r w:rsidRPr="00087318">
              <w:rPr>
                <w:sz w:val="20"/>
              </w:rPr>
              <w:t>第</w:t>
            </w:r>
            <w:r w:rsidRPr="00087318">
              <w:rPr>
                <w:rFonts w:hint="eastAsia"/>
                <w:sz w:val="20"/>
                <w:lang w:eastAsia="ja-JP"/>
              </w:rPr>
              <w:t>２</w:t>
            </w:r>
            <w:r w:rsidRPr="00087318">
              <w:rPr>
                <w:sz w:val="20"/>
              </w:rPr>
              <w:t>号</w:t>
            </w:r>
            <w:r w:rsidRPr="00087318">
              <w:rPr>
                <w:rFonts w:hint="eastAsia"/>
                <w:sz w:val="20"/>
                <w:lang w:eastAsia="ja-JP"/>
              </w:rPr>
              <w:t xml:space="preserve"> </w:t>
            </w:r>
            <w:r w:rsidRPr="00087318">
              <w:rPr>
                <w:w w:val="99"/>
                <w:sz w:val="20"/>
              </w:rPr>
              <w:t>□</w:t>
            </w:r>
            <w:r w:rsidRPr="00087318">
              <w:rPr>
                <w:sz w:val="20"/>
              </w:rPr>
              <w:t>第</w:t>
            </w:r>
            <w:r w:rsidRPr="00087318">
              <w:rPr>
                <w:rFonts w:hint="eastAsia"/>
                <w:sz w:val="20"/>
                <w:lang w:eastAsia="ja-JP"/>
              </w:rPr>
              <w:t>３</w:t>
            </w:r>
            <w:r w:rsidRPr="00087318">
              <w:rPr>
                <w:sz w:val="20"/>
              </w:rPr>
              <w:t>号</w:t>
            </w:r>
          </w:p>
        </w:tc>
        <w:tc>
          <w:tcPr>
            <w:tcW w:w="1257" w:type="dxa"/>
            <w:tcBorders>
              <w:right w:val="single" w:sz="2" w:space="0" w:color="000000"/>
            </w:tcBorders>
            <w:shd w:val="clear" w:color="auto" w:fill="DADADA"/>
            <w:vAlign w:val="center"/>
          </w:tcPr>
          <w:p w14:paraId="1BE21D82" w14:textId="77777777" w:rsidR="00985AB8" w:rsidRPr="00087318" w:rsidRDefault="00985AB8" w:rsidP="00985AB8">
            <w:pPr>
              <w:pStyle w:val="TableParagraph"/>
              <w:spacing w:before="36"/>
              <w:ind w:left="23"/>
              <w:jc w:val="center"/>
              <w:rPr>
                <w:sz w:val="21"/>
              </w:rPr>
            </w:pPr>
            <w:r w:rsidRPr="00087318">
              <w:rPr>
                <w:sz w:val="21"/>
              </w:rPr>
              <w:t>認 定 番 号</w:t>
            </w:r>
          </w:p>
        </w:tc>
        <w:tc>
          <w:tcPr>
            <w:tcW w:w="3783" w:type="dxa"/>
            <w:gridSpan w:val="2"/>
            <w:tcBorders>
              <w:left w:val="single" w:sz="2" w:space="0" w:color="000000"/>
            </w:tcBorders>
            <w:shd w:val="clear" w:color="auto" w:fill="auto"/>
            <w:vAlign w:val="center"/>
          </w:tcPr>
          <w:p w14:paraId="4C92BD79" w14:textId="77777777" w:rsidR="00985AB8" w:rsidRPr="00087318" w:rsidRDefault="00985AB8" w:rsidP="00985AB8">
            <w:pPr>
              <w:pStyle w:val="TableParagraph"/>
              <w:rPr>
                <w:sz w:val="21"/>
              </w:rPr>
            </w:pPr>
          </w:p>
        </w:tc>
      </w:tr>
      <w:tr w:rsidR="00985AB8" w:rsidRPr="00087318" w14:paraId="412B04B8" w14:textId="77777777" w:rsidTr="00985AB8">
        <w:trPr>
          <w:trHeight w:val="345"/>
        </w:trPr>
        <w:tc>
          <w:tcPr>
            <w:tcW w:w="1073" w:type="dxa"/>
            <w:tcBorders>
              <w:right w:val="single" w:sz="2" w:space="0" w:color="000000"/>
            </w:tcBorders>
            <w:shd w:val="clear" w:color="auto" w:fill="DADADA"/>
            <w:vAlign w:val="center"/>
          </w:tcPr>
          <w:p w14:paraId="052086C9" w14:textId="77777777" w:rsidR="00985AB8" w:rsidRPr="00087318" w:rsidRDefault="00985AB8" w:rsidP="00985AB8">
            <w:pPr>
              <w:pStyle w:val="TableParagraph"/>
              <w:spacing w:before="36"/>
              <w:jc w:val="center"/>
              <w:rPr>
                <w:sz w:val="20"/>
              </w:rPr>
            </w:pPr>
            <w:r w:rsidRPr="00087318">
              <w:t>生年月日</w:t>
            </w:r>
          </w:p>
        </w:tc>
        <w:tc>
          <w:tcPr>
            <w:tcW w:w="3531" w:type="dxa"/>
            <w:gridSpan w:val="3"/>
            <w:tcBorders>
              <w:left w:val="single" w:sz="2" w:space="0" w:color="000000"/>
            </w:tcBorders>
            <w:shd w:val="clear" w:color="auto" w:fill="auto"/>
            <w:vAlign w:val="center"/>
          </w:tcPr>
          <w:p w14:paraId="4BDF91BA" w14:textId="77777777" w:rsidR="00985AB8" w:rsidRPr="00087318" w:rsidRDefault="00985AB8" w:rsidP="00985AB8">
            <w:pPr>
              <w:pStyle w:val="TableParagraph"/>
              <w:ind w:rightChars="100" w:right="210"/>
              <w:jc w:val="right"/>
              <w:rPr>
                <w:sz w:val="20"/>
              </w:rPr>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c>
          <w:tcPr>
            <w:tcW w:w="1257" w:type="dxa"/>
            <w:tcBorders>
              <w:bottom w:val="single" w:sz="2" w:space="0" w:color="000000"/>
              <w:right w:val="single" w:sz="2" w:space="0" w:color="000000"/>
            </w:tcBorders>
            <w:shd w:val="clear" w:color="auto" w:fill="DADADA"/>
            <w:vAlign w:val="center"/>
          </w:tcPr>
          <w:p w14:paraId="5AE67C10" w14:textId="77777777" w:rsidR="00985AB8" w:rsidRPr="00087318" w:rsidRDefault="00985AB8" w:rsidP="00985AB8">
            <w:pPr>
              <w:pStyle w:val="TableParagraph"/>
              <w:tabs>
                <w:tab w:val="left" w:pos="345"/>
              </w:tabs>
              <w:spacing w:before="36"/>
              <w:ind w:left="24"/>
              <w:jc w:val="center"/>
              <w:rPr>
                <w:sz w:val="20"/>
              </w:rPr>
            </w:pPr>
            <w:r w:rsidRPr="00BC6FC2">
              <w:rPr>
                <w:spacing w:val="15"/>
                <w:sz w:val="20"/>
                <w:fitText w:val="1000" w:id="2010386944"/>
              </w:rPr>
              <w:t>フリガ</w:t>
            </w:r>
            <w:r w:rsidRPr="00BC6FC2">
              <w:rPr>
                <w:spacing w:val="30"/>
                <w:sz w:val="20"/>
                <w:fitText w:val="1000" w:id="2010386944"/>
              </w:rPr>
              <w:t>ナ</w:t>
            </w:r>
          </w:p>
        </w:tc>
        <w:tc>
          <w:tcPr>
            <w:tcW w:w="3783" w:type="dxa"/>
            <w:gridSpan w:val="2"/>
            <w:tcBorders>
              <w:left w:val="single" w:sz="2" w:space="0" w:color="000000"/>
              <w:bottom w:val="dotted" w:sz="4" w:space="0" w:color="000000"/>
            </w:tcBorders>
            <w:shd w:val="clear" w:color="auto" w:fill="auto"/>
            <w:vAlign w:val="center"/>
          </w:tcPr>
          <w:p w14:paraId="57325671" w14:textId="77777777" w:rsidR="00985AB8" w:rsidRPr="00087318" w:rsidRDefault="00985AB8" w:rsidP="00985AB8">
            <w:pPr>
              <w:pStyle w:val="TableParagraph"/>
              <w:rPr>
                <w:sz w:val="18"/>
              </w:rPr>
            </w:pPr>
          </w:p>
        </w:tc>
      </w:tr>
      <w:tr w:rsidR="00985AB8" w:rsidRPr="00087318" w14:paraId="12824524" w14:textId="77777777" w:rsidTr="00985AB8">
        <w:trPr>
          <w:trHeight w:val="345"/>
        </w:trPr>
        <w:tc>
          <w:tcPr>
            <w:tcW w:w="4604" w:type="dxa"/>
            <w:gridSpan w:val="4"/>
            <w:tcBorders>
              <w:bottom w:val="single" w:sz="2" w:space="0" w:color="000000"/>
            </w:tcBorders>
            <w:shd w:val="clear" w:color="auto" w:fill="DADADA"/>
            <w:vAlign w:val="center"/>
          </w:tcPr>
          <w:p w14:paraId="2A60CE41" w14:textId="77777777" w:rsidR="00985AB8" w:rsidRPr="00087318" w:rsidRDefault="00985AB8" w:rsidP="00985AB8">
            <w:pPr>
              <w:pStyle w:val="TableParagraph"/>
              <w:tabs>
                <w:tab w:val="left" w:pos="2024"/>
              </w:tabs>
              <w:ind w:leftChars="150" w:left="315" w:rightChars="150" w:right="315"/>
              <w:jc w:val="distribute"/>
              <w:rPr>
                <w:sz w:val="20"/>
                <w:lang w:eastAsia="ja-JP"/>
              </w:rPr>
            </w:pPr>
            <w:r w:rsidRPr="00087318">
              <w:rPr>
                <w:rFonts w:hint="eastAsia"/>
                <w:lang w:eastAsia="ja-JP"/>
              </w:rPr>
              <w:t>請求期間</w:t>
            </w:r>
            <w:r w:rsidRPr="00087318">
              <w:rPr>
                <w:lang w:eastAsia="ja-JP"/>
              </w:rPr>
              <w:t>の間の住所</w:t>
            </w:r>
          </w:p>
        </w:tc>
        <w:tc>
          <w:tcPr>
            <w:tcW w:w="1257" w:type="dxa"/>
            <w:vMerge w:val="restart"/>
            <w:tcBorders>
              <w:top w:val="single" w:sz="2" w:space="0" w:color="000000"/>
              <w:right w:val="single" w:sz="2" w:space="0" w:color="000000"/>
            </w:tcBorders>
            <w:shd w:val="clear" w:color="auto" w:fill="DADADA"/>
            <w:vAlign w:val="center"/>
          </w:tcPr>
          <w:p w14:paraId="5ED54B0F" w14:textId="77777777" w:rsidR="00985AB8" w:rsidRPr="00087318" w:rsidRDefault="00985AB8" w:rsidP="00985AB8">
            <w:pPr>
              <w:pStyle w:val="TableParagraph"/>
              <w:ind w:left="25"/>
              <w:jc w:val="center"/>
              <w:rPr>
                <w:sz w:val="20"/>
              </w:rPr>
            </w:pPr>
            <w:r w:rsidRPr="00087318">
              <w:t>氏</w:t>
            </w:r>
            <w:r w:rsidRPr="00087318">
              <w:rPr>
                <w:rFonts w:hint="eastAsia"/>
                <w:lang w:eastAsia="ja-JP"/>
              </w:rPr>
              <w:t xml:space="preserve">　</w:t>
            </w:r>
            <w:r w:rsidRPr="00087318">
              <w:t>名</w:t>
            </w:r>
          </w:p>
        </w:tc>
        <w:tc>
          <w:tcPr>
            <w:tcW w:w="3783" w:type="dxa"/>
            <w:gridSpan w:val="2"/>
            <w:vMerge w:val="restart"/>
            <w:tcBorders>
              <w:top w:val="dotted" w:sz="4" w:space="0" w:color="000000"/>
              <w:left w:val="single" w:sz="2" w:space="0" w:color="000000"/>
            </w:tcBorders>
            <w:shd w:val="clear" w:color="auto" w:fill="auto"/>
            <w:vAlign w:val="center"/>
          </w:tcPr>
          <w:p w14:paraId="37AD682D" w14:textId="77777777" w:rsidR="00985AB8" w:rsidRPr="00087318" w:rsidRDefault="00985AB8" w:rsidP="00985AB8">
            <w:pPr>
              <w:pStyle w:val="TableParagraph"/>
              <w:rPr>
                <w:sz w:val="18"/>
              </w:rPr>
            </w:pPr>
          </w:p>
        </w:tc>
      </w:tr>
      <w:tr w:rsidR="00985AB8" w:rsidRPr="00087318" w14:paraId="371DE85E" w14:textId="77777777" w:rsidTr="00985AB8">
        <w:trPr>
          <w:trHeight w:val="345"/>
        </w:trPr>
        <w:tc>
          <w:tcPr>
            <w:tcW w:w="4455" w:type="dxa"/>
            <w:gridSpan w:val="3"/>
            <w:tcBorders>
              <w:top w:val="single" w:sz="2" w:space="0" w:color="000000"/>
              <w:right w:val="nil"/>
            </w:tcBorders>
            <w:shd w:val="clear" w:color="auto" w:fill="auto"/>
            <w:vAlign w:val="center"/>
          </w:tcPr>
          <w:p w14:paraId="2AA331CC" w14:textId="77777777" w:rsidR="00985AB8" w:rsidRPr="00087318" w:rsidRDefault="00985AB8" w:rsidP="00985AB8">
            <w:pPr>
              <w:pStyle w:val="TableParagraph"/>
              <w:ind w:left="113"/>
              <w:jc w:val="center"/>
              <w:rPr>
                <w:sz w:val="20"/>
                <w:lang w:eastAsia="ja-JP"/>
              </w:rPr>
            </w:pPr>
            <w:r w:rsidRPr="00087318">
              <w:rPr>
                <w:w w:val="99"/>
                <w:sz w:val="20"/>
                <w:lang w:eastAsia="ja-JP"/>
              </w:rPr>
              <w:t>□</w:t>
            </w:r>
            <w:r w:rsidRPr="00087318">
              <w:rPr>
                <w:sz w:val="20"/>
                <w:lang w:eastAsia="ja-JP"/>
              </w:rPr>
              <w:t>現住所のとおり</w:t>
            </w:r>
            <w:r w:rsidRPr="00087318">
              <w:rPr>
                <w:rFonts w:hint="eastAsia"/>
                <w:sz w:val="20"/>
                <w:lang w:eastAsia="ja-JP"/>
              </w:rPr>
              <w:t xml:space="preserve">　</w:t>
            </w:r>
            <w:r w:rsidRPr="00087318">
              <w:rPr>
                <w:w w:val="99"/>
                <w:sz w:val="20"/>
                <w:lang w:eastAsia="ja-JP"/>
              </w:rPr>
              <w:t>□</w:t>
            </w:r>
            <w:r w:rsidRPr="00087318">
              <w:rPr>
                <w:sz w:val="20"/>
                <w:lang w:eastAsia="ja-JP"/>
              </w:rPr>
              <w:t>転入した</w:t>
            </w:r>
            <w:r w:rsidRPr="00087318">
              <w:rPr>
                <w:rFonts w:hint="eastAsia"/>
                <w:sz w:val="20"/>
                <w:lang w:eastAsia="ja-JP"/>
              </w:rPr>
              <w:t xml:space="preserve">　</w:t>
            </w:r>
            <w:r w:rsidRPr="00087318">
              <w:rPr>
                <w:w w:val="99"/>
                <w:sz w:val="20"/>
                <w:lang w:eastAsia="ja-JP"/>
              </w:rPr>
              <w:t>□</w:t>
            </w:r>
            <w:r w:rsidRPr="00087318">
              <w:rPr>
                <w:sz w:val="20"/>
                <w:lang w:eastAsia="ja-JP"/>
              </w:rPr>
              <w:t>転出した</w:t>
            </w:r>
          </w:p>
        </w:tc>
        <w:tc>
          <w:tcPr>
            <w:tcW w:w="149" w:type="dxa"/>
            <w:tcBorders>
              <w:top w:val="single" w:sz="2" w:space="0" w:color="000000"/>
              <w:left w:val="nil"/>
            </w:tcBorders>
            <w:shd w:val="clear" w:color="auto" w:fill="auto"/>
            <w:vAlign w:val="center"/>
          </w:tcPr>
          <w:p w14:paraId="51BA3008" w14:textId="77777777" w:rsidR="00985AB8" w:rsidRPr="00087318" w:rsidRDefault="00985AB8" w:rsidP="00985AB8">
            <w:pPr>
              <w:pStyle w:val="TableParagraph"/>
              <w:rPr>
                <w:sz w:val="18"/>
                <w:lang w:eastAsia="ja-JP"/>
              </w:rPr>
            </w:pPr>
          </w:p>
        </w:tc>
        <w:tc>
          <w:tcPr>
            <w:tcW w:w="1257" w:type="dxa"/>
            <w:vMerge/>
            <w:tcBorders>
              <w:top w:val="nil"/>
              <w:right w:val="single" w:sz="2" w:space="0" w:color="000000"/>
            </w:tcBorders>
            <w:shd w:val="clear" w:color="auto" w:fill="DADADA"/>
            <w:vAlign w:val="center"/>
          </w:tcPr>
          <w:p w14:paraId="6ED18356" w14:textId="77777777" w:rsidR="00985AB8" w:rsidRPr="00087318" w:rsidRDefault="00985AB8" w:rsidP="00985AB8">
            <w:pPr>
              <w:autoSpaceDE w:val="0"/>
              <w:autoSpaceDN w:val="0"/>
              <w:rPr>
                <w:rFonts w:ascii="Calibri" w:hAnsi="Calibri"/>
                <w:sz w:val="2"/>
                <w:szCs w:val="2"/>
              </w:rPr>
            </w:pPr>
          </w:p>
        </w:tc>
        <w:tc>
          <w:tcPr>
            <w:tcW w:w="3783" w:type="dxa"/>
            <w:gridSpan w:val="2"/>
            <w:vMerge/>
            <w:tcBorders>
              <w:top w:val="nil"/>
              <w:left w:val="single" w:sz="2" w:space="0" w:color="000000"/>
            </w:tcBorders>
            <w:shd w:val="clear" w:color="auto" w:fill="auto"/>
            <w:vAlign w:val="center"/>
          </w:tcPr>
          <w:p w14:paraId="76A871AD" w14:textId="77777777" w:rsidR="00985AB8" w:rsidRPr="00087318" w:rsidRDefault="00985AB8" w:rsidP="00985AB8">
            <w:pPr>
              <w:autoSpaceDE w:val="0"/>
              <w:autoSpaceDN w:val="0"/>
              <w:rPr>
                <w:rFonts w:ascii="Calibri" w:hAnsi="Calibri"/>
                <w:sz w:val="2"/>
                <w:szCs w:val="2"/>
              </w:rPr>
            </w:pPr>
          </w:p>
        </w:tc>
      </w:tr>
      <w:tr w:rsidR="00985AB8" w:rsidRPr="00087318" w14:paraId="6DC0BFE4" w14:textId="77777777" w:rsidTr="00985AB8">
        <w:trPr>
          <w:trHeight w:val="345"/>
        </w:trPr>
        <w:tc>
          <w:tcPr>
            <w:tcW w:w="6447" w:type="dxa"/>
            <w:gridSpan w:val="6"/>
            <w:tcBorders>
              <w:right w:val="single" w:sz="2" w:space="0" w:color="000000"/>
            </w:tcBorders>
            <w:shd w:val="clear" w:color="auto" w:fill="DADADA"/>
            <w:vAlign w:val="center"/>
          </w:tcPr>
          <w:p w14:paraId="116834FE" w14:textId="51C4B640" w:rsidR="00985AB8" w:rsidRPr="00087318" w:rsidRDefault="00985AB8" w:rsidP="00985AB8">
            <w:pPr>
              <w:pStyle w:val="TableParagraph"/>
              <w:spacing w:before="36"/>
              <w:ind w:left="33"/>
              <w:jc w:val="center"/>
              <w:rPr>
                <w:lang w:eastAsia="ja-JP"/>
              </w:rPr>
            </w:pPr>
            <w:r w:rsidRPr="00087318">
              <w:rPr>
                <w:lang w:eastAsia="ja-JP"/>
              </w:rPr>
              <w:t>上記で転入</w:t>
            </w:r>
            <w:r w:rsidR="00625A4A">
              <w:rPr>
                <w:rFonts w:hint="eastAsia"/>
                <w:lang w:eastAsia="ja-JP"/>
              </w:rPr>
              <w:t>又は</w:t>
            </w:r>
            <w:r w:rsidRPr="00087318">
              <w:rPr>
                <w:lang w:eastAsia="ja-JP"/>
              </w:rPr>
              <w:t>転出に該当した場合は転入・転出日を記入</w:t>
            </w:r>
          </w:p>
        </w:tc>
        <w:tc>
          <w:tcPr>
            <w:tcW w:w="3197" w:type="dxa"/>
            <w:tcBorders>
              <w:left w:val="single" w:sz="2" w:space="0" w:color="000000"/>
            </w:tcBorders>
            <w:shd w:val="clear" w:color="auto" w:fill="auto"/>
            <w:vAlign w:val="center"/>
          </w:tcPr>
          <w:p w14:paraId="65C5BBC1" w14:textId="77777777" w:rsidR="00985AB8" w:rsidRPr="00087318" w:rsidRDefault="00985AB8"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bl>
    <w:p w14:paraId="3943EA04" w14:textId="4158D684" w:rsidR="00985AB8" w:rsidRPr="00087318" w:rsidRDefault="00985AB8" w:rsidP="00985AB8">
      <w:pPr>
        <w:wordWrap w:val="0"/>
        <w:overflowPunct w:val="0"/>
        <w:autoSpaceDE w:val="0"/>
        <w:autoSpaceDN w:val="0"/>
        <w:adjustRightInd w:val="0"/>
        <w:spacing w:beforeLines="25" w:before="83"/>
        <w:rPr>
          <w:sz w:val="24"/>
          <w:vertAlign w:val="superscript"/>
        </w:rPr>
      </w:pPr>
      <w:r w:rsidRPr="00087318">
        <w:rPr>
          <w:rFonts w:ascii="ＭＳ 明朝" w:hint="eastAsia"/>
        </w:rPr>
        <w:t>３．</w:t>
      </w:r>
      <w:r w:rsidRPr="00087318">
        <w:rPr>
          <w:rFonts w:hint="eastAsia"/>
          <w:sz w:val="22"/>
        </w:rPr>
        <w:t>償還払いの振込先</w:t>
      </w:r>
      <w:r w:rsidRPr="00087318">
        <w:rPr>
          <w:rFonts w:hint="eastAsia"/>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985AB8" w:rsidRPr="00087318" w14:paraId="26103BD1" w14:textId="77777777" w:rsidTr="00985AB8">
        <w:trPr>
          <w:trHeight w:val="352"/>
        </w:trPr>
        <w:tc>
          <w:tcPr>
            <w:tcW w:w="4706" w:type="dxa"/>
            <w:tcBorders>
              <w:bottom w:val="single" w:sz="2" w:space="0" w:color="000000"/>
              <w:right w:val="single" w:sz="2" w:space="0" w:color="000000"/>
            </w:tcBorders>
            <w:shd w:val="clear" w:color="auto" w:fill="DADADA"/>
            <w:vAlign w:val="center"/>
          </w:tcPr>
          <w:p w14:paraId="7D758061" w14:textId="77777777" w:rsidR="00985AB8" w:rsidRPr="00087318" w:rsidRDefault="00985AB8" w:rsidP="00985AB8">
            <w:pPr>
              <w:pStyle w:val="TableParagraph"/>
              <w:jc w:val="center"/>
              <w:rPr>
                <w:sz w:val="20"/>
              </w:rPr>
            </w:pPr>
            <w:r w:rsidRPr="00087318">
              <w:rPr>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1FCAFCC8" w14:textId="77777777" w:rsidR="00985AB8" w:rsidRPr="00087318" w:rsidRDefault="00985AB8" w:rsidP="00985AB8">
            <w:pPr>
              <w:pStyle w:val="TableParagraph"/>
              <w:ind w:left="41"/>
              <w:jc w:val="center"/>
              <w:rPr>
                <w:sz w:val="20"/>
              </w:rPr>
            </w:pPr>
            <w:r w:rsidRPr="00087318">
              <w:rPr>
                <w:sz w:val="20"/>
              </w:rPr>
              <w:t>預金種目</w:t>
            </w:r>
          </w:p>
        </w:tc>
        <w:tc>
          <w:tcPr>
            <w:tcW w:w="3360" w:type="dxa"/>
            <w:gridSpan w:val="7"/>
            <w:tcBorders>
              <w:left w:val="single" w:sz="2" w:space="0" w:color="000000"/>
              <w:bottom w:val="single" w:sz="2" w:space="0" w:color="000000"/>
            </w:tcBorders>
            <w:shd w:val="clear" w:color="auto" w:fill="auto"/>
            <w:vAlign w:val="center"/>
          </w:tcPr>
          <w:p w14:paraId="49503BBA" w14:textId="77777777" w:rsidR="00985AB8" w:rsidRPr="00087318" w:rsidRDefault="00985AB8" w:rsidP="00985AB8">
            <w:pPr>
              <w:pStyle w:val="TableParagraph"/>
              <w:spacing w:before="46"/>
              <w:ind w:left="43"/>
              <w:jc w:val="center"/>
            </w:pPr>
            <w:r w:rsidRPr="00087318">
              <w:rPr>
                <w:w w:val="99"/>
              </w:rPr>
              <w:t>□</w:t>
            </w:r>
            <w:r w:rsidRPr="00087318">
              <w:rPr>
                <w:rFonts w:hint="eastAsia"/>
                <w:w w:val="99"/>
                <w:lang w:eastAsia="ja-JP"/>
              </w:rPr>
              <w:t xml:space="preserve"> </w:t>
            </w:r>
            <w:r w:rsidRPr="00087318">
              <w:t>普通</w:t>
            </w:r>
            <w:r w:rsidRPr="00087318">
              <w:rPr>
                <w:rFonts w:hint="eastAsia"/>
                <w:lang w:eastAsia="ja-JP"/>
              </w:rPr>
              <w:t xml:space="preserve">　・　</w:t>
            </w:r>
            <w:r w:rsidRPr="00087318">
              <w:rPr>
                <w:w w:val="99"/>
              </w:rPr>
              <w:t xml:space="preserve">□ </w:t>
            </w:r>
            <w:r w:rsidRPr="00087318">
              <w:t>当座</w:t>
            </w:r>
          </w:p>
        </w:tc>
      </w:tr>
      <w:tr w:rsidR="00985AB8" w:rsidRPr="00087318" w14:paraId="2DF7918F" w14:textId="77777777" w:rsidTr="00985AB8">
        <w:trPr>
          <w:trHeight w:val="360"/>
        </w:trPr>
        <w:tc>
          <w:tcPr>
            <w:tcW w:w="4706" w:type="dxa"/>
            <w:vMerge w:val="restart"/>
            <w:tcBorders>
              <w:top w:val="single" w:sz="2" w:space="0" w:color="000000"/>
              <w:right w:val="single" w:sz="2" w:space="0" w:color="000000"/>
            </w:tcBorders>
            <w:shd w:val="clear" w:color="auto" w:fill="auto"/>
            <w:vAlign w:val="center"/>
          </w:tcPr>
          <w:p w14:paraId="57D39452" w14:textId="77777777" w:rsidR="00985AB8" w:rsidRPr="00087318" w:rsidRDefault="00985AB8" w:rsidP="00985AB8">
            <w:pPr>
              <w:pStyle w:val="TableParagraph"/>
              <w:ind w:rightChars="50" w:right="105"/>
              <w:jc w:val="right"/>
              <w:rPr>
                <w:sz w:val="20"/>
                <w:lang w:eastAsia="ja-JP"/>
              </w:rPr>
            </w:pPr>
            <w:r w:rsidRPr="00087318">
              <w:rPr>
                <w:w w:val="95"/>
                <w:sz w:val="20"/>
                <w:lang w:eastAsia="ja-JP"/>
              </w:rPr>
              <w:t>銀行・信用金庫</w:t>
            </w:r>
            <w:r w:rsidRPr="00087318">
              <w:rPr>
                <w:rFonts w:hint="eastAsia"/>
                <w:w w:val="95"/>
                <w:sz w:val="20"/>
                <w:lang w:eastAsia="ja-JP"/>
              </w:rPr>
              <w:t xml:space="preserve">　　　　　　　</w:t>
            </w:r>
            <w:r w:rsidRPr="00087318">
              <w:rPr>
                <w:rFonts w:hint="eastAsia"/>
                <w:sz w:val="20"/>
                <w:lang w:eastAsia="ja-JP"/>
              </w:rPr>
              <w:t>支店</w:t>
            </w:r>
          </w:p>
          <w:p w14:paraId="6AEDEDFF" w14:textId="77777777" w:rsidR="00985AB8" w:rsidRPr="00087318" w:rsidRDefault="00985AB8" w:rsidP="00985AB8">
            <w:pPr>
              <w:pStyle w:val="TableParagraph"/>
              <w:ind w:rightChars="50" w:right="105"/>
              <w:jc w:val="right"/>
              <w:rPr>
                <w:sz w:val="20"/>
                <w:lang w:eastAsia="ja-JP"/>
              </w:rPr>
            </w:pPr>
            <w:r w:rsidRPr="00087318">
              <w:rPr>
                <w:w w:val="95"/>
                <w:sz w:val="20"/>
                <w:lang w:eastAsia="ja-JP"/>
              </w:rPr>
              <w:t>農協・信用組合</w:t>
            </w:r>
            <w:r w:rsidRPr="00087318">
              <w:rPr>
                <w:rFonts w:hint="eastAsia"/>
                <w:w w:val="95"/>
                <w:sz w:val="20"/>
                <w:lang w:eastAsia="ja-JP"/>
              </w:rPr>
              <w:t xml:space="preserve">　　　　　　</w:t>
            </w:r>
            <w:r w:rsidRPr="00087318">
              <w:rPr>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44D0322B" w14:textId="77777777" w:rsidR="00985AB8" w:rsidRPr="00087318" w:rsidRDefault="00985AB8" w:rsidP="00985AB8">
            <w:pPr>
              <w:pStyle w:val="TableParagraph"/>
              <w:ind w:left="41"/>
              <w:jc w:val="center"/>
              <w:rPr>
                <w:sz w:val="20"/>
              </w:rPr>
            </w:pPr>
            <w:r w:rsidRPr="00087318">
              <w:rPr>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17012"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50AD9"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E1C66"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43F4E"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D93C3"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7A8692"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758943B6" w14:textId="77777777" w:rsidR="00985AB8" w:rsidRPr="00087318" w:rsidRDefault="00985AB8" w:rsidP="00985AB8">
            <w:pPr>
              <w:pStyle w:val="TableParagraph"/>
              <w:rPr>
                <w:sz w:val="18"/>
              </w:rPr>
            </w:pPr>
          </w:p>
        </w:tc>
      </w:tr>
      <w:tr w:rsidR="00985AB8" w:rsidRPr="00087318" w14:paraId="40FC481E" w14:textId="77777777" w:rsidTr="00985AB8">
        <w:trPr>
          <w:trHeight w:val="352"/>
        </w:trPr>
        <w:tc>
          <w:tcPr>
            <w:tcW w:w="4706" w:type="dxa"/>
            <w:vMerge/>
            <w:tcBorders>
              <w:right w:val="single" w:sz="2" w:space="0" w:color="000000"/>
            </w:tcBorders>
            <w:shd w:val="clear" w:color="auto" w:fill="auto"/>
            <w:vAlign w:val="center"/>
          </w:tcPr>
          <w:p w14:paraId="0D97D8EB" w14:textId="77777777" w:rsidR="00985AB8" w:rsidRPr="00087318" w:rsidRDefault="00985AB8" w:rsidP="00985AB8">
            <w:pPr>
              <w:pStyle w:val="TableParagraph"/>
              <w:spacing w:before="66"/>
              <w:ind w:right="17"/>
              <w:jc w:val="right"/>
              <w:rPr>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15696B2B" w14:textId="77777777" w:rsidR="00985AB8" w:rsidRPr="00087318" w:rsidRDefault="00985AB8" w:rsidP="00985AB8">
            <w:pPr>
              <w:pStyle w:val="TableParagraph"/>
              <w:ind w:left="46"/>
              <w:jc w:val="center"/>
              <w:rPr>
                <w:sz w:val="16"/>
              </w:rPr>
            </w:pPr>
            <w:r w:rsidRPr="00087318">
              <w:rPr>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08410227" w14:textId="77777777" w:rsidR="00985AB8" w:rsidRPr="00087318" w:rsidRDefault="00985AB8" w:rsidP="00985AB8">
            <w:pPr>
              <w:pStyle w:val="TableParagraph"/>
              <w:rPr>
                <w:sz w:val="18"/>
              </w:rPr>
            </w:pPr>
          </w:p>
        </w:tc>
      </w:tr>
    </w:tbl>
    <w:p w14:paraId="0D8FAD26" w14:textId="77777777" w:rsidR="00152526" w:rsidRDefault="00152526" w:rsidP="00152526">
      <w:pPr>
        <w:wordWrap w:val="0"/>
        <w:overflowPunct w:val="0"/>
        <w:autoSpaceDE w:val="0"/>
        <w:autoSpaceDN w:val="0"/>
        <w:adjustRightInd w:val="0"/>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１　</w:t>
      </w:r>
      <w:r>
        <w:rPr>
          <w:rFonts w:ascii="ＭＳ 明朝" w:hAnsi="ＭＳ 明朝" w:hint="eastAsia"/>
          <w:position w:val="2"/>
          <w:sz w:val="18"/>
          <w:szCs w:val="22"/>
          <w:u w:val="single"/>
        </w:rPr>
        <w:t>請求者と口座名義が異なる振込先を指定する場合は、下記の委任状を記入</w:t>
      </w:r>
      <w:r w:rsidRPr="00087318">
        <w:rPr>
          <w:rFonts w:ascii="ＭＳ 明朝" w:hAnsi="ＭＳ 明朝" w:hint="eastAsia"/>
          <w:position w:val="2"/>
          <w:sz w:val="18"/>
          <w:szCs w:val="22"/>
          <w:u w:val="single"/>
        </w:rPr>
        <w:t>してください。</w:t>
      </w:r>
    </w:p>
    <w:p w14:paraId="5BF23716" w14:textId="77777777" w:rsidR="00152526" w:rsidRPr="00BB5876" w:rsidRDefault="00152526" w:rsidP="00152526">
      <w:pPr>
        <w:wordWrap w:val="0"/>
        <w:overflowPunct w:val="0"/>
        <w:autoSpaceDE w:val="0"/>
        <w:autoSpaceDN w:val="0"/>
        <w:adjustRightInd w:val="0"/>
        <w:ind w:leftChars="100" w:left="570" w:hangingChars="200" w:hanging="360"/>
        <w:rPr>
          <w:rFonts w:ascii="ＭＳ 明朝" w:hAnsi="ＭＳ 明朝"/>
          <w:sz w:val="18"/>
          <w:szCs w:val="22"/>
        </w:rPr>
      </w:pPr>
    </w:p>
    <w:p w14:paraId="3D90AFB0" w14:textId="6452E5E6" w:rsidR="00152526" w:rsidRDefault="00152526" w:rsidP="00152526">
      <w:pPr>
        <w:overflowPunct w:val="0"/>
        <w:autoSpaceDE w:val="0"/>
        <w:autoSpaceDN w:val="0"/>
        <w:adjustRightInd w:val="0"/>
        <w:jc w:val="center"/>
        <w:rPr>
          <w:rFonts w:ascii="ＭＳ 明朝"/>
          <w:sz w:val="20"/>
          <w:szCs w:val="20"/>
        </w:rPr>
      </w:pPr>
      <w:r w:rsidRPr="00BB5876">
        <w:rPr>
          <w:rFonts w:ascii="ＭＳ 明朝" w:hint="eastAsia"/>
          <w:sz w:val="20"/>
          <w:szCs w:val="20"/>
        </w:rPr>
        <w:t>委任状</w:t>
      </w:r>
    </w:p>
    <w:p w14:paraId="77782156" w14:textId="2D80D88C" w:rsidR="00152526" w:rsidRPr="00BB5876" w:rsidRDefault="00BC56F8" w:rsidP="00152526">
      <w:pPr>
        <w:overflowPunct w:val="0"/>
        <w:autoSpaceDE w:val="0"/>
        <w:autoSpaceDN w:val="0"/>
        <w:adjustRightInd w:val="0"/>
        <w:ind w:firstLineChars="100" w:firstLine="200"/>
        <w:jc w:val="left"/>
        <w:rPr>
          <w:sz w:val="20"/>
          <w:szCs w:val="20"/>
        </w:rPr>
      </w:pPr>
      <w:r>
        <w:rPr>
          <w:rFonts w:ascii="ＭＳ 明朝" w:hint="eastAsia"/>
          <w:sz w:val="20"/>
          <w:szCs w:val="20"/>
        </w:rPr>
        <w:t>私（上記請求</w:t>
      </w:r>
      <w:r w:rsidR="00152526" w:rsidRPr="00BB5876">
        <w:rPr>
          <w:rFonts w:ascii="ＭＳ 明朝" w:hint="eastAsia"/>
          <w:sz w:val="20"/>
          <w:szCs w:val="20"/>
        </w:rPr>
        <w:t>者）は下記の者を代理人として定め、</w:t>
      </w:r>
      <w:r w:rsidR="00152526" w:rsidRPr="00BB5876">
        <w:rPr>
          <w:rFonts w:hint="eastAsia"/>
          <w:sz w:val="20"/>
          <w:szCs w:val="20"/>
        </w:rPr>
        <w:t>市川市</w:t>
      </w:r>
      <w:r w:rsidR="00152526" w:rsidRPr="00BB5876">
        <w:rPr>
          <w:sz w:val="20"/>
          <w:szCs w:val="20"/>
        </w:rPr>
        <w:t>施設等利用費</w:t>
      </w:r>
      <w:r w:rsidR="00152526" w:rsidRPr="00BB5876">
        <w:rPr>
          <w:rFonts w:hint="eastAsia"/>
          <w:sz w:val="20"/>
          <w:szCs w:val="20"/>
        </w:rPr>
        <w:t>の受領について権限を委任します。</w:t>
      </w:r>
    </w:p>
    <w:p w14:paraId="2B1CB863" w14:textId="77777777" w:rsidR="002D3AF5" w:rsidRDefault="002D3AF5" w:rsidP="00152526">
      <w:pPr>
        <w:overflowPunct w:val="0"/>
        <w:autoSpaceDE w:val="0"/>
        <w:autoSpaceDN w:val="0"/>
        <w:adjustRightInd w:val="0"/>
        <w:ind w:firstLineChars="500" w:firstLine="1000"/>
        <w:jc w:val="left"/>
        <w:rPr>
          <w:rFonts w:ascii="ＭＳ 明朝"/>
          <w:sz w:val="20"/>
          <w:szCs w:val="20"/>
        </w:rPr>
      </w:pPr>
    </w:p>
    <w:p w14:paraId="56A3DB59" w14:textId="77777777" w:rsidR="00152526" w:rsidRPr="00BB5876" w:rsidRDefault="00152526" w:rsidP="00152526">
      <w:pPr>
        <w:overflowPunct w:val="0"/>
        <w:autoSpaceDE w:val="0"/>
        <w:autoSpaceDN w:val="0"/>
        <w:adjustRightInd w:val="0"/>
        <w:ind w:firstLineChars="500" w:firstLine="1000"/>
        <w:jc w:val="left"/>
        <w:rPr>
          <w:rFonts w:ascii="ＭＳ 明朝"/>
          <w:sz w:val="20"/>
          <w:szCs w:val="20"/>
          <w:u w:val="single"/>
        </w:rPr>
      </w:pPr>
      <w:r w:rsidRPr="00BB5876">
        <w:rPr>
          <w:rFonts w:ascii="ＭＳ 明朝" w:hint="eastAsia"/>
          <w:sz w:val="20"/>
          <w:szCs w:val="20"/>
        </w:rPr>
        <w:t xml:space="preserve">代理人　</w:t>
      </w:r>
      <w:r w:rsidRPr="00BB5876">
        <w:rPr>
          <w:rFonts w:ascii="ＭＳ 明朝" w:hint="eastAsia"/>
          <w:sz w:val="20"/>
          <w:szCs w:val="20"/>
          <w:u w:val="single"/>
        </w:rPr>
        <w:t xml:space="preserve">住所　</w:t>
      </w:r>
      <w:r>
        <w:rPr>
          <w:rFonts w:ascii="ＭＳ 明朝" w:hint="eastAsia"/>
          <w:sz w:val="20"/>
          <w:szCs w:val="20"/>
          <w:u w:val="single"/>
        </w:rPr>
        <w:t xml:space="preserve">　　　　　　　　　　　　　　　　　　　　　　　　　　　　　　</w:t>
      </w:r>
      <w:r w:rsidRPr="00BB5876">
        <w:rPr>
          <w:rFonts w:ascii="ＭＳ 明朝" w:hint="eastAsia"/>
          <w:sz w:val="20"/>
          <w:szCs w:val="20"/>
          <w:u w:val="single"/>
        </w:rPr>
        <w:t xml:space="preserve">　　　</w:t>
      </w:r>
    </w:p>
    <w:p w14:paraId="74C977BB" w14:textId="741E995A" w:rsidR="00152526" w:rsidRPr="00152526" w:rsidRDefault="00152526" w:rsidP="00152526">
      <w:pPr>
        <w:overflowPunct w:val="0"/>
        <w:autoSpaceDE w:val="0"/>
        <w:autoSpaceDN w:val="0"/>
        <w:adjustRightInd w:val="0"/>
        <w:ind w:firstLineChars="900" w:firstLine="1800"/>
        <w:jc w:val="left"/>
        <w:rPr>
          <w:rFonts w:ascii="ＭＳ 明朝"/>
          <w:sz w:val="20"/>
          <w:szCs w:val="20"/>
          <w:u w:val="single"/>
        </w:rPr>
      </w:pPr>
      <w:r w:rsidRPr="00BB5876">
        <w:rPr>
          <w:rFonts w:ascii="ＭＳ 明朝" w:hint="eastAsia"/>
          <w:sz w:val="20"/>
          <w:szCs w:val="20"/>
          <w:u w:val="single"/>
        </w:rPr>
        <w:t xml:space="preserve">氏名　　</w:t>
      </w:r>
      <w:r>
        <w:rPr>
          <w:rFonts w:ascii="ＭＳ 明朝" w:hint="eastAsia"/>
          <w:sz w:val="20"/>
          <w:szCs w:val="20"/>
          <w:u w:val="single"/>
        </w:rPr>
        <w:t xml:space="preserve">　　　　　　　　　　　　　　　　　　　　　　　　　　　　　　</w:t>
      </w:r>
      <w:r w:rsidRPr="00BB5876">
        <w:rPr>
          <w:rFonts w:ascii="ＭＳ 明朝" w:hint="eastAsia"/>
          <w:sz w:val="20"/>
          <w:szCs w:val="20"/>
          <w:u w:val="single"/>
        </w:rPr>
        <w:t xml:space="preserve">　　</w:t>
      </w:r>
    </w:p>
    <w:p w14:paraId="168E736F" w14:textId="44A34856" w:rsidR="00985AB8" w:rsidRPr="00087318" w:rsidRDefault="00420F04" w:rsidP="00985AB8">
      <w:pPr>
        <w:wordWrap w:val="0"/>
        <w:overflowPunct w:val="0"/>
        <w:autoSpaceDE w:val="0"/>
        <w:autoSpaceDN w:val="0"/>
        <w:adjustRightInd w:val="0"/>
        <w:spacing w:beforeLines="25" w:before="83"/>
        <w:rPr>
          <w:rFonts w:ascii="ＭＳ 明朝"/>
        </w:rPr>
      </w:pPr>
      <w:r w:rsidRPr="00087318">
        <w:rPr>
          <w:rFonts w:ascii="ＭＳ 明朝" w:hint="eastAsia"/>
        </w:rPr>
        <w:t>４</w:t>
      </w:r>
      <w:r w:rsidR="00985AB8" w:rsidRPr="00087318">
        <w:rPr>
          <w:rFonts w:ascii="ＭＳ 明朝" w:hint="eastAsia"/>
        </w:rPr>
        <w:t>．</w:t>
      </w:r>
      <w:r w:rsidRPr="00087318">
        <w:rPr>
          <w:rFonts w:hint="eastAsia"/>
        </w:rPr>
        <w:t>利用した認可外保育施設・一時預かり事業・病児保育・子育て援助活動支援事業（複数記入可）</w:t>
      </w:r>
    </w:p>
    <w:tbl>
      <w:tblPr>
        <w:tblW w:w="9662"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1228"/>
        <w:gridCol w:w="1509"/>
        <w:gridCol w:w="1155"/>
        <w:gridCol w:w="1155"/>
        <w:gridCol w:w="4305"/>
      </w:tblGrid>
      <w:tr w:rsidR="00AD73EF" w:rsidRPr="00087318" w14:paraId="6BE68EDF" w14:textId="77777777" w:rsidTr="00EF2097">
        <w:trPr>
          <w:trHeight w:val="350"/>
        </w:trPr>
        <w:tc>
          <w:tcPr>
            <w:tcW w:w="310" w:type="dxa"/>
            <w:vMerge w:val="restart"/>
            <w:tcBorders>
              <w:right w:val="single" w:sz="2" w:space="0" w:color="000000"/>
            </w:tcBorders>
            <w:shd w:val="clear" w:color="auto" w:fill="DADADA"/>
            <w:vAlign w:val="center"/>
          </w:tcPr>
          <w:p w14:paraId="5ED27228" w14:textId="77777777" w:rsidR="0018124A" w:rsidRPr="00087318" w:rsidRDefault="0018124A" w:rsidP="00AD73EF">
            <w:pPr>
              <w:pStyle w:val="TableParagraph"/>
              <w:ind w:left="52"/>
              <w:rPr>
                <w:sz w:val="20"/>
              </w:rPr>
            </w:pPr>
            <w:r w:rsidRPr="00087318">
              <w:rPr>
                <w:w w:val="99"/>
                <w:sz w:val="20"/>
              </w:rPr>
              <w:t>①</w:t>
            </w:r>
          </w:p>
        </w:tc>
        <w:tc>
          <w:tcPr>
            <w:tcW w:w="1228" w:type="dxa"/>
            <w:tcBorders>
              <w:left w:val="single" w:sz="2" w:space="0" w:color="000000"/>
              <w:bottom w:val="single" w:sz="2" w:space="0" w:color="000000"/>
              <w:right w:val="single" w:sz="4" w:space="0" w:color="auto"/>
            </w:tcBorders>
            <w:shd w:val="clear" w:color="auto" w:fill="DADADA"/>
            <w:vAlign w:val="center"/>
          </w:tcPr>
          <w:p w14:paraId="4A72472A" w14:textId="77777777" w:rsidR="0018124A" w:rsidRPr="00087318" w:rsidRDefault="0018124A" w:rsidP="00AD73EF">
            <w:pPr>
              <w:pStyle w:val="TableParagraph"/>
              <w:tabs>
                <w:tab w:val="left" w:pos="360"/>
              </w:tabs>
              <w:spacing w:line="320" w:lineRule="exact"/>
              <w:jc w:val="center"/>
              <w:rPr>
                <w:sz w:val="20"/>
              </w:rPr>
            </w:pPr>
            <w:r w:rsidRPr="00BC6FC2">
              <w:rPr>
                <w:spacing w:val="30"/>
                <w:sz w:val="20"/>
                <w:fitText w:val="800" w:id="2010400256"/>
              </w:rPr>
              <w:t>フリ</w:t>
            </w:r>
            <w:r w:rsidRPr="00BC6FC2">
              <w:rPr>
                <w:spacing w:val="22"/>
                <w:sz w:val="20"/>
                <w:fitText w:val="800" w:id="2010400256"/>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1D20FFE9" w14:textId="77777777" w:rsidR="0018124A" w:rsidRPr="00087318" w:rsidRDefault="0018124A" w:rsidP="00B145CE">
            <w:pPr>
              <w:pStyle w:val="TableParagraph"/>
              <w:rPr>
                <w:sz w:val="18"/>
              </w:rPr>
            </w:pPr>
          </w:p>
        </w:tc>
        <w:tc>
          <w:tcPr>
            <w:tcW w:w="1155" w:type="dxa"/>
            <w:vMerge w:val="restart"/>
            <w:tcBorders>
              <w:right w:val="single" w:sz="2" w:space="0" w:color="000000"/>
            </w:tcBorders>
            <w:shd w:val="clear" w:color="auto" w:fill="DADADA"/>
            <w:vAlign w:val="center"/>
          </w:tcPr>
          <w:p w14:paraId="16064578" w14:textId="77777777" w:rsidR="0018124A" w:rsidRPr="00087318" w:rsidRDefault="0018124A"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09A3CC70" w14:textId="77777777" w:rsidR="0018124A" w:rsidRPr="00087318" w:rsidRDefault="0018124A" w:rsidP="00AD73EF">
            <w:pPr>
              <w:pStyle w:val="TableParagraph"/>
              <w:spacing w:before="26"/>
              <w:ind w:left="56"/>
            </w:pPr>
            <w:r w:rsidRPr="00087318">
              <w:t>〒</w:t>
            </w:r>
          </w:p>
        </w:tc>
      </w:tr>
      <w:tr w:rsidR="00AD73EF" w:rsidRPr="00087318" w14:paraId="00381839" w14:textId="77777777" w:rsidTr="00EF2097">
        <w:trPr>
          <w:trHeight w:val="717"/>
        </w:trPr>
        <w:tc>
          <w:tcPr>
            <w:tcW w:w="310" w:type="dxa"/>
            <w:vMerge/>
            <w:tcBorders>
              <w:right w:val="single" w:sz="2" w:space="0" w:color="000000"/>
            </w:tcBorders>
            <w:shd w:val="clear" w:color="auto" w:fill="DADADA"/>
            <w:vAlign w:val="center"/>
          </w:tcPr>
          <w:p w14:paraId="0703E4F8" w14:textId="77777777" w:rsidR="0018124A" w:rsidRPr="00087318" w:rsidRDefault="0018124A"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3B73BD8F" w14:textId="77777777" w:rsidR="0018124A" w:rsidRPr="00087318" w:rsidRDefault="0018124A"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623BEB04" w14:textId="77777777" w:rsidR="0018124A" w:rsidRPr="00087318" w:rsidRDefault="0018124A"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2FB3F104" w14:textId="77777777" w:rsidR="0018124A" w:rsidRPr="00087318" w:rsidRDefault="0018124A"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2531E3E5" w14:textId="77777777" w:rsidR="0018124A" w:rsidRPr="00087318" w:rsidRDefault="0018124A"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06009FF0" w14:textId="77777777" w:rsidR="0018124A" w:rsidRPr="00087318" w:rsidRDefault="0018124A" w:rsidP="00AD73EF">
            <w:pPr>
              <w:pStyle w:val="TableParagraph"/>
              <w:spacing w:before="8"/>
              <w:rPr>
                <w:sz w:val="25"/>
                <w:lang w:eastAsia="ja-JP"/>
              </w:rPr>
            </w:pPr>
          </w:p>
          <w:p w14:paraId="61046233" w14:textId="77777777" w:rsidR="0018124A" w:rsidRPr="00087318" w:rsidRDefault="0018124A" w:rsidP="00AD73EF">
            <w:pPr>
              <w:pStyle w:val="TableParagraph"/>
              <w:ind w:left="37"/>
              <w:rPr>
                <w:sz w:val="17"/>
              </w:rPr>
            </w:pPr>
            <w:r w:rsidRPr="00087318">
              <w:rPr>
                <w:w w:val="105"/>
                <w:sz w:val="20"/>
              </w:rPr>
              <w:t>電話：</w:t>
            </w:r>
          </w:p>
        </w:tc>
      </w:tr>
      <w:tr w:rsidR="00AD73EF" w:rsidRPr="00087318" w14:paraId="29BB786A" w14:textId="77777777" w:rsidTr="00EF2097">
        <w:trPr>
          <w:trHeight w:val="60"/>
        </w:trPr>
        <w:tc>
          <w:tcPr>
            <w:tcW w:w="310" w:type="dxa"/>
            <w:vMerge/>
            <w:tcBorders>
              <w:right w:val="single" w:sz="2" w:space="0" w:color="000000"/>
            </w:tcBorders>
            <w:shd w:val="clear" w:color="auto" w:fill="DADADA"/>
            <w:vAlign w:val="center"/>
          </w:tcPr>
          <w:p w14:paraId="0153FFEA" w14:textId="77777777" w:rsidR="0018124A" w:rsidRPr="00087318" w:rsidRDefault="0018124A"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58253BBC" w14:textId="77777777" w:rsidR="0018124A" w:rsidRPr="00087318" w:rsidRDefault="0018124A" w:rsidP="00AD73EF">
            <w:pPr>
              <w:pStyle w:val="TableParagraph"/>
              <w:jc w:val="center"/>
              <w:rPr>
                <w:sz w:val="21"/>
                <w:lang w:eastAsia="ja-JP"/>
              </w:rPr>
            </w:pPr>
            <w:r w:rsidRPr="00087318">
              <w:rPr>
                <w:sz w:val="21"/>
                <w:lang w:eastAsia="ja-JP"/>
              </w:rPr>
              <w:t>契約している利用料</w:t>
            </w:r>
          </w:p>
          <w:p w14:paraId="0E8D6CCF" w14:textId="6D6BACF4" w:rsidR="0018124A" w:rsidRPr="00087318" w:rsidRDefault="0018124A" w:rsidP="00AD73EF">
            <w:pPr>
              <w:pStyle w:val="TableParagraph"/>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00420F04"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1EE09B88" w14:textId="49597259" w:rsidR="0018124A" w:rsidRPr="00087318" w:rsidRDefault="0018124A"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30A6CA83" w14:textId="77777777" w:rsidTr="00EF2097">
        <w:trPr>
          <w:trHeight w:val="350"/>
        </w:trPr>
        <w:tc>
          <w:tcPr>
            <w:tcW w:w="310" w:type="dxa"/>
            <w:vMerge w:val="restart"/>
            <w:tcBorders>
              <w:right w:val="single" w:sz="2" w:space="0" w:color="000000"/>
            </w:tcBorders>
            <w:shd w:val="clear" w:color="auto" w:fill="DADADA"/>
            <w:vAlign w:val="center"/>
          </w:tcPr>
          <w:p w14:paraId="7ADDFE46" w14:textId="60DD383A" w:rsidR="00420F04" w:rsidRPr="00087318" w:rsidRDefault="00420F04" w:rsidP="00AD73EF">
            <w:pPr>
              <w:pStyle w:val="TableParagraph"/>
              <w:ind w:left="52"/>
              <w:rPr>
                <w:sz w:val="20"/>
              </w:rPr>
            </w:pPr>
            <w:r w:rsidRPr="00087318">
              <w:rPr>
                <w:rFonts w:hint="eastAsia"/>
                <w:w w:val="99"/>
                <w:sz w:val="20"/>
                <w:lang w:eastAsia="ja-JP"/>
              </w:rPr>
              <w:lastRenderedPageBreak/>
              <w:t>②</w:t>
            </w:r>
          </w:p>
        </w:tc>
        <w:tc>
          <w:tcPr>
            <w:tcW w:w="1228" w:type="dxa"/>
            <w:tcBorders>
              <w:left w:val="single" w:sz="2" w:space="0" w:color="000000"/>
              <w:bottom w:val="single" w:sz="2" w:space="0" w:color="000000"/>
              <w:right w:val="single" w:sz="4" w:space="0" w:color="auto"/>
            </w:tcBorders>
            <w:shd w:val="clear" w:color="auto" w:fill="DADADA"/>
            <w:vAlign w:val="center"/>
          </w:tcPr>
          <w:p w14:paraId="3170C79B" w14:textId="77777777" w:rsidR="00420F04" w:rsidRPr="00087318" w:rsidRDefault="00420F04" w:rsidP="00AD73EF">
            <w:pPr>
              <w:pStyle w:val="TableParagraph"/>
              <w:tabs>
                <w:tab w:val="left" w:pos="360"/>
              </w:tabs>
              <w:spacing w:line="320" w:lineRule="exact"/>
              <w:jc w:val="center"/>
              <w:rPr>
                <w:sz w:val="20"/>
              </w:rPr>
            </w:pPr>
            <w:r w:rsidRPr="00BC6FC2">
              <w:rPr>
                <w:spacing w:val="30"/>
                <w:sz w:val="20"/>
                <w:fitText w:val="800" w:id="2010401280"/>
              </w:rPr>
              <w:t>フリ</w:t>
            </w:r>
            <w:r w:rsidRPr="00BC6FC2">
              <w:rPr>
                <w:spacing w:val="22"/>
                <w:sz w:val="20"/>
                <w:fitText w:val="800" w:id="2010401280"/>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4EA648AB"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5C3EAD46"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6B8A3882" w14:textId="77777777" w:rsidR="00420F04" w:rsidRPr="00087318" w:rsidRDefault="00420F04" w:rsidP="00AD73EF">
            <w:pPr>
              <w:pStyle w:val="TableParagraph"/>
              <w:spacing w:before="26"/>
              <w:ind w:left="56"/>
            </w:pPr>
            <w:r w:rsidRPr="00087318">
              <w:t>〒</w:t>
            </w:r>
          </w:p>
        </w:tc>
      </w:tr>
      <w:tr w:rsidR="00AD73EF" w:rsidRPr="00087318" w14:paraId="07DAB71A" w14:textId="77777777" w:rsidTr="00EF2097">
        <w:trPr>
          <w:trHeight w:val="717"/>
        </w:trPr>
        <w:tc>
          <w:tcPr>
            <w:tcW w:w="310" w:type="dxa"/>
            <w:vMerge/>
            <w:tcBorders>
              <w:right w:val="single" w:sz="2" w:space="0" w:color="000000"/>
            </w:tcBorders>
            <w:shd w:val="clear" w:color="auto" w:fill="DADADA"/>
            <w:vAlign w:val="center"/>
          </w:tcPr>
          <w:p w14:paraId="09B3E407"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553F8B40"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01CE04A0"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57941097"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664D5FF9"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4167D29C" w14:textId="77777777" w:rsidR="00420F04" w:rsidRPr="00087318" w:rsidRDefault="00420F04" w:rsidP="00AD73EF">
            <w:pPr>
              <w:pStyle w:val="TableParagraph"/>
              <w:spacing w:before="8"/>
              <w:rPr>
                <w:sz w:val="25"/>
                <w:lang w:eastAsia="ja-JP"/>
              </w:rPr>
            </w:pPr>
          </w:p>
          <w:p w14:paraId="47078DE0"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7AB0A63C" w14:textId="77777777" w:rsidTr="00EF2097">
        <w:trPr>
          <w:trHeight w:val="60"/>
        </w:trPr>
        <w:tc>
          <w:tcPr>
            <w:tcW w:w="310" w:type="dxa"/>
            <w:vMerge/>
            <w:tcBorders>
              <w:right w:val="single" w:sz="2" w:space="0" w:color="000000"/>
            </w:tcBorders>
            <w:shd w:val="clear" w:color="auto" w:fill="DADADA"/>
            <w:vAlign w:val="center"/>
          </w:tcPr>
          <w:p w14:paraId="6CAF030F"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048211FF"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7A315BD8" w14:textId="0CF906DB"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529D6175"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13EC792E" w14:textId="77777777" w:rsidTr="00EF2097">
        <w:trPr>
          <w:trHeight w:val="350"/>
        </w:trPr>
        <w:tc>
          <w:tcPr>
            <w:tcW w:w="310" w:type="dxa"/>
            <w:vMerge w:val="restart"/>
            <w:tcBorders>
              <w:right w:val="single" w:sz="2" w:space="0" w:color="000000"/>
            </w:tcBorders>
            <w:shd w:val="clear" w:color="auto" w:fill="DADADA"/>
            <w:vAlign w:val="center"/>
          </w:tcPr>
          <w:p w14:paraId="78ACA22C" w14:textId="2E281B29" w:rsidR="00420F04" w:rsidRPr="00087318" w:rsidRDefault="00420F04" w:rsidP="00AD73EF">
            <w:pPr>
              <w:pStyle w:val="TableParagraph"/>
              <w:ind w:left="52"/>
              <w:rPr>
                <w:sz w:val="20"/>
              </w:rPr>
            </w:pPr>
            <w:r w:rsidRPr="00087318">
              <w:rPr>
                <w:rFonts w:hint="eastAsia"/>
                <w:w w:val="99"/>
                <w:sz w:val="20"/>
                <w:lang w:eastAsia="ja-JP"/>
              </w:rPr>
              <w:t>③</w:t>
            </w:r>
          </w:p>
        </w:tc>
        <w:tc>
          <w:tcPr>
            <w:tcW w:w="1228" w:type="dxa"/>
            <w:tcBorders>
              <w:left w:val="single" w:sz="2" w:space="0" w:color="000000"/>
              <w:bottom w:val="single" w:sz="2" w:space="0" w:color="000000"/>
              <w:right w:val="single" w:sz="4" w:space="0" w:color="auto"/>
            </w:tcBorders>
            <w:shd w:val="clear" w:color="auto" w:fill="DADADA"/>
            <w:vAlign w:val="center"/>
          </w:tcPr>
          <w:p w14:paraId="11D65A4A" w14:textId="77777777" w:rsidR="00420F04" w:rsidRPr="00087318" w:rsidRDefault="00420F04" w:rsidP="00AD73EF">
            <w:pPr>
              <w:pStyle w:val="TableParagraph"/>
              <w:tabs>
                <w:tab w:val="left" w:pos="360"/>
              </w:tabs>
              <w:spacing w:line="320" w:lineRule="exact"/>
              <w:jc w:val="center"/>
              <w:rPr>
                <w:sz w:val="20"/>
              </w:rPr>
            </w:pPr>
            <w:r w:rsidRPr="00BC6FC2">
              <w:rPr>
                <w:spacing w:val="30"/>
                <w:sz w:val="20"/>
                <w:fitText w:val="800" w:id="2010401792"/>
              </w:rPr>
              <w:t>フリ</w:t>
            </w:r>
            <w:r w:rsidRPr="00BC6FC2">
              <w:rPr>
                <w:spacing w:val="22"/>
                <w:sz w:val="20"/>
                <w:fitText w:val="800" w:id="2010401792"/>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6752765D"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6193B170"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7A0B05DA" w14:textId="77777777" w:rsidR="00420F04" w:rsidRPr="00087318" w:rsidRDefault="00420F04" w:rsidP="00AD73EF">
            <w:pPr>
              <w:pStyle w:val="TableParagraph"/>
              <w:spacing w:before="26"/>
              <w:ind w:left="56"/>
            </w:pPr>
            <w:r w:rsidRPr="00087318">
              <w:t>〒</w:t>
            </w:r>
          </w:p>
        </w:tc>
      </w:tr>
      <w:tr w:rsidR="00AD73EF" w:rsidRPr="00087318" w14:paraId="1162FD15" w14:textId="77777777" w:rsidTr="00EF2097">
        <w:trPr>
          <w:trHeight w:val="717"/>
        </w:trPr>
        <w:tc>
          <w:tcPr>
            <w:tcW w:w="310" w:type="dxa"/>
            <w:vMerge/>
            <w:tcBorders>
              <w:right w:val="single" w:sz="2" w:space="0" w:color="000000"/>
            </w:tcBorders>
            <w:shd w:val="clear" w:color="auto" w:fill="DADADA"/>
            <w:vAlign w:val="center"/>
          </w:tcPr>
          <w:p w14:paraId="71F18C49"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5A9FBDA9"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3D3BE106"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3D347AD9"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21599E3E"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061867F9" w14:textId="77777777" w:rsidR="00420F04" w:rsidRPr="00087318" w:rsidRDefault="00420F04" w:rsidP="00AD73EF">
            <w:pPr>
              <w:pStyle w:val="TableParagraph"/>
              <w:spacing w:before="8"/>
              <w:rPr>
                <w:sz w:val="25"/>
                <w:lang w:eastAsia="ja-JP"/>
              </w:rPr>
            </w:pPr>
          </w:p>
          <w:p w14:paraId="71597ED1"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784CDD11" w14:textId="77777777" w:rsidTr="00EF2097">
        <w:trPr>
          <w:trHeight w:val="60"/>
        </w:trPr>
        <w:tc>
          <w:tcPr>
            <w:tcW w:w="310" w:type="dxa"/>
            <w:vMerge/>
            <w:tcBorders>
              <w:right w:val="single" w:sz="2" w:space="0" w:color="000000"/>
            </w:tcBorders>
            <w:shd w:val="clear" w:color="auto" w:fill="DADADA"/>
            <w:vAlign w:val="center"/>
          </w:tcPr>
          <w:p w14:paraId="1D93CA80"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416B595F"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3D1936D4" w14:textId="4E505B2A"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0B5934D7"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bl>
    <w:p w14:paraId="609E55A4" w14:textId="77777777" w:rsidR="00420F04" w:rsidRPr="00087318" w:rsidRDefault="00420F04" w:rsidP="00420F04">
      <w:pPr>
        <w:wordWrap w:val="0"/>
        <w:overflowPunct w:val="0"/>
        <w:autoSpaceDE w:val="0"/>
        <w:autoSpaceDN w:val="0"/>
        <w:adjustRightInd w:val="0"/>
        <w:spacing w:line="280" w:lineRule="exact"/>
        <w:ind w:leftChars="200" w:left="600" w:hangingChars="100" w:hanging="180"/>
        <w:rPr>
          <w:rFonts w:ascii="ＭＳ 明朝" w:hAnsi="ＭＳ 明朝"/>
          <w:sz w:val="18"/>
          <w:szCs w:val="22"/>
          <w:u w:val="single"/>
        </w:rPr>
      </w:pPr>
      <w:r w:rsidRPr="00087318">
        <w:rPr>
          <w:rFonts w:ascii="ＭＳ 明朝" w:hAnsi="ＭＳ 明朝" w:hint="eastAsia"/>
          <w:sz w:val="18"/>
          <w:szCs w:val="22"/>
          <w:u w:val="single"/>
        </w:rPr>
        <w:t>注）上記の表に書き切れない数の施設・事業を利用した場合は、余白等に記載して下さい。</w:t>
      </w:r>
    </w:p>
    <w:p w14:paraId="356D6895" w14:textId="0650BBE8" w:rsidR="00420F04" w:rsidRPr="00087318" w:rsidRDefault="00420F04" w:rsidP="00420F04">
      <w:pPr>
        <w:wordWrap w:val="0"/>
        <w:overflowPunct w:val="0"/>
        <w:autoSpaceDE w:val="0"/>
        <w:autoSpaceDN w:val="0"/>
        <w:adjustRightInd w:val="0"/>
        <w:spacing w:line="280" w:lineRule="exact"/>
        <w:ind w:leftChars="100" w:left="570" w:hangingChars="200" w:hanging="360"/>
        <w:rPr>
          <w:rFonts w:ascii="ＭＳ 明朝" w:hAnsi="ＭＳ 明朝"/>
          <w:position w:val="2"/>
          <w:sz w:val="18"/>
          <w:szCs w:val="22"/>
          <w:u w:val="single"/>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２　</w:t>
      </w:r>
      <w:r w:rsidRPr="00087318">
        <w:rPr>
          <w:rFonts w:ascii="ＭＳ 明朝" w:hAnsi="ＭＳ 明朝" w:hint="eastAsia"/>
          <w:position w:val="2"/>
          <w:sz w:val="18"/>
          <w:szCs w:val="22"/>
          <w:u w:val="single"/>
        </w:rPr>
        <w:t>利用料の設定が月単位を超える（四半期、前期・後期等）場合は、当該利用料を当該期間の月数で除して、当該利用料の月額相当分を算定し、月額欄の□にレを記入し、算定した月額相当分を記入して下さい。</w:t>
      </w:r>
    </w:p>
    <w:p w14:paraId="4E88D94D" w14:textId="20F5FF07" w:rsidR="00420F04" w:rsidRPr="00087318" w:rsidRDefault="00420F04" w:rsidP="00420F04">
      <w:pPr>
        <w:wordWrap w:val="0"/>
        <w:overflowPunct w:val="0"/>
        <w:autoSpaceDE w:val="0"/>
        <w:autoSpaceDN w:val="0"/>
        <w:adjustRightInd w:val="0"/>
        <w:spacing w:beforeLines="25" w:before="83"/>
        <w:ind w:left="420" w:hangingChars="200" w:hanging="420"/>
        <w:rPr>
          <w:rFonts w:ascii="ＭＳ 明朝" w:hAnsi="ＭＳ 明朝"/>
          <w:sz w:val="22"/>
        </w:rPr>
      </w:pPr>
      <w:r w:rsidRPr="00087318">
        <w:rPr>
          <w:rFonts w:ascii="ＭＳ 明朝" w:hint="eastAsia"/>
        </w:rPr>
        <w:t>５．</w:t>
      </w:r>
      <w:r w:rsidRPr="00087318">
        <w:rPr>
          <w:rFonts w:ascii="ＭＳ 明朝" w:hAnsi="ＭＳ 明朝" w:hint="eastAsia"/>
          <w:sz w:val="22"/>
        </w:rPr>
        <w:t>認可外保育施設・一時預かり事業・病児保育・子育て援助活動支援事業の利用における施設等利用費の請求の内訳</w:t>
      </w:r>
    </w:p>
    <w:tbl>
      <w:tblPr>
        <w:tblW w:w="9746"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4"/>
        <w:gridCol w:w="1624"/>
        <w:gridCol w:w="1625"/>
        <w:gridCol w:w="1624"/>
        <w:gridCol w:w="1624"/>
        <w:gridCol w:w="1625"/>
      </w:tblGrid>
      <w:tr w:rsidR="00420F04" w:rsidRPr="00087318" w14:paraId="0A9EA81A" w14:textId="77777777" w:rsidTr="002D3AF5">
        <w:trPr>
          <w:trHeight w:val="1075"/>
        </w:trPr>
        <w:tc>
          <w:tcPr>
            <w:tcW w:w="1624" w:type="dxa"/>
            <w:tcBorders>
              <w:top w:val="single" w:sz="4" w:space="0" w:color="auto"/>
              <w:left w:val="single" w:sz="4" w:space="0" w:color="auto"/>
              <w:bottom w:val="single" w:sz="4" w:space="0" w:color="auto"/>
              <w:right w:val="single" w:sz="4" w:space="0" w:color="auto"/>
            </w:tcBorders>
            <w:shd w:val="clear" w:color="auto" w:fill="DADADA"/>
            <w:vAlign w:val="center"/>
          </w:tcPr>
          <w:p w14:paraId="4A3CC5C3" w14:textId="77777777" w:rsidR="00420F04" w:rsidRPr="00087318" w:rsidRDefault="00420F04" w:rsidP="00B145CE">
            <w:pPr>
              <w:pStyle w:val="TableParagraph"/>
              <w:ind w:left="352"/>
              <w:rPr>
                <w:sz w:val="20"/>
              </w:rPr>
            </w:pPr>
            <w:r w:rsidRPr="00087318">
              <w:t>利用年月日</w:t>
            </w:r>
          </w:p>
        </w:tc>
        <w:tc>
          <w:tcPr>
            <w:tcW w:w="1624" w:type="dxa"/>
            <w:tcBorders>
              <w:top w:val="single" w:sz="4" w:space="0" w:color="auto"/>
              <w:left w:val="single" w:sz="4" w:space="0" w:color="auto"/>
              <w:bottom w:val="single" w:sz="4" w:space="0" w:color="auto"/>
              <w:right w:val="single" w:sz="4" w:space="0" w:color="auto"/>
            </w:tcBorders>
            <w:shd w:val="clear" w:color="auto" w:fill="DADADA"/>
            <w:vAlign w:val="center"/>
          </w:tcPr>
          <w:p w14:paraId="187B9DD6" w14:textId="5ED9C2FC" w:rsidR="00420F04" w:rsidRPr="00087318" w:rsidRDefault="00420F04" w:rsidP="00420F04">
            <w:pPr>
              <w:pStyle w:val="TableParagraph"/>
              <w:spacing w:line="260" w:lineRule="exact"/>
              <w:ind w:left="91" w:right="91"/>
              <w:jc w:val="center"/>
              <w:rPr>
                <w:sz w:val="18"/>
                <w:lang w:eastAsia="ja-JP"/>
              </w:rPr>
            </w:pPr>
            <w:r w:rsidRPr="00087318">
              <w:rPr>
                <w:sz w:val="18"/>
                <w:lang w:eastAsia="ja-JP"/>
              </w:rPr>
              <w:t>認可外保育施設に支払った月額利用料(保育料)</w:t>
            </w:r>
          </w:p>
          <w:p w14:paraId="5962E5F8" w14:textId="4DA96099" w:rsidR="00420F04" w:rsidRPr="00087318" w:rsidRDefault="00420F04" w:rsidP="00B145CE">
            <w:pPr>
              <w:pStyle w:val="TableParagraph"/>
              <w:spacing w:line="260" w:lineRule="exact"/>
              <w:ind w:left="62" w:right="45" w:firstLine="1"/>
              <w:jc w:val="center"/>
              <w:rPr>
                <w:sz w:val="18"/>
              </w:rPr>
            </w:pPr>
            <w:r w:rsidRPr="00087318">
              <w:rPr>
                <w:sz w:val="18"/>
              </w:rPr>
              <w:t>(a)</w:t>
            </w:r>
            <w:r w:rsidRPr="00087318">
              <w:rPr>
                <w:sz w:val="20"/>
                <w:vertAlign w:val="superscript"/>
              </w:rPr>
              <w:t>※3 ※4</w:t>
            </w:r>
          </w:p>
        </w:tc>
        <w:tc>
          <w:tcPr>
            <w:tcW w:w="1625" w:type="dxa"/>
            <w:tcBorders>
              <w:top w:val="single" w:sz="4" w:space="0" w:color="auto"/>
              <w:left w:val="single" w:sz="4" w:space="0" w:color="auto"/>
              <w:bottom w:val="single" w:sz="4" w:space="0" w:color="auto"/>
              <w:right w:val="single" w:sz="4" w:space="0" w:color="auto"/>
            </w:tcBorders>
            <w:shd w:val="clear" w:color="auto" w:fill="DADADA"/>
            <w:vAlign w:val="center"/>
          </w:tcPr>
          <w:p w14:paraId="411D04B8" w14:textId="77777777" w:rsidR="00420F04" w:rsidRPr="00087318" w:rsidRDefault="00420F04" w:rsidP="00420F04">
            <w:pPr>
              <w:pStyle w:val="TableParagraph"/>
              <w:spacing w:line="260" w:lineRule="exact"/>
              <w:ind w:left="91" w:right="91"/>
              <w:jc w:val="center"/>
              <w:rPr>
                <w:sz w:val="18"/>
                <w:lang w:eastAsia="ja-JP"/>
              </w:rPr>
            </w:pPr>
            <w:r w:rsidRPr="00087318">
              <w:rPr>
                <w:sz w:val="18"/>
                <w:lang w:eastAsia="ja-JP"/>
              </w:rPr>
              <w:t>一時預かり事業・病児保育・</w:t>
            </w:r>
          </w:p>
          <w:p w14:paraId="3321E277" w14:textId="6D3D837F" w:rsidR="00420F04" w:rsidRPr="00087318" w:rsidRDefault="00420F04" w:rsidP="00420F04">
            <w:pPr>
              <w:pStyle w:val="TableParagraph"/>
              <w:spacing w:line="260" w:lineRule="exact"/>
              <w:ind w:left="91" w:right="91"/>
              <w:jc w:val="center"/>
              <w:rPr>
                <w:sz w:val="18"/>
                <w:lang w:eastAsia="ja-JP"/>
              </w:rPr>
            </w:pPr>
            <w:r w:rsidRPr="00087318">
              <w:rPr>
                <w:sz w:val="18"/>
                <w:lang w:eastAsia="ja-JP"/>
              </w:rPr>
              <w:t>子育て援助活動支援事業に支払った月額合計利用料</w:t>
            </w:r>
            <w:r w:rsidRPr="00087318">
              <w:rPr>
                <w:rFonts w:hint="eastAsia"/>
                <w:sz w:val="18"/>
                <w:lang w:eastAsia="ja-JP"/>
              </w:rPr>
              <w:t xml:space="preserve"> </w:t>
            </w:r>
            <w:r w:rsidRPr="00087318">
              <w:rPr>
                <w:sz w:val="18"/>
                <w:lang w:eastAsia="ja-JP"/>
              </w:rPr>
              <w:t>(b)</w:t>
            </w:r>
            <w:r w:rsidRPr="00087318">
              <w:rPr>
                <w:sz w:val="20"/>
                <w:vertAlign w:val="superscript"/>
                <w:lang w:eastAsia="ja-JP"/>
              </w:rPr>
              <w:t>※3</w:t>
            </w:r>
          </w:p>
        </w:tc>
        <w:tc>
          <w:tcPr>
            <w:tcW w:w="1624" w:type="dxa"/>
            <w:tcBorders>
              <w:top w:val="single" w:sz="4" w:space="0" w:color="auto"/>
              <w:left w:val="single" w:sz="4" w:space="0" w:color="auto"/>
              <w:bottom w:val="single" w:sz="4" w:space="0" w:color="auto"/>
              <w:right w:val="single" w:sz="4" w:space="0" w:color="auto"/>
            </w:tcBorders>
            <w:shd w:val="clear" w:color="auto" w:fill="DADADA"/>
            <w:vAlign w:val="center"/>
          </w:tcPr>
          <w:p w14:paraId="35F9B823" w14:textId="77777777" w:rsidR="00420F04" w:rsidRPr="00087318" w:rsidRDefault="00420F04" w:rsidP="00B145CE">
            <w:pPr>
              <w:pStyle w:val="TableParagraph"/>
              <w:spacing w:line="260" w:lineRule="exact"/>
              <w:jc w:val="center"/>
              <w:rPr>
                <w:sz w:val="18"/>
              </w:rPr>
            </w:pPr>
            <w:r w:rsidRPr="00087318">
              <w:rPr>
                <w:sz w:val="18"/>
              </w:rPr>
              <w:t>支払額合計</w:t>
            </w:r>
          </w:p>
          <w:p w14:paraId="4819E670" w14:textId="226DDAE0" w:rsidR="00420F04" w:rsidRPr="00087318" w:rsidRDefault="00420F04" w:rsidP="00B145CE">
            <w:pPr>
              <w:pStyle w:val="TableParagraph"/>
              <w:spacing w:line="260" w:lineRule="exact"/>
              <w:jc w:val="center"/>
              <w:rPr>
                <w:sz w:val="18"/>
              </w:rPr>
            </w:pPr>
            <w:r w:rsidRPr="00087318">
              <w:rPr>
                <w:sz w:val="18"/>
              </w:rPr>
              <w:t>(c=a+b)</w:t>
            </w:r>
          </w:p>
        </w:tc>
        <w:tc>
          <w:tcPr>
            <w:tcW w:w="1624" w:type="dxa"/>
            <w:tcBorders>
              <w:top w:val="single" w:sz="4" w:space="0" w:color="auto"/>
              <w:left w:val="single" w:sz="4" w:space="0" w:color="auto"/>
              <w:bottom w:val="single" w:sz="4" w:space="0" w:color="auto"/>
              <w:right w:val="single" w:sz="12" w:space="0" w:color="auto"/>
            </w:tcBorders>
            <w:shd w:val="clear" w:color="auto" w:fill="DADADA"/>
            <w:vAlign w:val="center"/>
          </w:tcPr>
          <w:p w14:paraId="24AA3AB8" w14:textId="77777777" w:rsidR="00420F04" w:rsidRPr="00087318" w:rsidRDefault="00420F04" w:rsidP="00B145CE">
            <w:pPr>
              <w:pStyle w:val="TableParagraph"/>
              <w:spacing w:line="260" w:lineRule="exact"/>
              <w:jc w:val="center"/>
              <w:rPr>
                <w:sz w:val="18"/>
              </w:rPr>
            </w:pPr>
            <w:r w:rsidRPr="00087318">
              <w:rPr>
                <w:sz w:val="18"/>
              </w:rPr>
              <w:t>月額上限額</w:t>
            </w:r>
          </w:p>
          <w:p w14:paraId="319B6B21" w14:textId="2594CF4C" w:rsidR="00420F04" w:rsidRPr="00087318" w:rsidRDefault="00420F04" w:rsidP="00B145CE">
            <w:pPr>
              <w:pStyle w:val="TableParagraph"/>
              <w:spacing w:line="260" w:lineRule="exact"/>
              <w:jc w:val="center"/>
              <w:rPr>
                <w:sz w:val="18"/>
              </w:rPr>
            </w:pPr>
            <w:r w:rsidRPr="00087318">
              <w:rPr>
                <w:sz w:val="18"/>
              </w:rPr>
              <w:t xml:space="preserve">(d) </w:t>
            </w:r>
            <w:r w:rsidRPr="00087318">
              <w:rPr>
                <w:sz w:val="20"/>
                <w:vertAlign w:val="superscript"/>
              </w:rPr>
              <w:t>※6</w:t>
            </w:r>
          </w:p>
        </w:tc>
        <w:tc>
          <w:tcPr>
            <w:tcW w:w="1625" w:type="dxa"/>
            <w:tcBorders>
              <w:top w:val="single" w:sz="12" w:space="0" w:color="auto"/>
              <w:left w:val="single" w:sz="12" w:space="0" w:color="auto"/>
              <w:bottom w:val="single" w:sz="8" w:space="0" w:color="auto"/>
              <w:right w:val="single" w:sz="12" w:space="0" w:color="auto"/>
            </w:tcBorders>
            <w:shd w:val="clear" w:color="auto" w:fill="DADADA"/>
            <w:vAlign w:val="center"/>
          </w:tcPr>
          <w:p w14:paraId="32699300" w14:textId="77777777" w:rsidR="00420F04" w:rsidRPr="00087318" w:rsidRDefault="00420F04" w:rsidP="00B145CE">
            <w:pPr>
              <w:pStyle w:val="TableParagraph"/>
              <w:spacing w:line="260" w:lineRule="exact"/>
              <w:jc w:val="center"/>
              <w:rPr>
                <w:sz w:val="18"/>
                <w:lang w:eastAsia="ja-JP"/>
              </w:rPr>
            </w:pPr>
            <w:r w:rsidRPr="00087318">
              <w:rPr>
                <w:sz w:val="18"/>
                <w:lang w:eastAsia="ja-JP"/>
              </w:rPr>
              <w:t>請求額</w:t>
            </w:r>
          </w:p>
          <w:p w14:paraId="173941D1" w14:textId="0B454AAE" w:rsidR="00420F04" w:rsidRPr="00087318" w:rsidRDefault="00420F04" w:rsidP="00B145CE">
            <w:pPr>
              <w:pStyle w:val="TableParagraph"/>
              <w:spacing w:line="260" w:lineRule="exact"/>
              <w:ind w:left="231" w:right="206"/>
              <w:jc w:val="center"/>
              <w:rPr>
                <w:sz w:val="16"/>
                <w:lang w:eastAsia="ja-JP"/>
              </w:rPr>
            </w:pPr>
            <w:r w:rsidRPr="00087318">
              <w:rPr>
                <w:sz w:val="16"/>
                <w:lang w:eastAsia="ja-JP"/>
              </w:rPr>
              <w:t>(cとdを比較して小さい方)</w:t>
            </w:r>
          </w:p>
        </w:tc>
      </w:tr>
      <w:tr w:rsidR="00420F04" w:rsidRPr="00087318" w14:paraId="28389F03"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3A39144" w14:textId="77777777" w:rsidR="00420F04" w:rsidRPr="00087318" w:rsidRDefault="00420F04" w:rsidP="00B145CE">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5088A70" w14:textId="77777777" w:rsidR="00420F04" w:rsidRPr="00087318" w:rsidRDefault="00420F04" w:rsidP="00B145CE">
            <w:pPr>
              <w:pStyle w:val="TableParagraph"/>
              <w:ind w:rightChars="50" w:right="105"/>
              <w:jc w:val="right"/>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3B3AF06" w14:textId="77777777" w:rsidR="00420F04" w:rsidRPr="00087318" w:rsidRDefault="00420F04" w:rsidP="00B145CE">
            <w:pPr>
              <w:pStyle w:val="TableParagraph"/>
              <w:ind w:rightChars="50" w:right="105"/>
              <w:jc w:val="right"/>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F4E45D5" w14:textId="77777777" w:rsidR="00420F04" w:rsidRPr="00087318" w:rsidRDefault="00420F04" w:rsidP="00B145CE">
            <w:pPr>
              <w:pStyle w:val="TableParagraph"/>
              <w:ind w:rightChars="50" w:right="105"/>
              <w:jc w:val="right"/>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38D9CF40" w14:textId="77777777" w:rsidR="00420F04" w:rsidRPr="00087318" w:rsidRDefault="00420F04" w:rsidP="00B145CE">
            <w:pPr>
              <w:pStyle w:val="TableParagraph"/>
              <w:ind w:rightChars="50" w:right="105"/>
              <w:jc w:val="right"/>
            </w:pPr>
            <w:r w:rsidRPr="00087318">
              <w:rPr>
                <w:w w:val="99"/>
              </w:rPr>
              <w:t>円</w:t>
            </w:r>
          </w:p>
        </w:tc>
        <w:tc>
          <w:tcPr>
            <w:tcW w:w="1625" w:type="dxa"/>
            <w:tcBorders>
              <w:top w:val="single" w:sz="8" w:space="0" w:color="auto"/>
              <w:left w:val="single" w:sz="12" w:space="0" w:color="auto"/>
              <w:bottom w:val="single" w:sz="4" w:space="0" w:color="auto"/>
              <w:right w:val="single" w:sz="12" w:space="0" w:color="auto"/>
            </w:tcBorders>
            <w:shd w:val="clear" w:color="auto" w:fill="auto"/>
            <w:vAlign w:val="center"/>
          </w:tcPr>
          <w:p w14:paraId="16F0A00C" w14:textId="77777777" w:rsidR="00420F04" w:rsidRPr="00087318" w:rsidRDefault="00420F04" w:rsidP="00B145CE">
            <w:pPr>
              <w:pStyle w:val="TableParagraph"/>
              <w:ind w:rightChars="50" w:right="105"/>
              <w:jc w:val="right"/>
            </w:pPr>
            <w:r w:rsidRPr="00087318">
              <w:rPr>
                <w:w w:val="99"/>
              </w:rPr>
              <w:t>円</w:t>
            </w:r>
          </w:p>
        </w:tc>
      </w:tr>
      <w:tr w:rsidR="002D3AF5" w:rsidRPr="00087318" w14:paraId="2FB42CC5"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71728BCF" w14:textId="7BC928AA"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26A7B8F" w14:textId="6F2A0ED8"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A13046D" w14:textId="3B8875DF"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69D9D85" w14:textId="7D1EBA29"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07B0BB94" w14:textId="1ED8A20B"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2218E273" w14:textId="77CD503E" w:rsidR="002D3AF5" w:rsidRPr="00087318" w:rsidRDefault="002D3AF5" w:rsidP="002D3AF5">
            <w:pPr>
              <w:pStyle w:val="TableParagraph"/>
              <w:ind w:rightChars="50" w:right="105"/>
              <w:jc w:val="right"/>
              <w:rPr>
                <w:w w:val="99"/>
              </w:rPr>
            </w:pPr>
            <w:r w:rsidRPr="00087318">
              <w:rPr>
                <w:w w:val="99"/>
              </w:rPr>
              <w:t>円</w:t>
            </w:r>
          </w:p>
        </w:tc>
      </w:tr>
      <w:tr w:rsidR="002D3AF5" w:rsidRPr="00087318" w14:paraId="220A1B4A"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547EAC4" w14:textId="4D5C7481"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306308D" w14:textId="6EEE491C"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F8178C6" w14:textId="4677A59E"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5031ED2" w14:textId="77196E58"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33C21E6E" w14:textId="25AB1EE8"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39162805" w14:textId="30CD645A" w:rsidR="002D3AF5" w:rsidRPr="00087318" w:rsidRDefault="002D3AF5" w:rsidP="002D3AF5">
            <w:pPr>
              <w:pStyle w:val="TableParagraph"/>
              <w:ind w:rightChars="50" w:right="105"/>
              <w:jc w:val="right"/>
              <w:rPr>
                <w:w w:val="99"/>
              </w:rPr>
            </w:pPr>
            <w:r w:rsidRPr="00087318">
              <w:rPr>
                <w:w w:val="99"/>
              </w:rPr>
              <w:t>円</w:t>
            </w:r>
          </w:p>
        </w:tc>
      </w:tr>
      <w:tr w:rsidR="002D3AF5" w:rsidRPr="00087318" w14:paraId="4BFCD209"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BCA209E" w14:textId="3B593960"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45219FB" w14:textId="68FADDC8"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CBB57B9" w14:textId="7B1B2D8D"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A212E20" w14:textId="5CAF69A4"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05F333E8" w14:textId="50749650"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5E1AFA2F" w14:textId="23B75DD2" w:rsidR="002D3AF5" w:rsidRPr="00087318" w:rsidRDefault="002D3AF5" w:rsidP="002D3AF5">
            <w:pPr>
              <w:pStyle w:val="TableParagraph"/>
              <w:ind w:rightChars="50" w:right="105"/>
              <w:jc w:val="right"/>
              <w:rPr>
                <w:w w:val="99"/>
              </w:rPr>
            </w:pPr>
            <w:r w:rsidRPr="00087318">
              <w:rPr>
                <w:w w:val="99"/>
              </w:rPr>
              <w:t>円</w:t>
            </w:r>
          </w:p>
        </w:tc>
      </w:tr>
      <w:tr w:rsidR="002D3AF5" w:rsidRPr="00087318" w14:paraId="20CA00A5"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600E012" w14:textId="13FA4CBB"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7AA0F61E" w14:textId="045E5530"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C0EC61A" w14:textId="31F6CF35"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DD287D2" w14:textId="6477E3A4"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00B15BDC" w14:textId="6664FE0A"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2F1DAEDC" w14:textId="4B72C250" w:rsidR="002D3AF5" w:rsidRPr="00087318" w:rsidRDefault="002D3AF5" w:rsidP="002D3AF5">
            <w:pPr>
              <w:pStyle w:val="TableParagraph"/>
              <w:ind w:rightChars="50" w:right="105"/>
              <w:jc w:val="right"/>
              <w:rPr>
                <w:w w:val="99"/>
              </w:rPr>
            </w:pPr>
            <w:r w:rsidRPr="00087318">
              <w:rPr>
                <w:w w:val="99"/>
              </w:rPr>
              <w:t>円</w:t>
            </w:r>
          </w:p>
        </w:tc>
      </w:tr>
      <w:tr w:rsidR="002D3AF5" w:rsidRPr="00087318" w14:paraId="33A3B8FF"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8C33892" w14:textId="0293FB86"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45E2F46" w14:textId="0224F2E3"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C488265" w14:textId="5E86B293"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4BF4118" w14:textId="707DA682"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78311ED7" w14:textId="1F69BE1E"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0F79183E" w14:textId="36AF4629" w:rsidR="002D3AF5" w:rsidRPr="00087318" w:rsidRDefault="002D3AF5" w:rsidP="002D3AF5">
            <w:pPr>
              <w:pStyle w:val="TableParagraph"/>
              <w:ind w:rightChars="50" w:right="105"/>
              <w:jc w:val="right"/>
              <w:rPr>
                <w:w w:val="99"/>
              </w:rPr>
            </w:pPr>
            <w:r w:rsidRPr="00087318">
              <w:rPr>
                <w:w w:val="99"/>
              </w:rPr>
              <w:t>円</w:t>
            </w:r>
          </w:p>
        </w:tc>
      </w:tr>
      <w:tr w:rsidR="002D3AF5" w:rsidRPr="00087318" w14:paraId="56E84EA8"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8441312" w14:textId="5400268E"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69C5110" w14:textId="24D3F63F"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5DE9D25" w14:textId="729A8E80"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83F4F1C" w14:textId="2E59A682"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5FCAC7A0" w14:textId="4055932E"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015938E5" w14:textId="2DFC3044" w:rsidR="002D3AF5" w:rsidRPr="00087318" w:rsidRDefault="002D3AF5" w:rsidP="002D3AF5">
            <w:pPr>
              <w:pStyle w:val="TableParagraph"/>
              <w:ind w:rightChars="50" w:right="105"/>
              <w:jc w:val="right"/>
              <w:rPr>
                <w:w w:val="99"/>
              </w:rPr>
            </w:pPr>
            <w:r w:rsidRPr="00087318">
              <w:rPr>
                <w:w w:val="99"/>
              </w:rPr>
              <w:t>円</w:t>
            </w:r>
          </w:p>
        </w:tc>
      </w:tr>
      <w:tr w:rsidR="002D3AF5" w:rsidRPr="00087318" w14:paraId="2B2AA20A"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C7ECF8B" w14:textId="5F568408"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7ECE682" w14:textId="15140300"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653C8FE" w14:textId="3BC3C42F"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775281DA" w14:textId="604A06DB"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334C7046" w14:textId="12F5D9DA"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167BEC72" w14:textId="7CB32EF2" w:rsidR="002D3AF5" w:rsidRPr="00087318" w:rsidRDefault="002D3AF5" w:rsidP="002D3AF5">
            <w:pPr>
              <w:pStyle w:val="TableParagraph"/>
              <w:ind w:rightChars="50" w:right="105"/>
              <w:jc w:val="right"/>
              <w:rPr>
                <w:w w:val="99"/>
              </w:rPr>
            </w:pPr>
            <w:r w:rsidRPr="00087318">
              <w:rPr>
                <w:w w:val="99"/>
              </w:rPr>
              <w:t>円</w:t>
            </w:r>
          </w:p>
        </w:tc>
      </w:tr>
      <w:tr w:rsidR="002D3AF5" w:rsidRPr="00087318" w14:paraId="24F56B24"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197B717" w14:textId="67F6C08C"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457BDD4" w14:textId="0045AAF5"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51A4B00" w14:textId="0BBC224B"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CBC28CD" w14:textId="4B7C4DF2"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7976063A" w14:textId="7AC715B1"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3FD9E365" w14:textId="42982195" w:rsidR="002D3AF5" w:rsidRPr="00087318" w:rsidRDefault="002D3AF5" w:rsidP="002D3AF5">
            <w:pPr>
              <w:pStyle w:val="TableParagraph"/>
              <w:ind w:rightChars="50" w:right="105"/>
              <w:jc w:val="right"/>
              <w:rPr>
                <w:w w:val="99"/>
              </w:rPr>
            </w:pPr>
            <w:r w:rsidRPr="00087318">
              <w:rPr>
                <w:w w:val="99"/>
              </w:rPr>
              <w:t>円</w:t>
            </w:r>
          </w:p>
        </w:tc>
      </w:tr>
      <w:tr w:rsidR="002D3AF5" w:rsidRPr="00087318" w14:paraId="69164F56"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3A55B82" w14:textId="045D7DB2"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9B45860" w14:textId="11ABD189"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6AF4606" w14:textId="07922D45"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D1E2447" w14:textId="0DDF61E6"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1862984E" w14:textId="4DBB6003"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19799A04" w14:textId="285F3A6B" w:rsidR="002D3AF5" w:rsidRPr="00087318" w:rsidRDefault="002D3AF5" w:rsidP="002D3AF5">
            <w:pPr>
              <w:pStyle w:val="TableParagraph"/>
              <w:ind w:rightChars="50" w:right="105"/>
              <w:jc w:val="right"/>
              <w:rPr>
                <w:w w:val="99"/>
              </w:rPr>
            </w:pPr>
            <w:r w:rsidRPr="00087318">
              <w:rPr>
                <w:w w:val="99"/>
              </w:rPr>
              <w:t>円</w:t>
            </w:r>
          </w:p>
        </w:tc>
      </w:tr>
      <w:tr w:rsidR="002D3AF5" w:rsidRPr="00087318" w14:paraId="139ACD97"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B963BB1" w14:textId="02227782"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D7CCA0C" w14:textId="7F4F5FA9"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75FF28B" w14:textId="2315C166"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6E8A393" w14:textId="14A918EF"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15D81998" w14:textId="362E491D"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1E5A91DF" w14:textId="28B7B188" w:rsidR="002D3AF5" w:rsidRPr="00087318" w:rsidRDefault="002D3AF5" w:rsidP="002D3AF5">
            <w:pPr>
              <w:pStyle w:val="TableParagraph"/>
              <w:ind w:rightChars="50" w:right="105"/>
              <w:jc w:val="right"/>
              <w:rPr>
                <w:w w:val="99"/>
              </w:rPr>
            </w:pPr>
            <w:r w:rsidRPr="00087318">
              <w:rPr>
                <w:w w:val="99"/>
              </w:rPr>
              <w:t>円</w:t>
            </w:r>
          </w:p>
        </w:tc>
      </w:tr>
      <w:tr w:rsidR="002D3AF5" w:rsidRPr="00087318" w14:paraId="0E4678F3" w14:textId="77777777" w:rsidTr="002D3AF5">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71803180" w14:textId="6E32D62D" w:rsidR="002D3AF5" w:rsidRPr="00087318" w:rsidRDefault="002D3AF5" w:rsidP="002D3AF5">
            <w:pPr>
              <w:pStyle w:val="TableParagraph"/>
              <w:ind w:rightChars="50" w:right="105"/>
              <w:jc w:val="right"/>
              <w:rPr>
                <w:w w:val="99"/>
              </w:rPr>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DF802AB" w14:textId="2F4F6493"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E8B4E0A" w14:textId="13D2285B"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13D8909" w14:textId="0062F372" w:rsidR="002D3AF5" w:rsidRPr="00087318" w:rsidRDefault="002D3AF5" w:rsidP="002D3AF5">
            <w:pPr>
              <w:pStyle w:val="TableParagraph"/>
              <w:ind w:rightChars="50" w:right="105"/>
              <w:jc w:val="right"/>
              <w:rPr>
                <w:w w:val="99"/>
              </w:rPr>
            </w:pPr>
            <w:r w:rsidRPr="00087318">
              <w:rPr>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00BEE8FA" w14:textId="6F21FB5B" w:rsidR="002D3AF5" w:rsidRPr="00087318" w:rsidRDefault="002D3AF5" w:rsidP="002D3AF5">
            <w:pPr>
              <w:pStyle w:val="TableParagraph"/>
              <w:ind w:rightChars="50" w:right="105"/>
              <w:jc w:val="right"/>
              <w:rPr>
                <w:w w:val="99"/>
              </w:rPr>
            </w:pPr>
            <w:r w:rsidRPr="00087318">
              <w:rPr>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36FC75F8" w14:textId="05B4D2F1" w:rsidR="002D3AF5" w:rsidRPr="00087318" w:rsidRDefault="002D3AF5" w:rsidP="002D3AF5">
            <w:pPr>
              <w:pStyle w:val="TableParagraph"/>
              <w:ind w:rightChars="50" w:right="105"/>
              <w:jc w:val="right"/>
              <w:rPr>
                <w:w w:val="99"/>
              </w:rPr>
            </w:pPr>
            <w:r w:rsidRPr="00087318">
              <w:rPr>
                <w:w w:val="99"/>
              </w:rPr>
              <w:t>円</w:t>
            </w:r>
          </w:p>
        </w:tc>
      </w:tr>
      <w:tr w:rsidR="002D3AF5" w:rsidRPr="00087318" w14:paraId="09DA3C89" w14:textId="77777777" w:rsidTr="002D3AF5">
        <w:trPr>
          <w:trHeight w:val="352"/>
        </w:trPr>
        <w:tc>
          <w:tcPr>
            <w:tcW w:w="8121" w:type="dxa"/>
            <w:gridSpan w:val="5"/>
            <w:tcBorders>
              <w:top w:val="single" w:sz="4" w:space="0" w:color="auto"/>
              <w:left w:val="nil"/>
              <w:bottom w:val="nil"/>
              <w:right w:val="single" w:sz="12" w:space="0" w:color="auto"/>
            </w:tcBorders>
            <w:shd w:val="clear" w:color="auto" w:fill="auto"/>
            <w:vAlign w:val="center"/>
          </w:tcPr>
          <w:p w14:paraId="514AD014" w14:textId="77777777" w:rsidR="002D3AF5" w:rsidRPr="00087318" w:rsidRDefault="002D3AF5" w:rsidP="002D3AF5">
            <w:pPr>
              <w:pStyle w:val="TableParagraph"/>
              <w:ind w:rightChars="50" w:right="105"/>
              <w:jc w:val="right"/>
              <w:rPr>
                <w:w w:val="99"/>
                <w:u w:val="single"/>
              </w:rPr>
            </w:pPr>
            <w:r w:rsidRPr="00087318">
              <w:rPr>
                <w:rFonts w:hint="eastAsia"/>
                <w:w w:val="99"/>
                <w:u w:val="single"/>
                <w:lang w:eastAsia="ja-JP"/>
              </w:rPr>
              <w:t>請求額合計</w:t>
            </w:r>
          </w:p>
        </w:tc>
        <w:tc>
          <w:tcPr>
            <w:tcW w:w="1625" w:type="dxa"/>
            <w:tcBorders>
              <w:top w:val="single" w:sz="12" w:space="0" w:color="auto"/>
              <w:left w:val="single" w:sz="12" w:space="0" w:color="auto"/>
              <w:bottom w:val="single" w:sz="12" w:space="0" w:color="auto"/>
              <w:right w:val="single" w:sz="12" w:space="0" w:color="auto"/>
            </w:tcBorders>
            <w:shd w:val="clear" w:color="auto" w:fill="auto"/>
            <w:vAlign w:val="center"/>
          </w:tcPr>
          <w:p w14:paraId="3E1D6C8D" w14:textId="77777777" w:rsidR="002D3AF5" w:rsidRPr="00087318" w:rsidRDefault="002D3AF5" w:rsidP="002D3AF5">
            <w:pPr>
              <w:pStyle w:val="TableParagraph"/>
              <w:ind w:rightChars="50" w:right="105"/>
              <w:jc w:val="right"/>
              <w:rPr>
                <w:w w:val="99"/>
              </w:rPr>
            </w:pPr>
            <w:r w:rsidRPr="00087318">
              <w:rPr>
                <w:w w:val="99"/>
              </w:rPr>
              <w:t>円</w:t>
            </w:r>
          </w:p>
        </w:tc>
      </w:tr>
    </w:tbl>
    <w:p w14:paraId="00A33D72" w14:textId="67F2C826" w:rsidR="00420F04" w:rsidRPr="00087318" w:rsidRDefault="00420F04" w:rsidP="00420F04">
      <w:pPr>
        <w:wordWrap w:val="0"/>
        <w:overflowPunct w:val="0"/>
        <w:autoSpaceDE w:val="0"/>
        <w:autoSpaceDN w:val="0"/>
        <w:adjustRightInd w:val="0"/>
        <w:spacing w:line="280" w:lineRule="exact"/>
        <w:ind w:leftChars="100" w:left="571" w:hangingChars="200" w:hanging="361"/>
        <w:rPr>
          <w:rFonts w:ascii="ＭＳ 明朝" w:hAnsi="ＭＳ 明朝"/>
          <w:b/>
          <w:sz w:val="18"/>
          <w:szCs w:val="22"/>
        </w:rPr>
      </w:pPr>
      <w:r w:rsidRPr="00087318">
        <w:rPr>
          <w:rFonts w:ascii="ＭＳ 明朝" w:hAnsi="ＭＳ 明朝"/>
          <w:b/>
          <w:sz w:val="18"/>
          <w:szCs w:val="22"/>
          <w:u w:val="single"/>
        </w:rPr>
        <w:t>※</w:t>
      </w:r>
      <w:r w:rsidRPr="00087318">
        <w:rPr>
          <w:rFonts w:ascii="ＭＳ 明朝" w:hAnsi="ＭＳ 明朝" w:hint="eastAsia"/>
          <w:b/>
          <w:sz w:val="18"/>
          <w:szCs w:val="22"/>
          <w:u w:val="single"/>
        </w:rPr>
        <w:t xml:space="preserve">３　</w:t>
      </w:r>
      <w:r w:rsidRPr="00087318">
        <w:rPr>
          <w:rFonts w:ascii="ＭＳ 明朝" w:hAnsi="ＭＳ 明朝" w:hint="eastAsia"/>
          <w:b/>
          <w:position w:val="2"/>
          <w:sz w:val="18"/>
          <w:szCs w:val="22"/>
          <w:u w:val="single"/>
        </w:rPr>
        <w:t>上記で記入した利用料の合計額を支払ったことを証明する書類（施設からの領収証等）と特定子ども・子育て支援提供証明書を全て添付して下さい。また、子育て援助活動支援事業を利用した場合は、援助を行う会員が発行した活動報告書も添付して下さい。</w:t>
      </w:r>
    </w:p>
    <w:p w14:paraId="1178DFAF" w14:textId="4C3EE086" w:rsidR="00420F04" w:rsidRPr="00087318" w:rsidRDefault="00420F04" w:rsidP="00420F04">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４　</w:t>
      </w:r>
      <w:r w:rsidR="00774DE3" w:rsidRPr="00087318">
        <w:rPr>
          <w:rFonts w:ascii="ＭＳ 明朝" w:hAnsi="ＭＳ 明朝" w:hint="eastAsia"/>
          <w:position w:val="2"/>
          <w:sz w:val="18"/>
          <w:szCs w:val="22"/>
          <w:u w:val="single"/>
        </w:rPr>
        <w:t>利用料の設定が月単位を超える（四半期、前期・後期など）場合は、当該利用料を当該期間の月数で除して、利用料の月額相当分を算定して下さい（１０円未満の端数がある場合は切り捨て）。</w:t>
      </w:r>
    </w:p>
    <w:p w14:paraId="652A08ED" w14:textId="1CB1E5E3" w:rsidR="00420F04" w:rsidRPr="00087318" w:rsidRDefault="00420F04" w:rsidP="00774DE3">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５　</w:t>
      </w:r>
      <w:r w:rsidR="00774DE3" w:rsidRPr="00087318">
        <w:rPr>
          <w:rFonts w:ascii="ＭＳ 明朝" w:hAnsi="ＭＳ 明朝" w:hint="eastAsia"/>
          <w:position w:val="2"/>
          <w:sz w:val="18"/>
          <w:szCs w:val="22"/>
          <w:u w:val="single"/>
        </w:rPr>
        <w:t>月額上限額は、施設等利用給付第２号認定の場合は月額３７,０００円、第３号認定の場合は</w:t>
      </w:r>
      <w:r w:rsidR="00625A4A">
        <w:rPr>
          <w:rFonts w:ascii="ＭＳ 明朝" w:hAnsi="ＭＳ 明朝" w:hint="eastAsia"/>
          <w:position w:val="2"/>
          <w:sz w:val="18"/>
          <w:szCs w:val="22"/>
          <w:u w:val="single"/>
        </w:rPr>
        <w:t>月額</w:t>
      </w:r>
      <w:r w:rsidR="00774DE3" w:rsidRPr="00087318">
        <w:rPr>
          <w:rFonts w:ascii="ＭＳ 明朝" w:hAnsi="ＭＳ 明朝" w:hint="eastAsia"/>
          <w:position w:val="2"/>
          <w:sz w:val="18"/>
          <w:szCs w:val="22"/>
          <w:u w:val="single"/>
        </w:rPr>
        <w:t>４２,０００円です。月途中で認定期間が終了し、若しくは開始される場合又は市町村間の転出入の場合の月額限度額は、以下のとおりとなります。</w:t>
      </w:r>
    </w:p>
    <w:p w14:paraId="146A140E" w14:textId="047F21A1" w:rsidR="00774DE3" w:rsidRPr="00087318" w:rsidRDefault="00774DE3" w:rsidP="00774DE3">
      <w:pPr>
        <w:pStyle w:val="a8"/>
        <w:spacing w:line="280" w:lineRule="exact"/>
        <w:ind w:leftChars="300" w:left="810" w:hangingChars="100" w:hanging="180"/>
        <w:rPr>
          <w:lang w:eastAsia="ja-JP"/>
        </w:rPr>
      </w:pPr>
      <w:r w:rsidRPr="00087318">
        <w:rPr>
          <w:rFonts w:hint="eastAsia"/>
          <w:u w:val="single"/>
          <w:lang w:eastAsia="ja-JP"/>
        </w:rPr>
        <w:t xml:space="preserve">⑴　</w:t>
      </w:r>
      <w:r w:rsidRPr="00087318">
        <w:rPr>
          <w:u w:val="single"/>
          <w:lang w:eastAsia="ja-JP"/>
        </w:rPr>
        <w:t>月途中で認定期間が終了する場合</w:t>
      </w:r>
      <w:r w:rsidRPr="00087318">
        <w:rPr>
          <w:rFonts w:hint="eastAsia"/>
          <w:u w:val="single"/>
          <w:lang w:eastAsia="ja-JP"/>
        </w:rPr>
        <w:t>又</w:t>
      </w:r>
      <w:r w:rsidRPr="00087318">
        <w:rPr>
          <w:u w:val="single"/>
          <w:lang w:eastAsia="ja-JP"/>
        </w:rPr>
        <w:t>は別の市町村へ転出する場合の限度額：</w:t>
      </w:r>
      <w:r w:rsidRPr="00087318">
        <w:rPr>
          <w:rFonts w:hint="eastAsia"/>
          <w:u w:val="single"/>
          <w:lang w:eastAsia="ja-JP"/>
        </w:rPr>
        <w:t>３７</w:t>
      </w:r>
      <w:r w:rsidRPr="00087318">
        <w:rPr>
          <w:u w:val="single"/>
          <w:lang w:eastAsia="ja-JP"/>
        </w:rPr>
        <w:t>,</w:t>
      </w:r>
      <w:r w:rsidRPr="00087318">
        <w:rPr>
          <w:rFonts w:hint="eastAsia"/>
          <w:u w:val="single"/>
          <w:lang w:eastAsia="ja-JP"/>
        </w:rPr>
        <w:t>０００（４２</w:t>
      </w:r>
      <w:r w:rsidRPr="00087318">
        <w:rPr>
          <w:u w:val="single"/>
          <w:lang w:eastAsia="ja-JP"/>
        </w:rPr>
        <w:t>,</w:t>
      </w:r>
      <w:r w:rsidRPr="00087318">
        <w:rPr>
          <w:rFonts w:hint="eastAsia"/>
          <w:u w:val="single"/>
          <w:lang w:eastAsia="ja-JP"/>
        </w:rPr>
        <w:t>０００）</w:t>
      </w:r>
      <w:r w:rsidRPr="00087318">
        <w:rPr>
          <w:u w:val="single"/>
          <w:lang w:eastAsia="ja-JP"/>
        </w:rPr>
        <w:t>円</w:t>
      </w:r>
      <w:r w:rsidR="005177DF" w:rsidRPr="00087318">
        <w:rPr>
          <w:u w:val="single"/>
          <w:lang w:eastAsia="ja-JP"/>
        </w:rPr>
        <w:t>×</w:t>
      </w:r>
      <w:r w:rsidRPr="00087318">
        <w:rPr>
          <w:u w:val="single"/>
          <w:lang w:eastAsia="ja-JP"/>
        </w:rPr>
        <w:t>転出日までの日数÷その月の日数</w:t>
      </w:r>
    </w:p>
    <w:p w14:paraId="16B0B435" w14:textId="6AA4F318" w:rsidR="00717563" w:rsidRPr="00C7505B" w:rsidRDefault="00774DE3" w:rsidP="00BC6FC2">
      <w:pPr>
        <w:pStyle w:val="a8"/>
        <w:spacing w:line="280" w:lineRule="exact"/>
        <w:ind w:leftChars="300" w:left="840" w:hangingChars="100" w:hanging="210"/>
        <w:rPr>
          <w:szCs w:val="22"/>
        </w:rPr>
      </w:pPr>
      <w:r w:rsidRPr="00087318">
        <w:rPr>
          <w:rFonts w:hint="eastAsia"/>
          <w:u w:val="single"/>
          <w:lang w:eastAsia="ja-JP"/>
        </w:rPr>
        <w:t xml:space="preserve">⑵　</w:t>
      </w:r>
      <w:r w:rsidRPr="00087318">
        <w:rPr>
          <w:u w:val="single"/>
          <w:lang w:eastAsia="ja-JP"/>
        </w:rPr>
        <w:t>月途中で認定期間が開始される場合</w:t>
      </w:r>
      <w:r w:rsidRPr="00087318">
        <w:rPr>
          <w:rFonts w:hint="eastAsia"/>
          <w:u w:val="single"/>
          <w:lang w:eastAsia="ja-JP"/>
        </w:rPr>
        <w:t>又</w:t>
      </w:r>
      <w:r w:rsidRPr="00087318">
        <w:rPr>
          <w:u w:val="single"/>
          <w:lang w:eastAsia="ja-JP"/>
        </w:rPr>
        <w:t>は別の市町村から転入した場合の限度額：</w:t>
      </w:r>
      <w:r w:rsidRPr="00087318">
        <w:rPr>
          <w:rFonts w:hint="eastAsia"/>
          <w:u w:val="single"/>
          <w:lang w:eastAsia="ja-JP"/>
        </w:rPr>
        <w:t>３７</w:t>
      </w:r>
      <w:r w:rsidRPr="00087318">
        <w:rPr>
          <w:u w:val="single"/>
          <w:lang w:eastAsia="ja-JP"/>
        </w:rPr>
        <w:t>,</w:t>
      </w:r>
      <w:r w:rsidRPr="00087318">
        <w:rPr>
          <w:rFonts w:hint="eastAsia"/>
          <w:u w:val="single"/>
          <w:lang w:eastAsia="ja-JP"/>
        </w:rPr>
        <w:t>００</w:t>
      </w:r>
      <w:r w:rsidR="00625A4A">
        <w:rPr>
          <w:rFonts w:hint="eastAsia"/>
          <w:u w:val="single"/>
          <w:lang w:eastAsia="ja-JP"/>
        </w:rPr>
        <w:t>０</w:t>
      </w:r>
      <w:r w:rsidRPr="00087318">
        <w:rPr>
          <w:rFonts w:hint="eastAsia"/>
          <w:u w:val="single"/>
          <w:lang w:eastAsia="ja-JP"/>
        </w:rPr>
        <w:t>（４２</w:t>
      </w:r>
      <w:r w:rsidRPr="00087318">
        <w:rPr>
          <w:u w:val="single"/>
          <w:lang w:eastAsia="ja-JP"/>
        </w:rPr>
        <w:t>,</w:t>
      </w:r>
      <w:r w:rsidRPr="00087318">
        <w:rPr>
          <w:rFonts w:hint="eastAsia"/>
          <w:u w:val="single"/>
          <w:lang w:eastAsia="ja-JP"/>
        </w:rPr>
        <w:t>０００）</w:t>
      </w:r>
      <w:r w:rsidRPr="00087318">
        <w:rPr>
          <w:u w:val="single"/>
          <w:lang w:eastAsia="ja-JP"/>
        </w:rPr>
        <w:t>円</w:t>
      </w:r>
      <w:r w:rsidR="005177DF" w:rsidRPr="00087318">
        <w:rPr>
          <w:u w:val="single"/>
          <w:lang w:eastAsia="ja-JP"/>
        </w:rPr>
        <w:t>×</w:t>
      </w:r>
      <w:r w:rsidRPr="00087318">
        <w:rPr>
          <w:u w:val="single"/>
          <w:lang w:eastAsia="ja-JP"/>
        </w:rPr>
        <w:t>転入先での認定日からの日数÷</w:t>
      </w:r>
      <w:r w:rsidRPr="00087318">
        <w:rPr>
          <w:rFonts w:hint="eastAsia"/>
          <w:u w:val="single"/>
          <w:lang w:eastAsia="ja-JP"/>
        </w:rPr>
        <w:t>そ</w:t>
      </w:r>
      <w:r w:rsidRPr="00087318">
        <w:rPr>
          <w:u w:val="single"/>
          <w:lang w:eastAsia="ja-JP"/>
        </w:rPr>
        <w:t>の月の日数</w:t>
      </w:r>
    </w:p>
    <w:p w14:paraId="6701E351" w14:textId="13FE2176" w:rsidR="00D05021" w:rsidRPr="00BC56F8" w:rsidRDefault="00D05021" w:rsidP="00717563">
      <w:pPr>
        <w:overflowPunct w:val="0"/>
        <w:autoSpaceDE w:val="0"/>
        <w:autoSpaceDN w:val="0"/>
        <w:adjustRightInd w:val="0"/>
        <w:jc w:val="left"/>
        <w:rPr>
          <w:rFonts w:ascii="ＭＳ 明朝"/>
          <w:sz w:val="20"/>
          <w:szCs w:val="20"/>
          <w:u w:val="single"/>
        </w:rPr>
      </w:pPr>
    </w:p>
    <w:sectPr w:rsidR="00D05021" w:rsidRPr="00BC56F8"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F3F6" w14:textId="77777777" w:rsidR="00BC56F8" w:rsidRDefault="00BC56F8">
      <w:r>
        <w:separator/>
      </w:r>
    </w:p>
  </w:endnote>
  <w:endnote w:type="continuationSeparator" w:id="0">
    <w:p w14:paraId="1AB1E49B" w14:textId="77777777" w:rsidR="00BC56F8" w:rsidRDefault="00BC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0C21" w14:textId="77777777" w:rsidR="00BC56F8" w:rsidRDefault="00BC56F8">
      <w:r>
        <w:separator/>
      </w:r>
    </w:p>
  </w:footnote>
  <w:footnote w:type="continuationSeparator" w:id="0">
    <w:p w14:paraId="0996B99F" w14:textId="77777777" w:rsidR="00BC56F8" w:rsidRDefault="00BC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1"/>
    <w:rsid w:val="00030171"/>
    <w:rsid w:val="000858D3"/>
    <w:rsid w:val="00087318"/>
    <w:rsid w:val="00152526"/>
    <w:rsid w:val="0018124A"/>
    <w:rsid w:val="001847D2"/>
    <w:rsid w:val="0023055B"/>
    <w:rsid w:val="002B10F6"/>
    <w:rsid w:val="002D3AF5"/>
    <w:rsid w:val="00353F40"/>
    <w:rsid w:val="0037654C"/>
    <w:rsid w:val="003C231D"/>
    <w:rsid w:val="004166FE"/>
    <w:rsid w:val="00420F04"/>
    <w:rsid w:val="00470E28"/>
    <w:rsid w:val="004C60E6"/>
    <w:rsid w:val="004D4856"/>
    <w:rsid w:val="005177DF"/>
    <w:rsid w:val="00526048"/>
    <w:rsid w:val="00533CF9"/>
    <w:rsid w:val="005568D7"/>
    <w:rsid w:val="005639E1"/>
    <w:rsid w:val="00625A4A"/>
    <w:rsid w:val="00632716"/>
    <w:rsid w:val="00653CAF"/>
    <w:rsid w:val="00693BA8"/>
    <w:rsid w:val="006E7F95"/>
    <w:rsid w:val="00711855"/>
    <w:rsid w:val="00717563"/>
    <w:rsid w:val="00774DE3"/>
    <w:rsid w:val="008746FF"/>
    <w:rsid w:val="008A434A"/>
    <w:rsid w:val="008A682C"/>
    <w:rsid w:val="008F547E"/>
    <w:rsid w:val="00911A3F"/>
    <w:rsid w:val="00947FB6"/>
    <w:rsid w:val="00954A1A"/>
    <w:rsid w:val="0095630E"/>
    <w:rsid w:val="00985AB8"/>
    <w:rsid w:val="009A6BE6"/>
    <w:rsid w:val="00A462E8"/>
    <w:rsid w:val="00A5425B"/>
    <w:rsid w:val="00A76CF5"/>
    <w:rsid w:val="00AA4C4D"/>
    <w:rsid w:val="00AD73EF"/>
    <w:rsid w:val="00B05A67"/>
    <w:rsid w:val="00B145CE"/>
    <w:rsid w:val="00B837DC"/>
    <w:rsid w:val="00BB44EE"/>
    <w:rsid w:val="00BB5876"/>
    <w:rsid w:val="00BC56F8"/>
    <w:rsid w:val="00BC6FC2"/>
    <w:rsid w:val="00BD6517"/>
    <w:rsid w:val="00C22E29"/>
    <w:rsid w:val="00C7505B"/>
    <w:rsid w:val="00CE7419"/>
    <w:rsid w:val="00D05021"/>
    <w:rsid w:val="00D4503E"/>
    <w:rsid w:val="00D5075C"/>
    <w:rsid w:val="00EA1CF5"/>
    <w:rsid w:val="00EA421C"/>
    <w:rsid w:val="00EB42D8"/>
    <w:rsid w:val="00E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D29BF5DE.dotm</Template>
  <TotalTime>0</TotalTime>
  <Pages>2</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2169</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上ノ町　友紀</cp:lastModifiedBy>
  <cp:revision>2</cp:revision>
  <cp:lastPrinted>2022-01-19T06:42:00Z</cp:lastPrinted>
  <dcterms:created xsi:type="dcterms:W3CDTF">2022-04-13T07:15:00Z</dcterms:created>
  <dcterms:modified xsi:type="dcterms:W3CDTF">2022-04-13T07:15:00Z</dcterms:modified>
  <cp:category>_x000d_</cp:category>
</cp:coreProperties>
</file>