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E0" w:rsidRDefault="00C27A36" w:rsidP="00483727">
      <w:pPr>
        <w:spacing w:line="400" w:lineRule="exact"/>
        <w:jc w:val="left"/>
        <w:rPr>
          <w:rFonts w:asciiTheme="minorEastAsia"/>
          <w:sz w:val="22"/>
        </w:rPr>
      </w:pPr>
      <w:bookmarkStart w:id="0" w:name="_GoBack"/>
      <w:bookmarkEnd w:id="0"/>
      <w:r>
        <w:rPr>
          <w:rFonts w:asciiTheme="minorEastAsia" w:hAnsiTheme="minorEastAsia" w:hint="eastAsia"/>
          <w:sz w:val="22"/>
        </w:rPr>
        <w:t>様式第１</w:t>
      </w:r>
      <w:r w:rsidR="007457E0" w:rsidRPr="00FC75C6">
        <w:rPr>
          <w:rFonts w:asciiTheme="minorEastAsia" w:hAnsiTheme="minorEastAsia" w:hint="eastAsia"/>
          <w:sz w:val="22"/>
        </w:rPr>
        <w:t>号</w:t>
      </w:r>
      <w:r w:rsidR="007E1C97" w:rsidRPr="00FC75C6">
        <w:rPr>
          <w:rFonts w:asciiTheme="minorEastAsia" w:hAnsiTheme="minorEastAsia" w:hint="eastAsia"/>
          <w:sz w:val="22"/>
        </w:rPr>
        <w:t>（第</w:t>
      </w:r>
      <w:r w:rsidR="007C594F">
        <w:rPr>
          <w:rFonts w:asciiTheme="minorEastAsia" w:hAnsiTheme="minorEastAsia" w:hint="eastAsia"/>
          <w:sz w:val="22"/>
        </w:rPr>
        <w:t>５</w:t>
      </w:r>
      <w:r w:rsidR="007E1C97" w:rsidRPr="00FC75C6">
        <w:rPr>
          <w:rFonts w:asciiTheme="minorEastAsia" w:hAnsiTheme="minorEastAsia" w:hint="eastAsia"/>
          <w:sz w:val="22"/>
        </w:rPr>
        <w:t>条関係</w:t>
      </w:r>
      <w:r w:rsidR="007457E0" w:rsidRPr="00FC75C6">
        <w:rPr>
          <w:rFonts w:asciiTheme="minorEastAsia" w:hAnsiTheme="minorEastAsia" w:hint="eastAsia"/>
          <w:sz w:val="22"/>
        </w:rPr>
        <w:t>）</w:t>
      </w:r>
    </w:p>
    <w:p w:rsidR="00730971" w:rsidRDefault="00730971" w:rsidP="00483727">
      <w:pPr>
        <w:spacing w:line="400" w:lineRule="exact"/>
        <w:jc w:val="left"/>
        <w:rPr>
          <w:rFonts w:asciiTheme="minorEastAsia"/>
          <w:sz w:val="22"/>
        </w:rPr>
      </w:pPr>
    </w:p>
    <w:p w:rsidR="00593D13" w:rsidRDefault="00F2065A" w:rsidP="00593D13">
      <w:pPr>
        <w:spacing w:line="400" w:lineRule="exact"/>
        <w:jc w:val="center"/>
        <w:rPr>
          <w:rFonts w:ascii="ＭＳ 明朝" w:eastAsia="ＭＳ 明朝" w:hAnsi="ＭＳ 明朝"/>
          <w:sz w:val="22"/>
          <w:szCs w:val="24"/>
        </w:rPr>
      </w:pPr>
      <w:r w:rsidRPr="00F2065A">
        <w:rPr>
          <w:rFonts w:ascii="ＭＳ 明朝" w:eastAsia="ＭＳ 明朝" w:hAnsi="ＭＳ 明朝" w:hint="eastAsia"/>
          <w:sz w:val="22"/>
          <w:szCs w:val="24"/>
        </w:rPr>
        <w:t>市川市特定子ども・子育て支援施設等副食費補足給付事業</w:t>
      </w:r>
    </w:p>
    <w:p w:rsidR="00730971" w:rsidRPr="009C393F" w:rsidRDefault="00F2065A" w:rsidP="00593D13">
      <w:pPr>
        <w:spacing w:line="400" w:lineRule="exact"/>
        <w:jc w:val="center"/>
        <w:rPr>
          <w:rFonts w:ascii="ＭＳ 明朝" w:eastAsia="ＭＳ 明朝" w:hAnsi="ＭＳ 明朝"/>
          <w:sz w:val="22"/>
          <w:szCs w:val="24"/>
        </w:rPr>
      </w:pPr>
      <w:r w:rsidRPr="00F2065A">
        <w:rPr>
          <w:rFonts w:ascii="ＭＳ 明朝" w:eastAsia="ＭＳ 明朝" w:hAnsi="ＭＳ 明朝" w:hint="eastAsia"/>
          <w:sz w:val="22"/>
          <w:szCs w:val="24"/>
        </w:rPr>
        <w:t>補助金</w:t>
      </w:r>
      <w:r w:rsidR="00593D13">
        <w:rPr>
          <w:rFonts w:ascii="ＭＳ 明朝" w:eastAsia="ＭＳ 明朝" w:hAnsi="ＭＳ 明朝" w:hint="eastAsia"/>
          <w:sz w:val="22"/>
          <w:szCs w:val="24"/>
        </w:rPr>
        <w:t>交付申請書</w:t>
      </w:r>
    </w:p>
    <w:p w:rsidR="00002894" w:rsidRPr="009C393F" w:rsidRDefault="00002894" w:rsidP="00483727">
      <w:pPr>
        <w:spacing w:line="400" w:lineRule="exact"/>
        <w:jc w:val="right"/>
        <w:rPr>
          <w:rFonts w:asciiTheme="minorEastAsia"/>
          <w:sz w:val="22"/>
        </w:rPr>
      </w:pPr>
    </w:p>
    <w:p w:rsidR="00B37FBE" w:rsidRPr="009C393F" w:rsidRDefault="00B37FBE" w:rsidP="00483727">
      <w:pPr>
        <w:spacing w:line="400" w:lineRule="exact"/>
        <w:jc w:val="right"/>
        <w:rPr>
          <w:rFonts w:asciiTheme="minorEastAsia"/>
          <w:sz w:val="22"/>
        </w:rPr>
      </w:pPr>
      <w:r w:rsidRPr="009C393F">
        <w:rPr>
          <w:rFonts w:asciiTheme="minorEastAsia" w:hAnsiTheme="minorEastAsia" w:hint="eastAsia"/>
          <w:sz w:val="22"/>
        </w:rPr>
        <w:t xml:space="preserve">　　年</w:t>
      </w:r>
      <w:r w:rsidR="00381159" w:rsidRPr="009C393F">
        <w:rPr>
          <w:rFonts w:asciiTheme="minorEastAsia" w:hAnsiTheme="minorEastAsia" w:hint="eastAsia"/>
          <w:sz w:val="22"/>
        </w:rPr>
        <w:t xml:space="preserve">　</w:t>
      </w:r>
      <w:r w:rsidRPr="009C393F">
        <w:rPr>
          <w:rFonts w:asciiTheme="minorEastAsia" w:hAnsiTheme="minorEastAsia" w:hint="eastAsia"/>
          <w:sz w:val="22"/>
        </w:rPr>
        <w:t xml:space="preserve">　　月　　</w:t>
      </w:r>
      <w:r w:rsidR="00381159" w:rsidRPr="009C393F">
        <w:rPr>
          <w:rFonts w:asciiTheme="minorEastAsia" w:hAnsiTheme="minorEastAsia" w:hint="eastAsia"/>
          <w:sz w:val="22"/>
        </w:rPr>
        <w:t xml:space="preserve">　</w:t>
      </w:r>
      <w:r w:rsidRPr="009C393F">
        <w:rPr>
          <w:rFonts w:asciiTheme="minorEastAsia" w:hAnsiTheme="minorEastAsia" w:hint="eastAsia"/>
          <w:sz w:val="22"/>
        </w:rPr>
        <w:t>日</w:t>
      </w:r>
    </w:p>
    <w:p w:rsidR="00D74DC1" w:rsidRPr="009C393F" w:rsidRDefault="00D74DC1" w:rsidP="00483727">
      <w:pPr>
        <w:spacing w:line="400" w:lineRule="exact"/>
        <w:jc w:val="right"/>
        <w:rPr>
          <w:rFonts w:asciiTheme="minorEastAsia"/>
          <w:sz w:val="22"/>
        </w:rPr>
      </w:pPr>
    </w:p>
    <w:p w:rsidR="00B37FBE" w:rsidRPr="009C393F" w:rsidRDefault="00B37FBE" w:rsidP="00483727">
      <w:pPr>
        <w:spacing w:line="400" w:lineRule="exact"/>
        <w:ind w:firstLineChars="100" w:firstLine="263"/>
        <w:rPr>
          <w:rFonts w:asciiTheme="minorEastAsia"/>
          <w:sz w:val="22"/>
        </w:rPr>
      </w:pPr>
      <w:r w:rsidRPr="009C393F">
        <w:rPr>
          <w:rFonts w:asciiTheme="minorEastAsia" w:hAnsiTheme="minorEastAsia" w:hint="eastAsia"/>
          <w:sz w:val="22"/>
        </w:rPr>
        <w:t>市川市長</w:t>
      </w:r>
    </w:p>
    <w:p w:rsidR="00D74DC1" w:rsidRPr="009C393F" w:rsidRDefault="00D74DC1" w:rsidP="00483727">
      <w:pPr>
        <w:spacing w:line="400" w:lineRule="exact"/>
        <w:rPr>
          <w:rFonts w:asciiTheme="minorEastAsia"/>
          <w:sz w:val="22"/>
        </w:rPr>
      </w:pPr>
    </w:p>
    <w:p w:rsidR="00B37FBE" w:rsidRPr="009C393F"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住</w:t>
      </w:r>
      <w:r w:rsidR="00381159" w:rsidRPr="009C393F">
        <w:rPr>
          <w:rFonts w:asciiTheme="minorEastAsia" w:hAnsiTheme="minorEastAsia" w:hint="eastAsia"/>
          <w:sz w:val="22"/>
        </w:rPr>
        <w:t xml:space="preserve">　</w:t>
      </w:r>
      <w:r w:rsidRPr="009C393F">
        <w:rPr>
          <w:rFonts w:asciiTheme="minorEastAsia" w:hAnsiTheme="minorEastAsia" w:hint="eastAsia"/>
          <w:sz w:val="22"/>
        </w:rPr>
        <w:t xml:space="preserve">所　　　　　　　　　　　　</w:t>
      </w:r>
      <w:r w:rsidR="00002894" w:rsidRPr="009C393F">
        <w:rPr>
          <w:rFonts w:asciiTheme="minorEastAsia" w:hAnsiTheme="minorEastAsia" w:hint="eastAsia"/>
          <w:sz w:val="22"/>
        </w:rPr>
        <w:t xml:space="preserve">　　</w:t>
      </w:r>
      <w:r w:rsidRPr="009C393F">
        <w:rPr>
          <w:rFonts w:asciiTheme="minorEastAsia" w:hAnsiTheme="minorEastAsia" w:hint="eastAsia"/>
          <w:sz w:val="22"/>
        </w:rPr>
        <w:t xml:space="preserve">　　</w:t>
      </w:r>
    </w:p>
    <w:p w:rsidR="00B37FBE" w:rsidRPr="009C393F" w:rsidRDefault="00C27A36" w:rsidP="00483727">
      <w:pPr>
        <w:spacing w:line="400" w:lineRule="exact"/>
        <w:ind w:firstLineChars="1700" w:firstLine="4466"/>
        <w:rPr>
          <w:rFonts w:asciiTheme="minorEastAsia"/>
          <w:sz w:val="22"/>
        </w:rPr>
      </w:pPr>
      <w:r w:rsidRPr="009C393F">
        <w:rPr>
          <w:rFonts w:asciiTheme="minorEastAsia" w:hAnsiTheme="minorEastAsia" w:hint="eastAsia"/>
          <w:sz w:val="22"/>
        </w:rPr>
        <w:t>申請</w:t>
      </w:r>
      <w:r w:rsidR="00381159" w:rsidRPr="009C393F">
        <w:rPr>
          <w:rFonts w:asciiTheme="minorEastAsia" w:hAnsiTheme="minorEastAsia" w:hint="eastAsia"/>
          <w:sz w:val="22"/>
        </w:rPr>
        <w:t>者</w:t>
      </w:r>
      <w:r w:rsidR="004B421D" w:rsidRPr="009C393F">
        <w:rPr>
          <w:rFonts w:asciiTheme="minorEastAsia" w:hAnsiTheme="minorEastAsia" w:hint="eastAsia"/>
          <w:sz w:val="22"/>
        </w:rPr>
        <w:t xml:space="preserve">　</w:t>
      </w:r>
      <w:r w:rsidR="00B37FBE" w:rsidRPr="009C393F">
        <w:rPr>
          <w:rFonts w:asciiTheme="minorEastAsia" w:hAnsiTheme="minorEastAsia" w:hint="eastAsia"/>
          <w:sz w:val="22"/>
        </w:rPr>
        <w:t>氏</w:t>
      </w:r>
      <w:r w:rsidR="00381159" w:rsidRPr="009C393F">
        <w:rPr>
          <w:rFonts w:asciiTheme="minorEastAsia" w:hAnsiTheme="minorEastAsia" w:hint="eastAsia"/>
          <w:sz w:val="22"/>
        </w:rPr>
        <w:t xml:space="preserve">　</w:t>
      </w:r>
      <w:r w:rsidR="00B37FBE" w:rsidRPr="009C393F">
        <w:rPr>
          <w:rFonts w:asciiTheme="minorEastAsia" w:hAnsiTheme="minorEastAsia" w:hint="eastAsia"/>
          <w:sz w:val="22"/>
        </w:rPr>
        <w:t xml:space="preserve">名　　　　　　　　　　　　　　</w:t>
      </w:r>
      <w:r w:rsidR="00002894" w:rsidRPr="009C393F">
        <w:rPr>
          <w:rFonts w:asciiTheme="minorEastAsia" w:hAnsiTheme="minorEastAsia" w:hint="eastAsia"/>
          <w:sz w:val="22"/>
        </w:rPr>
        <w:t xml:space="preserve">　　</w:t>
      </w:r>
    </w:p>
    <w:p w:rsidR="00B545FE"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電話番号</w:t>
      </w:r>
    </w:p>
    <w:p w:rsidR="00642B47" w:rsidRPr="009C393F"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 xml:space="preserve">　　　　　　　　　　　　　　　</w:t>
      </w:r>
    </w:p>
    <w:p w:rsidR="009C393F" w:rsidRPr="009C393F" w:rsidRDefault="00F2065A" w:rsidP="00483727">
      <w:pPr>
        <w:spacing w:line="400" w:lineRule="exact"/>
        <w:ind w:firstLineChars="100" w:firstLine="263"/>
        <w:rPr>
          <w:rFonts w:asciiTheme="minorEastAsia"/>
          <w:sz w:val="22"/>
        </w:rPr>
      </w:pPr>
      <w:r w:rsidRPr="00F2065A">
        <w:rPr>
          <w:rFonts w:ascii="ＭＳ 明朝" w:eastAsia="ＭＳ 明朝" w:hAnsi="ＭＳ 明朝" w:hint="eastAsia"/>
          <w:sz w:val="22"/>
          <w:szCs w:val="24"/>
        </w:rPr>
        <w:t>市川市特定子ども・子育て支援施設等副食費補足給付事業補助金</w:t>
      </w:r>
      <w:r w:rsidR="009C393F" w:rsidRPr="009C393F">
        <w:rPr>
          <w:rFonts w:asciiTheme="minorEastAsia" w:hint="eastAsia"/>
          <w:sz w:val="22"/>
        </w:rPr>
        <w:t>の交付を受けたいので、下記のとおり申請します。なお、交付の決定を受けた場合は、当該交付の決定に係る同補助金の額を下記の振込先に振り込んでください。</w:t>
      </w:r>
    </w:p>
    <w:p w:rsidR="00D74DC1" w:rsidRPr="009C393F" w:rsidRDefault="00D74DC1" w:rsidP="00483727">
      <w:pPr>
        <w:spacing w:line="400" w:lineRule="exact"/>
        <w:rPr>
          <w:rFonts w:asciiTheme="minorEastAsia"/>
          <w:sz w:val="22"/>
        </w:rPr>
      </w:pPr>
    </w:p>
    <w:p w:rsidR="00B37FBE" w:rsidRPr="00AA1A15" w:rsidRDefault="00B37FBE" w:rsidP="00483727">
      <w:pPr>
        <w:spacing w:line="400" w:lineRule="exact"/>
        <w:jc w:val="center"/>
        <w:rPr>
          <w:rFonts w:asciiTheme="minorEastAsia"/>
          <w:sz w:val="22"/>
        </w:rPr>
      </w:pPr>
      <w:r w:rsidRPr="00AA1A15">
        <w:rPr>
          <w:rFonts w:asciiTheme="minorEastAsia" w:hAnsiTheme="minorEastAsia" w:hint="eastAsia"/>
          <w:sz w:val="22"/>
        </w:rPr>
        <w:t>記</w:t>
      </w:r>
    </w:p>
    <w:p w:rsidR="00B37FBE" w:rsidRDefault="00B37FBE" w:rsidP="009C393F">
      <w:pPr>
        <w:spacing w:line="400" w:lineRule="exact"/>
        <w:rPr>
          <w:rFonts w:asciiTheme="minorEastAsia"/>
          <w:sz w:val="22"/>
        </w:rPr>
      </w:pPr>
    </w:p>
    <w:tbl>
      <w:tblPr>
        <w:tblStyle w:val="a3"/>
        <w:tblW w:w="0" w:type="auto"/>
        <w:tblInd w:w="108" w:type="dxa"/>
        <w:tblLook w:val="04A0" w:firstRow="1" w:lastRow="0" w:firstColumn="1" w:lastColumn="0" w:noHBand="0" w:noVBand="1"/>
      </w:tblPr>
      <w:tblGrid>
        <w:gridCol w:w="1476"/>
        <w:gridCol w:w="1722"/>
        <w:gridCol w:w="5669"/>
      </w:tblGrid>
      <w:tr w:rsidR="00AE1991" w:rsidRPr="00AA1A15" w:rsidTr="00B545FE">
        <w:trPr>
          <w:trHeight w:val="461"/>
        </w:trPr>
        <w:tc>
          <w:tcPr>
            <w:tcW w:w="1476" w:type="dxa"/>
            <w:vMerge w:val="restart"/>
            <w:vAlign w:val="center"/>
          </w:tcPr>
          <w:p w:rsidR="00AE1991" w:rsidRPr="00AA1A15" w:rsidRDefault="00CD6B90" w:rsidP="002B72EA">
            <w:pPr>
              <w:jc w:val="center"/>
              <w:rPr>
                <w:rFonts w:asciiTheme="minorEastAsia"/>
                <w:sz w:val="22"/>
              </w:rPr>
            </w:pPr>
            <w:r>
              <w:rPr>
                <w:rFonts w:asciiTheme="minorEastAsia" w:hAnsiTheme="minorEastAsia" w:hint="eastAsia"/>
                <w:sz w:val="22"/>
              </w:rPr>
              <w:t>対象</w:t>
            </w:r>
            <w:r w:rsidR="007C594F">
              <w:rPr>
                <w:rFonts w:asciiTheme="minorEastAsia" w:hAnsiTheme="minorEastAsia" w:hint="eastAsia"/>
                <w:sz w:val="22"/>
              </w:rPr>
              <w:t>児童</w:t>
            </w:r>
          </w:p>
        </w:tc>
        <w:tc>
          <w:tcPr>
            <w:tcW w:w="1722" w:type="dxa"/>
            <w:vAlign w:val="center"/>
          </w:tcPr>
          <w:p w:rsidR="00AE1991" w:rsidRPr="00AA1A15" w:rsidRDefault="00DC6E2A" w:rsidP="00DC6E2A">
            <w:pPr>
              <w:jc w:val="center"/>
              <w:rPr>
                <w:rFonts w:asciiTheme="minorEastAsia"/>
                <w:sz w:val="22"/>
              </w:rPr>
            </w:pPr>
            <w:r>
              <w:rPr>
                <w:rFonts w:asciiTheme="minorEastAsia" w:hAnsiTheme="minorEastAsia" w:hint="eastAsia"/>
                <w:sz w:val="22"/>
              </w:rPr>
              <w:t>フリガナ</w:t>
            </w:r>
          </w:p>
        </w:tc>
        <w:tc>
          <w:tcPr>
            <w:tcW w:w="5669" w:type="dxa"/>
            <w:vAlign w:val="center"/>
          </w:tcPr>
          <w:p w:rsidR="00AE1991" w:rsidRPr="00AA1A15" w:rsidRDefault="00AE1991" w:rsidP="00FC75C6">
            <w:pPr>
              <w:jc w:val="center"/>
              <w:rPr>
                <w:rFonts w:asciiTheme="minorEastAsia"/>
                <w:sz w:val="22"/>
              </w:rPr>
            </w:pPr>
          </w:p>
        </w:tc>
      </w:tr>
      <w:tr w:rsidR="00DC6E2A" w:rsidRPr="00AA1A15" w:rsidTr="00B545FE">
        <w:trPr>
          <w:trHeight w:val="425"/>
        </w:trPr>
        <w:tc>
          <w:tcPr>
            <w:tcW w:w="1476" w:type="dxa"/>
            <w:vMerge/>
            <w:vAlign w:val="center"/>
          </w:tcPr>
          <w:p w:rsidR="00DC6E2A" w:rsidRDefault="00DC6E2A" w:rsidP="002B72EA">
            <w:pPr>
              <w:jc w:val="center"/>
              <w:rPr>
                <w:rFonts w:asciiTheme="minorEastAsia"/>
                <w:sz w:val="22"/>
              </w:rPr>
            </w:pPr>
          </w:p>
        </w:tc>
        <w:tc>
          <w:tcPr>
            <w:tcW w:w="1722" w:type="dxa"/>
            <w:vAlign w:val="center"/>
          </w:tcPr>
          <w:p w:rsidR="00DC6E2A" w:rsidRDefault="00DC6E2A" w:rsidP="00DC6E2A">
            <w:pPr>
              <w:jc w:val="center"/>
              <w:rPr>
                <w:rFonts w:asciiTheme="minorEastAsia"/>
                <w:sz w:val="22"/>
              </w:rPr>
            </w:pPr>
            <w:r>
              <w:rPr>
                <w:rFonts w:asciiTheme="minorEastAsia" w:hAnsiTheme="minorEastAsia" w:hint="eastAsia"/>
                <w:sz w:val="22"/>
              </w:rPr>
              <w:t>氏</w:t>
            </w:r>
            <w:r w:rsidR="00B3305F">
              <w:rPr>
                <w:rFonts w:asciiTheme="minorEastAsia" w:hAnsiTheme="minorEastAsia" w:hint="eastAsia"/>
                <w:sz w:val="22"/>
              </w:rPr>
              <w:t xml:space="preserve">　</w:t>
            </w:r>
            <w:r>
              <w:rPr>
                <w:rFonts w:asciiTheme="minorEastAsia" w:hAnsiTheme="minorEastAsia" w:hint="eastAsia"/>
                <w:sz w:val="22"/>
              </w:rPr>
              <w:t>名</w:t>
            </w:r>
          </w:p>
        </w:tc>
        <w:tc>
          <w:tcPr>
            <w:tcW w:w="5669" w:type="dxa"/>
            <w:vAlign w:val="center"/>
          </w:tcPr>
          <w:p w:rsidR="00DC6E2A" w:rsidRPr="00AA1A15" w:rsidRDefault="00DC6E2A" w:rsidP="00FC75C6">
            <w:pPr>
              <w:jc w:val="center"/>
              <w:rPr>
                <w:rFonts w:asciiTheme="minorEastAsia"/>
                <w:sz w:val="22"/>
              </w:rPr>
            </w:pPr>
          </w:p>
        </w:tc>
      </w:tr>
      <w:tr w:rsidR="00AE1991" w:rsidRPr="00AA1A15" w:rsidTr="00B545FE">
        <w:trPr>
          <w:trHeight w:val="396"/>
        </w:trPr>
        <w:tc>
          <w:tcPr>
            <w:tcW w:w="1476" w:type="dxa"/>
            <w:vMerge/>
            <w:vAlign w:val="center"/>
          </w:tcPr>
          <w:p w:rsidR="00AE1991" w:rsidRPr="00AA1A15" w:rsidRDefault="00AE1991" w:rsidP="00B37FBE">
            <w:pPr>
              <w:rPr>
                <w:rFonts w:asciiTheme="minorEastAsia"/>
                <w:sz w:val="22"/>
              </w:rPr>
            </w:pPr>
          </w:p>
        </w:tc>
        <w:tc>
          <w:tcPr>
            <w:tcW w:w="1722" w:type="dxa"/>
            <w:vAlign w:val="center"/>
          </w:tcPr>
          <w:p w:rsidR="00AE1991" w:rsidRPr="00AA1A15" w:rsidRDefault="00AE1991" w:rsidP="00DC6E2A">
            <w:pPr>
              <w:jc w:val="center"/>
              <w:rPr>
                <w:rFonts w:asciiTheme="minorEastAsia"/>
                <w:sz w:val="22"/>
              </w:rPr>
            </w:pPr>
            <w:r>
              <w:rPr>
                <w:rFonts w:asciiTheme="minorEastAsia" w:hint="eastAsia"/>
                <w:sz w:val="22"/>
              </w:rPr>
              <w:t>生年月日</w:t>
            </w:r>
          </w:p>
        </w:tc>
        <w:tc>
          <w:tcPr>
            <w:tcW w:w="5669" w:type="dxa"/>
            <w:vAlign w:val="center"/>
          </w:tcPr>
          <w:p w:rsidR="00AE1991" w:rsidRPr="00AA1A15" w:rsidRDefault="00AE1991" w:rsidP="00B37FBE">
            <w:pPr>
              <w:rPr>
                <w:rFonts w:asciiTheme="minorEastAsia"/>
                <w:sz w:val="22"/>
              </w:rPr>
            </w:pPr>
          </w:p>
        </w:tc>
      </w:tr>
      <w:tr w:rsidR="00AE1991" w:rsidRPr="00AA1A15" w:rsidTr="00B545FE">
        <w:trPr>
          <w:trHeight w:val="381"/>
        </w:trPr>
        <w:tc>
          <w:tcPr>
            <w:tcW w:w="1476" w:type="dxa"/>
            <w:vMerge/>
            <w:vAlign w:val="center"/>
          </w:tcPr>
          <w:p w:rsidR="00AE1991" w:rsidRPr="00AA1A15" w:rsidRDefault="00AE1991" w:rsidP="00D74DC1">
            <w:pPr>
              <w:jc w:val="center"/>
              <w:rPr>
                <w:rFonts w:asciiTheme="minorEastAsia"/>
                <w:sz w:val="22"/>
              </w:rPr>
            </w:pPr>
          </w:p>
        </w:tc>
        <w:tc>
          <w:tcPr>
            <w:tcW w:w="1722" w:type="dxa"/>
            <w:vAlign w:val="center"/>
          </w:tcPr>
          <w:p w:rsidR="00AE1991" w:rsidRPr="00AA1A15" w:rsidRDefault="00AE1991" w:rsidP="00DC6E2A">
            <w:pPr>
              <w:jc w:val="center"/>
              <w:rPr>
                <w:rFonts w:asciiTheme="minorEastAsia"/>
                <w:sz w:val="22"/>
              </w:rPr>
            </w:pPr>
            <w:r>
              <w:rPr>
                <w:rFonts w:asciiTheme="minorEastAsia" w:hAnsiTheme="minorEastAsia" w:hint="eastAsia"/>
                <w:sz w:val="22"/>
              </w:rPr>
              <w:t>利用施設名</w:t>
            </w:r>
          </w:p>
        </w:tc>
        <w:tc>
          <w:tcPr>
            <w:tcW w:w="5669" w:type="dxa"/>
            <w:vAlign w:val="center"/>
          </w:tcPr>
          <w:p w:rsidR="00AE1991" w:rsidRPr="00AA1A15" w:rsidRDefault="00AE1991" w:rsidP="00AE1991">
            <w:pPr>
              <w:rPr>
                <w:rFonts w:asciiTheme="minorEastAsia"/>
                <w:sz w:val="22"/>
              </w:rPr>
            </w:pPr>
          </w:p>
        </w:tc>
      </w:tr>
      <w:tr w:rsidR="00EE33DD" w:rsidRPr="00AA1A15" w:rsidTr="00B545FE">
        <w:trPr>
          <w:trHeight w:val="352"/>
        </w:trPr>
        <w:tc>
          <w:tcPr>
            <w:tcW w:w="1476" w:type="dxa"/>
            <w:vMerge w:val="restart"/>
            <w:vAlign w:val="center"/>
          </w:tcPr>
          <w:p w:rsidR="00EE33DD" w:rsidRPr="00AA1A15" w:rsidRDefault="00EE33DD" w:rsidP="00D74DC1">
            <w:pPr>
              <w:jc w:val="center"/>
              <w:rPr>
                <w:rFonts w:asciiTheme="minorEastAsia"/>
                <w:sz w:val="22"/>
              </w:rPr>
            </w:pPr>
            <w:r>
              <w:rPr>
                <w:rFonts w:asciiTheme="minorEastAsia" w:hint="eastAsia"/>
                <w:sz w:val="22"/>
              </w:rPr>
              <w:t>対象経費</w:t>
            </w:r>
          </w:p>
        </w:tc>
        <w:tc>
          <w:tcPr>
            <w:tcW w:w="1722" w:type="dxa"/>
            <w:vAlign w:val="center"/>
          </w:tcPr>
          <w:p w:rsidR="00EE33DD" w:rsidRDefault="00EE33DD" w:rsidP="00EE33DD">
            <w:pPr>
              <w:jc w:val="center"/>
              <w:rPr>
                <w:rFonts w:asciiTheme="minorEastAsia"/>
                <w:sz w:val="22"/>
              </w:rPr>
            </w:pPr>
            <w:r>
              <w:rPr>
                <w:rFonts w:asciiTheme="minorEastAsia" w:hAnsiTheme="minorEastAsia" w:hint="eastAsia"/>
                <w:sz w:val="22"/>
              </w:rPr>
              <w:t>対象月</w:t>
            </w:r>
          </w:p>
        </w:tc>
        <w:tc>
          <w:tcPr>
            <w:tcW w:w="5669" w:type="dxa"/>
            <w:vAlign w:val="center"/>
          </w:tcPr>
          <w:p w:rsidR="00EE33DD" w:rsidRPr="00AA1A15" w:rsidRDefault="00EE33DD" w:rsidP="00EE33DD">
            <w:pPr>
              <w:jc w:val="center"/>
              <w:rPr>
                <w:rFonts w:asciiTheme="minorEastAsia"/>
                <w:sz w:val="22"/>
              </w:rPr>
            </w:pPr>
            <w:r>
              <w:rPr>
                <w:rFonts w:asciiTheme="minorEastAsia" w:hint="eastAsia"/>
                <w:sz w:val="22"/>
              </w:rPr>
              <w:t>給食費（副食材料費）</w:t>
            </w:r>
          </w:p>
        </w:tc>
      </w:tr>
      <w:tr w:rsidR="00EE33DD" w:rsidRPr="00AA1A15" w:rsidTr="00B545FE">
        <w:trPr>
          <w:trHeight w:val="346"/>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31"/>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16"/>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15"/>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center"/>
              <w:rPr>
                <w:rFonts w:asciiTheme="minorEastAsia"/>
                <w:sz w:val="22"/>
              </w:rPr>
            </w:pPr>
            <w:r>
              <w:rPr>
                <w:rFonts w:asciiTheme="minorEastAsia" w:hAnsiTheme="minorEastAsia" w:hint="eastAsia"/>
                <w:sz w:val="22"/>
              </w:rPr>
              <w:t>合</w:t>
            </w:r>
            <w:r w:rsidR="00B3305F">
              <w:rPr>
                <w:rFonts w:asciiTheme="minorEastAsia" w:hAnsiTheme="minorEastAsia" w:hint="eastAsia"/>
                <w:sz w:val="22"/>
              </w:rPr>
              <w:t xml:space="preserve">　</w:t>
            </w:r>
            <w:r>
              <w:rPr>
                <w:rFonts w:asciiTheme="minorEastAsia" w:hAnsiTheme="minorEastAsia" w:hint="eastAsia"/>
                <w:sz w:val="22"/>
              </w:rPr>
              <w:t>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bl>
    <w:p w:rsidR="00B37FBE" w:rsidRPr="00F2065A" w:rsidRDefault="00F2065A" w:rsidP="00F2065A">
      <w:pPr>
        <w:spacing w:line="400" w:lineRule="exact"/>
        <w:ind w:left="263" w:hangingChars="100" w:hanging="263"/>
        <w:rPr>
          <w:rFonts w:asciiTheme="minorEastAsia"/>
          <w:sz w:val="22"/>
        </w:rPr>
      </w:pPr>
      <w:r>
        <w:rPr>
          <w:rFonts w:asciiTheme="minorEastAsia" w:hint="eastAsia"/>
          <w:sz w:val="22"/>
        </w:rPr>
        <w:t xml:space="preserve">※　</w:t>
      </w:r>
      <w:r w:rsidR="00EE33DD" w:rsidRPr="00F2065A">
        <w:rPr>
          <w:rFonts w:asciiTheme="minorEastAsia" w:hint="eastAsia"/>
          <w:sz w:val="22"/>
        </w:rPr>
        <w:t>給食費（副食</w:t>
      </w:r>
      <w:r w:rsidR="00CD6B90" w:rsidRPr="00F2065A">
        <w:rPr>
          <w:rFonts w:asciiTheme="minorEastAsia" w:hint="eastAsia"/>
          <w:sz w:val="22"/>
        </w:rPr>
        <w:t>材料費）は、給食に要する経費のうち、主食費を除いた金額と４</w:t>
      </w:r>
      <w:r w:rsidR="00CD6B90" w:rsidRPr="00F2065A">
        <w:rPr>
          <w:rFonts w:asciiTheme="minorEastAsia"/>
          <w:sz w:val="22"/>
        </w:rPr>
        <w:t>,</w:t>
      </w:r>
      <w:r w:rsidR="00CD6B90" w:rsidRPr="00F2065A">
        <w:rPr>
          <w:rFonts w:asciiTheme="minorEastAsia" w:hint="eastAsia"/>
          <w:sz w:val="22"/>
        </w:rPr>
        <w:t>５００円</w:t>
      </w:r>
      <w:r w:rsidRPr="00F2065A">
        <w:rPr>
          <w:rFonts w:asciiTheme="minorEastAsia" w:hint="eastAsia"/>
          <w:sz w:val="22"/>
        </w:rPr>
        <w:t>（月額）</w:t>
      </w:r>
      <w:r w:rsidR="007C594F" w:rsidRPr="00F2065A">
        <w:rPr>
          <w:rFonts w:asciiTheme="minorEastAsia" w:hint="eastAsia"/>
          <w:sz w:val="22"/>
        </w:rPr>
        <w:t>の</w:t>
      </w:r>
      <w:r w:rsidR="009C393F" w:rsidRPr="00F2065A">
        <w:rPr>
          <w:rFonts w:asciiTheme="minorEastAsia" w:hint="eastAsia"/>
          <w:sz w:val="22"/>
        </w:rPr>
        <w:t>いずれか低い</w:t>
      </w:r>
      <w:r w:rsidR="00EE33DD" w:rsidRPr="00F2065A">
        <w:rPr>
          <w:rFonts w:asciiTheme="minorEastAsia" w:hint="eastAsia"/>
          <w:sz w:val="22"/>
        </w:rPr>
        <w:t>金額を</w:t>
      </w:r>
      <w:r w:rsidR="009C393F" w:rsidRPr="00F2065A">
        <w:rPr>
          <w:rFonts w:asciiTheme="minorEastAsia" w:hint="eastAsia"/>
          <w:sz w:val="22"/>
        </w:rPr>
        <w:t>記入してください</w:t>
      </w:r>
      <w:r w:rsidR="00EE33DD" w:rsidRPr="00F2065A">
        <w:rPr>
          <w:rFonts w:asciiTheme="minorEastAsia" w:hint="eastAsia"/>
          <w:sz w:val="22"/>
        </w:rPr>
        <w:t>。</w:t>
      </w:r>
    </w:p>
    <w:p w:rsidR="00483727" w:rsidRDefault="00483727" w:rsidP="00483727">
      <w:pPr>
        <w:spacing w:line="400" w:lineRule="exact"/>
        <w:ind w:left="263" w:hangingChars="100" w:hanging="263"/>
        <w:rPr>
          <w:rFonts w:asciiTheme="minorEastAsia"/>
          <w:sz w:val="22"/>
        </w:rPr>
      </w:pPr>
    </w:p>
    <w:p w:rsidR="00593D13" w:rsidRDefault="00593D13" w:rsidP="00483727">
      <w:pPr>
        <w:spacing w:line="400" w:lineRule="exact"/>
        <w:ind w:left="263" w:hangingChars="100" w:hanging="263"/>
        <w:rPr>
          <w:rFonts w:asciiTheme="minorEastAsia"/>
          <w:sz w:val="22"/>
        </w:rPr>
      </w:pPr>
    </w:p>
    <w:p w:rsidR="007C594F" w:rsidRPr="00F2065A" w:rsidRDefault="007C594F" w:rsidP="00483727">
      <w:pPr>
        <w:spacing w:line="400" w:lineRule="exact"/>
        <w:rPr>
          <w:rFonts w:asciiTheme="minorEastAsia"/>
          <w:sz w:val="22"/>
        </w:rPr>
      </w:pPr>
      <w:r w:rsidRPr="00F2065A">
        <w:rPr>
          <w:rFonts w:asciiTheme="minorEastAsia" w:hint="eastAsia"/>
          <w:sz w:val="22"/>
        </w:rPr>
        <w:lastRenderedPageBreak/>
        <w:t>〇　添付書類省略のための同意について</w:t>
      </w:r>
    </w:p>
    <w:p w:rsidR="007C594F" w:rsidRPr="00F2065A" w:rsidRDefault="00F2065A" w:rsidP="00483727">
      <w:pPr>
        <w:spacing w:line="400" w:lineRule="exact"/>
        <w:ind w:leftChars="100" w:left="253" w:firstLineChars="100" w:firstLine="263"/>
        <w:rPr>
          <w:sz w:val="22"/>
        </w:rPr>
      </w:pPr>
      <w:r w:rsidRPr="00F2065A">
        <w:rPr>
          <w:rFonts w:ascii="ＭＳ 明朝" w:eastAsia="ＭＳ 明朝" w:hAnsi="ＭＳ 明朝" w:hint="eastAsia"/>
          <w:sz w:val="22"/>
        </w:rPr>
        <w:t>市川市特定子ども・子育て支援施設等副食費補足給付事業補助金</w:t>
      </w:r>
      <w:r w:rsidR="007C594F" w:rsidRPr="00F2065A">
        <w:rPr>
          <w:rFonts w:hint="eastAsia"/>
          <w:sz w:val="22"/>
        </w:rPr>
        <w:t>交付要綱</w:t>
      </w:r>
      <w:r>
        <w:rPr>
          <w:rFonts w:asciiTheme="minorEastAsia" w:hint="eastAsia"/>
          <w:sz w:val="22"/>
        </w:rPr>
        <w:t>第５条第３</w:t>
      </w:r>
      <w:r w:rsidR="007C594F" w:rsidRPr="00F2065A">
        <w:rPr>
          <w:rFonts w:asciiTheme="minorEastAsia" w:hint="eastAsia"/>
          <w:sz w:val="22"/>
        </w:rPr>
        <w:t>項第１号及び第２号に掲げる書類により証明すべき事実について、市川市が公簿等で確認することについて同意します。</w:t>
      </w:r>
    </w:p>
    <w:p w:rsidR="007C594F" w:rsidRPr="00F2065A" w:rsidRDefault="007C594F" w:rsidP="00483727">
      <w:pPr>
        <w:spacing w:line="400" w:lineRule="exact"/>
        <w:ind w:leftChars="100" w:left="253" w:firstLineChars="100" w:firstLine="263"/>
        <w:rPr>
          <w:rFonts w:asciiTheme="minorEastAsia"/>
          <w:sz w:val="22"/>
        </w:rPr>
      </w:pPr>
      <w:r w:rsidRPr="00F2065A">
        <w:rPr>
          <w:rFonts w:asciiTheme="minorEastAsia" w:hint="eastAsia"/>
          <w:sz w:val="22"/>
        </w:rPr>
        <w:t>ただし、公簿等で確認できない場合については、市の指定する証明書等を提出します。</w:t>
      </w:r>
    </w:p>
    <w:p w:rsidR="007C594F" w:rsidRPr="007C594F" w:rsidRDefault="007C594F" w:rsidP="00483727">
      <w:pPr>
        <w:spacing w:line="400" w:lineRule="exact"/>
        <w:rPr>
          <w:rFonts w:asciiTheme="minorEastAsia"/>
          <w:sz w:val="22"/>
        </w:rPr>
      </w:pPr>
    </w:p>
    <w:p w:rsidR="007C594F" w:rsidRPr="007C594F" w:rsidRDefault="00DD0451" w:rsidP="00483727">
      <w:pPr>
        <w:spacing w:line="400" w:lineRule="exact"/>
        <w:rPr>
          <w:rFonts w:asciiTheme="minorEastAsia"/>
          <w:sz w:val="22"/>
        </w:rPr>
      </w:pPr>
      <w:r>
        <w:rPr>
          <w:rFonts w:asciiTheme="minorEastAsia" w:hint="eastAsia"/>
          <w:sz w:val="22"/>
        </w:rPr>
        <w:t xml:space="preserve">　　　　　　　　　　　　　　　</w:t>
      </w:r>
      <w:r w:rsidR="002077D6">
        <w:rPr>
          <w:rFonts w:asciiTheme="minorEastAsia" w:hint="eastAsia"/>
          <w:sz w:val="22"/>
        </w:rPr>
        <w:t xml:space="preserve">申請者　氏名　　　　　　　　　　　</w:t>
      </w:r>
    </w:p>
    <w:p w:rsidR="007C594F" w:rsidRPr="007C594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7C594F" w:rsidRPr="007C594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9C393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9C393F" w:rsidRDefault="009C393F" w:rsidP="00483727">
      <w:pPr>
        <w:spacing w:line="400" w:lineRule="exact"/>
        <w:rPr>
          <w:rFonts w:asciiTheme="minorEastAsia"/>
          <w:sz w:val="22"/>
        </w:rPr>
      </w:pPr>
    </w:p>
    <w:p w:rsidR="009C393F" w:rsidRPr="00F93B23" w:rsidRDefault="009C393F" w:rsidP="009C393F">
      <w:pPr>
        <w:spacing w:line="320" w:lineRule="exact"/>
        <w:rPr>
          <w:sz w:val="22"/>
        </w:rPr>
      </w:pPr>
      <w:r w:rsidRPr="00F93B23">
        <w:rPr>
          <w:rFonts w:hint="eastAsia"/>
          <w:sz w:val="22"/>
        </w:rPr>
        <w:t>〇　振込先</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16"/>
        <w:gridCol w:w="416"/>
        <w:gridCol w:w="400"/>
        <w:gridCol w:w="406"/>
        <w:gridCol w:w="462"/>
        <w:gridCol w:w="457"/>
        <w:gridCol w:w="412"/>
        <w:gridCol w:w="987"/>
        <w:gridCol w:w="427"/>
        <w:gridCol w:w="428"/>
        <w:gridCol w:w="428"/>
        <w:gridCol w:w="427"/>
        <w:gridCol w:w="428"/>
        <w:gridCol w:w="428"/>
        <w:gridCol w:w="429"/>
      </w:tblGrid>
      <w:tr w:rsidR="009C393F" w:rsidRPr="00273E1C" w:rsidTr="007E1B56">
        <w:trPr>
          <w:trHeight w:val="877"/>
        </w:trPr>
        <w:tc>
          <w:tcPr>
            <w:tcW w:w="1651" w:type="dxa"/>
            <w:vAlign w:val="center"/>
            <w:hideMark/>
          </w:tcPr>
          <w:p w:rsidR="009C393F" w:rsidRPr="00F93B23" w:rsidRDefault="009C393F" w:rsidP="00F2065A">
            <w:pPr>
              <w:spacing w:line="320" w:lineRule="exact"/>
              <w:jc w:val="center"/>
              <w:rPr>
                <w:sz w:val="22"/>
              </w:rPr>
            </w:pPr>
            <w:r w:rsidRPr="00F93B23">
              <w:rPr>
                <w:rFonts w:hint="eastAsia"/>
                <w:sz w:val="22"/>
              </w:rPr>
              <w:t>金融機関名</w:t>
            </w:r>
          </w:p>
        </w:tc>
        <w:tc>
          <w:tcPr>
            <w:tcW w:w="1638" w:type="dxa"/>
            <w:gridSpan w:val="4"/>
            <w:hideMark/>
          </w:tcPr>
          <w:p w:rsidR="009C393F" w:rsidRPr="00F93B23" w:rsidRDefault="009C393F" w:rsidP="007E1B56">
            <w:pPr>
              <w:spacing w:line="320" w:lineRule="exact"/>
              <w:jc w:val="right"/>
              <w:rPr>
                <w:sz w:val="22"/>
              </w:rPr>
            </w:pPr>
            <w:r w:rsidRPr="00F93B23">
              <w:rPr>
                <w:rFonts w:hint="eastAsia"/>
                <w:sz w:val="22"/>
              </w:rPr>
              <w:t>銀行</w:t>
            </w:r>
          </w:p>
          <w:p w:rsidR="009C393F" w:rsidRPr="00F93B23" w:rsidRDefault="009C393F" w:rsidP="007E1B56">
            <w:pPr>
              <w:spacing w:line="320" w:lineRule="exact"/>
              <w:jc w:val="right"/>
              <w:rPr>
                <w:sz w:val="22"/>
              </w:rPr>
            </w:pPr>
            <w:r w:rsidRPr="00F93B23">
              <w:rPr>
                <w:rFonts w:hint="eastAsia"/>
                <w:sz w:val="22"/>
              </w:rPr>
              <w:t>金庫</w:t>
            </w:r>
          </w:p>
          <w:p w:rsidR="009C393F" w:rsidRPr="00F93B23" w:rsidRDefault="009C393F" w:rsidP="007E1B56">
            <w:pPr>
              <w:spacing w:line="320" w:lineRule="exact"/>
              <w:jc w:val="right"/>
              <w:rPr>
                <w:sz w:val="22"/>
              </w:rPr>
            </w:pPr>
            <w:r w:rsidRPr="00F93B23">
              <w:rPr>
                <w:rFonts w:hint="eastAsia"/>
                <w:sz w:val="22"/>
              </w:rPr>
              <w:t>組合</w:t>
            </w:r>
          </w:p>
        </w:tc>
        <w:tc>
          <w:tcPr>
            <w:tcW w:w="1331" w:type="dxa"/>
            <w:gridSpan w:val="3"/>
            <w:hideMark/>
          </w:tcPr>
          <w:p w:rsidR="009C393F" w:rsidRPr="00F93B23" w:rsidRDefault="009C393F" w:rsidP="007E1B56">
            <w:pPr>
              <w:spacing w:line="320" w:lineRule="exact"/>
              <w:jc w:val="right"/>
              <w:rPr>
                <w:sz w:val="22"/>
              </w:rPr>
            </w:pPr>
            <w:r w:rsidRPr="00F93B23">
              <w:rPr>
                <w:rFonts w:hint="eastAsia"/>
                <w:sz w:val="22"/>
              </w:rPr>
              <w:t>本店</w:t>
            </w:r>
          </w:p>
          <w:p w:rsidR="009C393F" w:rsidRPr="00F93B23" w:rsidRDefault="009C393F" w:rsidP="007E1B56">
            <w:pPr>
              <w:spacing w:line="320" w:lineRule="exact"/>
              <w:jc w:val="right"/>
              <w:rPr>
                <w:sz w:val="22"/>
              </w:rPr>
            </w:pPr>
            <w:r w:rsidRPr="00F93B23">
              <w:rPr>
                <w:rFonts w:hint="eastAsia"/>
                <w:sz w:val="22"/>
              </w:rPr>
              <w:t>支店</w:t>
            </w:r>
          </w:p>
          <w:p w:rsidR="009C393F" w:rsidRPr="00F93B23" w:rsidRDefault="009C393F" w:rsidP="007E1B56">
            <w:pPr>
              <w:spacing w:line="320" w:lineRule="exact"/>
              <w:jc w:val="right"/>
              <w:rPr>
                <w:sz w:val="22"/>
              </w:rPr>
            </w:pPr>
            <w:r w:rsidRPr="00F93B23">
              <w:rPr>
                <w:rFonts w:hint="eastAsia"/>
                <w:sz w:val="22"/>
              </w:rPr>
              <w:t>出張所</w:t>
            </w:r>
          </w:p>
        </w:tc>
        <w:tc>
          <w:tcPr>
            <w:tcW w:w="987" w:type="dxa"/>
            <w:vAlign w:val="center"/>
            <w:hideMark/>
          </w:tcPr>
          <w:p w:rsidR="009C393F" w:rsidRPr="00F93B23" w:rsidRDefault="009C393F" w:rsidP="007E1B56">
            <w:pPr>
              <w:spacing w:line="320" w:lineRule="exact"/>
              <w:jc w:val="center"/>
              <w:rPr>
                <w:sz w:val="22"/>
              </w:rPr>
            </w:pPr>
            <w:r w:rsidRPr="00F93B23">
              <w:rPr>
                <w:rFonts w:hint="eastAsia"/>
                <w:sz w:val="22"/>
              </w:rPr>
              <w:t>種目</w:t>
            </w:r>
          </w:p>
        </w:tc>
        <w:tc>
          <w:tcPr>
            <w:tcW w:w="2995" w:type="dxa"/>
            <w:gridSpan w:val="7"/>
            <w:vAlign w:val="center"/>
            <w:hideMark/>
          </w:tcPr>
          <w:p w:rsidR="009C393F" w:rsidRPr="00F93B23" w:rsidRDefault="009C393F" w:rsidP="007E1B56">
            <w:pPr>
              <w:spacing w:line="320" w:lineRule="exact"/>
              <w:jc w:val="center"/>
              <w:rPr>
                <w:sz w:val="22"/>
              </w:rPr>
            </w:pPr>
            <w:r w:rsidRPr="00F93B23">
              <w:rPr>
                <w:rFonts w:hint="eastAsia"/>
                <w:sz w:val="22"/>
              </w:rPr>
              <w:t>口座番号</w:t>
            </w:r>
          </w:p>
        </w:tc>
      </w:tr>
      <w:tr w:rsidR="009C393F" w:rsidRPr="00273E1C" w:rsidTr="007E1B56">
        <w:tc>
          <w:tcPr>
            <w:tcW w:w="1651" w:type="dxa"/>
            <w:vMerge w:val="restart"/>
            <w:vAlign w:val="center"/>
            <w:hideMark/>
          </w:tcPr>
          <w:p w:rsidR="009C393F" w:rsidRPr="00F93B23" w:rsidRDefault="009C393F" w:rsidP="00F2065A">
            <w:pPr>
              <w:spacing w:line="320" w:lineRule="exact"/>
              <w:jc w:val="center"/>
              <w:rPr>
                <w:sz w:val="22"/>
              </w:rPr>
            </w:pPr>
            <w:r w:rsidRPr="00F93B23">
              <w:rPr>
                <w:rFonts w:hint="eastAsia"/>
                <w:sz w:val="22"/>
              </w:rPr>
              <w:t>口座番号</w:t>
            </w:r>
          </w:p>
        </w:tc>
        <w:tc>
          <w:tcPr>
            <w:tcW w:w="1638" w:type="dxa"/>
            <w:gridSpan w:val="4"/>
            <w:vAlign w:val="center"/>
            <w:hideMark/>
          </w:tcPr>
          <w:p w:rsidR="009C393F" w:rsidRPr="00F2065A" w:rsidRDefault="009C393F" w:rsidP="00B545FE">
            <w:pPr>
              <w:spacing w:afterLines="10" w:after="49" w:line="380" w:lineRule="exact"/>
              <w:jc w:val="center"/>
              <w:rPr>
                <w:sz w:val="18"/>
                <w:szCs w:val="18"/>
              </w:rPr>
            </w:pPr>
            <w:r w:rsidRPr="00F2065A">
              <w:rPr>
                <w:rFonts w:hint="eastAsia"/>
                <w:sz w:val="18"/>
                <w:szCs w:val="18"/>
              </w:rPr>
              <w:t>金融機関ｺｰﾄﾞ</w:t>
            </w:r>
          </w:p>
        </w:tc>
        <w:tc>
          <w:tcPr>
            <w:tcW w:w="1331" w:type="dxa"/>
            <w:gridSpan w:val="3"/>
            <w:vAlign w:val="center"/>
            <w:hideMark/>
          </w:tcPr>
          <w:p w:rsidR="009C393F" w:rsidRPr="00F2065A" w:rsidRDefault="009C393F" w:rsidP="00B545FE">
            <w:pPr>
              <w:spacing w:afterLines="10" w:after="49" w:line="380" w:lineRule="exact"/>
              <w:jc w:val="center"/>
              <w:rPr>
                <w:sz w:val="18"/>
                <w:szCs w:val="18"/>
              </w:rPr>
            </w:pPr>
            <w:r w:rsidRPr="00F2065A">
              <w:rPr>
                <w:rFonts w:hint="eastAsia"/>
                <w:sz w:val="18"/>
                <w:szCs w:val="18"/>
              </w:rPr>
              <w:t>店舗ｺｰﾄﾞ</w:t>
            </w:r>
          </w:p>
        </w:tc>
        <w:tc>
          <w:tcPr>
            <w:tcW w:w="987" w:type="dxa"/>
            <w:vMerge w:val="restart"/>
            <w:vAlign w:val="center"/>
            <w:hideMark/>
          </w:tcPr>
          <w:p w:rsidR="009C393F" w:rsidRPr="00F93B23" w:rsidRDefault="009C393F" w:rsidP="007E1B56">
            <w:pPr>
              <w:spacing w:line="320" w:lineRule="exact"/>
              <w:rPr>
                <w:sz w:val="20"/>
                <w:szCs w:val="20"/>
              </w:rPr>
            </w:pPr>
            <w:r w:rsidRPr="00F93B23">
              <w:rPr>
                <w:rFonts w:hint="eastAsia"/>
                <w:sz w:val="20"/>
                <w:szCs w:val="20"/>
              </w:rPr>
              <w:t>１普通</w:t>
            </w:r>
          </w:p>
          <w:p w:rsidR="009C393F" w:rsidRPr="00273E1C" w:rsidRDefault="009C393F" w:rsidP="007E1B56">
            <w:pPr>
              <w:spacing w:line="320" w:lineRule="exact"/>
            </w:pPr>
            <w:r w:rsidRPr="00F93B23">
              <w:rPr>
                <w:rFonts w:hint="eastAsia"/>
                <w:sz w:val="20"/>
                <w:szCs w:val="20"/>
              </w:rPr>
              <w:t>２当座</w:t>
            </w:r>
          </w:p>
        </w:tc>
        <w:tc>
          <w:tcPr>
            <w:tcW w:w="427"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7"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9" w:type="dxa"/>
            <w:vMerge w:val="restart"/>
          </w:tcPr>
          <w:p w:rsidR="009C393F" w:rsidRPr="00273E1C" w:rsidRDefault="009C393F" w:rsidP="007E1B56">
            <w:pPr>
              <w:spacing w:line="320" w:lineRule="exact"/>
            </w:pPr>
          </w:p>
        </w:tc>
      </w:tr>
      <w:tr w:rsidR="009C393F" w:rsidRPr="00273E1C" w:rsidTr="007E1B56">
        <w:tc>
          <w:tcPr>
            <w:tcW w:w="1651" w:type="dxa"/>
            <w:vMerge/>
            <w:vAlign w:val="center"/>
            <w:hideMark/>
          </w:tcPr>
          <w:p w:rsidR="009C393F" w:rsidRPr="00F93B23" w:rsidRDefault="009C393F" w:rsidP="00F2065A">
            <w:pPr>
              <w:spacing w:line="320" w:lineRule="exact"/>
              <w:jc w:val="center"/>
              <w:rPr>
                <w:sz w:val="22"/>
              </w:rPr>
            </w:pPr>
          </w:p>
        </w:tc>
        <w:tc>
          <w:tcPr>
            <w:tcW w:w="416" w:type="dxa"/>
          </w:tcPr>
          <w:p w:rsidR="009C393F" w:rsidRPr="00273E1C" w:rsidRDefault="009C393F" w:rsidP="007E1B56">
            <w:pPr>
              <w:spacing w:line="320" w:lineRule="exact"/>
            </w:pPr>
          </w:p>
        </w:tc>
        <w:tc>
          <w:tcPr>
            <w:tcW w:w="416" w:type="dxa"/>
          </w:tcPr>
          <w:p w:rsidR="009C393F" w:rsidRPr="00273E1C" w:rsidRDefault="009C393F" w:rsidP="007E1B56">
            <w:pPr>
              <w:spacing w:line="320" w:lineRule="exact"/>
            </w:pPr>
          </w:p>
        </w:tc>
        <w:tc>
          <w:tcPr>
            <w:tcW w:w="400" w:type="dxa"/>
          </w:tcPr>
          <w:p w:rsidR="009C393F" w:rsidRPr="00273E1C" w:rsidRDefault="009C393F" w:rsidP="007E1B56">
            <w:pPr>
              <w:spacing w:line="320" w:lineRule="exact"/>
            </w:pPr>
          </w:p>
        </w:tc>
        <w:tc>
          <w:tcPr>
            <w:tcW w:w="406" w:type="dxa"/>
          </w:tcPr>
          <w:p w:rsidR="009C393F" w:rsidRPr="00273E1C" w:rsidRDefault="009C393F" w:rsidP="007E1B56">
            <w:pPr>
              <w:spacing w:line="320" w:lineRule="exact"/>
            </w:pPr>
          </w:p>
        </w:tc>
        <w:tc>
          <w:tcPr>
            <w:tcW w:w="462" w:type="dxa"/>
          </w:tcPr>
          <w:p w:rsidR="009C393F" w:rsidRPr="00273E1C" w:rsidRDefault="009C393F" w:rsidP="007E1B56">
            <w:pPr>
              <w:spacing w:line="320" w:lineRule="exact"/>
            </w:pPr>
          </w:p>
        </w:tc>
        <w:tc>
          <w:tcPr>
            <w:tcW w:w="457" w:type="dxa"/>
          </w:tcPr>
          <w:p w:rsidR="009C393F" w:rsidRPr="00273E1C" w:rsidRDefault="009C393F" w:rsidP="007E1B56">
            <w:pPr>
              <w:spacing w:line="320" w:lineRule="exact"/>
            </w:pPr>
          </w:p>
        </w:tc>
        <w:tc>
          <w:tcPr>
            <w:tcW w:w="412" w:type="dxa"/>
          </w:tcPr>
          <w:p w:rsidR="009C393F" w:rsidRPr="00273E1C" w:rsidRDefault="009C393F" w:rsidP="007E1B56">
            <w:pPr>
              <w:spacing w:line="320" w:lineRule="exact"/>
            </w:pPr>
          </w:p>
        </w:tc>
        <w:tc>
          <w:tcPr>
            <w:tcW w:w="987" w:type="dxa"/>
            <w:vMerge/>
            <w:vAlign w:val="center"/>
            <w:hideMark/>
          </w:tcPr>
          <w:p w:rsidR="009C393F" w:rsidRPr="00273E1C" w:rsidRDefault="009C393F" w:rsidP="007E1B56">
            <w:pPr>
              <w:spacing w:line="320" w:lineRule="exact"/>
            </w:pPr>
          </w:p>
        </w:tc>
        <w:tc>
          <w:tcPr>
            <w:tcW w:w="427"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7"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9" w:type="dxa"/>
            <w:vMerge/>
            <w:vAlign w:val="center"/>
            <w:hideMark/>
          </w:tcPr>
          <w:p w:rsidR="009C393F" w:rsidRPr="00273E1C" w:rsidRDefault="009C393F" w:rsidP="007E1B56">
            <w:pPr>
              <w:spacing w:line="320" w:lineRule="exact"/>
            </w:pPr>
          </w:p>
        </w:tc>
      </w:tr>
      <w:tr w:rsidR="009C393F" w:rsidRPr="00273E1C" w:rsidTr="007E1B56">
        <w:tc>
          <w:tcPr>
            <w:tcW w:w="1651" w:type="dxa"/>
            <w:vAlign w:val="center"/>
            <w:hideMark/>
          </w:tcPr>
          <w:p w:rsidR="009C393F" w:rsidRPr="00F93B23" w:rsidRDefault="009C393F" w:rsidP="00F2065A">
            <w:pPr>
              <w:spacing w:line="320" w:lineRule="exact"/>
              <w:jc w:val="center"/>
              <w:rPr>
                <w:sz w:val="22"/>
              </w:rPr>
            </w:pPr>
            <w:r w:rsidRPr="00F93B23">
              <w:rPr>
                <w:rFonts w:hint="eastAsia"/>
                <w:sz w:val="22"/>
              </w:rPr>
              <w:t>フリガナ</w:t>
            </w:r>
          </w:p>
        </w:tc>
        <w:tc>
          <w:tcPr>
            <w:tcW w:w="6951" w:type="dxa"/>
            <w:gridSpan w:val="15"/>
          </w:tcPr>
          <w:p w:rsidR="009C393F" w:rsidRPr="00273E1C" w:rsidRDefault="009C393F" w:rsidP="007E1B56">
            <w:pPr>
              <w:spacing w:line="400" w:lineRule="exact"/>
            </w:pPr>
          </w:p>
        </w:tc>
      </w:tr>
      <w:tr w:rsidR="009C393F" w:rsidRPr="00273E1C" w:rsidTr="007E1B56">
        <w:tc>
          <w:tcPr>
            <w:tcW w:w="1651" w:type="dxa"/>
            <w:vAlign w:val="center"/>
            <w:hideMark/>
          </w:tcPr>
          <w:p w:rsidR="009C393F" w:rsidRPr="00F93B23" w:rsidRDefault="009C393F" w:rsidP="00F2065A">
            <w:pPr>
              <w:spacing w:line="320" w:lineRule="exact"/>
              <w:jc w:val="center"/>
              <w:rPr>
                <w:sz w:val="22"/>
              </w:rPr>
            </w:pPr>
            <w:r w:rsidRPr="00E422F7">
              <w:rPr>
                <w:rFonts w:hint="eastAsia"/>
                <w:spacing w:val="15"/>
                <w:kern w:val="0"/>
                <w:sz w:val="22"/>
                <w:fitText w:val="1392" w:id="-1539625984"/>
              </w:rPr>
              <w:t>口座名義</w:t>
            </w:r>
            <w:r w:rsidRPr="00E422F7">
              <w:rPr>
                <w:rFonts w:hint="eastAsia"/>
                <w:spacing w:val="30"/>
                <w:kern w:val="0"/>
                <w:sz w:val="22"/>
                <w:fitText w:val="1392" w:id="-1539625984"/>
              </w:rPr>
              <w:t>人</w:t>
            </w:r>
          </w:p>
        </w:tc>
        <w:tc>
          <w:tcPr>
            <w:tcW w:w="6951" w:type="dxa"/>
            <w:gridSpan w:val="15"/>
          </w:tcPr>
          <w:p w:rsidR="009C393F" w:rsidRPr="00273E1C" w:rsidRDefault="009C393F" w:rsidP="007E1B56">
            <w:pPr>
              <w:spacing w:line="400" w:lineRule="exact"/>
            </w:pPr>
          </w:p>
        </w:tc>
      </w:tr>
    </w:tbl>
    <w:p w:rsidR="009C393F" w:rsidRPr="00F93B23" w:rsidRDefault="009C393F" w:rsidP="009C393F">
      <w:pPr>
        <w:spacing w:line="320" w:lineRule="exact"/>
        <w:rPr>
          <w:sz w:val="22"/>
        </w:rPr>
      </w:pPr>
      <w:r w:rsidRPr="00F93B23">
        <w:rPr>
          <w:rFonts w:hint="eastAsia"/>
          <w:sz w:val="22"/>
        </w:rPr>
        <w:t>【注意事項】</w:t>
      </w:r>
    </w:p>
    <w:p w:rsidR="009C393F" w:rsidRPr="00F93B23" w:rsidRDefault="009C393F" w:rsidP="009C393F">
      <w:pPr>
        <w:spacing w:line="320" w:lineRule="exact"/>
        <w:ind w:left="263" w:hangingChars="100" w:hanging="263"/>
        <w:rPr>
          <w:sz w:val="22"/>
        </w:rPr>
      </w:pPr>
      <w:r w:rsidRPr="00F93B23">
        <w:rPr>
          <w:rFonts w:hint="eastAsia"/>
          <w:sz w:val="22"/>
        </w:rPr>
        <w:t>１　ゆうちょ銀行を振込先金融機関に指定する場合は、振込専用の支店名及び７桁の口座番号を右詰めで記入してください。</w:t>
      </w:r>
    </w:p>
    <w:p w:rsidR="009C393F" w:rsidRPr="00F93B23" w:rsidRDefault="009C393F" w:rsidP="009C393F">
      <w:pPr>
        <w:spacing w:line="320" w:lineRule="exact"/>
        <w:rPr>
          <w:sz w:val="22"/>
        </w:rPr>
      </w:pPr>
      <w:r w:rsidRPr="00F93B23">
        <w:rPr>
          <w:rFonts w:hint="eastAsia"/>
          <w:sz w:val="22"/>
        </w:rPr>
        <w:t>２　口座番号が７桁に満たない場合は、頭に０をつけて７桁にしてください。</w:t>
      </w:r>
    </w:p>
    <w:p w:rsidR="009C393F" w:rsidRPr="00F93B23" w:rsidRDefault="009C393F" w:rsidP="009C393F">
      <w:pPr>
        <w:spacing w:line="320" w:lineRule="exact"/>
        <w:rPr>
          <w:sz w:val="22"/>
        </w:rPr>
      </w:pPr>
      <w:r w:rsidRPr="00F93B23">
        <w:rPr>
          <w:rFonts w:hint="eastAsia"/>
          <w:sz w:val="22"/>
        </w:rPr>
        <w:t>３　定期預金の口座は、振込先に指定できません。</w:t>
      </w:r>
    </w:p>
    <w:p w:rsidR="009C393F" w:rsidRPr="00F93B23" w:rsidRDefault="009C393F" w:rsidP="009C393F">
      <w:pPr>
        <w:spacing w:line="320" w:lineRule="exact"/>
        <w:rPr>
          <w:sz w:val="22"/>
        </w:rPr>
      </w:pPr>
    </w:p>
    <w:p w:rsidR="009C393F" w:rsidRDefault="009C393F" w:rsidP="009C393F">
      <w:pPr>
        <w:spacing w:line="320" w:lineRule="exact"/>
      </w:pPr>
    </w:p>
    <w:p w:rsidR="009C393F" w:rsidRPr="009C393F" w:rsidRDefault="009C393F" w:rsidP="009C393F">
      <w:pPr>
        <w:rPr>
          <w:rFonts w:asciiTheme="minorEastAsia"/>
          <w:sz w:val="22"/>
        </w:rPr>
      </w:pPr>
    </w:p>
    <w:sectPr w:rsidR="009C393F" w:rsidRPr="009C393F" w:rsidSect="00DD0451">
      <w:pgSz w:w="11906" w:h="16838" w:code="9"/>
      <w:pgMar w:top="1531" w:right="1531" w:bottom="1531" w:left="1531" w:header="851" w:footer="992" w:gutter="0"/>
      <w:cols w:space="425"/>
      <w:docGrid w:type="linesAndChars" w:linePitch="492" w:charSpace="8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34" w:rsidRDefault="00DC1334" w:rsidP="00FC75C6">
      <w:r>
        <w:separator/>
      </w:r>
    </w:p>
  </w:endnote>
  <w:endnote w:type="continuationSeparator" w:id="0">
    <w:p w:rsidR="00DC1334" w:rsidRDefault="00DC1334" w:rsidP="00FC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34" w:rsidRDefault="00DC1334" w:rsidP="00FC75C6">
      <w:r>
        <w:separator/>
      </w:r>
    </w:p>
  </w:footnote>
  <w:footnote w:type="continuationSeparator" w:id="0">
    <w:p w:rsidR="00DC1334" w:rsidRDefault="00DC1334" w:rsidP="00FC7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0FE5"/>
    <w:multiLevelType w:val="hybridMultilevel"/>
    <w:tmpl w:val="CD5C02B2"/>
    <w:lvl w:ilvl="0" w:tplc="6C740F1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B03D7"/>
    <w:multiLevelType w:val="hybridMultilevel"/>
    <w:tmpl w:val="DE982F8A"/>
    <w:lvl w:ilvl="0" w:tplc="DF52CDE2">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4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E"/>
    <w:rsid w:val="00001728"/>
    <w:rsid w:val="00001A1E"/>
    <w:rsid w:val="00002894"/>
    <w:rsid w:val="0000504A"/>
    <w:rsid w:val="000055D9"/>
    <w:rsid w:val="00006CB6"/>
    <w:rsid w:val="00010247"/>
    <w:rsid w:val="00012E5D"/>
    <w:rsid w:val="00013811"/>
    <w:rsid w:val="00015E80"/>
    <w:rsid w:val="000160F8"/>
    <w:rsid w:val="00016474"/>
    <w:rsid w:val="00016ABC"/>
    <w:rsid w:val="00017174"/>
    <w:rsid w:val="0002504A"/>
    <w:rsid w:val="000253BB"/>
    <w:rsid w:val="00026614"/>
    <w:rsid w:val="00033FE4"/>
    <w:rsid w:val="00034E4B"/>
    <w:rsid w:val="00035FA3"/>
    <w:rsid w:val="0004065D"/>
    <w:rsid w:val="00041E56"/>
    <w:rsid w:val="000427BF"/>
    <w:rsid w:val="00043D30"/>
    <w:rsid w:val="000457EA"/>
    <w:rsid w:val="00046473"/>
    <w:rsid w:val="00046CF9"/>
    <w:rsid w:val="00046D20"/>
    <w:rsid w:val="00047600"/>
    <w:rsid w:val="00055124"/>
    <w:rsid w:val="00055467"/>
    <w:rsid w:val="000558F3"/>
    <w:rsid w:val="00055AC3"/>
    <w:rsid w:val="00055EA5"/>
    <w:rsid w:val="00056CDC"/>
    <w:rsid w:val="00057D69"/>
    <w:rsid w:val="00062670"/>
    <w:rsid w:val="00062AD5"/>
    <w:rsid w:val="00064487"/>
    <w:rsid w:val="00065D9E"/>
    <w:rsid w:val="00065F71"/>
    <w:rsid w:val="000702BA"/>
    <w:rsid w:val="00070CA0"/>
    <w:rsid w:val="00072ABF"/>
    <w:rsid w:val="00075F0B"/>
    <w:rsid w:val="00077F7B"/>
    <w:rsid w:val="00083430"/>
    <w:rsid w:val="00084355"/>
    <w:rsid w:val="00085C5D"/>
    <w:rsid w:val="00086BA5"/>
    <w:rsid w:val="000879FC"/>
    <w:rsid w:val="00093946"/>
    <w:rsid w:val="00093C3E"/>
    <w:rsid w:val="0009715C"/>
    <w:rsid w:val="000A0BC9"/>
    <w:rsid w:val="000A1C9D"/>
    <w:rsid w:val="000A30B4"/>
    <w:rsid w:val="000B24D4"/>
    <w:rsid w:val="000B4BC2"/>
    <w:rsid w:val="000B4CC8"/>
    <w:rsid w:val="000B51A5"/>
    <w:rsid w:val="000B6739"/>
    <w:rsid w:val="000C5F70"/>
    <w:rsid w:val="000C6ABB"/>
    <w:rsid w:val="000C7BA1"/>
    <w:rsid w:val="000D0C98"/>
    <w:rsid w:val="000D1FF6"/>
    <w:rsid w:val="000E03EF"/>
    <w:rsid w:val="000E1E2B"/>
    <w:rsid w:val="000E2EB6"/>
    <w:rsid w:val="000E3955"/>
    <w:rsid w:val="000E50CC"/>
    <w:rsid w:val="000F14E9"/>
    <w:rsid w:val="000F22C9"/>
    <w:rsid w:val="000F60F4"/>
    <w:rsid w:val="000F6610"/>
    <w:rsid w:val="000F71C5"/>
    <w:rsid w:val="000F7B3E"/>
    <w:rsid w:val="001040E7"/>
    <w:rsid w:val="00104857"/>
    <w:rsid w:val="0010562E"/>
    <w:rsid w:val="00105BCC"/>
    <w:rsid w:val="00110583"/>
    <w:rsid w:val="00110CD4"/>
    <w:rsid w:val="00111211"/>
    <w:rsid w:val="001120DB"/>
    <w:rsid w:val="0011308A"/>
    <w:rsid w:val="0011372C"/>
    <w:rsid w:val="00113EF9"/>
    <w:rsid w:val="00114825"/>
    <w:rsid w:val="00114D8A"/>
    <w:rsid w:val="00116173"/>
    <w:rsid w:val="00117770"/>
    <w:rsid w:val="001209A4"/>
    <w:rsid w:val="001218D2"/>
    <w:rsid w:val="0012332F"/>
    <w:rsid w:val="00123A41"/>
    <w:rsid w:val="0012479A"/>
    <w:rsid w:val="001269EF"/>
    <w:rsid w:val="00126BF8"/>
    <w:rsid w:val="00127866"/>
    <w:rsid w:val="001301BD"/>
    <w:rsid w:val="00130907"/>
    <w:rsid w:val="001321E4"/>
    <w:rsid w:val="00136605"/>
    <w:rsid w:val="00137662"/>
    <w:rsid w:val="00137B9E"/>
    <w:rsid w:val="00140BA9"/>
    <w:rsid w:val="00147F64"/>
    <w:rsid w:val="00151D5D"/>
    <w:rsid w:val="00151FDA"/>
    <w:rsid w:val="00152361"/>
    <w:rsid w:val="00152EA1"/>
    <w:rsid w:val="0015636D"/>
    <w:rsid w:val="00156401"/>
    <w:rsid w:val="0015714C"/>
    <w:rsid w:val="00162075"/>
    <w:rsid w:val="0016554B"/>
    <w:rsid w:val="00167F23"/>
    <w:rsid w:val="00170FB0"/>
    <w:rsid w:val="001719D1"/>
    <w:rsid w:val="001733DD"/>
    <w:rsid w:val="001738E2"/>
    <w:rsid w:val="00173C4B"/>
    <w:rsid w:val="00180408"/>
    <w:rsid w:val="001849F2"/>
    <w:rsid w:val="00187DB3"/>
    <w:rsid w:val="001922A4"/>
    <w:rsid w:val="00192B6D"/>
    <w:rsid w:val="00192EBD"/>
    <w:rsid w:val="001935AE"/>
    <w:rsid w:val="00193AEF"/>
    <w:rsid w:val="0019555D"/>
    <w:rsid w:val="00196374"/>
    <w:rsid w:val="00196599"/>
    <w:rsid w:val="001A23BA"/>
    <w:rsid w:val="001A4F30"/>
    <w:rsid w:val="001A7D9F"/>
    <w:rsid w:val="001B3450"/>
    <w:rsid w:val="001B3641"/>
    <w:rsid w:val="001B39E7"/>
    <w:rsid w:val="001B4B1B"/>
    <w:rsid w:val="001B5D21"/>
    <w:rsid w:val="001B673B"/>
    <w:rsid w:val="001B76BB"/>
    <w:rsid w:val="001C3BCA"/>
    <w:rsid w:val="001C3E16"/>
    <w:rsid w:val="001C4DAD"/>
    <w:rsid w:val="001D00F7"/>
    <w:rsid w:val="001D14B3"/>
    <w:rsid w:val="001D1624"/>
    <w:rsid w:val="001D2448"/>
    <w:rsid w:val="001D2CE9"/>
    <w:rsid w:val="001D4BE7"/>
    <w:rsid w:val="001D6AAB"/>
    <w:rsid w:val="001D79FA"/>
    <w:rsid w:val="001E1523"/>
    <w:rsid w:val="001E1807"/>
    <w:rsid w:val="001E1B11"/>
    <w:rsid w:val="001F0338"/>
    <w:rsid w:val="001F14CE"/>
    <w:rsid w:val="001F196E"/>
    <w:rsid w:val="001F3229"/>
    <w:rsid w:val="001F6ED8"/>
    <w:rsid w:val="001F7B5C"/>
    <w:rsid w:val="00202E80"/>
    <w:rsid w:val="002042F9"/>
    <w:rsid w:val="00206E3A"/>
    <w:rsid w:val="00206F3F"/>
    <w:rsid w:val="002077D6"/>
    <w:rsid w:val="00210B61"/>
    <w:rsid w:val="00211603"/>
    <w:rsid w:val="00211C9F"/>
    <w:rsid w:val="00216C81"/>
    <w:rsid w:val="002204EC"/>
    <w:rsid w:val="00221084"/>
    <w:rsid w:val="00225716"/>
    <w:rsid w:val="00232FED"/>
    <w:rsid w:val="00236764"/>
    <w:rsid w:val="00236A17"/>
    <w:rsid w:val="0024134C"/>
    <w:rsid w:val="00241958"/>
    <w:rsid w:val="00244072"/>
    <w:rsid w:val="00244D04"/>
    <w:rsid w:val="002472E4"/>
    <w:rsid w:val="00251A6E"/>
    <w:rsid w:val="00251D99"/>
    <w:rsid w:val="002523DC"/>
    <w:rsid w:val="00253962"/>
    <w:rsid w:val="00254C67"/>
    <w:rsid w:val="00255232"/>
    <w:rsid w:val="002556A3"/>
    <w:rsid w:val="002562D0"/>
    <w:rsid w:val="00256548"/>
    <w:rsid w:val="00256983"/>
    <w:rsid w:val="00265431"/>
    <w:rsid w:val="00266E90"/>
    <w:rsid w:val="00267ACF"/>
    <w:rsid w:val="00271BC6"/>
    <w:rsid w:val="00272CB7"/>
    <w:rsid w:val="002733C7"/>
    <w:rsid w:val="00273E1C"/>
    <w:rsid w:val="00276DD3"/>
    <w:rsid w:val="0027748D"/>
    <w:rsid w:val="00277A68"/>
    <w:rsid w:val="00277F8C"/>
    <w:rsid w:val="00281874"/>
    <w:rsid w:val="002822AE"/>
    <w:rsid w:val="00283DCE"/>
    <w:rsid w:val="002846EC"/>
    <w:rsid w:val="00292B69"/>
    <w:rsid w:val="0029619F"/>
    <w:rsid w:val="00296AFF"/>
    <w:rsid w:val="00296EA6"/>
    <w:rsid w:val="00297207"/>
    <w:rsid w:val="0029789C"/>
    <w:rsid w:val="002A0661"/>
    <w:rsid w:val="002A0ABC"/>
    <w:rsid w:val="002A3E62"/>
    <w:rsid w:val="002A4CC5"/>
    <w:rsid w:val="002A54DB"/>
    <w:rsid w:val="002B09D6"/>
    <w:rsid w:val="002B0EEF"/>
    <w:rsid w:val="002B3725"/>
    <w:rsid w:val="002B42A0"/>
    <w:rsid w:val="002B4A03"/>
    <w:rsid w:val="002B623F"/>
    <w:rsid w:val="002B6B0D"/>
    <w:rsid w:val="002B72EA"/>
    <w:rsid w:val="002B775D"/>
    <w:rsid w:val="002B78DD"/>
    <w:rsid w:val="002C2AE9"/>
    <w:rsid w:val="002C32D7"/>
    <w:rsid w:val="002C4521"/>
    <w:rsid w:val="002C4D71"/>
    <w:rsid w:val="002D09E9"/>
    <w:rsid w:val="002D239B"/>
    <w:rsid w:val="002D24A7"/>
    <w:rsid w:val="002D455A"/>
    <w:rsid w:val="002D5E1C"/>
    <w:rsid w:val="002D68A8"/>
    <w:rsid w:val="002E0A2C"/>
    <w:rsid w:val="002E49FC"/>
    <w:rsid w:val="002E4CDA"/>
    <w:rsid w:val="002F0582"/>
    <w:rsid w:val="002F2021"/>
    <w:rsid w:val="002F63BB"/>
    <w:rsid w:val="003005C0"/>
    <w:rsid w:val="00301B62"/>
    <w:rsid w:val="00304000"/>
    <w:rsid w:val="00304FEC"/>
    <w:rsid w:val="0030571E"/>
    <w:rsid w:val="00305758"/>
    <w:rsid w:val="00305B57"/>
    <w:rsid w:val="00307AA2"/>
    <w:rsid w:val="0031100D"/>
    <w:rsid w:val="00311CFA"/>
    <w:rsid w:val="003155DF"/>
    <w:rsid w:val="003200A0"/>
    <w:rsid w:val="00320834"/>
    <w:rsid w:val="0032291A"/>
    <w:rsid w:val="003229E0"/>
    <w:rsid w:val="003250D0"/>
    <w:rsid w:val="00325740"/>
    <w:rsid w:val="003261E5"/>
    <w:rsid w:val="00326D4B"/>
    <w:rsid w:val="00331CFC"/>
    <w:rsid w:val="003350FE"/>
    <w:rsid w:val="00342F42"/>
    <w:rsid w:val="0034507B"/>
    <w:rsid w:val="0034622E"/>
    <w:rsid w:val="003466CE"/>
    <w:rsid w:val="00346D56"/>
    <w:rsid w:val="0034763B"/>
    <w:rsid w:val="00347935"/>
    <w:rsid w:val="00351469"/>
    <w:rsid w:val="00352BC0"/>
    <w:rsid w:val="00366234"/>
    <w:rsid w:val="00367652"/>
    <w:rsid w:val="003708C7"/>
    <w:rsid w:val="00372097"/>
    <w:rsid w:val="00373138"/>
    <w:rsid w:val="00374471"/>
    <w:rsid w:val="00374C87"/>
    <w:rsid w:val="003752A8"/>
    <w:rsid w:val="00380302"/>
    <w:rsid w:val="00381159"/>
    <w:rsid w:val="00382BA8"/>
    <w:rsid w:val="00385812"/>
    <w:rsid w:val="003939BF"/>
    <w:rsid w:val="003965D1"/>
    <w:rsid w:val="003A0036"/>
    <w:rsid w:val="003A0476"/>
    <w:rsid w:val="003A2884"/>
    <w:rsid w:val="003A3928"/>
    <w:rsid w:val="003A4323"/>
    <w:rsid w:val="003A49BF"/>
    <w:rsid w:val="003A4E90"/>
    <w:rsid w:val="003A519A"/>
    <w:rsid w:val="003A622B"/>
    <w:rsid w:val="003A67FF"/>
    <w:rsid w:val="003B1468"/>
    <w:rsid w:val="003B179F"/>
    <w:rsid w:val="003B2B37"/>
    <w:rsid w:val="003B3F17"/>
    <w:rsid w:val="003B5E15"/>
    <w:rsid w:val="003B7A2E"/>
    <w:rsid w:val="003C4A3D"/>
    <w:rsid w:val="003C604F"/>
    <w:rsid w:val="003C6C18"/>
    <w:rsid w:val="003C7E52"/>
    <w:rsid w:val="003D0279"/>
    <w:rsid w:val="003D0408"/>
    <w:rsid w:val="003D16E3"/>
    <w:rsid w:val="003D277E"/>
    <w:rsid w:val="003D4984"/>
    <w:rsid w:val="003D5D6D"/>
    <w:rsid w:val="003D5ECD"/>
    <w:rsid w:val="003D6FAB"/>
    <w:rsid w:val="003D7F7C"/>
    <w:rsid w:val="003E1437"/>
    <w:rsid w:val="003E261A"/>
    <w:rsid w:val="003E332F"/>
    <w:rsid w:val="003E60C1"/>
    <w:rsid w:val="003F012B"/>
    <w:rsid w:val="003F312B"/>
    <w:rsid w:val="003F6C90"/>
    <w:rsid w:val="004038A6"/>
    <w:rsid w:val="0040391C"/>
    <w:rsid w:val="004043E0"/>
    <w:rsid w:val="004061CC"/>
    <w:rsid w:val="004078CC"/>
    <w:rsid w:val="00411082"/>
    <w:rsid w:val="00414593"/>
    <w:rsid w:val="0041546E"/>
    <w:rsid w:val="004172EE"/>
    <w:rsid w:val="004207F6"/>
    <w:rsid w:val="004209FB"/>
    <w:rsid w:val="00423285"/>
    <w:rsid w:val="00426AB9"/>
    <w:rsid w:val="00426ABC"/>
    <w:rsid w:val="00427D2D"/>
    <w:rsid w:val="00431F78"/>
    <w:rsid w:val="0043294A"/>
    <w:rsid w:val="00434A99"/>
    <w:rsid w:val="00437C44"/>
    <w:rsid w:val="004469C9"/>
    <w:rsid w:val="00446FE2"/>
    <w:rsid w:val="004479A2"/>
    <w:rsid w:val="00447CCC"/>
    <w:rsid w:val="00450AF1"/>
    <w:rsid w:val="004526CA"/>
    <w:rsid w:val="0045402B"/>
    <w:rsid w:val="00454855"/>
    <w:rsid w:val="00457D35"/>
    <w:rsid w:val="00460467"/>
    <w:rsid w:val="00461A80"/>
    <w:rsid w:val="00463464"/>
    <w:rsid w:val="004652E4"/>
    <w:rsid w:val="00466095"/>
    <w:rsid w:val="00467283"/>
    <w:rsid w:val="00470CCE"/>
    <w:rsid w:val="00470E33"/>
    <w:rsid w:val="00473874"/>
    <w:rsid w:val="00475324"/>
    <w:rsid w:val="00477236"/>
    <w:rsid w:val="00477296"/>
    <w:rsid w:val="00483727"/>
    <w:rsid w:val="00483EAE"/>
    <w:rsid w:val="00484480"/>
    <w:rsid w:val="004864A1"/>
    <w:rsid w:val="00486805"/>
    <w:rsid w:val="00487057"/>
    <w:rsid w:val="00490F9A"/>
    <w:rsid w:val="004913A8"/>
    <w:rsid w:val="00494996"/>
    <w:rsid w:val="00494DB2"/>
    <w:rsid w:val="00497A80"/>
    <w:rsid w:val="004A048F"/>
    <w:rsid w:val="004A243D"/>
    <w:rsid w:val="004A2585"/>
    <w:rsid w:val="004A441A"/>
    <w:rsid w:val="004A6063"/>
    <w:rsid w:val="004A627D"/>
    <w:rsid w:val="004A6D66"/>
    <w:rsid w:val="004B05B6"/>
    <w:rsid w:val="004B0CBF"/>
    <w:rsid w:val="004B421D"/>
    <w:rsid w:val="004B5923"/>
    <w:rsid w:val="004B6434"/>
    <w:rsid w:val="004B7C39"/>
    <w:rsid w:val="004C2B0F"/>
    <w:rsid w:val="004D0785"/>
    <w:rsid w:val="004D0A80"/>
    <w:rsid w:val="004D147B"/>
    <w:rsid w:val="004D4339"/>
    <w:rsid w:val="004D6195"/>
    <w:rsid w:val="004D64A7"/>
    <w:rsid w:val="004D687B"/>
    <w:rsid w:val="004D7129"/>
    <w:rsid w:val="004D7D00"/>
    <w:rsid w:val="004E0070"/>
    <w:rsid w:val="004E0481"/>
    <w:rsid w:val="004E5AA6"/>
    <w:rsid w:val="004E5FB4"/>
    <w:rsid w:val="004F12EC"/>
    <w:rsid w:val="004F4478"/>
    <w:rsid w:val="004F72A5"/>
    <w:rsid w:val="005000D1"/>
    <w:rsid w:val="0050335A"/>
    <w:rsid w:val="005042B3"/>
    <w:rsid w:val="00506514"/>
    <w:rsid w:val="00514A40"/>
    <w:rsid w:val="0051721A"/>
    <w:rsid w:val="005179AF"/>
    <w:rsid w:val="00520816"/>
    <w:rsid w:val="00524A16"/>
    <w:rsid w:val="00525297"/>
    <w:rsid w:val="00525996"/>
    <w:rsid w:val="005274B3"/>
    <w:rsid w:val="00530DB9"/>
    <w:rsid w:val="00530FAE"/>
    <w:rsid w:val="00535F2B"/>
    <w:rsid w:val="00536EAF"/>
    <w:rsid w:val="00537D5E"/>
    <w:rsid w:val="00542C11"/>
    <w:rsid w:val="005430E8"/>
    <w:rsid w:val="00544476"/>
    <w:rsid w:val="0055023C"/>
    <w:rsid w:val="005519EB"/>
    <w:rsid w:val="00554D68"/>
    <w:rsid w:val="00554F86"/>
    <w:rsid w:val="0055636A"/>
    <w:rsid w:val="00557970"/>
    <w:rsid w:val="005615EE"/>
    <w:rsid w:val="00561C4B"/>
    <w:rsid w:val="00562B34"/>
    <w:rsid w:val="00566E3A"/>
    <w:rsid w:val="0056716F"/>
    <w:rsid w:val="00571BE7"/>
    <w:rsid w:val="00577216"/>
    <w:rsid w:val="00577D32"/>
    <w:rsid w:val="00582A6B"/>
    <w:rsid w:val="00583123"/>
    <w:rsid w:val="00584E10"/>
    <w:rsid w:val="00591069"/>
    <w:rsid w:val="00593D13"/>
    <w:rsid w:val="0059520E"/>
    <w:rsid w:val="00595D59"/>
    <w:rsid w:val="005963D2"/>
    <w:rsid w:val="005A0770"/>
    <w:rsid w:val="005A0F25"/>
    <w:rsid w:val="005A3D58"/>
    <w:rsid w:val="005A4B12"/>
    <w:rsid w:val="005A52DC"/>
    <w:rsid w:val="005A5447"/>
    <w:rsid w:val="005A596A"/>
    <w:rsid w:val="005A5EE8"/>
    <w:rsid w:val="005B0A25"/>
    <w:rsid w:val="005B0CA2"/>
    <w:rsid w:val="005B519F"/>
    <w:rsid w:val="005B5F7D"/>
    <w:rsid w:val="005C0735"/>
    <w:rsid w:val="005C2A51"/>
    <w:rsid w:val="005C2DCC"/>
    <w:rsid w:val="005C5F88"/>
    <w:rsid w:val="005C7A25"/>
    <w:rsid w:val="005D02F9"/>
    <w:rsid w:val="005D63CB"/>
    <w:rsid w:val="005E1405"/>
    <w:rsid w:val="005E3484"/>
    <w:rsid w:val="005E62A7"/>
    <w:rsid w:val="005F0FE1"/>
    <w:rsid w:val="005F3474"/>
    <w:rsid w:val="005F37DF"/>
    <w:rsid w:val="005F4808"/>
    <w:rsid w:val="005F4EA7"/>
    <w:rsid w:val="005F565C"/>
    <w:rsid w:val="005F5E2E"/>
    <w:rsid w:val="005F7764"/>
    <w:rsid w:val="006012F4"/>
    <w:rsid w:val="00604D5B"/>
    <w:rsid w:val="00604F81"/>
    <w:rsid w:val="00605B35"/>
    <w:rsid w:val="00605B6C"/>
    <w:rsid w:val="00607563"/>
    <w:rsid w:val="00607AC4"/>
    <w:rsid w:val="00607C88"/>
    <w:rsid w:val="00610510"/>
    <w:rsid w:val="00616312"/>
    <w:rsid w:val="00626459"/>
    <w:rsid w:val="00632420"/>
    <w:rsid w:val="00632D50"/>
    <w:rsid w:val="006345F1"/>
    <w:rsid w:val="00642B47"/>
    <w:rsid w:val="00647063"/>
    <w:rsid w:val="0065791C"/>
    <w:rsid w:val="006637C3"/>
    <w:rsid w:val="0066459A"/>
    <w:rsid w:val="00666EF9"/>
    <w:rsid w:val="006727BC"/>
    <w:rsid w:val="0067293B"/>
    <w:rsid w:val="00673D50"/>
    <w:rsid w:val="0067665B"/>
    <w:rsid w:val="006768E2"/>
    <w:rsid w:val="006828E6"/>
    <w:rsid w:val="00682A65"/>
    <w:rsid w:val="0068378C"/>
    <w:rsid w:val="00683B84"/>
    <w:rsid w:val="00690C02"/>
    <w:rsid w:val="00690D04"/>
    <w:rsid w:val="00692E28"/>
    <w:rsid w:val="00693479"/>
    <w:rsid w:val="006958A6"/>
    <w:rsid w:val="006A203C"/>
    <w:rsid w:val="006A2073"/>
    <w:rsid w:val="006A536C"/>
    <w:rsid w:val="006A60C8"/>
    <w:rsid w:val="006A7D80"/>
    <w:rsid w:val="006B4A2C"/>
    <w:rsid w:val="006B4F38"/>
    <w:rsid w:val="006B57D5"/>
    <w:rsid w:val="006B600E"/>
    <w:rsid w:val="006B6552"/>
    <w:rsid w:val="006B66AD"/>
    <w:rsid w:val="006C0D4A"/>
    <w:rsid w:val="006C252A"/>
    <w:rsid w:val="006C6B82"/>
    <w:rsid w:val="006D0E87"/>
    <w:rsid w:val="006D1591"/>
    <w:rsid w:val="006D1FC8"/>
    <w:rsid w:val="006D2436"/>
    <w:rsid w:val="006D4F46"/>
    <w:rsid w:val="006D662F"/>
    <w:rsid w:val="006D6709"/>
    <w:rsid w:val="006D6779"/>
    <w:rsid w:val="006D752F"/>
    <w:rsid w:val="006D7A37"/>
    <w:rsid w:val="006E0502"/>
    <w:rsid w:val="006E23DB"/>
    <w:rsid w:val="006F1777"/>
    <w:rsid w:val="006F40DB"/>
    <w:rsid w:val="006F5D73"/>
    <w:rsid w:val="006F5F4B"/>
    <w:rsid w:val="006F7964"/>
    <w:rsid w:val="007000AC"/>
    <w:rsid w:val="007004D7"/>
    <w:rsid w:val="00700B90"/>
    <w:rsid w:val="0070178E"/>
    <w:rsid w:val="00701AF3"/>
    <w:rsid w:val="00704594"/>
    <w:rsid w:val="00704A95"/>
    <w:rsid w:val="007056BE"/>
    <w:rsid w:val="00706CEF"/>
    <w:rsid w:val="00710DFC"/>
    <w:rsid w:val="00710F12"/>
    <w:rsid w:val="00711AB4"/>
    <w:rsid w:val="00711C1F"/>
    <w:rsid w:val="007138F6"/>
    <w:rsid w:val="0071585E"/>
    <w:rsid w:val="00722631"/>
    <w:rsid w:val="007244CE"/>
    <w:rsid w:val="00724C4E"/>
    <w:rsid w:val="00725A84"/>
    <w:rsid w:val="007263FF"/>
    <w:rsid w:val="00730971"/>
    <w:rsid w:val="00730E69"/>
    <w:rsid w:val="00731FED"/>
    <w:rsid w:val="007347C5"/>
    <w:rsid w:val="00740077"/>
    <w:rsid w:val="00742132"/>
    <w:rsid w:val="00742AB5"/>
    <w:rsid w:val="007457E0"/>
    <w:rsid w:val="007461B2"/>
    <w:rsid w:val="0075379E"/>
    <w:rsid w:val="00755DC5"/>
    <w:rsid w:val="0075600A"/>
    <w:rsid w:val="00756024"/>
    <w:rsid w:val="00767216"/>
    <w:rsid w:val="00777C20"/>
    <w:rsid w:val="00784190"/>
    <w:rsid w:val="00785815"/>
    <w:rsid w:val="00787439"/>
    <w:rsid w:val="00790C18"/>
    <w:rsid w:val="00793891"/>
    <w:rsid w:val="00794D1C"/>
    <w:rsid w:val="007A241D"/>
    <w:rsid w:val="007A2C81"/>
    <w:rsid w:val="007B08F4"/>
    <w:rsid w:val="007B0DB8"/>
    <w:rsid w:val="007B60F2"/>
    <w:rsid w:val="007B617A"/>
    <w:rsid w:val="007B6E1F"/>
    <w:rsid w:val="007B6F14"/>
    <w:rsid w:val="007C0022"/>
    <w:rsid w:val="007C05EB"/>
    <w:rsid w:val="007C1815"/>
    <w:rsid w:val="007C1E62"/>
    <w:rsid w:val="007C2CBD"/>
    <w:rsid w:val="007C3226"/>
    <w:rsid w:val="007C4676"/>
    <w:rsid w:val="007C594F"/>
    <w:rsid w:val="007C5EBA"/>
    <w:rsid w:val="007C7658"/>
    <w:rsid w:val="007C7DB0"/>
    <w:rsid w:val="007D0BDB"/>
    <w:rsid w:val="007D22CC"/>
    <w:rsid w:val="007D234A"/>
    <w:rsid w:val="007D3A2E"/>
    <w:rsid w:val="007D45EE"/>
    <w:rsid w:val="007D56A0"/>
    <w:rsid w:val="007E0049"/>
    <w:rsid w:val="007E1B56"/>
    <w:rsid w:val="007E1C97"/>
    <w:rsid w:val="007E4C8F"/>
    <w:rsid w:val="007E516B"/>
    <w:rsid w:val="007E5A5D"/>
    <w:rsid w:val="007E76D8"/>
    <w:rsid w:val="007E7E4F"/>
    <w:rsid w:val="007F01C0"/>
    <w:rsid w:val="007F0CA1"/>
    <w:rsid w:val="007F11EA"/>
    <w:rsid w:val="007F2550"/>
    <w:rsid w:val="007F2A67"/>
    <w:rsid w:val="007F42E8"/>
    <w:rsid w:val="007F460D"/>
    <w:rsid w:val="007F6EEE"/>
    <w:rsid w:val="007F7223"/>
    <w:rsid w:val="00803AB6"/>
    <w:rsid w:val="008063A7"/>
    <w:rsid w:val="0080646A"/>
    <w:rsid w:val="00807511"/>
    <w:rsid w:val="0080797A"/>
    <w:rsid w:val="00807F04"/>
    <w:rsid w:val="008101FF"/>
    <w:rsid w:val="008130F5"/>
    <w:rsid w:val="00813D9C"/>
    <w:rsid w:val="00815957"/>
    <w:rsid w:val="008220CA"/>
    <w:rsid w:val="00822550"/>
    <w:rsid w:val="0082338B"/>
    <w:rsid w:val="00824618"/>
    <w:rsid w:val="008246B0"/>
    <w:rsid w:val="0082688F"/>
    <w:rsid w:val="00826A5D"/>
    <w:rsid w:val="00826F73"/>
    <w:rsid w:val="00827A3B"/>
    <w:rsid w:val="008315AA"/>
    <w:rsid w:val="00832899"/>
    <w:rsid w:val="0083765D"/>
    <w:rsid w:val="00844651"/>
    <w:rsid w:val="0084615A"/>
    <w:rsid w:val="00850628"/>
    <w:rsid w:val="00850ED8"/>
    <w:rsid w:val="00854755"/>
    <w:rsid w:val="00854A4F"/>
    <w:rsid w:val="0085715F"/>
    <w:rsid w:val="008603C0"/>
    <w:rsid w:val="008616CC"/>
    <w:rsid w:val="00862B96"/>
    <w:rsid w:val="0086335A"/>
    <w:rsid w:val="00866462"/>
    <w:rsid w:val="008664E6"/>
    <w:rsid w:val="0086663C"/>
    <w:rsid w:val="008720FD"/>
    <w:rsid w:val="00880835"/>
    <w:rsid w:val="008825D5"/>
    <w:rsid w:val="00884689"/>
    <w:rsid w:val="00885525"/>
    <w:rsid w:val="00886B1E"/>
    <w:rsid w:val="00887509"/>
    <w:rsid w:val="008909A3"/>
    <w:rsid w:val="00891D85"/>
    <w:rsid w:val="008944E8"/>
    <w:rsid w:val="008A013D"/>
    <w:rsid w:val="008A0ED8"/>
    <w:rsid w:val="008A1F7A"/>
    <w:rsid w:val="008A2DCD"/>
    <w:rsid w:val="008A2E8A"/>
    <w:rsid w:val="008A36E9"/>
    <w:rsid w:val="008A3D2D"/>
    <w:rsid w:val="008A4DE5"/>
    <w:rsid w:val="008A518C"/>
    <w:rsid w:val="008A7CFC"/>
    <w:rsid w:val="008A7F6E"/>
    <w:rsid w:val="008B111D"/>
    <w:rsid w:val="008B37A1"/>
    <w:rsid w:val="008B5954"/>
    <w:rsid w:val="008C1CEB"/>
    <w:rsid w:val="008C2868"/>
    <w:rsid w:val="008C2F9B"/>
    <w:rsid w:val="008C3012"/>
    <w:rsid w:val="008C3E63"/>
    <w:rsid w:val="008C588C"/>
    <w:rsid w:val="008D09A0"/>
    <w:rsid w:val="008D3AF8"/>
    <w:rsid w:val="008D3B32"/>
    <w:rsid w:val="008D445E"/>
    <w:rsid w:val="008D5460"/>
    <w:rsid w:val="008E131A"/>
    <w:rsid w:val="008E2110"/>
    <w:rsid w:val="008E3E2D"/>
    <w:rsid w:val="008E4A83"/>
    <w:rsid w:val="008F0000"/>
    <w:rsid w:val="008F021E"/>
    <w:rsid w:val="008F22D3"/>
    <w:rsid w:val="008F332E"/>
    <w:rsid w:val="008F58DB"/>
    <w:rsid w:val="008F76BC"/>
    <w:rsid w:val="00902884"/>
    <w:rsid w:val="00903926"/>
    <w:rsid w:val="0090407B"/>
    <w:rsid w:val="009072A3"/>
    <w:rsid w:val="00907328"/>
    <w:rsid w:val="009074F7"/>
    <w:rsid w:val="00911AB0"/>
    <w:rsid w:val="009138C9"/>
    <w:rsid w:val="00913B0B"/>
    <w:rsid w:val="00917C7A"/>
    <w:rsid w:val="009208F5"/>
    <w:rsid w:val="00920927"/>
    <w:rsid w:val="00920E37"/>
    <w:rsid w:val="0092116F"/>
    <w:rsid w:val="00922A1E"/>
    <w:rsid w:val="00923500"/>
    <w:rsid w:val="00923914"/>
    <w:rsid w:val="009241E5"/>
    <w:rsid w:val="00926D11"/>
    <w:rsid w:val="00927413"/>
    <w:rsid w:val="00932732"/>
    <w:rsid w:val="0094134B"/>
    <w:rsid w:val="00941CE5"/>
    <w:rsid w:val="00941E89"/>
    <w:rsid w:val="009444AD"/>
    <w:rsid w:val="009508D1"/>
    <w:rsid w:val="00951900"/>
    <w:rsid w:val="009541E4"/>
    <w:rsid w:val="0095429E"/>
    <w:rsid w:val="00954D43"/>
    <w:rsid w:val="00955061"/>
    <w:rsid w:val="00956DA7"/>
    <w:rsid w:val="00961C32"/>
    <w:rsid w:val="00961DF4"/>
    <w:rsid w:val="009631AB"/>
    <w:rsid w:val="009643FF"/>
    <w:rsid w:val="00965CD5"/>
    <w:rsid w:val="00966341"/>
    <w:rsid w:val="00966350"/>
    <w:rsid w:val="0096687A"/>
    <w:rsid w:val="009668BA"/>
    <w:rsid w:val="009727F7"/>
    <w:rsid w:val="00975B4D"/>
    <w:rsid w:val="00975DB4"/>
    <w:rsid w:val="00977DA8"/>
    <w:rsid w:val="00981506"/>
    <w:rsid w:val="00984657"/>
    <w:rsid w:val="00987FB8"/>
    <w:rsid w:val="00990AFC"/>
    <w:rsid w:val="00990B87"/>
    <w:rsid w:val="00991BB4"/>
    <w:rsid w:val="00992EC5"/>
    <w:rsid w:val="00993A15"/>
    <w:rsid w:val="00994C58"/>
    <w:rsid w:val="00994C83"/>
    <w:rsid w:val="009A06F0"/>
    <w:rsid w:val="009A1247"/>
    <w:rsid w:val="009A2224"/>
    <w:rsid w:val="009A530D"/>
    <w:rsid w:val="009A53F2"/>
    <w:rsid w:val="009A67D4"/>
    <w:rsid w:val="009A706C"/>
    <w:rsid w:val="009B2ECA"/>
    <w:rsid w:val="009B69D2"/>
    <w:rsid w:val="009C1CF9"/>
    <w:rsid w:val="009C393F"/>
    <w:rsid w:val="009C3D06"/>
    <w:rsid w:val="009C65D7"/>
    <w:rsid w:val="009C7A35"/>
    <w:rsid w:val="009D14E9"/>
    <w:rsid w:val="009D1C92"/>
    <w:rsid w:val="009D2A18"/>
    <w:rsid w:val="009E062C"/>
    <w:rsid w:val="009E3953"/>
    <w:rsid w:val="009E4E97"/>
    <w:rsid w:val="009E6281"/>
    <w:rsid w:val="009E6C04"/>
    <w:rsid w:val="009F0C03"/>
    <w:rsid w:val="009F29B0"/>
    <w:rsid w:val="009F3CB5"/>
    <w:rsid w:val="009F48B2"/>
    <w:rsid w:val="00A007A1"/>
    <w:rsid w:val="00A05FAA"/>
    <w:rsid w:val="00A10488"/>
    <w:rsid w:val="00A11204"/>
    <w:rsid w:val="00A11A5B"/>
    <w:rsid w:val="00A12212"/>
    <w:rsid w:val="00A129E3"/>
    <w:rsid w:val="00A136F7"/>
    <w:rsid w:val="00A1718D"/>
    <w:rsid w:val="00A20A0B"/>
    <w:rsid w:val="00A23B1B"/>
    <w:rsid w:val="00A2519E"/>
    <w:rsid w:val="00A30B2E"/>
    <w:rsid w:val="00A3179E"/>
    <w:rsid w:val="00A32CBC"/>
    <w:rsid w:val="00A3359D"/>
    <w:rsid w:val="00A34829"/>
    <w:rsid w:val="00A35F1A"/>
    <w:rsid w:val="00A404BA"/>
    <w:rsid w:val="00A40EA9"/>
    <w:rsid w:val="00A410B8"/>
    <w:rsid w:val="00A41803"/>
    <w:rsid w:val="00A41B56"/>
    <w:rsid w:val="00A44577"/>
    <w:rsid w:val="00A45470"/>
    <w:rsid w:val="00A470F3"/>
    <w:rsid w:val="00A50D5B"/>
    <w:rsid w:val="00A51A18"/>
    <w:rsid w:val="00A51ADB"/>
    <w:rsid w:val="00A52A1D"/>
    <w:rsid w:val="00A537A8"/>
    <w:rsid w:val="00A537CE"/>
    <w:rsid w:val="00A53B75"/>
    <w:rsid w:val="00A60394"/>
    <w:rsid w:val="00A62D51"/>
    <w:rsid w:val="00A66850"/>
    <w:rsid w:val="00A72039"/>
    <w:rsid w:val="00A7376E"/>
    <w:rsid w:val="00A73F3F"/>
    <w:rsid w:val="00A75315"/>
    <w:rsid w:val="00A77733"/>
    <w:rsid w:val="00A83951"/>
    <w:rsid w:val="00A855A4"/>
    <w:rsid w:val="00A8576C"/>
    <w:rsid w:val="00A8622D"/>
    <w:rsid w:val="00A91E84"/>
    <w:rsid w:val="00A936E6"/>
    <w:rsid w:val="00A95FF2"/>
    <w:rsid w:val="00AA1A15"/>
    <w:rsid w:val="00AA3EBB"/>
    <w:rsid w:val="00AA44F7"/>
    <w:rsid w:val="00AA6010"/>
    <w:rsid w:val="00AA689B"/>
    <w:rsid w:val="00AA697A"/>
    <w:rsid w:val="00AB0898"/>
    <w:rsid w:val="00AB1ACA"/>
    <w:rsid w:val="00AB37A4"/>
    <w:rsid w:val="00AB59B5"/>
    <w:rsid w:val="00AB7EBF"/>
    <w:rsid w:val="00AC14B0"/>
    <w:rsid w:val="00AC1502"/>
    <w:rsid w:val="00AC39BE"/>
    <w:rsid w:val="00AC3C68"/>
    <w:rsid w:val="00AC46AF"/>
    <w:rsid w:val="00AC485C"/>
    <w:rsid w:val="00AD0CEB"/>
    <w:rsid w:val="00AD1977"/>
    <w:rsid w:val="00AD6C7D"/>
    <w:rsid w:val="00AE1991"/>
    <w:rsid w:val="00AE2B5D"/>
    <w:rsid w:val="00AE2DC1"/>
    <w:rsid w:val="00AF0639"/>
    <w:rsid w:val="00AF2BC1"/>
    <w:rsid w:val="00B005AD"/>
    <w:rsid w:val="00B01767"/>
    <w:rsid w:val="00B03104"/>
    <w:rsid w:val="00B07EFA"/>
    <w:rsid w:val="00B10990"/>
    <w:rsid w:val="00B110F9"/>
    <w:rsid w:val="00B20C77"/>
    <w:rsid w:val="00B21212"/>
    <w:rsid w:val="00B23251"/>
    <w:rsid w:val="00B26A7E"/>
    <w:rsid w:val="00B3305F"/>
    <w:rsid w:val="00B3501B"/>
    <w:rsid w:val="00B354E2"/>
    <w:rsid w:val="00B36986"/>
    <w:rsid w:val="00B36E18"/>
    <w:rsid w:val="00B37FBE"/>
    <w:rsid w:val="00B37FF7"/>
    <w:rsid w:val="00B4064B"/>
    <w:rsid w:val="00B40823"/>
    <w:rsid w:val="00B41E31"/>
    <w:rsid w:val="00B43F6C"/>
    <w:rsid w:val="00B461EE"/>
    <w:rsid w:val="00B47665"/>
    <w:rsid w:val="00B501D4"/>
    <w:rsid w:val="00B510AE"/>
    <w:rsid w:val="00B521C4"/>
    <w:rsid w:val="00B53008"/>
    <w:rsid w:val="00B545FE"/>
    <w:rsid w:val="00B57CE8"/>
    <w:rsid w:val="00B6020A"/>
    <w:rsid w:val="00B61374"/>
    <w:rsid w:val="00B63F50"/>
    <w:rsid w:val="00B67CEA"/>
    <w:rsid w:val="00B70473"/>
    <w:rsid w:val="00B72E06"/>
    <w:rsid w:val="00B74E55"/>
    <w:rsid w:val="00B7655B"/>
    <w:rsid w:val="00B765A2"/>
    <w:rsid w:val="00B774F2"/>
    <w:rsid w:val="00B830D4"/>
    <w:rsid w:val="00B8495D"/>
    <w:rsid w:val="00B87A4E"/>
    <w:rsid w:val="00B90A1B"/>
    <w:rsid w:val="00B92113"/>
    <w:rsid w:val="00B92356"/>
    <w:rsid w:val="00B92A44"/>
    <w:rsid w:val="00B93DDF"/>
    <w:rsid w:val="00B95734"/>
    <w:rsid w:val="00B95858"/>
    <w:rsid w:val="00B95D83"/>
    <w:rsid w:val="00B9681E"/>
    <w:rsid w:val="00BA0815"/>
    <w:rsid w:val="00BA14D0"/>
    <w:rsid w:val="00BA1C79"/>
    <w:rsid w:val="00BA240E"/>
    <w:rsid w:val="00BA4695"/>
    <w:rsid w:val="00BA7F2C"/>
    <w:rsid w:val="00BB2011"/>
    <w:rsid w:val="00BB506A"/>
    <w:rsid w:val="00BC20F8"/>
    <w:rsid w:val="00BC44F2"/>
    <w:rsid w:val="00BC49F4"/>
    <w:rsid w:val="00BC56F7"/>
    <w:rsid w:val="00BC7383"/>
    <w:rsid w:val="00BC7B48"/>
    <w:rsid w:val="00BC7CB1"/>
    <w:rsid w:val="00BD0B82"/>
    <w:rsid w:val="00BD1BD8"/>
    <w:rsid w:val="00BD25EA"/>
    <w:rsid w:val="00BD376F"/>
    <w:rsid w:val="00BE05B2"/>
    <w:rsid w:val="00BE4012"/>
    <w:rsid w:val="00BE5D83"/>
    <w:rsid w:val="00BE7A36"/>
    <w:rsid w:val="00BF1157"/>
    <w:rsid w:val="00BF2D41"/>
    <w:rsid w:val="00BF368C"/>
    <w:rsid w:val="00BF3C86"/>
    <w:rsid w:val="00BF459D"/>
    <w:rsid w:val="00BF541C"/>
    <w:rsid w:val="00BF54AE"/>
    <w:rsid w:val="00BF6425"/>
    <w:rsid w:val="00BF653B"/>
    <w:rsid w:val="00BF6E9A"/>
    <w:rsid w:val="00BF6FC9"/>
    <w:rsid w:val="00BF71F9"/>
    <w:rsid w:val="00C03251"/>
    <w:rsid w:val="00C03544"/>
    <w:rsid w:val="00C051E0"/>
    <w:rsid w:val="00C07DE3"/>
    <w:rsid w:val="00C1107C"/>
    <w:rsid w:val="00C110B7"/>
    <w:rsid w:val="00C11992"/>
    <w:rsid w:val="00C12387"/>
    <w:rsid w:val="00C13DAE"/>
    <w:rsid w:val="00C149B7"/>
    <w:rsid w:val="00C14FE2"/>
    <w:rsid w:val="00C16B0A"/>
    <w:rsid w:val="00C2199B"/>
    <w:rsid w:val="00C21FA4"/>
    <w:rsid w:val="00C227F6"/>
    <w:rsid w:val="00C2334C"/>
    <w:rsid w:val="00C2345C"/>
    <w:rsid w:val="00C27A36"/>
    <w:rsid w:val="00C30E3B"/>
    <w:rsid w:val="00C35E7E"/>
    <w:rsid w:val="00C41E3D"/>
    <w:rsid w:val="00C44166"/>
    <w:rsid w:val="00C47027"/>
    <w:rsid w:val="00C47585"/>
    <w:rsid w:val="00C47956"/>
    <w:rsid w:val="00C5135B"/>
    <w:rsid w:val="00C57A06"/>
    <w:rsid w:val="00C60F96"/>
    <w:rsid w:val="00C6168F"/>
    <w:rsid w:val="00C616D3"/>
    <w:rsid w:val="00C62D2B"/>
    <w:rsid w:val="00C64512"/>
    <w:rsid w:val="00C67DF7"/>
    <w:rsid w:val="00C7061C"/>
    <w:rsid w:val="00C7528A"/>
    <w:rsid w:val="00C75EA8"/>
    <w:rsid w:val="00C76831"/>
    <w:rsid w:val="00C76D39"/>
    <w:rsid w:val="00C80887"/>
    <w:rsid w:val="00C8123A"/>
    <w:rsid w:val="00C8200A"/>
    <w:rsid w:val="00C84AB8"/>
    <w:rsid w:val="00C84C63"/>
    <w:rsid w:val="00C878D5"/>
    <w:rsid w:val="00C933BD"/>
    <w:rsid w:val="00CA0977"/>
    <w:rsid w:val="00CA2FC4"/>
    <w:rsid w:val="00CB10F4"/>
    <w:rsid w:val="00CB19D1"/>
    <w:rsid w:val="00CB2848"/>
    <w:rsid w:val="00CB5A4D"/>
    <w:rsid w:val="00CB5AC5"/>
    <w:rsid w:val="00CB5CF6"/>
    <w:rsid w:val="00CB76EE"/>
    <w:rsid w:val="00CC2CC0"/>
    <w:rsid w:val="00CD193C"/>
    <w:rsid w:val="00CD2116"/>
    <w:rsid w:val="00CD23B5"/>
    <w:rsid w:val="00CD3FFA"/>
    <w:rsid w:val="00CD55E1"/>
    <w:rsid w:val="00CD6B90"/>
    <w:rsid w:val="00CD7DB8"/>
    <w:rsid w:val="00CD7F64"/>
    <w:rsid w:val="00CE03DC"/>
    <w:rsid w:val="00CE0834"/>
    <w:rsid w:val="00CE1362"/>
    <w:rsid w:val="00CE3474"/>
    <w:rsid w:val="00CE4939"/>
    <w:rsid w:val="00CE4A5F"/>
    <w:rsid w:val="00CE4CD9"/>
    <w:rsid w:val="00CE5092"/>
    <w:rsid w:val="00CE590A"/>
    <w:rsid w:val="00CE7655"/>
    <w:rsid w:val="00CF0E54"/>
    <w:rsid w:val="00CF1A7C"/>
    <w:rsid w:val="00CF31A8"/>
    <w:rsid w:val="00D0223B"/>
    <w:rsid w:val="00D059D2"/>
    <w:rsid w:val="00D063BC"/>
    <w:rsid w:val="00D07555"/>
    <w:rsid w:val="00D07B0A"/>
    <w:rsid w:val="00D11AF3"/>
    <w:rsid w:val="00D16BB3"/>
    <w:rsid w:val="00D17D87"/>
    <w:rsid w:val="00D20473"/>
    <w:rsid w:val="00D22B9B"/>
    <w:rsid w:val="00D238DE"/>
    <w:rsid w:val="00D242CE"/>
    <w:rsid w:val="00D25465"/>
    <w:rsid w:val="00D25A21"/>
    <w:rsid w:val="00D262EC"/>
    <w:rsid w:val="00D3106C"/>
    <w:rsid w:val="00D32FB0"/>
    <w:rsid w:val="00D36711"/>
    <w:rsid w:val="00D40F82"/>
    <w:rsid w:val="00D4101E"/>
    <w:rsid w:val="00D435FE"/>
    <w:rsid w:val="00D44C3E"/>
    <w:rsid w:val="00D45E5E"/>
    <w:rsid w:val="00D50D92"/>
    <w:rsid w:val="00D5167B"/>
    <w:rsid w:val="00D545DB"/>
    <w:rsid w:val="00D54CB0"/>
    <w:rsid w:val="00D609C1"/>
    <w:rsid w:val="00D61600"/>
    <w:rsid w:val="00D63DAD"/>
    <w:rsid w:val="00D65D3C"/>
    <w:rsid w:val="00D65E96"/>
    <w:rsid w:val="00D67A9E"/>
    <w:rsid w:val="00D71759"/>
    <w:rsid w:val="00D726F5"/>
    <w:rsid w:val="00D73377"/>
    <w:rsid w:val="00D74988"/>
    <w:rsid w:val="00D74CF7"/>
    <w:rsid w:val="00D74DC1"/>
    <w:rsid w:val="00D84163"/>
    <w:rsid w:val="00D845CF"/>
    <w:rsid w:val="00D8468A"/>
    <w:rsid w:val="00D84B4E"/>
    <w:rsid w:val="00D84DDE"/>
    <w:rsid w:val="00D8635C"/>
    <w:rsid w:val="00D867AA"/>
    <w:rsid w:val="00D9149E"/>
    <w:rsid w:val="00D91FB7"/>
    <w:rsid w:val="00D937D1"/>
    <w:rsid w:val="00D9392D"/>
    <w:rsid w:val="00D9647E"/>
    <w:rsid w:val="00DA3151"/>
    <w:rsid w:val="00DA5682"/>
    <w:rsid w:val="00DA7DE5"/>
    <w:rsid w:val="00DB179F"/>
    <w:rsid w:val="00DB2938"/>
    <w:rsid w:val="00DB37F5"/>
    <w:rsid w:val="00DB6237"/>
    <w:rsid w:val="00DB6F97"/>
    <w:rsid w:val="00DC1334"/>
    <w:rsid w:val="00DC2372"/>
    <w:rsid w:val="00DC33BB"/>
    <w:rsid w:val="00DC62D5"/>
    <w:rsid w:val="00DC6E2A"/>
    <w:rsid w:val="00DD0451"/>
    <w:rsid w:val="00DD13A9"/>
    <w:rsid w:val="00DD37FC"/>
    <w:rsid w:val="00DE0351"/>
    <w:rsid w:val="00DE20D6"/>
    <w:rsid w:val="00DE7CA9"/>
    <w:rsid w:val="00DF0426"/>
    <w:rsid w:val="00DF227F"/>
    <w:rsid w:val="00DF3E2D"/>
    <w:rsid w:val="00DF674D"/>
    <w:rsid w:val="00DF7F08"/>
    <w:rsid w:val="00E001B1"/>
    <w:rsid w:val="00E007C1"/>
    <w:rsid w:val="00E009DA"/>
    <w:rsid w:val="00E0127B"/>
    <w:rsid w:val="00E01BE9"/>
    <w:rsid w:val="00E0414A"/>
    <w:rsid w:val="00E12DA2"/>
    <w:rsid w:val="00E13F3A"/>
    <w:rsid w:val="00E149FF"/>
    <w:rsid w:val="00E15FC2"/>
    <w:rsid w:val="00E208DC"/>
    <w:rsid w:val="00E21E6D"/>
    <w:rsid w:val="00E2779F"/>
    <w:rsid w:val="00E304C3"/>
    <w:rsid w:val="00E3125A"/>
    <w:rsid w:val="00E312E6"/>
    <w:rsid w:val="00E319FD"/>
    <w:rsid w:val="00E422F7"/>
    <w:rsid w:val="00E45168"/>
    <w:rsid w:val="00E5039A"/>
    <w:rsid w:val="00E5066C"/>
    <w:rsid w:val="00E50A74"/>
    <w:rsid w:val="00E517F1"/>
    <w:rsid w:val="00E51842"/>
    <w:rsid w:val="00E5379B"/>
    <w:rsid w:val="00E53C46"/>
    <w:rsid w:val="00E55821"/>
    <w:rsid w:val="00E55CCE"/>
    <w:rsid w:val="00E561D5"/>
    <w:rsid w:val="00E564E7"/>
    <w:rsid w:val="00E56E7D"/>
    <w:rsid w:val="00E57195"/>
    <w:rsid w:val="00E574FE"/>
    <w:rsid w:val="00E57FE6"/>
    <w:rsid w:val="00E60F30"/>
    <w:rsid w:val="00E61602"/>
    <w:rsid w:val="00E625A3"/>
    <w:rsid w:val="00E628E4"/>
    <w:rsid w:val="00E640AB"/>
    <w:rsid w:val="00E67C78"/>
    <w:rsid w:val="00E723D9"/>
    <w:rsid w:val="00E7264D"/>
    <w:rsid w:val="00E7302A"/>
    <w:rsid w:val="00E74080"/>
    <w:rsid w:val="00E75DFF"/>
    <w:rsid w:val="00E7604C"/>
    <w:rsid w:val="00E80C29"/>
    <w:rsid w:val="00E8202E"/>
    <w:rsid w:val="00E83B8F"/>
    <w:rsid w:val="00E85693"/>
    <w:rsid w:val="00E86266"/>
    <w:rsid w:val="00E86567"/>
    <w:rsid w:val="00E9161F"/>
    <w:rsid w:val="00E9188A"/>
    <w:rsid w:val="00E93678"/>
    <w:rsid w:val="00E94DB2"/>
    <w:rsid w:val="00E97168"/>
    <w:rsid w:val="00E97A33"/>
    <w:rsid w:val="00EA32F8"/>
    <w:rsid w:val="00EA3F6B"/>
    <w:rsid w:val="00EA5FB7"/>
    <w:rsid w:val="00EB03BC"/>
    <w:rsid w:val="00EB2537"/>
    <w:rsid w:val="00EB267A"/>
    <w:rsid w:val="00EB3979"/>
    <w:rsid w:val="00EB6FC6"/>
    <w:rsid w:val="00EC71F8"/>
    <w:rsid w:val="00ED4645"/>
    <w:rsid w:val="00ED4A38"/>
    <w:rsid w:val="00ED648B"/>
    <w:rsid w:val="00EE2310"/>
    <w:rsid w:val="00EE2E4B"/>
    <w:rsid w:val="00EE323B"/>
    <w:rsid w:val="00EE33DD"/>
    <w:rsid w:val="00EE38CA"/>
    <w:rsid w:val="00EE4891"/>
    <w:rsid w:val="00EE6F25"/>
    <w:rsid w:val="00EE7DE7"/>
    <w:rsid w:val="00EF0353"/>
    <w:rsid w:val="00EF03F6"/>
    <w:rsid w:val="00EF0460"/>
    <w:rsid w:val="00EF0B17"/>
    <w:rsid w:val="00EF1268"/>
    <w:rsid w:val="00EF5146"/>
    <w:rsid w:val="00EF5AC7"/>
    <w:rsid w:val="00EF6B66"/>
    <w:rsid w:val="00EF714D"/>
    <w:rsid w:val="00F00516"/>
    <w:rsid w:val="00F01397"/>
    <w:rsid w:val="00F01632"/>
    <w:rsid w:val="00F0420A"/>
    <w:rsid w:val="00F10233"/>
    <w:rsid w:val="00F10C5F"/>
    <w:rsid w:val="00F15818"/>
    <w:rsid w:val="00F158B6"/>
    <w:rsid w:val="00F170C1"/>
    <w:rsid w:val="00F2065A"/>
    <w:rsid w:val="00F20DB3"/>
    <w:rsid w:val="00F21577"/>
    <w:rsid w:val="00F219F4"/>
    <w:rsid w:val="00F22C06"/>
    <w:rsid w:val="00F23105"/>
    <w:rsid w:val="00F2589A"/>
    <w:rsid w:val="00F2658F"/>
    <w:rsid w:val="00F26723"/>
    <w:rsid w:val="00F267A5"/>
    <w:rsid w:val="00F3047C"/>
    <w:rsid w:val="00F30A17"/>
    <w:rsid w:val="00F31E61"/>
    <w:rsid w:val="00F3408C"/>
    <w:rsid w:val="00F34807"/>
    <w:rsid w:val="00F35685"/>
    <w:rsid w:val="00F36420"/>
    <w:rsid w:val="00F369F7"/>
    <w:rsid w:val="00F372B5"/>
    <w:rsid w:val="00F4069C"/>
    <w:rsid w:val="00F4227A"/>
    <w:rsid w:val="00F44C85"/>
    <w:rsid w:val="00F457AE"/>
    <w:rsid w:val="00F50A18"/>
    <w:rsid w:val="00F52761"/>
    <w:rsid w:val="00F54998"/>
    <w:rsid w:val="00F54ECA"/>
    <w:rsid w:val="00F5703A"/>
    <w:rsid w:val="00F576E1"/>
    <w:rsid w:val="00F600B8"/>
    <w:rsid w:val="00F604AB"/>
    <w:rsid w:val="00F67CE1"/>
    <w:rsid w:val="00F71007"/>
    <w:rsid w:val="00F71C40"/>
    <w:rsid w:val="00F775A8"/>
    <w:rsid w:val="00F8089A"/>
    <w:rsid w:val="00F80C9F"/>
    <w:rsid w:val="00F81ADD"/>
    <w:rsid w:val="00F82ABF"/>
    <w:rsid w:val="00F85B14"/>
    <w:rsid w:val="00F85E59"/>
    <w:rsid w:val="00F86807"/>
    <w:rsid w:val="00F91302"/>
    <w:rsid w:val="00F92140"/>
    <w:rsid w:val="00F93194"/>
    <w:rsid w:val="00F93516"/>
    <w:rsid w:val="00F93B23"/>
    <w:rsid w:val="00F95DA1"/>
    <w:rsid w:val="00F96A4E"/>
    <w:rsid w:val="00FA1AFA"/>
    <w:rsid w:val="00FA3D4C"/>
    <w:rsid w:val="00FA7148"/>
    <w:rsid w:val="00FA7AC3"/>
    <w:rsid w:val="00FB1019"/>
    <w:rsid w:val="00FB1708"/>
    <w:rsid w:val="00FB3BD1"/>
    <w:rsid w:val="00FB7B50"/>
    <w:rsid w:val="00FB7D9B"/>
    <w:rsid w:val="00FB7F79"/>
    <w:rsid w:val="00FC167E"/>
    <w:rsid w:val="00FC226C"/>
    <w:rsid w:val="00FC32C1"/>
    <w:rsid w:val="00FC75C6"/>
    <w:rsid w:val="00FC7933"/>
    <w:rsid w:val="00FC7CA5"/>
    <w:rsid w:val="00FD0486"/>
    <w:rsid w:val="00FD2650"/>
    <w:rsid w:val="00FE4870"/>
    <w:rsid w:val="00FE5117"/>
    <w:rsid w:val="00FE6C7A"/>
    <w:rsid w:val="00FE6D21"/>
    <w:rsid w:val="00FE778A"/>
    <w:rsid w:val="00FE79E0"/>
    <w:rsid w:val="00FE7B86"/>
    <w:rsid w:val="00FF03A8"/>
    <w:rsid w:val="00FF36A7"/>
    <w:rsid w:val="00FF3C33"/>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D3E0DBB-3388-44A3-9C99-7B604E71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F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5C6"/>
    <w:pPr>
      <w:tabs>
        <w:tab w:val="center" w:pos="4252"/>
        <w:tab w:val="right" w:pos="8504"/>
      </w:tabs>
      <w:snapToGrid w:val="0"/>
    </w:pPr>
  </w:style>
  <w:style w:type="character" w:customStyle="1" w:styleId="a5">
    <w:name w:val="ヘッダー (文字)"/>
    <w:basedOn w:val="a0"/>
    <w:link w:val="a4"/>
    <w:uiPriority w:val="99"/>
    <w:locked/>
    <w:rsid w:val="00FC75C6"/>
    <w:rPr>
      <w:rFonts w:cs="Times New Roman"/>
    </w:rPr>
  </w:style>
  <w:style w:type="paragraph" w:styleId="a6">
    <w:name w:val="footer"/>
    <w:basedOn w:val="a"/>
    <w:link w:val="a7"/>
    <w:uiPriority w:val="99"/>
    <w:unhideWhenUsed/>
    <w:rsid w:val="00FC75C6"/>
    <w:pPr>
      <w:tabs>
        <w:tab w:val="center" w:pos="4252"/>
        <w:tab w:val="right" w:pos="8504"/>
      </w:tabs>
      <w:snapToGrid w:val="0"/>
    </w:pPr>
  </w:style>
  <w:style w:type="character" w:customStyle="1" w:styleId="a7">
    <w:name w:val="フッター (文字)"/>
    <w:basedOn w:val="a0"/>
    <w:link w:val="a6"/>
    <w:uiPriority w:val="99"/>
    <w:locked/>
    <w:rsid w:val="00FC75C6"/>
    <w:rPr>
      <w:rFonts w:cs="Times New Roman"/>
    </w:rPr>
  </w:style>
  <w:style w:type="paragraph" w:styleId="a8">
    <w:name w:val="List Paragraph"/>
    <w:basedOn w:val="a"/>
    <w:uiPriority w:val="34"/>
    <w:qFormat/>
    <w:rsid w:val="00EE33DD"/>
    <w:pPr>
      <w:ind w:leftChars="400" w:left="840"/>
    </w:pPr>
  </w:style>
  <w:style w:type="paragraph" w:styleId="a9">
    <w:name w:val="Balloon Text"/>
    <w:basedOn w:val="a"/>
    <w:link w:val="aa"/>
    <w:uiPriority w:val="99"/>
    <w:rsid w:val="00F93B23"/>
    <w:rPr>
      <w:rFonts w:asciiTheme="majorHAnsi" w:eastAsiaTheme="majorEastAsia" w:hAnsiTheme="majorHAnsi"/>
      <w:sz w:val="18"/>
      <w:szCs w:val="18"/>
    </w:rPr>
  </w:style>
  <w:style w:type="character" w:customStyle="1" w:styleId="aa">
    <w:name w:val="吹き出し (文字)"/>
    <w:basedOn w:val="a0"/>
    <w:link w:val="a9"/>
    <w:uiPriority w:val="99"/>
    <w:locked/>
    <w:rsid w:val="00F93B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4692E30-C187-49F3-AA55-D7EE403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9EF29E8F.dotm</Template>
  <TotalTime>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ichikawa2011</dc:creator>
  <cp:keywords/>
  <dc:description/>
  <cp:lastModifiedBy>上ノ町　友紀</cp:lastModifiedBy>
  <cp:revision>2</cp:revision>
  <cp:lastPrinted>2019-10-08T07:50:00Z</cp:lastPrinted>
  <dcterms:created xsi:type="dcterms:W3CDTF">2022-04-07T03:44:00Z</dcterms:created>
  <dcterms:modified xsi:type="dcterms:W3CDTF">2022-04-07T03:44:00Z</dcterms:modified>
</cp:coreProperties>
</file>