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A8A7" w14:textId="77777777" w:rsidR="007457E0" w:rsidRDefault="007F61D2" w:rsidP="007457E0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様式第１５</w:t>
      </w:r>
      <w:r w:rsidR="007457E0" w:rsidRPr="00FC75C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の９（第１３</w:t>
      </w:r>
      <w:r w:rsidR="007E1C97" w:rsidRPr="00FC75C6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の９</w:t>
      </w:r>
      <w:r w:rsidR="007E1C97" w:rsidRPr="00FC75C6">
        <w:rPr>
          <w:rFonts w:asciiTheme="minorEastAsia" w:hAnsiTheme="minorEastAsia" w:hint="eastAsia"/>
          <w:sz w:val="22"/>
        </w:rPr>
        <w:t>関係</w:t>
      </w:r>
      <w:r w:rsidR="007457E0" w:rsidRPr="00FC75C6">
        <w:rPr>
          <w:rFonts w:asciiTheme="minorEastAsia" w:hAnsiTheme="minorEastAsia" w:hint="eastAsia"/>
          <w:sz w:val="22"/>
        </w:rPr>
        <w:t>）</w:t>
      </w:r>
    </w:p>
    <w:p w14:paraId="0637DA49" w14:textId="77777777" w:rsidR="00C15010" w:rsidRDefault="00C15010" w:rsidP="007457E0">
      <w:pPr>
        <w:jc w:val="left"/>
        <w:rPr>
          <w:rFonts w:asciiTheme="minorEastAsia"/>
          <w:sz w:val="22"/>
        </w:rPr>
      </w:pPr>
    </w:p>
    <w:p w14:paraId="748C74E1" w14:textId="77777777" w:rsidR="00346D56" w:rsidRPr="00AA1A15" w:rsidRDefault="007F61D2" w:rsidP="00346D56">
      <w:pPr>
        <w:jc w:val="center"/>
        <w:rPr>
          <w:rFonts w:asciiTheme="minorEastAsia"/>
          <w:sz w:val="24"/>
          <w:szCs w:val="24"/>
        </w:rPr>
      </w:pPr>
      <w:r w:rsidRPr="007F61D2">
        <w:rPr>
          <w:rFonts w:asciiTheme="minorEastAsia" w:hAnsiTheme="minorEastAsia" w:hint="eastAsia"/>
          <w:sz w:val="24"/>
          <w:szCs w:val="24"/>
        </w:rPr>
        <w:t>市川市施設等利用給付認定現況届</w:t>
      </w:r>
    </w:p>
    <w:p w14:paraId="292D6A83" w14:textId="77777777" w:rsidR="00B37FBE" w:rsidRPr="00AA1A15" w:rsidRDefault="00B37FBE" w:rsidP="00B37FBE">
      <w:pPr>
        <w:jc w:val="right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 xml:space="preserve">　　年</w:t>
      </w:r>
      <w:r w:rsidR="00381159">
        <w:rPr>
          <w:rFonts w:asciiTheme="minorEastAsia" w:hAnsiTheme="minorEastAsia" w:hint="eastAsia"/>
          <w:sz w:val="22"/>
        </w:rPr>
        <w:t xml:space="preserve">　</w:t>
      </w:r>
      <w:r w:rsidRPr="00AA1A15">
        <w:rPr>
          <w:rFonts w:asciiTheme="minorEastAsia" w:hAnsiTheme="minorEastAsia" w:hint="eastAsia"/>
          <w:sz w:val="22"/>
        </w:rPr>
        <w:t xml:space="preserve">　　月　　</w:t>
      </w:r>
      <w:r w:rsidR="00381159">
        <w:rPr>
          <w:rFonts w:asciiTheme="minorEastAsia" w:hAnsiTheme="minorEastAsia" w:hint="eastAsia"/>
          <w:sz w:val="22"/>
        </w:rPr>
        <w:t xml:space="preserve">　</w:t>
      </w:r>
      <w:r w:rsidRPr="00AA1A15">
        <w:rPr>
          <w:rFonts w:asciiTheme="minorEastAsia" w:hAnsiTheme="minorEastAsia" w:hint="eastAsia"/>
          <w:sz w:val="22"/>
        </w:rPr>
        <w:t>日</w:t>
      </w:r>
    </w:p>
    <w:p w14:paraId="4E5BDE7C" w14:textId="77777777" w:rsidR="00D74DC1" w:rsidRPr="00AA1A15" w:rsidRDefault="00D74DC1" w:rsidP="00B37FBE">
      <w:pPr>
        <w:jc w:val="right"/>
        <w:rPr>
          <w:rFonts w:asciiTheme="minorEastAsia"/>
          <w:sz w:val="22"/>
        </w:rPr>
      </w:pPr>
    </w:p>
    <w:p w14:paraId="35730C0C" w14:textId="77777777" w:rsidR="00B37FBE" w:rsidRPr="00AA1A15" w:rsidRDefault="00B37FBE">
      <w:pPr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>市川市長</w:t>
      </w:r>
    </w:p>
    <w:p w14:paraId="7383BB01" w14:textId="77777777" w:rsidR="00B37FBE" w:rsidRPr="00AA1A15" w:rsidRDefault="00B37FBE" w:rsidP="00FC75C6">
      <w:pPr>
        <w:ind w:firstLineChars="2100" w:firstLine="4620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>住</w:t>
      </w:r>
      <w:r w:rsidR="00381159">
        <w:rPr>
          <w:rFonts w:asciiTheme="minorEastAsia" w:hAnsiTheme="minorEastAsia" w:hint="eastAsia"/>
          <w:sz w:val="22"/>
        </w:rPr>
        <w:t xml:space="preserve">　</w:t>
      </w:r>
      <w:r w:rsidRPr="00AA1A15">
        <w:rPr>
          <w:rFonts w:asciiTheme="minorEastAsia" w:hAnsiTheme="minorEastAsia" w:hint="eastAsia"/>
          <w:sz w:val="22"/>
        </w:rPr>
        <w:t xml:space="preserve">所　　　　　　　　　　　　　　</w:t>
      </w:r>
    </w:p>
    <w:p w14:paraId="1FAA041C" w14:textId="77777777" w:rsidR="00B37FBE" w:rsidRPr="00AA1A15" w:rsidRDefault="00381159" w:rsidP="00FC75C6">
      <w:pPr>
        <w:ind w:firstLineChars="1700" w:firstLine="374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保護者</w:t>
      </w:r>
      <w:r w:rsidR="004B421D" w:rsidRPr="00AA1A15">
        <w:rPr>
          <w:rFonts w:asciiTheme="minorEastAsia" w:hAnsiTheme="minorEastAsia" w:hint="eastAsia"/>
          <w:sz w:val="22"/>
        </w:rPr>
        <w:t xml:space="preserve">　</w:t>
      </w:r>
      <w:r w:rsidR="00B37FBE" w:rsidRPr="00AA1A15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</w:t>
      </w:r>
      <w:r w:rsidR="00B37FBE" w:rsidRPr="00AA1A15">
        <w:rPr>
          <w:rFonts w:asciiTheme="minorEastAsia" w:hAnsiTheme="minorEastAsia" w:hint="eastAsia"/>
          <w:sz w:val="22"/>
        </w:rPr>
        <w:t xml:space="preserve">名　　　　　　　　　　　　　　</w:t>
      </w:r>
    </w:p>
    <w:p w14:paraId="586C6BA1" w14:textId="77777777" w:rsidR="00642B47" w:rsidRPr="00AA1A15" w:rsidRDefault="00B37FBE" w:rsidP="00346D56">
      <w:pPr>
        <w:ind w:firstLineChars="2100" w:firstLine="4620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 xml:space="preserve">電話番号　　　　　　　　　　　　　　　</w:t>
      </w:r>
    </w:p>
    <w:p w14:paraId="5269E7F0" w14:textId="77777777" w:rsidR="00D74DC1" w:rsidRPr="00AA1A15" w:rsidRDefault="00D74DC1" w:rsidP="00D74DC1">
      <w:pPr>
        <w:rPr>
          <w:rFonts w:asciiTheme="minorEastAsia"/>
          <w:sz w:val="22"/>
        </w:rPr>
      </w:pPr>
    </w:p>
    <w:p w14:paraId="43F3C3F8" w14:textId="77777777" w:rsidR="00B37FBE" w:rsidRPr="00AA1A15" w:rsidRDefault="00B37FBE" w:rsidP="00FC75C6">
      <w:pPr>
        <w:ind w:firstLineChars="100" w:firstLine="220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>子ども</w:t>
      </w:r>
      <w:r w:rsidR="007E1C97" w:rsidRPr="00AA1A15">
        <w:rPr>
          <w:rFonts w:asciiTheme="minorEastAsia" w:hAnsiTheme="minorEastAsia" w:hint="eastAsia"/>
          <w:sz w:val="22"/>
        </w:rPr>
        <w:t>・</w:t>
      </w:r>
      <w:r w:rsidR="000B1DBB">
        <w:rPr>
          <w:rFonts w:asciiTheme="minorEastAsia" w:hAnsiTheme="minorEastAsia" w:hint="eastAsia"/>
          <w:sz w:val="22"/>
        </w:rPr>
        <w:t>子育て支援法第３０</w:t>
      </w:r>
      <w:r w:rsidRPr="00AA1A15">
        <w:rPr>
          <w:rFonts w:asciiTheme="minorEastAsia" w:hAnsiTheme="minorEastAsia" w:hint="eastAsia"/>
          <w:sz w:val="22"/>
        </w:rPr>
        <w:t>条</w:t>
      </w:r>
      <w:r w:rsidR="000B1DBB">
        <w:rPr>
          <w:rFonts w:asciiTheme="minorEastAsia" w:hAnsiTheme="minorEastAsia" w:hint="eastAsia"/>
          <w:sz w:val="22"/>
        </w:rPr>
        <w:t>の７</w:t>
      </w:r>
      <w:r w:rsidR="00FC75C6" w:rsidRPr="00AA1A15">
        <w:rPr>
          <w:rFonts w:asciiTheme="minorEastAsia" w:hAnsiTheme="minorEastAsia" w:hint="eastAsia"/>
          <w:sz w:val="22"/>
        </w:rPr>
        <w:t>の規定により</w:t>
      </w:r>
      <w:r w:rsidR="007E1C97" w:rsidRPr="00AA1A15">
        <w:rPr>
          <w:rFonts w:asciiTheme="minorEastAsia" w:hAnsiTheme="minorEastAsia" w:hint="eastAsia"/>
          <w:sz w:val="22"/>
        </w:rPr>
        <w:t>、関係書類を添えて下記のとおり</w:t>
      </w:r>
      <w:r w:rsidR="00136605">
        <w:rPr>
          <w:rFonts w:asciiTheme="minorEastAsia" w:hAnsiTheme="minorEastAsia" w:hint="eastAsia"/>
          <w:sz w:val="22"/>
        </w:rPr>
        <w:t>現況を</w:t>
      </w:r>
      <w:r w:rsidR="007E1C97" w:rsidRPr="00AA1A15">
        <w:rPr>
          <w:rFonts w:asciiTheme="minorEastAsia" w:hAnsiTheme="minorEastAsia" w:hint="eastAsia"/>
          <w:sz w:val="22"/>
        </w:rPr>
        <w:t>届</w:t>
      </w:r>
      <w:r w:rsidR="00FC75C6" w:rsidRPr="00AA1A15">
        <w:rPr>
          <w:rFonts w:asciiTheme="minorEastAsia" w:hAnsiTheme="minorEastAsia" w:hint="eastAsia"/>
          <w:sz w:val="22"/>
        </w:rPr>
        <w:t>け</w:t>
      </w:r>
      <w:r w:rsidR="00C227F6" w:rsidRPr="00AA1A15">
        <w:rPr>
          <w:rFonts w:asciiTheme="minorEastAsia" w:hAnsiTheme="minorEastAsia" w:hint="eastAsia"/>
          <w:sz w:val="22"/>
        </w:rPr>
        <w:t>出</w:t>
      </w:r>
      <w:r w:rsidR="007E1C97" w:rsidRPr="00AA1A15">
        <w:rPr>
          <w:rFonts w:asciiTheme="minorEastAsia" w:hAnsiTheme="minorEastAsia" w:hint="eastAsia"/>
          <w:sz w:val="22"/>
        </w:rPr>
        <w:t>ます。</w:t>
      </w:r>
    </w:p>
    <w:p w14:paraId="376531C8" w14:textId="77777777" w:rsidR="00B37FBE" w:rsidRPr="00AA1A15" w:rsidRDefault="00B37FBE" w:rsidP="00B37FBE">
      <w:pPr>
        <w:jc w:val="center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>記</w:t>
      </w:r>
    </w:p>
    <w:p w14:paraId="4033954E" w14:textId="77777777" w:rsidR="00B37FBE" w:rsidRPr="00AA1A15" w:rsidRDefault="00B37FBE" w:rsidP="00B37FBE">
      <w:pPr>
        <w:rPr>
          <w:rFonts w:asci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03"/>
        <w:gridCol w:w="1037"/>
        <w:gridCol w:w="1398"/>
        <w:gridCol w:w="402"/>
        <w:gridCol w:w="1800"/>
        <w:gridCol w:w="318"/>
        <w:gridCol w:w="2022"/>
      </w:tblGrid>
      <w:tr w:rsidR="004B421D" w:rsidRPr="00AA1A15" w14:paraId="6746564D" w14:textId="77777777" w:rsidTr="00D74DC1">
        <w:trPr>
          <w:trHeight w:val="424"/>
        </w:trPr>
        <w:tc>
          <w:tcPr>
            <w:tcW w:w="1885" w:type="dxa"/>
            <w:gridSpan w:val="2"/>
            <w:vAlign w:val="center"/>
          </w:tcPr>
          <w:p w14:paraId="15F3AE66" w14:textId="77777777" w:rsidR="004B421D" w:rsidRPr="00AA1A15" w:rsidRDefault="00525297" w:rsidP="002B72E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435" w:type="dxa"/>
            <w:gridSpan w:val="2"/>
            <w:vAlign w:val="center"/>
          </w:tcPr>
          <w:p w14:paraId="40764975" w14:textId="77777777" w:rsidR="004B421D" w:rsidRPr="00AA1A15" w:rsidRDefault="00D74DC1" w:rsidP="008F332E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子どもの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14:paraId="14ECF582" w14:textId="77777777" w:rsidR="004B421D" w:rsidRPr="00AA1A15" w:rsidRDefault="007138F6" w:rsidP="008F332E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022" w:type="dxa"/>
            <w:vAlign w:val="center"/>
          </w:tcPr>
          <w:p w14:paraId="61933432" w14:textId="77777777" w:rsidR="004B421D" w:rsidRPr="00AA1A15" w:rsidRDefault="004B421D" w:rsidP="00FC75C6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施設（事業者）名</w:t>
            </w:r>
          </w:p>
        </w:tc>
      </w:tr>
      <w:tr w:rsidR="004B421D" w:rsidRPr="00AA1A15" w14:paraId="5B55FA17" w14:textId="77777777" w:rsidTr="00D74DC1">
        <w:trPr>
          <w:trHeight w:val="645"/>
        </w:trPr>
        <w:tc>
          <w:tcPr>
            <w:tcW w:w="1885" w:type="dxa"/>
            <w:gridSpan w:val="2"/>
            <w:vAlign w:val="center"/>
          </w:tcPr>
          <w:p w14:paraId="1069B6A5" w14:textId="77777777" w:rsidR="004B421D" w:rsidRPr="00AA1A15" w:rsidRDefault="004B421D" w:rsidP="00B37FBE">
            <w:pPr>
              <w:rPr>
                <w:rFonts w:asciiTheme="minorEastAsia"/>
                <w:sz w:val="22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2909648" w14:textId="77777777" w:rsidR="004B421D" w:rsidRPr="00AA1A15" w:rsidRDefault="004B421D" w:rsidP="00B37FBE">
            <w:pPr>
              <w:rPr>
                <w:rFonts w:asciiTheme="minorEastAsia"/>
                <w:sz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FE226CA" w14:textId="77777777" w:rsidR="004B421D" w:rsidRPr="00AA1A15" w:rsidRDefault="00FC75C6" w:rsidP="00D74DC1">
            <w:pPr>
              <w:jc w:val="right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D74DC1" w:rsidRPr="00AA1A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1A15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D74DC1" w:rsidRPr="00AA1A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1A1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022" w:type="dxa"/>
            <w:vAlign w:val="center"/>
          </w:tcPr>
          <w:p w14:paraId="61F6FD08" w14:textId="77777777" w:rsidR="004B421D" w:rsidRPr="00AA1A15" w:rsidRDefault="004B421D" w:rsidP="00B37FBE">
            <w:pPr>
              <w:rPr>
                <w:rFonts w:asciiTheme="minorEastAsia"/>
                <w:sz w:val="22"/>
              </w:rPr>
            </w:pPr>
          </w:p>
        </w:tc>
      </w:tr>
      <w:tr w:rsidR="00D74DC1" w:rsidRPr="00AA1A15" w14:paraId="068F6C18" w14:textId="77777777" w:rsidTr="00D74DC1">
        <w:trPr>
          <w:trHeight w:val="403"/>
        </w:trPr>
        <w:tc>
          <w:tcPr>
            <w:tcW w:w="1885" w:type="dxa"/>
            <w:gridSpan w:val="2"/>
            <w:vAlign w:val="center"/>
          </w:tcPr>
          <w:p w14:paraId="0C682A90" w14:textId="77777777" w:rsidR="00D74DC1" w:rsidRPr="00AA1A15" w:rsidRDefault="00D74DC1" w:rsidP="00D74DC1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保育を希望</w:t>
            </w:r>
            <w:r w:rsidRPr="00AA1A15">
              <w:rPr>
                <w:rFonts w:asciiTheme="minorEastAsia"/>
                <w:sz w:val="22"/>
              </w:rPr>
              <w:br/>
            </w:r>
            <w:r w:rsidRPr="00AA1A15">
              <w:rPr>
                <w:rFonts w:asciiTheme="minorEastAsia" w:hAnsiTheme="minorEastAsia" w:hint="eastAsia"/>
                <w:sz w:val="22"/>
              </w:rPr>
              <w:t>する期間</w:t>
            </w:r>
          </w:p>
        </w:tc>
        <w:tc>
          <w:tcPr>
            <w:tcW w:w="6977" w:type="dxa"/>
            <w:gridSpan w:val="6"/>
            <w:vAlign w:val="center"/>
          </w:tcPr>
          <w:p w14:paraId="13358080" w14:textId="77777777" w:rsidR="00D74DC1" w:rsidRPr="00AA1A15" w:rsidRDefault="00D74DC1" w:rsidP="00381159">
            <w:pPr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□小学校就学前まで　　　□　　　年　　月　　日まで</w:t>
            </w:r>
          </w:p>
        </w:tc>
      </w:tr>
      <w:tr w:rsidR="00B37FBE" w:rsidRPr="00AA1A15" w14:paraId="56E074B0" w14:textId="77777777" w:rsidTr="00346D56">
        <w:trPr>
          <w:trHeight w:val="407"/>
        </w:trPr>
        <w:tc>
          <w:tcPr>
            <w:tcW w:w="1885" w:type="dxa"/>
            <w:gridSpan w:val="2"/>
            <w:vAlign w:val="center"/>
          </w:tcPr>
          <w:p w14:paraId="47329408" w14:textId="77777777" w:rsidR="00B37FBE" w:rsidRPr="00AA1A15" w:rsidRDefault="00B37FBE" w:rsidP="00D74DC1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保育を必要</w:t>
            </w:r>
            <w:r w:rsidR="00D74DC1" w:rsidRPr="00AA1A15">
              <w:rPr>
                <w:rFonts w:asciiTheme="minorEastAsia"/>
                <w:sz w:val="22"/>
              </w:rPr>
              <w:br/>
            </w:r>
            <w:r w:rsidRPr="00AA1A15">
              <w:rPr>
                <w:rFonts w:asciiTheme="minorEastAsia" w:hAnsiTheme="minorEastAsia" w:hint="eastAsia"/>
                <w:sz w:val="22"/>
              </w:rPr>
              <w:t>とする理由</w:t>
            </w:r>
          </w:p>
        </w:tc>
        <w:tc>
          <w:tcPr>
            <w:tcW w:w="6977" w:type="dxa"/>
            <w:gridSpan w:val="6"/>
            <w:vAlign w:val="center"/>
          </w:tcPr>
          <w:p w14:paraId="7A65E366" w14:textId="77777777" w:rsidR="00B37FBE" w:rsidRPr="00AA1A15" w:rsidRDefault="00B37FBE" w:rsidP="00B37FBE">
            <w:pPr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□就労　□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 xml:space="preserve">妊娠・出産　□疾病・障害　</w:t>
            </w:r>
            <w:r w:rsidRPr="00AA1A15">
              <w:rPr>
                <w:rFonts w:asciiTheme="minorEastAsia" w:hAnsiTheme="minorEastAsia" w:hint="eastAsia"/>
                <w:sz w:val="22"/>
              </w:rPr>
              <w:t>□介護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>等　□災害復旧</w:t>
            </w:r>
          </w:p>
          <w:p w14:paraId="31D1C0DC" w14:textId="77777777" w:rsidR="00B37FBE" w:rsidRPr="00AA1A15" w:rsidRDefault="00B37FBE" w:rsidP="00B37FBE">
            <w:pPr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 xml:space="preserve">□求職活動　</w:t>
            </w:r>
            <w:r w:rsidR="004B421D" w:rsidRPr="00AA1A15">
              <w:rPr>
                <w:rFonts w:asciiTheme="minorEastAsia" w:hAnsiTheme="minorEastAsia" w:hint="eastAsia"/>
                <w:sz w:val="22"/>
              </w:rPr>
              <w:t xml:space="preserve">□就学　</w:t>
            </w:r>
            <w:r w:rsidRPr="00AA1A15">
              <w:rPr>
                <w:rFonts w:asciiTheme="minorEastAsia" w:hAnsiTheme="minorEastAsia" w:hint="eastAsia"/>
                <w:sz w:val="22"/>
              </w:rPr>
              <w:t>□その他（　　　　　　　　　　　　　）</w:t>
            </w:r>
          </w:p>
        </w:tc>
      </w:tr>
      <w:tr w:rsidR="00B37FBE" w:rsidRPr="00AA1A15" w14:paraId="427FDDCF" w14:textId="77777777" w:rsidTr="00346D56">
        <w:trPr>
          <w:trHeight w:val="411"/>
        </w:trPr>
        <w:tc>
          <w:tcPr>
            <w:tcW w:w="1885" w:type="dxa"/>
            <w:gridSpan w:val="2"/>
            <w:vAlign w:val="center"/>
          </w:tcPr>
          <w:p w14:paraId="7BE969B0" w14:textId="77777777" w:rsidR="00B37FBE" w:rsidRPr="00AA1A15" w:rsidRDefault="00B37FBE" w:rsidP="00D74DC1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出産予定</w:t>
            </w:r>
          </w:p>
        </w:tc>
        <w:tc>
          <w:tcPr>
            <w:tcW w:w="6977" w:type="dxa"/>
            <w:gridSpan w:val="6"/>
            <w:vAlign w:val="center"/>
          </w:tcPr>
          <w:p w14:paraId="44887867" w14:textId="77777777" w:rsidR="00B37FBE" w:rsidRPr="00AA1A15" w:rsidRDefault="008F332E" w:rsidP="008F332E">
            <w:pPr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 xml:space="preserve">□無　</w:t>
            </w:r>
            <w:r w:rsidR="00FC75C6" w:rsidRPr="00AA1A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1A15">
              <w:rPr>
                <w:rFonts w:asciiTheme="minorEastAsia" w:hAnsiTheme="minorEastAsia" w:hint="eastAsia"/>
                <w:sz w:val="22"/>
              </w:rPr>
              <w:t>□有</w:t>
            </w:r>
            <w:r w:rsidR="00B37FBE" w:rsidRPr="00AA1A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138F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FBE" w:rsidRPr="00AA1A15">
              <w:rPr>
                <w:rFonts w:asciiTheme="minorEastAsia" w:hAnsiTheme="minorEastAsia" w:hint="eastAsia"/>
                <w:sz w:val="22"/>
              </w:rPr>
              <w:t>出産予定日：</w:t>
            </w:r>
            <w:r w:rsidR="0038115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37FBE" w:rsidRPr="00AA1A1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46D56" w:rsidRPr="00FC75C6" w14:paraId="04F249DA" w14:textId="77777777" w:rsidTr="00346D56">
        <w:tc>
          <w:tcPr>
            <w:tcW w:w="582" w:type="dxa"/>
            <w:vMerge w:val="restart"/>
            <w:textDirection w:val="tbRlV"/>
          </w:tcPr>
          <w:p w14:paraId="26B610C2" w14:textId="77777777" w:rsidR="00346D56" w:rsidRPr="00AA1A15" w:rsidRDefault="00346D56" w:rsidP="00311CFA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世帯員の状況</w:t>
            </w:r>
          </w:p>
        </w:tc>
        <w:tc>
          <w:tcPr>
            <w:tcW w:w="2340" w:type="dxa"/>
            <w:gridSpan w:val="2"/>
          </w:tcPr>
          <w:p w14:paraId="31ADB127" w14:textId="77777777" w:rsidR="00346D56" w:rsidRPr="00AA1A15" w:rsidRDefault="00346D56" w:rsidP="00311CFA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800" w:type="dxa"/>
            <w:gridSpan w:val="2"/>
          </w:tcPr>
          <w:p w14:paraId="6F71F45D" w14:textId="77777777" w:rsidR="00346D56" w:rsidRPr="00AA1A15" w:rsidRDefault="00346D56" w:rsidP="00311CFA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00" w:type="dxa"/>
          </w:tcPr>
          <w:p w14:paraId="01B893C4" w14:textId="77777777" w:rsidR="00346D56" w:rsidRPr="00AA1A15" w:rsidRDefault="007138F6" w:rsidP="00311CF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</w:t>
            </w:r>
            <w:r w:rsidR="00346D56" w:rsidRPr="00AA1A15">
              <w:rPr>
                <w:rFonts w:asciiTheme="minorEastAsia" w:hAnsiTheme="minorEastAsia" w:hint="eastAsia"/>
                <w:sz w:val="22"/>
              </w:rPr>
              <w:t>との続柄</w:t>
            </w:r>
          </w:p>
        </w:tc>
        <w:tc>
          <w:tcPr>
            <w:tcW w:w="2340" w:type="dxa"/>
            <w:gridSpan w:val="2"/>
          </w:tcPr>
          <w:p w14:paraId="210982F9" w14:textId="77777777" w:rsidR="00346D56" w:rsidRPr="00FC75C6" w:rsidRDefault="00346D56" w:rsidP="00311CFA">
            <w:pPr>
              <w:jc w:val="center"/>
              <w:rPr>
                <w:rFonts w:asciiTheme="minorEastAsia"/>
                <w:sz w:val="22"/>
              </w:rPr>
            </w:pPr>
            <w:r w:rsidRPr="00AA1A15">
              <w:rPr>
                <w:rFonts w:asciiTheme="minorEastAsia" w:hAnsiTheme="minorEastAsia" w:hint="eastAsia"/>
                <w:sz w:val="22"/>
              </w:rPr>
              <w:t>職業、学校名等</w:t>
            </w:r>
          </w:p>
        </w:tc>
      </w:tr>
      <w:tr w:rsidR="00346D56" w:rsidRPr="00FC75C6" w14:paraId="3C0AAD34" w14:textId="77777777" w:rsidTr="00346D56">
        <w:trPr>
          <w:trHeight w:val="555"/>
        </w:trPr>
        <w:tc>
          <w:tcPr>
            <w:tcW w:w="582" w:type="dxa"/>
            <w:vMerge/>
          </w:tcPr>
          <w:p w14:paraId="5E07EDEF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713FDD70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  <w:gridSpan w:val="2"/>
          </w:tcPr>
          <w:p w14:paraId="3A1EF5F1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</w:tcPr>
          <w:p w14:paraId="50CDF9E3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08F8636B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</w:tr>
      <w:tr w:rsidR="00346D56" w:rsidRPr="00FC75C6" w14:paraId="06683D6D" w14:textId="77777777" w:rsidTr="00346D56">
        <w:trPr>
          <w:trHeight w:val="522"/>
        </w:trPr>
        <w:tc>
          <w:tcPr>
            <w:tcW w:w="582" w:type="dxa"/>
            <w:vMerge/>
          </w:tcPr>
          <w:p w14:paraId="00A3799D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1A7D27B9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  <w:gridSpan w:val="2"/>
          </w:tcPr>
          <w:p w14:paraId="4E6993B6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</w:tcPr>
          <w:p w14:paraId="4354989A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1F6F2842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</w:tr>
      <w:tr w:rsidR="00346D56" w:rsidRPr="00FC75C6" w14:paraId="7D3C985A" w14:textId="77777777" w:rsidTr="00346D56">
        <w:trPr>
          <w:trHeight w:val="531"/>
        </w:trPr>
        <w:tc>
          <w:tcPr>
            <w:tcW w:w="582" w:type="dxa"/>
            <w:vMerge/>
          </w:tcPr>
          <w:p w14:paraId="68094314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465F5738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  <w:gridSpan w:val="2"/>
          </w:tcPr>
          <w:p w14:paraId="52A1C9F9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</w:tcPr>
          <w:p w14:paraId="23CE2C00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377ACDF9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</w:tr>
      <w:tr w:rsidR="00346D56" w:rsidRPr="00FC75C6" w14:paraId="601603FC" w14:textId="77777777" w:rsidTr="00346D56">
        <w:trPr>
          <w:trHeight w:val="540"/>
        </w:trPr>
        <w:tc>
          <w:tcPr>
            <w:tcW w:w="582" w:type="dxa"/>
            <w:vMerge/>
          </w:tcPr>
          <w:p w14:paraId="18ADBF2A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5C8B7B82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  <w:gridSpan w:val="2"/>
          </w:tcPr>
          <w:p w14:paraId="6E0E0E7A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</w:tcPr>
          <w:p w14:paraId="2C4E5FDF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55C0CA19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</w:tr>
      <w:tr w:rsidR="00346D56" w:rsidRPr="00FC75C6" w14:paraId="718985DF" w14:textId="77777777" w:rsidTr="00346D56">
        <w:trPr>
          <w:trHeight w:val="521"/>
        </w:trPr>
        <w:tc>
          <w:tcPr>
            <w:tcW w:w="582" w:type="dxa"/>
            <w:vMerge/>
          </w:tcPr>
          <w:p w14:paraId="47A3D1C2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72B2D8F0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  <w:gridSpan w:val="2"/>
          </w:tcPr>
          <w:p w14:paraId="52396ABE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1800" w:type="dxa"/>
          </w:tcPr>
          <w:p w14:paraId="7FC0E917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  <w:tc>
          <w:tcPr>
            <w:tcW w:w="2340" w:type="dxa"/>
            <w:gridSpan w:val="2"/>
          </w:tcPr>
          <w:p w14:paraId="26BB110A" w14:textId="77777777" w:rsidR="00346D56" w:rsidRPr="00FC75C6" w:rsidRDefault="00346D56" w:rsidP="00311CFA">
            <w:pPr>
              <w:rPr>
                <w:rFonts w:asciiTheme="minorEastAsia"/>
                <w:sz w:val="22"/>
              </w:rPr>
            </w:pPr>
          </w:p>
        </w:tc>
      </w:tr>
    </w:tbl>
    <w:p w14:paraId="73090E51" w14:textId="01B23812" w:rsidR="009F0B02" w:rsidRPr="00D262C4" w:rsidRDefault="00C1207D" w:rsidP="00C1207D">
      <w:pPr>
        <w:ind w:left="221" w:hangingChars="100" w:hanging="221"/>
        <w:rPr>
          <w:rFonts w:asciiTheme="minorEastAsia"/>
          <w:b/>
          <w:sz w:val="22"/>
        </w:rPr>
      </w:pPr>
      <w:r w:rsidRPr="00D262C4">
        <w:rPr>
          <w:rFonts w:asciiTheme="minorEastAsia" w:hint="eastAsia"/>
          <w:b/>
          <w:sz w:val="22"/>
        </w:rPr>
        <w:t>※</w:t>
      </w:r>
      <w:r w:rsidR="00D262C4">
        <w:rPr>
          <w:rFonts w:asciiTheme="minorEastAsia" w:hint="eastAsia"/>
          <w:b/>
          <w:sz w:val="22"/>
        </w:rPr>
        <w:t>「</w:t>
      </w:r>
      <w:r w:rsidR="00913423" w:rsidRPr="00D262C4">
        <w:rPr>
          <w:rFonts w:asciiTheme="minorEastAsia" w:hint="eastAsia"/>
          <w:b/>
          <w:sz w:val="22"/>
        </w:rPr>
        <w:t>保育の必要性を確認するための書類</w:t>
      </w:r>
      <w:r w:rsidR="00D262C4">
        <w:rPr>
          <w:rFonts w:asciiTheme="minorEastAsia" w:hint="eastAsia"/>
          <w:b/>
          <w:sz w:val="22"/>
        </w:rPr>
        <w:t>」</w:t>
      </w:r>
      <w:r w:rsidR="009F0B02" w:rsidRPr="00D262C4">
        <w:rPr>
          <w:rFonts w:asciiTheme="minorEastAsia" w:hint="eastAsia"/>
          <w:b/>
          <w:sz w:val="22"/>
        </w:rPr>
        <w:t>を</w:t>
      </w:r>
      <w:r w:rsidRPr="00D262C4">
        <w:rPr>
          <w:rFonts w:asciiTheme="minorEastAsia" w:hint="eastAsia"/>
          <w:b/>
          <w:sz w:val="22"/>
          <w:u w:val="single"/>
        </w:rPr>
        <w:t>添付</w:t>
      </w:r>
      <w:r w:rsidR="009F0B02" w:rsidRPr="00D262C4">
        <w:rPr>
          <w:rFonts w:asciiTheme="minorEastAsia" w:hint="eastAsia"/>
          <w:b/>
          <w:sz w:val="22"/>
          <w:u w:val="single"/>
        </w:rPr>
        <w:t>し</w:t>
      </w:r>
      <w:r w:rsidRPr="00D262C4">
        <w:rPr>
          <w:rFonts w:asciiTheme="minorEastAsia" w:hint="eastAsia"/>
          <w:b/>
          <w:sz w:val="22"/>
          <w:u w:val="single"/>
        </w:rPr>
        <w:t>ない場合</w:t>
      </w:r>
      <w:r w:rsidR="009F0B02" w:rsidRPr="00D262C4">
        <w:rPr>
          <w:rFonts w:asciiTheme="minorEastAsia" w:hint="eastAsia"/>
          <w:b/>
          <w:sz w:val="22"/>
        </w:rPr>
        <w:t>は、下記の</w:t>
      </w:r>
      <w:r w:rsidR="009831AF" w:rsidRPr="00D262C4">
        <w:rPr>
          <w:rFonts w:asciiTheme="minorEastAsia" w:hint="eastAsia"/>
          <w:b/>
          <w:sz w:val="22"/>
        </w:rPr>
        <w:t>該当部分</w:t>
      </w:r>
      <w:r w:rsidR="009F0B02" w:rsidRPr="00D262C4">
        <w:rPr>
          <w:rFonts w:asciiTheme="minorEastAsia" w:hint="eastAsia"/>
          <w:b/>
          <w:sz w:val="22"/>
        </w:rPr>
        <w:t>にチェックをしてください。</w:t>
      </w:r>
    </w:p>
    <w:p w14:paraId="279EB9AA" w14:textId="61FDCEE7" w:rsidR="00774B44" w:rsidRPr="007D5EBA" w:rsidRDefault="00774B44" w:rsidP="00774B44">
      <w:pPr>
        <w:rPr>
          <w:rFonts w:asciiTheme="minorEastAsia"/>
          <w:sz w:val="20"/>
        </w:rPr>
      </w:pPr>
      <w:r>
        <w:rPr>
          <w:rFonts w:asciiTheme="minorEastAsia" w:hint="eastAsia"/>
          <w:sz w:val="22"/>
        </w:rPr>
        <w:t>・□ 後日提出予定（□父 □母 の分）</w:t>
      </w:r>
      <w:r w:rsidRPr="007D5EBA">
        <w:rPr>
          <w:rFonts w:asciiTheme="minorEastAsia" w:hint="eastAsia"/>
          <w:sz w:val="20"/>
          <w:u w:val="single"/>
        </w:rPr>
        <w:t>※令和4年7月31日までにはご提出ください</w:t>
      </w:r>
    </w:p>
    <w:p w14:paraId="0F456F59" w14:textId="77777777" w:rsidR="00774B44" w:rsidRDefault="00774B44" w:rsidP="00774B44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・□既に市に提出済（□父 □母 の分）</w:t>
      </w:r>
    </w:p>
    <w:p w14:paraId="75CD72D5" w14:textId="1A0C3945" w:rsidR="00774B44" w:rsidRDefault="00774B44" w:rsidP="00774B44">
      <w:pPr>
        <w:ind w:firstLineChars="100" w:firstLine="22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⇒□施設等利用給付認定用(</w:t>
      </w:r>
      <w:r w:rsidRPr="007D5EBA">
        <w:rPr>
          <w:rFonts w:asciiTheme="minorEastAsia" w:hint="eastAsia"/>
          <w:sz w:val="22"/>
          <w:u w:val="single"/>
        </w:rPr>
        <w:t xml:space="preserve">　　</w:t>
      </w:r>
      <w:r>
        <w:rPr>
          <w:rFonts w:asciiTheme="minorEastAsia" w:hint="eastAsia"/>
          <w:sz w:val="22"/>
          <w:u w:val="single"/>
        </w:rPr>
        <w:t xml:space="preserve">　</w:t>
      </w:r>
      <w:r w:rsidRPr="007D5EBA">
        <w:rPr>
          <w:rFonts w:asciiTheme="minorEastAsia" w:hint="eastAsia"/>
          <w:sz w:val="22"/>
          <w:u w:val="single"/>
        </w:rPr>
        <w:t xml:space="preserve">　</w:t>
      </w:r>
      <w:r>
        <w:rPr>
          <w:rFonts w:asciiTheme="minorEastAsia" w:hint="eastAsia"/>
          <w:sz w:val="22"/>
        </w:rPr>
        <w:t>分)　□簡易保育園保育料補助金申請用(</w:t>
      </w:r>
      <w:r w:rsidRPr="007D5EBA">
        <w:rPr>
          <w:rFonts w:asciiTheme="minorEastAsia" w:hint="eastAsia"/>
          <w:sz w:val="22"/>
          <w:u w:val="single"/>
        </w:rPr>
        <w:t xml:space="preserve">　</w:t>
      </w:r>
      <w:r>
        <w:rPr>
          <w:rFonts w:asciiTheme="minorEastAsia" w:hint="eastAsia"/>
          <w:sz w:val="22"/>
          <w:u w:val="single"/>
        </w:rPr>
        <w:t xml:space="preserve">　</w:t>
      </w:r>
      <w:r w:rsidRPr="007D5EBA">
        <w:rPr>
          <w:rFonts w:asciiTheme="minorEastAsia" w:hint="eastAsia"/>
          <w:sz w:val="22"/>
          <w:u w:val="single"/>
        </w:rPr>
        <w:t xml:space="preserve">　　</w:t>
      </w:r>
      <w:r>
        <w:rPr>
          <w:rFonts w:asciiTheme="minorEastAsia" w:hint="eastAsia"/>
          <w:sz w:val="22"/>
        </w:rPr>
        <w:t>分)</w:t>
      </w:r>
    </w:p>
    <w:p w14:paraId="65BB5CD9" w14:textId="1B63998A" w:rsidR="00774B44" w:rsidRDefault="00774B44" w:rsidP="00774B44">
      <w:pPr>
        <w:ind w:firstLineChars="200" w:firstLine="44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□認可保育園申請用(</w:t>
      </w:r>
      <w:r w:rsidRPr="007D5EBA">
        <w:rPr>
          <w:rFonts w:asciiTheme="minorEastAsia" w:hint="eastAsia"/>
          <w:sz w:val="22"/>
          <w:u w:val="single"/>
        </w:rPr>
        <w:t xml:space="preserve">　</w:t>
      </w:r>
      <w:r>
        <w:rPr>
          <w:rFonts w:asciiTheme="minorEastAsia" w:hint="eastAsia"/>
          <w:sz w:val="22"/>
          <w:u w:val="single"/>
        </w:rPr>
        <w:t xml:space="preserve">　　　</w:t>
      </w:r>
      <w:r>
        <w:rPr>
          <w:rFonts w:asciiTheme="minorEastAsia" w:hint="eastAsia"/>
          <w:sz w:val="22"/>
        </w:rPr>
        <w:t>分)</w:t>
      </w:r>
      <w:r>
        <w:rPr>
          <w:rFonts w:asciiTheme="minorEastAsia"/>
          <w:sz w:val="22"/>
        </w:rPr>
        <w:t xml:space="preserve"> </w:t>
      </w:r>
      <w:r>
        <w:rPr>
          <w:rFonts w:asciiTheme="minorEastAsia" w:hint="eastAsia"/>
          <w:sz w:val="22"/>
        </w:rPr>
        <w:t xml:space="preserve">　　 □その他（　　　　　　　）で提出済(</w:t>
      </w:r>
      <w:r w:rsidRPr="007D5EBA">
        <w:rPr>
          <w:rFonts w:asciiTheme="minorEastAsia" w:hint="eastAsia"/>
          <w:sz w:val="22"/>
          <w:u w:val="single"/>
        </w:rPr>
        <w:t xml:space="preserve">　</w:t>
      </w:r>
      <w:r>
        <w:rPr>
          <w:rFonts w:asciiTheme="minorEastAsia" w:hint="eastAsia"/>
          <w:sz w:val="22"/>
          <w:u w:val="single"/>
        </w:rPr>
        <w:t xml:space="preserve">　</w:t>
      </w:r>
      <w:r w:rsidRPr="007D5EBA">
        <w:rPr>
          <w:rFonts w:asciiTheme="minorEastAsia" w:hint="eastAsia"/>
          <w:sz w:val="22"/>
          <w:u w:val="single"/>
        </w:rPr>
        <w:t xml:space="preserve">　　</w:t>
      </w:r>
      <w:r>
        <w:rPr>
          <w:rFonts w:asciiTheme="minorEastAsia" w:hint="eastAsia"/>
          <w:sz w:val="22"/>
        </w:rPr>
        <w:t>分)</w:t>
      </w:r>
    </w:p>
    <w:p w14:paraId="2ED54628" w14:textId="77777777" w:rsidR="009831AF" w:rsidRPr="00774B44" w:rsidRDefault="009831AF" w:rsidP="009831AF">
      <w:pPr>
        <w:rPr>
          <w:rFonts w:asciiTheme="minorEastAsia"/>
          <w:sz w:val="22"/>
        </w:rPr>
      </w:pPr>
    </w:p>
    <w:p w14:paraId="282A6DC3" w14:textId="3463B206" w:rsidR="009F0B02" w:rsidRPr="009F0B02" w:rsidRDefault="009F0B02" w:rsidP="009F0B02">
      <w:pPr>
        <w:ind w:left="200" w:hangingChars="100" w:hanging="200"/>
        <w:rPr>
          <w:rFonts w:asciiTheme="minorEastAsia"/>
          <w:sz w:val="22"/>
        </w:rPr>
      </w:pPr>
      <w:r w:rsidRPr="009F0B02">
        <w:rPr>
          <w:rFonts w:asciiTheme="minorEastAsia" w:hint="eastAsia"/>
          <w:sz w:val="20"/>
        </w:rPr>
        <w:t>※</w:t>
      </w:r>
      <w:r w:rsidR="00D262C4">
        <w:rPr>
          <w:rFonts w:asciiTheme="minorEastAsia" w:hint="eastAsia"/>
          <w:sz w:val="20"/>
        </w:rPr>
        <w:t>「</w:t>
      </w:r>
      <w:r w:rsidRPr="009F0B02">
        <w:rPr>
          <w:rFonts w:asciiTheme="minorEastAsia" w:hint="eastAsia"/>
          <w:sz w:val="20"/>
        </w:rPr>
        <w:t>保育の必要性を確認するための書類</w:t>
      </w:r>
      <w:r w:rsidR="00D262C4">
        <w:rPr>
          <w:rFonts w:asciiTheme="minorEastAsia" w:hint="eastAsia"/>
          <w:sz w:val="20"/>
        </w:rPr>
        <w:t>」のご提出が令和</w:t>
      </w:r>
      <w:r w:rsidR="00B60BD8">
        <w:rPr>
          <w:rFonts w:asciiTheme="minorEastAsia" w:hint="eastAsia"/>
          <w:sz w:val="20"/>
        </w:rPr>
        <w:t>4</w:t>
      </w:r>
      <w:r w:rsidR="00D262C4">
        <w:rPr>
          <w:rFonts w:asciiTheme="minorEastAsia" w:hint="eastAsia"/>
          <w:sz w:val="20"/>
        </w:rPr>
        <w:t>年</w:t>
      </w:r>
      <w:r w:rsidR="00B60BD8">
        <w:rPr>
          <w:rFonts w:asciiTheme="minorEastAsia" w:hint="eastAsia"/>
          <w:sz w:val="20"/>
        </w:rPr>
        <w:t>7</w:t>
      </w:r>
      <w:r w:rsidR="00D262C4">
        <w:rPr>
          <w:rFonts w:asciiTheme="minorEastAsia" w:hint="eastAsia"/>
          <w:sz w:val="20"/>
        </w:rPr>
        <w:t>月31日までに確認できない</w:t>
      </w:r>
      <w:r w:rsidRPr="009F0B02">
        <w:rPr>
          <w:rFonts w:asciiTheme="minorEastAsia" w:hint="eastAsia"/>
          <w:sz w:val="20"/>
        </w:rPr>
        <w:t>場合、施設等利用給付認定が変更もしくは取消となります。</w:t>
      </w:r>
    </w:p>
    <w:sectPr w:rsidR="009F0B02" w:rsidRPr="009F0B02" w:rsidSect="00C15010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8A5D" w14:textId="77777777" w:rsidR="00C41999" w:rsidRDefault="00C41999" w:rsidP="00FC75C6">
      <w:r>
        <w:separator/>
      </w:r>
    </w:p>
  </w:endnote>
  <w:endnote w:type="continuationSeparator" w:id="0">
    <w:p w14:paraId="37316E29" w14:textId="77777777" w:rsidR="00C41999" w:rsidRDefault="00C41999" w:rsidP="00F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BD41" w14:textId="77777777" w:rsidR="00C41999" w:rsidRDefault="00C41999" w:rsidP="00FC75C6">
      <w:r>
        <w:separator/>
      </w:r>
    </w:p>
  </w:footnote>
  <w:footnote w:type="continuationSeparator" w:id="0">
    <w:p w14:paraId="1C4E54AA" w14:textId="77777777" w:rsidR="00C41999" w:rsidRDefault="00C41999" w:rsidP="00FC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E"/>
    <w:rsid w:val="00001728"/>
    <w:rsid w:val="00001A1E"/>
    <w:rsid w:val="0000504A"/>
    <w:rsid w:val="000055D9"/>
    <w:rsid w:val="00006CB6"/>
    <w:rsid w:val="00010247"/>
    <w:rsid w:val="00012E5D"/>
    <w:rsid w:val="00013811"/>
    <w:rsid w:val="00015E80"/>
    <w:rsid w:val="000160F8"/>
    <w:rsid w:val="00016474"/>
    <w:rsid w:val="00016ABC"/>
    <w:rsid w:val="00017174"/>
    <w:rsid w:val="0002504A"/>
    <w:rsid w:val="000253BB"/>
    <w:rsid w:val="00026614"/>
    <w:rsid w:val="00033FE4"/>
    <w:rsid w:val="00034E4B"/>
    <w:rsid w:val="00035FA3"/>
    <w:rsid w:val="0004065D"/>
    <w:rsid w:val="00041E56"/>
    <w:rsid w:val="000427BF"/>
    <w:rsid w:val="00043D30"/>
    <w:rsid w:val="000457EA"/>
    <w:rsid w:val="00046473"/>
    <w:rsid w:val="00046CF9"/>
    <w:rsid w:val="00046D20"/>
    <w:rsid w:val="00047600"/>
    <w:rsid w:val="00055124"/>
    <w:rsid w:val="00055467"/>
    <w:rsid w:val="000558F3"/>
    <w:rsid w:val="00055AC3"/>
    <w:rsid w:val="00055EA5"/>
    <w:rsid w:val="00056CDC"/>
    <w:rsid w:val="00057D69"/>
    <w:rsid w:val="00062670"/>
    <w:rsid w:val="00062AD5"/>
    <w:rsid w:val="00064487"/>
    <w:rsid w:val="00064572"/>
    <w:rsid w:val="00065D9E"/>
    <w:rsid w:val="00065F71"/>
    <w:rsid w:val="000702BA"/>
    <w:rsid w:val="00070CA0"/>
    <w:rsid w:val="00072ABF"/>
    <w:rsid w:val="00075F0B"/>
    <w:rsid w:val="00077F7B"/>
    <w:rsid w:val="00083430"/>
    <w:rsid w:val="00084355"/>
    <w:rsid w:val="00085C5D"/>
    <w:rsid w:val="00086BA5"/>
    <w:rsid w:val="000879FC"/>
    <w:rsid w:val="00093946"/>
    <w:rsid w:val="00093C3E"/>
    <w:rsid w:val="0009715C"/>
    <w:rsid w:val="000A0BC9"/>
    <w:rsid w:val="000A10B6"/>
    <w:rsid w:val="000A1C9D"/>
    <w:rsid w:val="000A30B4"/>
    <w:rsid w:val="000B1DBB"/>
    <w:rsid w:val="000B24D4"/>
    <w:rsid w:val="000B4BC2"/>
    <w:rsid w:val="000B4CC8"/>
    <w:rsid w:val="000B51A5"/>
    <w:rsid w:val="000B6739"/>
    <w:rsid w:val="000C5F70"/>
    <w:rsid w:val="000C6ABB"/>
    <w:rsid w:val="000C7BA1"/>
    <w:rsid w:val="000D0C98"/>
    <w:rsid w:val="000D1FF6"/>
    <w:rsid w:val="000E03EF"/>
    <w:rsid w:val="000E1E2B"/>
    <w:rsid w:val="000E2EB6"/>
    <w:rsid w:val="000E3955"/>
    <w:rsid w:val="000E50CC"/>
    <w:rsid w:val="000F14E9"/>
    <w:rsid w:val="000F22C9"/>
    <w:rsid w:val="000F60F4"/>
    <w:rsid w:val="000F6610"/>
    <w:rsid w:val="000F71C5"/>
    <w:rsid w:val="000F7B3E"/>
    <w:rsid w:val="001040E7"/>
    <w:rsid w:val="00104857"/>
    <w:rsid w:val="0010562E"/>
    <w:rsid w:val="00105BCC"/>
    <w:rsid w:val="00110583"/>
    <w:rsid w:val="00110CD4"/>
    <w:rsid w:val="00111211"/>
    <w:rsid w:val="001120DB"/>
    <w:rsid w:val="0011308A"/>
    <w:rsid w:val="0011372C"/>
    <w:rsid w:val="00113EF9"/>
    <w:rsid w:val="00114825"/>
    <w:rsid w:val="00114D8A"/>
    <w:rsid w:val="00116173"/>
    <w:rsid w:val="00117770"/>
    <w:rsid w:val="001209A4"/>
    <w:rsid w:val="001218D2"/>
    <w:rsid w:val="0012332F"/>
    <w:rsid w:val="00123A41"/>
    <w:rsid w:val="0012479A"/>
    <w:rsid w:val="001269EF"/>
    <w:rsid w:val="00126BF8"/>
    <w:rsid w:val="00127866"/>
    <w:rsid w:val="001301BD"/>
    <w:rsid w:val="00130907"/>
    <w:rsid w:val="001321E4"/>
    <w:rsid w:val="00136605"/>
    <w:rsid w:val="00137662"/>
    <w:rsid w:val="00137B9E"/>
    <w:rsid w:val="00140BA9"/>
    <w:rsid w:val="00147F64"/>
    <w:rsid w:val="00151D5D"/>
    <w:rsid w:val="00151FDA"/>
    <w:rsid w:val="00152361"/>
    <w:rsid w:val="00152EA1"/>
    <w:rsid w:val="0015636D"/>
    <w:rsid w:val="00156401"/>
    <w:rsid w:val="0015714C"/>
    <w:rsid w:val="00162075"/>
    <w:rsid w:val="0016554B"/>
    <w:rsid w:val="00167F23"/>
    <w:rsid w:val="00170FB0"/>
    <w:rsid w:val="001719D1"/>
    <w:rsid w:val="001733DD"/>
    <w:rsid w:val="001738E2"/>
    <w:rsid w:val="00180408"/>
    <w:rsid w:val="001849F2"/>
    <w:rsid w:val="00187DB3"/>
    <w:rsid w:val="001922A4"/>
    <w:rsid w:val="00192B6D"/>
    <w:rsid w:val="00192EBD"/>
    <w:rsid w:val="001935AE"/>
    <w:rsid w:val="00193AEF"/>
    <w:rsid w:val="0019555D"/>
    <w:rsid w:val="00196374"/>
    <w:rsid w:val="00196599"/>
    <w:rsid w:val="001A23BA"/>
    <w:rsid w:val="001A4F30"/>
    <w:rsid w:val="001A7D9F"/>
    <w:rsid w:val="001B3450"/>
    <w:rsid w:val="001B3641"/>
    <w:rsid w:val="001B39E7"/>
    <w:rsid w:val="001B4B1B"/>
    <w:rsid w:val="001B5D21"/>
    <w:rsid w:val="001B673B"/>
    <w:rsid w:val="001B76BB"/>
    <w:rsid w:val="001C3BCA"/>
    <w:rsid w:val="001C3E16"/>
    <w:rsid w:val="001C4DAD"/>
    <w:rsid w:val="001D00F7"/>
    <w:rsid w:val="001D14B3"/>
    <w:rsid w:val="001D1624"/>
    <w:rsid w:val="001D2448"/>
    <w:rsid w:val="001D2CE9"/>
    <w:rsid w:val="001D4BE7"/>
    <w:rsid w:val="001D6AAB"/>
    <w:rsid w:val="001D79FA"/>
    <w:rsid w:val="001E1523"/>
    <w:rsid w:val="001E1807"/>
    <w:rsid w:val="001E1B11"/>
    <w:rsid w:val="001F0338"/>
    <w:rsid w:val="001F14CE"/>
    <w:rsid w:val="001F196E"/>
    <w:rsid w:val="001F3229"/>
    <w:rsid w:val="001F6ED8"/>
    <w:rsid w:val="001F7B5C"/>
    <w:rsid w:val="00202E80"/>
    <w:rsid w:val="002042F9"/>
    <w:rsid w:val="00206E3A"/>
    <w:rsid w:val="00206F3F"/>
    <w:rsid w:val="00210B61"/>
    <w:rsid w:val="00211603"/>
    <w:rsid w:val="00211C9F"/>
    <w:rsid w:val="00216C81"/>
    <w:rsid w:val="002204EC"/>
    <w:rsid w:val="00221084"/>
    <w:rsid w:val="00225716"/>
    <w:rsid w:val="00232FED"/>
    <w:rsid w:val="00236764"/>
    <w:rsid w:val="00236A17"/>
    <w:rsid w:val="0024134C"/>
    <w:rsid w:val="00241958"/>
    <w:rsid w:val="00244072"/>
    <w:rsid w:val="00244D04"/>
    <w:rsid w:val="002472E4"/>
    <w:rsid w:val="00251A6E"/>
    <w:rsid w:val="00251D99"/>
    <w:rsid w:val="002523DC"/>
    <w:rsid w:val="00253962"/>
    <w:rsid w:val="00254C67"/>
    <w:rsid w:val="00255232"/>
    <w:rsid w:val="002556A3"/>
    <w:rsid w:val="002562D0"/>
    <w:rsid w:val="00256548"/>
    <w:rsid w:val="00256983"/>
    <w:rsid w:val="00265431"/>
    <w:rsid w:val="00266E90"/>
    <w:rsid w:val="00267ACF"/>
    <w:rsid w:val="00271BC6"/>
    <w:rsid w:val="00272CB7"/>
    <w:rsid w:val="002733C7"/>
    <w:rsid w:val="00276DD3"/>
    <w:rsid w:val="0027748D"/>
    <w:rsid w:val="00277A68"/>
    <w:rsid w:val="00277F8C"/>
    <w:rsid w:val="00281874"/>
    <w:rsid w:val="002822AE"/>
    <w:rsid w:val="00283DCE"/>
    <w:rsid w:val="002846EC"/>
    <w:rsid w:val="00292B69"/>
    <w:rsid w:val="0029619F"/>
    <w:rsid w:val="00296AFF"/>
    <w:rsid w:val="00296EA6"/>
    <w:rsid w:val="00297207"/>
    <w:rsid w:val="0029789C"/>
    <w:rsid w:val="002A0661"/>
    <w:rsid w:val="002A0ABC"/>
    <w:rsid w:val="002A3E62"/>
    <w:rsid w:val="002A4CC5"/>
    <w:rsid w:val="002A54DB"/>
    <w:rsid w:val="002B09D6"/>
    <w:rsid w:val="002B0EEF"/>
    <w:rsid w:val="002B3725"/>
    <w:rsid w:val="002B42A0"/>
    <w:rsid w:val="002B4A03"/>
    <w:rsid w:val="002B623F"/>
    <w:rsid w:val="002B6B0D"/>
    <w:rsid w:val="002B72EA"/>
    <w:rsid w:val="002B775D"/>
    <w:rsid w:val="002B78DD"/>
    <w:rsid w:val="002C2AE9"/>
    <w:rsid w:val="002C32D7"/>
    <w:rsid w:val="002C4521"/>
    <w:rsid w:val="002C4D71"/>
    <w:rsid w:val="002D09E9"/>
    <w:rsid w:val="002D239B"/>
    <w:rsid w:val="002D24A7"/>
    <w:rsid w:val="002D455A"/>
    <w:rsid w:val="002D5E1C"/>
    <w:rsid w:val="002D68A8"/>
    <w:rsid w:val="002E0A2C"/>
    <w:rsid w:val="002E49FC"/>
    <w:rsid w:val="002E4CDA"/>
    <w:rsid w:val="002F0582"/>
    <w:rsid w:val="002F11EC"/>
    <w:rsid w:val="002F2021"/>
    <w:rsid w:val="002F63BB"/>
    <w:rsid w:val="003005C0"/>
    <w:rsid w:val="00301B62"/>
    <w:rsid w:val="00304000"/>
    <w:rsid w:val="00304FEC"/>
    <w:rsid w:val="0030571E"/>
    <w:rsid w:val="00305758"/>
    <w:rsid w:val="00305B57"/>
    <w:rsid w:val="00307AA2"/>
    <w:rsid w:val="0031100D"/>
    <w:rsid w:val="00311CFA"/>
    <w:rsid w:val="003155DF"/>
    <w:rsid w:val="003200A0"/>
    <w:rsid w:val="00320834"/>
    <w:rsid w:val="0032291A"/>
    <w:rsid w:val="003229E0"/>
    <w:rsid w:val="003250D0"/>
    <w:rsid w:val="00325740"/>
    <w:rsid w:val="003261E5"/>
    <w:rsid w:val="00326D4B"/>
    <w:rsid w:val="00331CFC"/>
    <w:rsid w:val="003350FE"/>
    <w:rsid w:val="00342F42"/>
    <w:rsid w:val="0034507B"/>
    <w:rsid w:val="0034622E"/>
    <w:rsid w:val="003466CE"/>
    <w:rsid w:val="00346D56"/>
    <w:rsid w:val="0034763B"/>
    <w:rsid w:val="00347935"/>
    <w:rsid w:val="00351469"/>
    <w:rsid w:val="00352BC0"/>
    <w:rsid w:val="00366234"/>
    <w:rsid w:val="00367652"/>
    <w:rsid w:val="003708C7"/>
    <w:rsid w:val="00372097"/>
    <w:rsid w:val="00373138"/>
    <w:rsid w:val="00374471"/>
    <w:rsid w:val="00374C87"/>
    <w:rsid w:val="003752A8"/>
    <w:rsid w:val="00380302"/>
    <w:rsid w:val="00381159"/>
    <w:rsid w:val="00382BA8"/>
    <w:rsid w:val="00385812"/>
    <w:rsid w:val="003939BF"/>
    <w:rsid w:val="003965D1"/>
    <w:rsid w:val="003A0036"/>
    <w:rsid w:val="003A0476"/>
    <w:rsid w:val="003A2884"/>
    <w:rsid w:val="003A3928"/>
    <w:rsid w:val="003A4323"/>
    <w:rsid w:val="003A49BF"/>
    <w:rsid w:val="003A4E90"/>
    <w:rsid w:val="003A519A"/>
    <w:rsid w:val="003A622B"/>
    <w:rsid w:val="003A67FF"/>
    <w:rsid w:val="003B1468"/>
    <w:rsid w:val="003B179F"/>
    <w:rsid w:val="003B2B37"/>
    <w:rsid w:val="003B3F17"/>
    <w:rsid w:val="003B5E15"/>
    <w:rsid w:val="003B7A2E"/>
    <w:rsid w:val="003C4A3D"/>
    <w:rsid w:val="003C604F"/>
    <w:rsid w:val="003C6C18"/>
    <w:rsid w:val="003C7E52"/>
    <w:rsid w:val="003D0279"/>
    <w:rsid w:val="003D0408"/>
    <w:rsid w:val="003D16E3"/>
    <w:rsid w:val="003D277E"/>
    <w:rsid w:val="003D4984"/>
    <w:rsid w:val="003D5D6D"/>
    <w:rsid w:val="003D5ECD"/>
    <w:rsid w:val="003D6FAB"/>
    <w:rsid w:val="003D7F7C"/>
    <w:rsid w:val="003E1437"/>
    <w:rsid w:val="003E261A"/>
    <w:rsid w:val="003E332F"/>
    <w:rsid w:val="003E60C1"/>
    <w:rsid w:val="003F012B"/>
    <w:rsid w:val="003F312B"/>
    <w:rsid w:val="003F6C90"/>
    <w:rsid w:val="004038A6"/>
    <w:rsid w:val="0040391C"/>
    <w:rsid w:val="004043E0"/>
    <w:rsid w:val="004061CC"/>
    <w:rsid w:val="004078CC"/>
    <w:rsid w:val="00411082"/>
    <w:rsid w:val="00414593"/>
    <w:rsid w:val="0041546E"/>
    <w:rsid w:val="004172EE"/>
    <w:rsid w:val="004207F6"/>
    <w:rsid w:val="004209FB"/>
    <w:rsid w:val="00423285"/>
    <w:rsid w:val="00426AB9"/>
    <w:rsid w:val="00426ABC"/>
    <w:rsid w:val="00427D2D"/>
    <w:rsid w:val="00431F78"/>
    <w:rsid w:val="0043294A"/>
    <w:rsid w:val="00434A99"/>
    <w:rsid w:val="00437C44"/>
    <w:rsid w:val="004469C9"/>
    <w:rsid w:val="00446FE2"/>
    <w:rsid w:val="004479A2"/>
    <w:rsid w:val="00447CCC"/>
    <w:rsid w:val="00450AF1"/>
    <w:rsid w:val="004526CA"/>
    <w:rsid w:val="0045402B"/>
    <w:rsid w:val="00454855"/>
    <w:rsid w:val="00457D35"/>
    <w:rsid w:val="00460467"/>
    <w:rsid w:val="00461A80"/>
    <w:rsid w:val="00463464"/>
    <w:rsid w:val="004652E4"/>
    <w:rsid w:val="00466095"/>
    <w:rsid w:val="00467283"/>
    <w:rsid w:val="00470CCE"/>
    <w:rsid w:val="00470E33"/>
    <w:rsid w:val="00473874"/>
    <w:rsid w:val="00475324"/>
    <w:rsid w:val="00477236"/>
    <w:rsid w:val="00477296"/>
    <w:rsid w:val="004809CA"/>
    <w:rsid w:val="00483EAE"/>
    <w:rsid w:val="00484480"/>
    <w:rsid w:val="004864A1"/>
    <w:rsid w:val="00486805"/>
    <w:rsid w:val="00487057"/>
    <w:rsid w:val="00490F9A"/>
    <w:rsid w:val="004913A8"/>
    <w:rsid w:val="00494996"/>
    <w:rsid w:val="00494DB2"/>
    <w:rsid w:val="00497A4E"/>
    <w:rsid w:val="00497A80"/>
    <w:rsid w:val="004A048F"/>
    <w:rsid w:val="004A243D"/>
    <w:rsid w:val="004A2585"/>
    <w:rsid w:val="004A441A"/>
    <w:rsid w:val="004A6063"/>
    <w:rsid w:val="004A627D"/>
    <w:rsid w:val="004A6D66"/>
    <w:rsid w:val="004B05B6"/>
    <w:rsid w:val="004B0CBF"/>
    <w:rsid w:val="004B421D"/>
    <w:rsid w:val="004B5923"/>
    <w:rsid w:val="004B6434"/>
    <w:rsid w:val="004B7C39"/>
    <w:rsid w:val="004C2B0F"/>
    <w:rsid w:val="004D0785"/>
    <w:rsid w:val="004D0A80"/>
    <w:rsid w:val="004D147B"/>
    <w:rsid w:val="004D4339"/>
    <w:rsid w:val="004D6195"/>
    <w:rsid w:val="004D64A7"/>
    <w:rsid w:val="004D687B"/>
    <w:rsid w:val="004D7129"/>
    <w:rsid w:val="004D7D00"/>
    <w:rsid w:val="004E0070"/>
    <w:rsid w:val="004E0481"/>
    <w:rsid w:val="004E5AA6"/>
    <w:rsid w:val="004E5FB4"/>
    <w:rsid w:val="004F12EC"/>
    <w:rsid w:val="004F4478"/>
    <w:rsid w:val="004F72A5"/>
    <w:rsid w:val="005000D1"/>
    <w:rsid w:val="0050335A"/>
    <w:rsid w:val="005042B3"/>
    <w:rsid w:val="00506514"/>
    <w:rsid w:val="00514A40"/>
    <w:rsid w:val="0051721A"/>
    <w:rsid w:val="005179AF"/>
    <w:rsid w:val="00520816"/>
    <w:rsid w:val="00524A16"/>
    <w:rsid w:val="00525297"/>
    <w:rsid w:val="00525996"/>
    <w:rsid w:val="005274B3"/>
    <w:rsid w:val="00530DB9"/>
    <w:rsid w:val="00530FAE"/>
    <w:rsid w:val="00535F2B"/>
    <w:rsid w:val="00536EAF"/>
    <w:rsid w:val="00537D5E"/>
    <w:rsid w:val="00542C11"/>
    <w:rsid w:val="005430E8"/>
    <w:rsid w:val="00544476"/>
    <w:rsid w:val="0055023C"/>
    <w:rsid w:val="005519EB"/>
    <w:rsid w:val="00554D68"/>
    <w:rsid w:val="00554F86"/>
    <w:rsid w:val="0055636A"/>
    <w:rsid w:val="00557970"/>
    <w:rsid w:val="005615EE"/>
    <w:rsid w:val="00561C4B"/>
    <w:rsid w:val="00562B34"/>
    <w:rsid w:val="00566E3A"/>
    <w:rsid w:val="0056716F"/>
    <w:rsid w:val="00571BE7"/>
    <w:rsid w:val="00577216"/>
    <w:rsid w:val="00577D32"/>
    <w:rsid w:val="00582A6B"/>
    <w:rsid w:val="00583123"/>
    <w:rsid w:val="00584E10"/>
    <w:rsid w:val="00591069"/>
    <w:rsid w:val="0059520E"/>
    <w:rsid w:val="00595D59"/>
    <w:rsid w:val="005963D2"/>
    <w:rsid w:val="005A0770"/>
    <w:rsid w:val="005A0F25"/>
    <w:rsid w:val="005A3D58"/>
    <w:rsid w:val="005A4B12"/>
    <w:rsid w:val="005A52DC"/>
    <w:rsid w:val="005A5447"/>
    <w:rsid w:val="005A596A"/>
    <w:rsid w:val="005A5EE8"/>
    <w:rsid w:val="005B0A25"/>
    <w:rsid w:val="005B0CA2"/>
    <w:rsid w:val="005B519F"/>
    <w:rsid w:val="005B5F7D"/>
    <w:rsid w:val="005C0735"/>
    <w:rsid w:val="005C2A51"/>
    <w:rsid w:val="005C2DCC"/>
    <w:rsid w:val="005C5F88"/>
    <w:rsid w:val="005C7A25"/>
    <w:rsid w:val="005D02F9"/>
    <w:rsid w:val="005D63CB"/>
    <w:rsid w:val="005E1405"/>
    <w:rsid w:val="005E3484"/>
    <w:rsid w:val="005E62A7"/>
    <w:rsid w:val="005F0FE1"/>
    <w:rsid w:val="005F3474"/>
    <w:rsid w:val="005F37DF"/>
    <w:rsid w:val="005F4808"/>
    <w:rsid w:val="005F4EA7"/>
    <w:rsid w:val="005F565C"/>
    <w:rsid w:val="005F5E2E"/>
    <w:rsid w:val="005F7764"/>
    <w:rsid w:val="006012F4"/>
    <w:rsid w:val="00604D5B"/>
    <w:rsid w:val="00604F81"/>
    <w:rsid w:val="00605B35"/>
    <w:rsid w:val="00605B6C"/>
    <w:rsid w:val="00607563"/>
    <w:rsid w:val="00607AC4"/>
    <w:rsid w:val="00607C88"/>
    <w:rsid w:val="00610510"/>
    <w:rsid w:val="00616312"/>
    <w:rsid w:val="00626459"/>
    <w:rsid w:val="00632420"/>
    <w:rsid w:val="00632D50"/>
    <w:rsid w:val="006345F1"/>
    <w:rsid w:val="00642B47"/>
    <w:rsid w:val="00647063"/>
    <w:rsid w:val="0065791C"/>
    <w:rsid w:val="006637C3"/>
    <w:rsid w:val="0066459A"/>
    <w:rsid w:val="00666EF9"/>
    <w:rsid w:val="006727BC"/>
    <w:rsid w:val="0067293B"/>
    <w:rsid w:val="00673D50"/>
    <w:rsid w:val="0067665B"/>
    <w:rsid w:val="006768E2"/>
    <w:rsid w:val="006828E6"/>
    <w:rsid w:val="00682A65"/>
    <w:rsid w:val="0068378C"/>
    <w:rsid w:val="00683B84"/>
    <w:rsid w:val="00690C02"/>
    <w:rsid w:val="00690D04"/>
    <w:rsid w:val="00692E28"/>
    <w:rsid w:val="00693479"/>
    <w:rsid w:val="006958A6"/>
    <w:rsid w:val="006A203C"/>
    <w:rsid w:val="006A2073"/>
    <w:rsid w:val="006A536C"/>
    <w:rsid w:val="006A60C8"/>
    <w:rsid w:val="006A7D80"/>
    <w:rsid w:val="006B4A2C"/>
    <w:rsid w:val="006B4F38"/>
    <w:rsid w:val="006B57D5"/>
    <w:rsid w:val="006B600E"/>
    <w:rsid w:val="006B6552"/>
    <w:rsid w:val="006B66AD"/>
    <w:rsid w:val="006C0D4A"/>
    <w:rsid w:val="006C252A"/>
    <w:rsid w:val="006C6B82"/>
    <w:rsid w:val="006D0E87"/>
    <w:rsid w:val="006D1591"/>
    <w:rsid w:val="006D1FC8"/>
    <w:rsid w:val="006D2436"/>
    <w:rsid w:val="006D4F46"/>
    <w:rsid w:val="006D662F"/>
    <w:rsid w:val="006D6709"/>
    <w:rsid w:val="006D6779"/>
    <w:rsid w:val="006D752F"/>
    <w:rsid w:val="006D7A37"/>
    <w:rsid w:val="006E0502"/>
    <w:rsid w:val="006E23DB"/>
    <w:rsid w:val="006F1777"/>
    <w:rsid w:val="006F40DB"/>
    <w:rsid w:val="006F5D73"/>
    <w:rsid w:val="006F5F4B"/>
    <w:rsid w:val="006F7964"/>
    <w:rsid w:val="007000AC"/>
    <w:rsid w:val="007004D7"/>
    <w:rsid w:val="00700B90"/>
    <w:rsid w:val="0070178E"/>
    <w:rsid w:val="00701AF3"/>
    <w:rsid w:val="00704594"/>
    <w:rsid w:val="00704A95"/>
    <w:rsid w:val="007056BE"/>
    <w:rsid w:val="00706CEF"/>
    <w:rsid w:val="00710DFC"/>
    <w:rsid w:val="00710F12"/>
    <w:rsid w:val="00711AB4"/>
    <w:rsid w:val="00711C1F"/>
    <w:rsid w:val="007138F6"/>
    <w:rsid w:val="0071585E"/>
    <w:rsid w:val="00722631"/>
    <w:rsid w:val="007244CE"/>
    <w:rsid w:val="00724C4E"/>
    <w:rsid w:val="00725A84"/>
    <w:rsid w:val="007263FF"/>
    <w:rsid w:val="00730971"/>
    <w:rsid w:val="00730E69"/>
    <w:rsid w:val="00731FED"/>
    <w:rsid w:val="007347C5"/>
    <w:rsid w:val="00740077"/>
    <w:rsid w:val="00742132"/>
    <w:rsid w:val="00742AB5"/>
    <w:rsid w:val="007457E0"/>
    <w:rsid w:val="007461B2"/>
    <w:rsid w:val="0075379E"/>
    <w:rsid w:val="00755DC5"/>
    <w:rsid w:val="0075600A"/>
    <w:rsid w:val="00756024"/>
    <w:rsid w:val="00767216"/>
    <w:rsid w:val="00772A6C"/>
    <w:rsid w:val="00774B44"/>
    <w:rsid w:val="00777C20"/>
    <w:rsid w:val="00784190"/>
    <w:rsid w:val="00785815"/>
    <w:rsid w:val="00787439"/>
    <w:rsid w:val="00790C18"/>
    <w:rsid w:val="00793891"/>
    <w:rsid w:val="00794D1C"/>
    <w:rsid w:val="007A241D"/>
    <w:rsid w:val="007A2C81"/>
    <w:rsid w:val="007B08F4"/>
    <w:rsid w:val="007B0DB8"/>
    <w:rsid w:val="007B60F2"/>
    <w:rsid w:val="007B617A"/>
    <w:rsid w:val="007B6E1F"/>
    <w:rsid w:val="007B6F14"/>
    <w:rsid w:val="007C0022"/>
    <w:rsid w:val="007C05EB"/>
    <w:rsid w:val="007C1815"/>
    <w:rsid w:val="007C1E62"/>
    <w:rsid w:val="007C2CBD"/>
    <w:rsid w:val="007C3226"/>
    <w:rsid w:val="007C4676"/>
    <w:rsid w:val="007C5EBA"/>
    <w:rsid w:val="007C7658"/>
    <w:rsid w:val="007C7DB0"/>
    <w:rsid w:val="007D0BDB"/>
    <w:rsid w:val="007D22CC"/>
    <w:rsid w:val="007D234A"/>
    <w:rsid w:val="007D3A2E"/>
    <w:rsid w:val="007D45EE"/>
    <w:rsid w:val="007D56A0"/>
    <w:rsid w:val="007E0049"/>
    <w:rsid w:val="007E1C97"/>
    <w:rsid w:val="007E4C8F"/>
    <w:rsid w:val="007E516B"/>
    <w:rsid w:val="007E5A5D"/>
    <w:rsid w:val="007E76D8"/>
    <w:rsid w:val="007E7E4F"/>
    <w:rsid w:val="007F01C0"/>
    <w:rsid w:val="007F0CA1"/>
    <w:rsid w:val="007F11EA"/>
    <w:rsid w:val="007F2550"/>
    <w:rsid w:val="007F2A67"/>
    <w:rsid w:val="007F42E8"/>
    <w:rsid w:val="007F460D"/>
    <w:rsid w:val="007F61D2"/>
    <w:rsid w:val="007F6EEE"/>
    <w:rsid w:val="007F7223"/>
    <w:rsid w:val="00803AB6"/>
    <w:rsid w:val="008063A7"/>
    <w:rsid w:val="0080646A"/>
    <w:rsid w:val="00807511"/>
    <w:rsid w:val="0080797A"/>
    <w:rsid w:val="00807F04"/>
    <w:rsid w:val="008101FF"/>
    <w:rsid w:val="008130F5"/>
    <w:rsid w:val="00813D9C"/>
    <w:rsid w:val="00815957"/>
    <w:rsid w:val="008220CA"/>
    <w:rsid w:val="00822550"/>
    <w:rsid w:val="0082338B"/>
    <w:rsid w:val="00824618"/>
    <w:rsid w:val="008246B0"/>
    <w:rsid w:val="0082688F"/>
    <w:rsid w:val="00826A5D"/>
    <w:rsid w:val="00826F73"/>
    <w:rsid w:val="00827A3B"/>
    <w:rsid w:val="008315AA"/>
    <w:rsid w:val="00832899"/>
    <w:rsid w:val="0083765D"/>
    <w:rsid w:val="00844651"/>
    <w:rsid w:val="0084615A"/>
    <w:rsid w:val="00850628"/>
    <w:rsid w:val="00850ED8"/>
    <w:rsid w:val="00854755"/>
    <w:rsid w:val="00854A4F"/>
    <w:rsid w:val="0085715F"/>
    <w:rsid w:val="008603C0"/>
    <w:rsid w:val="008616CC"/>
    <w:rsid w:val="00862B96"/>
    <w:rsid w:val="0086335A"/>
    <w:rsid w:val="00866462"/>
    <w:rsid w:val="008664E6"/>
    <w:rsid w:val="0086663C"/>
    <w:rsid w:val="00880835"/>
    <w:rsid w:val="008825D5"/>
    <w:rsid w:val="00884689"/>
    <w:rsid w:val="00885525"/>
    <w:rsid w:val="00886B1E"/>
    <w:rsid w:val="00887509"/>
    <w:rsid w:val="008909A3"/>
    <w:rsid w:val="00891D85"/>
    <w:rsid w:val="008944E8"/>
    <w:rsid w:val="008A013D"/>
    <w:rsid w:val="008A0ED8"/>
    <w:rsid w:val="008A1F7A"/>
    <w:rsid w:val="008A2DCD"/>
    <w:rsid w:val="008A2E8A"/>
    <w:rsid w:val="008A36E9"/>
    <w:rsid w:val="008A3D2D"/>
    <w:rsid w:val="008A4DE5"/>
    <w:rsid w:val="008A518C"/>
    <w:rsid w:val="008A7CFC"/>
    <w:rsid w:val="008A7F6E"/>
    <w:rsid w:val="008B111D"/>
    <w:rsid w:val="008B37A1"/>
    <w:rsid w:val="008B5954"/>
    <w:rsid w:val="008C1CEB"/>
    <w:rsid w:val="008C2868"/>
    <w:rsid w:val="008C2F9B"/>
    <w:rsid w:val="008C3012"/>
    <w:rsid w:val="008C3E63"/>
    <w:rsid w:val="008C588C"/>
    <w:rsid w:val="008D09A0"/>
    <w:rsid w:val="008D3AF8"/>
    <w:rsid w:val="008D3B32"/>
    <w:rsid w:val="008D445E"/>
    <w:rsid w:val="008D5460"/>
    <w:rsid w:val="008E131A"/>
    <w:rsid w:val="008E2110"/>
    <w:rsid w:val="008E3E2D"/>
    <w:rsid w:val="008E4A83"/>
    <w:rsid w:val="008F0000"/>
    <w:rsid w:val="008F021E"/>
    <w:rsid w:val="008F22D3"/>
    <w:rsid w:val="008F332E"/>
    <w:rsid w:val="008F58DB"/>
    <w:rsid w:val="008F76BC"/>
    <w:rsid w:val="00902884"/>
    <w:rsid w:val="00903926"/>
    <w:rsid w:val="0090407B"/>
    <w:rsid w:val="009072A3"/>
    <w:rsid w:val="00907328"/>
    <w:rsid w:val="009074F7"/>
    <w:rsid w:val="00911AB0"/>
    <w:rsid w:val="00913423"/>
    <w:rsid w:val="009138C9"/>
    <w:rsid w:val="00913B0B"/>
    <w:rsid w:val="00917C7A"/>
    <w:rsid w:val="009208F5"/>
    <w:rsid w:val="00920927"/>
    <w:rsid w:val="00920E37"/>
    <w:rsid w:val="0092116F"/>
    <w:rsid w:val="00922A1E"/>
    <w:rsid w:val="00923500"/>
    <w:rsid w:val="00923914"/>
    <w:rsid w:val="009241E5"/>
    <w:rsid w:val="00926D11"/>
    <w:rsid w:val="00927413"/>
    <w:rsid w:val="00932732"/>
    <w:rsid w:val="0094134B"/>
    <w:rsid w:val="00941CE5"/>
    <w:rsid w:val="00941E89"/>
    <w:rsid w:val="009444AD"/>
    <w:rsid w:val="009508D1"/>
    <w:rsid w:val="00951900"/>
    <w:rsid w:val="009541E4"/>
    <w:rsid w:val="0095429E"/>
    <w:rsid w:val="00954D43"/>
    <w:rsid w:val="00955061"/>
    <w:rsid w:val="00956DA7"/>
    <w:rsid w:val="00961C32"/>
    <w:rsid w:val="00961DF4"/>
    <w:rsid w:val="009631AB"/>
    <w:rsid w:val="009643FF"/>
    <w:rsid w:val="00965CD5"/>
    <w:rsid w:val="00966341"/>
    <w:rsid w:val="00966350"/>
    <w:rsid w:val="0096687A"/>
    <w:rsid w:val="009668BA"/>
    <w:rsid w:val="009727F7"/>
    <w:rsid w:val="00975B4D"/>
    <w:rsid w:val="00975DB4"/>
    <w:rsid w:val="00977DA8"/>
    <w:rsid w:val="00981506"/>
    <w:rsid w:val="009831AF"/>
    <w:rsid w:val="00984657"/>
    <w:rsid w:val="00987FB8"/>
    <w:rsid w:val="00990AFC"/>
    <w:rsid w:val="00990B87"/>
    <w:rsid w:val="00991BB4"/>
    <w:rsid w:val="00992EC5"/>
    <w:rsid w:val="00993A15"/>
    <w:rsid w:val="00994C58"/>
    <w:rsid w:val="00994C83"/>
    <w:rsid w:val="009A06F0"/>
    <w:rsid w:val="009A1247"/>
    <w:rsid w:val="009A2224"/>
    <w:rsid w:val="009A530D"/>
    <w:rsid w:val="009A53F2"/>
    <w:rsid w:val="009A67D4"/>
    <w:rsid w:val="009A706C"/>
    <w:rsid w:val="009B2ECA"/>
    <w:rsid w:val="009B69D2"/>
    <w:rsid w:val="009C1CF9"/>
    <w:rsid w:val="009C3D06"/>
    <w:rsid w:val="009C65D7"/>
    <w:rsid w:val="009C7A35"/>
    <w:rsid w:val="009D14E9"/>
    <w:rsid w:val="009D1C92"/>
    <w:rsid w:val="009D2A18"/>
    <w:rsid w:val="009E062C"/>
    <w:rsid w:val="009E3953"/>
    <w:rsid w:val="009E4E97"/>
    <w:rsid w:val="009E58F2"/>
    <w:rsid w:val="009E6281"/>
    <w:rsid w:val="009E6C04"/>
    <w:rsid w:val="009F0B02"/>
    <w:rsid w:val="009F0C03"/>
    <w:rsid w:val="009F29B0"/>
    <w:rsid w:val="009F3CB5"/>
    <w:rsid w:val="009F48B2"/>
    <w:rsid w:val="00A007A1"/>
    <w:rsid w:val="00A05FAA"/>
    <w:rsid w:val="00A10488"/>
    <w:rsid w:val="00A11204"/>
    <w:rsid w:val="00A11A5B"/>
    <w:rsid w:val="00A12212"/>
    <w:rsid w:val="00A129E3"/>
    <w:rsid w:val="00A136F7"/>
    <w:rsid w:val="00A1718D"/>
    <w:rsid w:val="00A20A0B"/>
    <w:rsid w:val="00A23B1B"/>
    <w:rsid w:val="00A2519E"/>
    <w:rsid w:val="00A30B2E"/>
    <w:rsid w:val="00A3179E"/>
    <w:rsid w:val="00A32CBC"/>
    <w:rsid w:val="00A3359D"/>
    <w:rsid w:val="00A34829"/>
    <w:rsid w:val="00A35F1A"/>
    <w:rsid w:val="00A404BA"/>
    <w:rsid w:val="00A40EA9"/>
    <w:rsid w:val="00A410B8"/>
    <w:rsid w:val="00A41803"/>
    <w:rsid w:val="00A41B56"/>
    <w:rsid w:val="00A44577"/>
    <w:rsid w:val="00A45470"/>
    <w:rsid w:val="00A470F3"/>
    <w:rsid w:val="00A50D5B"/>
    <w:rsid w:val="00A51A18"/>
    <w:rsid w:val="00A51ADB"/>
    <w:rsid w:val="00A52A1D"/>
    <w:rsid w:val="00A537A8"/>
    <w:rsid w:val="00A537CE"/>
    <w:rsid w:val="00A53B75"/>
    <w:rsid w:val="00A60394"/>
    <w:rsid w:val="00A62D51"/>
    <w:rsid w:val="00A64F78"/>
    <w:rsid w:val="00A66850"/>
    <w:rsid w:val="00A72039"/>
    <w:rsid w:val="00A7376E"/>
    <w:rsid w:val="00A73F3F"/>
    <w:rsid w:val="00A75315"/>
    <w:rsid w:val="00A77733"/>
    <w:rsid w:val="00A83951"/>
    <w:rsid w:val="00A855A4"/>
    <w:rsid w:val="00A8576C"/>
    <w:rsid w:val="00A8622D"/>
    <w:rsid w:val="00A91E84"/>
    <w:rsid w:val="00A936E6"/>
    <w:rsid w:val="00A95FF2"/>
    <w:rsid w:val="00AA1A15"/>
    <w:rsid w:val="00AA3EBB"/>
    <w:rsid w:val="00AA44F7"/>
    <w:rsid w:val="00AA6010"/>
    <w:rsid w:val="00AA689B"/>
    <w:rsid w:val="00AA697A"/>
    <w:rsid w:val="00AB0898"/>
    <w:rsid w:val="00AB1ACA"/>
    <w:rsid w:val="00AB37A4"/>
    <w:rsid w:val="00AB59B5"/>
    <w:rsid w:val="00AB7EBF"/>
    <w:rsid w:val="00AC14B0"/>
    <w:rsid w:val="00AC1502"/>
    <w:rsid w:val="00AC39BE"/>
    <w:rsid w:val="00AC3C68"/>
    <w:rsid w:val="00AC46AF"/>
    <w:rsid w:val="00AC485C"/>
    <w:rsid w:val="00AD0CEB"/>
    <w:rsid w:val="00AD1977"/>
    <w:rsid w:val="00AD6C7D"/>
    <w:rsid w:val="00AE2B5D"/>
    <w:rsid w:val="00AE2DC1"/>
    <w:rsid w:val="00AF0639"/>
    <w:rsid w:val="00AF2BC1"/>
    <w:rsid w:val="00B005AD"/>
    <w:rsid w:val="00B01767"/>
    <w:rsid w:val="00B03104"/>
    <w:rsid w:val="00B07EFA"/>
    <w:rsid w:val="00B10990"/>
    <w:rsid w:val="00B110F9"/>
    <w:rsid w:val="00B20C77"/>
    <w:rsid w:val="00B21212"/>
    <w:rsid w:val="00B23251"/>
    <w:rsid w:val="00B26A7E"/>
    <w:rsid w:val="00B3501B"/>
    <w:rsid w:val="00B354E2"/>
    <w:rsid w:val="00B36986"/>
    <w:rsid w:val="00B36E18"/>
    <w:rsid w:val="00B37FBE"/>
    <w:rsid w:val="00B37FF7"/>
    <w:rsid w:val="00B4064B"/>
    <w:rsid w:val="00B40823"/>
    <w:rsid w:val="00B41E31"/>
    <w:rsid w:val="00B43F6C"/>
    <w:rsid w:val="00B461EE"/>
    <w:rsid w:val="00B47665"/>
    <w:rsid w:val="00B501D4"/>
    <w:rsid w:val="00B510AE"/>
    <w:rsid w:val="00B521C4"/>
    <w:rsid w:val="00B53008"/>
    <w:rsid w:val="00B57CE8"/>
    <w:rsid w:val="00B60BD8"/>
    <w:rsid w:val="00B61374"/>
    <w:rsid w:val="00B63F50"/>
    <w:rsid w:val="00B67CEA"/>
    <w:rsid w:val="00B70473"/>
    <w:rsid w:val="00B72E06"/>
    <w:rsid w:val="00B74E55"/>
    <w:rsid w:val="00B7655B"/>
    <w:rsid w:val="00B765A2"/>
    <w:rsid w:val="00B774F2"/>
    <w:rsid w:val="00B830D4"/>
    <w:rsid w:val="00B8495D"/>
    <w:rsid w:val="00B87A4E"/>
    <w:rsid w:val="00B90A1B"/>
    <w:rsid w:val="00B92113"/>
    <w:rsid w:val="00B92356"/>
    <w:rsid w:val="00B92A44"/>
    <w:rsid w:val="00B93DDF"/>
    <w:rsid w:val="00B95734"/>
    <w:rsid w:val="00B95858"/>
    <w:rsid w:val="00B95D83"/>
    <w:rsid w:val="00B9681E"/>
    <w:rsid w:val="00BA0815"/>
    <w:rsid w:val="00BA14D0"/>
    <w:rsid w:val="00BA1C79"/>
    <w:rsid w:val="00BA240E"/>
    <w:rsid w:val="00BA4695"/>
    <w:rsid w:val="00BA7F2C"/>
    <w:rsid w:val="00BB2011"/>
    <w:rsid w:val="00BB506A"/>
    <w:rsid w:val="00BC20F8"/>
    <w:rsid w:val="00BC44F2"/>
    <w:rsid w:val="00BC49F4"/>
    <w:rsid w:val="00BC56F7"/>
    <w:rsid w:val="00BC7383"/>
    <w:rsid w:val="00BC7B48"/>
    <w:rsid w:val="00BC7CB1"/>
    <w:rsid w:val="00BD0B82"/>
    <w:rsid w:val="00BD1BD8"/>
    <w:rsid w:val="00BD25EA"/>
    <w:rsid w:val="00BD376F"/>
    <w:rsid w:val="00BE05B2"/>
    <w:rsid w:val="00BE4012"/>
    <w:rsid w:val="00BE5D83"/>
    <w:rsid w:val="00BE7A36"/>
    <w:rsid w:val="00BF1157"/>
    <w:rsid w:val="00BF2D41"/>
    <w:rsid w:val="00BF368C"/>
    <w:rsid w:val="00BF3C86"/>
    <w:rsid w:val="00BF459D"/>
    <w:rsid w:val="00BF541C"/>
    <w:rsid w:val="00BF54AE"/>
    <w:rsid w:val="00BF653B"/>
    <w:rsid w:val="00BF6E9A"/>
    <w:rsid w:val="00BF6FC9"/>
    <w:rsid w:val="00BF71F9"/>
    <w:rsid w:val="00C03251"/>
    <w:rsid w:val="00C03544"/>
    <w:rsid w:val="00C051E0"/>
    <w:rsid w:val="00C07DE3"/>
    <w:rsid w:val="00C1107C"/>
    <w:rsid w:val="00C110B7"/>
    <w:rsid w:val="00C11992"/>
    <w:rsid w:val="00C1207D"/>
    <w:rsid w:val="00C12387"/>
    <w:rsid w:val="00C13DAE"/>
    <w:rsid w:val="00C149B7"/>
    <w:rsid w:val="00C14FE2"/>
    <w:rsid w:val="00C15010"/>
    <w:rsid w:val="00C169B6"/>
    <w:rsid w:val="00C16B0A"/>
    <w:rsid w:val="00C2199B"/>
    <w:rsid w:val="00C21FA4"/>
    <w:rsid w:val="00C227F6"/>
    <w:rsid w:val="00C2334C"/>
    <w:rsid w:val="00C2345C"/>
    <w:rsid w:val="00C30E3B"/>
    <w:rsid w:val="00C35E7E"/>
    <w:rsid w:val="00C41999"/>
    <w:rsid w:val="00C41E3D"/>
    <w:rsid w:val="00C44166"/>
    <w:rsid w:val="00C47027"/>
    <w:rsid w:val="00C47585"/>
    <w:rsid w:val="00C47956"/>
    <w:rsid w:val="00C5135B"/>
    <w:rsid w:val="00C57A06"/>
    <w:rsid w:val="00C60F96"/>
    <w:rsid w:val="00C6168F"/>
    <w:rsid w:val="00C616D3"/>
    <w:rsid w:val="00C62D2B"/>
    <w:rsid w:val="00C64512"/>
    <w:rsid w:val="00C67DF7"/>
    <w:rsid w:val="00C7061C"/>
    <w:rsid w:val="00C7528A"/>
    <w:rsid w:val="00C75EA8"/>
    <w:rsid w:val="00C76831"/>
    <w:rsid w:val="00C76D39"/>
    <w:rsid w:val="00C80887"/>
    <w:rsid w:val="00C8123A"/>
    <w:rsid w:val="00C8200A"/>
    <w:rsid w:val="00C84AB8"/>
    <w:rsid w:val="00C84C63"/>
    <w:rsid w:val="00C878D5"/>
    <w:rsid w:val="00C933BD"/>
    <w:rsid w:val="00CA0977"/>
    <w:rsid w:val="00CA2FC4"/>
    <w:rsid w:val="00CB10F4"/>
    <w:rsid w:val="00CB19D1"/>
    <w:rsid w:val="00CB2848"/>
    <w:rsid w:val="00CB5A4D"/>
    <w:rsid w:val="00CB5AC5"/>
    <w:rsid w:val="00CB5CF6"/>
    <w:rsid w:val="00CB76EE"/>
    <w:rsid w:val="00CC2CC0"/>
    <w:rsid w:val="00CD193C"/>
    <w:rsid w:val="00CD2116"/>
    <w:rsid w:val="00CD23B5"/>
    <w:rsid w:val="00CD3FFA"/>
    <w:rsid w:val="00CD55E1"/>
    <w:rsid w:val="00CD7DB8"/>
    <w:rsid w:val="00CD7F64"/>
    <w:rsid w:val="00CE03DC"/>
    <w:rsid w:val="00CE0834"/>
    <w:rsid w:val="00CE1362"/>
    <w:rsid w:val="00CE3474"/>
    <w:rsid w:val="00CE4939"/>
    <w:rsid w:val="00CE4A5F"/>
    <w:rsid w:val="00CE4CD9"/>
    <w:rsid w:val="00CE5092"/>
    <w:rsid w:val="00CE590A"/>
    <w:rsid w:val="00CE7655"/>
    <w:rsid w:val="00CF0E54"/>
    <w:rsid w:val="00CF1A7C"/>
    <w:rsid w:val="00CF31A8"/>
    <w:rsid w:val="00D0223B"/>
    <w:rsid w:val="00D059D2"/>
    <w:rsid w:val="00D063BC"/>
    <w:rsid w:val="00D07555"/>
    <w:rsid w:val="00D07B0A"/>
    <w:rsid w:val="00D11AF3"/>
    <w:rsid w:val="00D16BB3"/>
    <w:rsid w:val="00D17D87"/>
    <w:rsid w:val="00D20473"/>
    <w:rsid w:val="00D22B9B"/>
    <w:rsid w:val="00D238DE"/>
    <w:rsid w:val="00D242CE"/>
    <w:rsid w:val="00D25465"/>
    <w:rsid w:val="00D25A21"/>
    <w:rsid w:val="00D262C4"/>
    <w:rsid w:val="00D262EC"/>
    <w:rsid w:val="00D3106C"/>
    <w:rsid w:val="00D32FB0"/>
    <w:rsid w:val="00D36711"/>
    <w:rsid w:val="00D40F82"/>
    <w:rsid w:val="00D4101E"/>
    <w:rsid w:val="00D435FE"/>
    <w:rsid w:val="00D44C3E"/>
    <w:rsid w:val="00D45E5E"/>
    <w:rsid w:val="00D50D92"/>
    <w:rsid w:val="00D5167B"/>
    <w:rsid w:val="00D545DB"/>
    <w:rsid w:val="00D54CB0"/>
    <w:rsid w:val="00D609C1"/>
    <w:rsid w:val="00D61600"/>
    <w:rsid w:val="00D63DAD"/>
    <w:rsid w:val="00D65D3C"/>
    <w:rsid w:val="00D65E96"/>
    <w:rsid w:val="00D67A9E"/>
    <w:rsid w:val="00D71759"/>
    <w:rsid w:val="00D726F5"/>
    <w:rsid w:val="00D73377"/>
    <w:rsid w:val="00D74988"/>
    <w:rsid w:val="00D74CF7"/>
    <w:rsid w:val="00D74DC1"/>
    <w:rsid w:val="00D84163"/>
    <w:rsid w:val="00D845CF"/>
    <w:rsid w:val="00D8468A"/>
    <w:rsid w:val="00D84B4E"/>
    <w:rsid w:val="00D84DDE"/>
    <w:rsid w:val="00D8635C"/>
    <w:rsid w:val="00D867AA"/>
    <w:rsid w:val="00D9149E"/>
    <w:rsid w:val="00D91FB7"/>
    <w:rsid w:val="00D937D1"/>
    <w:rsid w:val="00D9392D"/>
    <w:rsid w:val="00D9647E"/>
    <w:rsid w:val="00DA17D3"/>
    <w:rsid w:val="00DA3151"/>
    <w:rsid w:val="00DA5682"/>
    <w:rsid w:val="00DA7DE5"/>
    <w:rsid w:val="00DB179F"/>
    <w:rsid w:val="00DB2938"/>
    <w:rsid w:val="00DB37F5"/>
    <w:rsid w:val="00DB6237"/>
    <w:rsid w:val="00DB6F97"/>
    <w:rsid w:val="00DC2372"/>
    <w:rsid w:val="00DC33BB"/>
    <w:rsid w:val="00DC62D5"/>
    <w:rsid w:val="00DD13A9"/>
    <w:rsid w:val="00DD37FC"/>
    <w:rsid w:val="00DE0351"/>
    <w:rsid w:val="00DE20D6"/>
    <w:rsid w:val="00DE5763"/>
    <w:rsid w:val="00DE7CA9"/>
    <w:rsid w:val="00DF0426"/>
    <w:rsid w:val="00DF227F"/>
    <w:rsid w:val="00DF3E2D"/>
    <w:rsid w:val="00DF5EC9"/>
    <w:rsid w:val="00DF674D"/>
    <w:rsid w:val="00DF7F08"/>
    <w:rsid w:val="00E001B1"/>
    <w:rsid w:val="00E007C1"/>
    <w:rsid w:val="00E009DA"/>
    <w:rsid w:val="00E0127B"/>
    <w:rsid w:val="00E01BE9"/>
    <w:rsid w:val="00E0414A"/>
    <w:rsid w:val="00E12DA2"/>
    <w:rsid w:val="00E13F3A"/>
    <w:rsid w:val="00E149FF"/>
    <w:rsid w:val="00E15FC2"/>
    <w:rsid w:val="00E208DC"/>
    <w:rsid w:val="00E21E6D"/>
    <w:rsid w:val="00E2779F"/>
    <w:rsid w:val="00E304C3"/>
    <w:rsid w:val="00E3125A"/>
    <w:rsid w:val="00E312E6"/>
    <w:rsid w:val="00E319FD"/>
    <w:rsid w:val="00E32AB7"/>
    <w:rsid w:val="00E45168"/>
    <w:rsid w:val="00E5039A"/>
    <w:rsid w:val="00E5066C"/>
    <w:rsid w:val="00E50A74"/>
    <w:rsid w:val="00E517F1"/>
    <w:rsid w:val="00E51842"/>
    <w:rsid w:val="00E5379B"/>
    <w:rsid w:val="00E53C46"/>
    <w:rsid w:val="00E55821"/>
    <w:rsid w:val="00E55CCE"/>
    <w:rsid w:val="00E561D5"/>
    <w:rsid w:val="00E564E7"/>
    <w:rsid w:val="00E56E7D"/>
    <w:rsid w:val="00E57195"/>
    <w:rsid w:val="00E574FE"/>
    <w:rsid w:val="00E57FE6"/>
    <w:rsid w:val="00E60F30"/>
    <w:rsid w:val="00E61602"/>
    <w:rsid w:val="00E625A3"/>
    <w:rsid w:val="00E628E4"/>
    <w:rsid w:val="00E640AB"/>
    <w:rsid w:val="00E67C78"/>
    <w:rsid w:val="00E723D9"/>
    <w:rsid w:val="00E7264D"/>
    <w:rsid w:val="00E7302A"/>
    <w:rsid w:val="00E74080"/>
    <w:rsid w:val="00E75DFF"/>
    <w:rsid w:val="00E7604C"/>
    <w:rsid w:val="00E80C29"/>
    <w:rsid w:val="00E8202E"/>
    <w:rsid w:val="00E83B8F"/>
    <w:rsid w:val="00E85693"/>
    <w:rsid w:val="00E86266"/>
    <w:rsid w:val="00E86567"/>
    <w:rsid w:val="00E9161F"/>
    <w:rsid w:val="00E9188A"/>
    <w:rsid w:val="00E93678"/>
    <w:rsid w:val="00E94DB2"/>
    <w:rsid w:val="00E97168"/>
    <w:rsid w:val="00E97A33"/>
    <w:rsid w:val="00EA32F8"/>
    <w:rsid w:val="00EA3F6B"/>
    <w:rsid w:val="00EA5FB7"/>
    <w:rsid w:val="00EB03BC"/>
    <w:rsid w:val="00EB2537"/>
    <w:rsid w:val="00EB267A"/>
    <w:rsid w:val="00EB3979"/>
    <w:rsid w:val="00EB6FC6"/>
    <w:rsid w:val="00EC71F8"/>
    <w:rsid w:val="00ED4645"/>
    <w:rsid w:val="00ED4A38"/>
    <w:rsid w:val="00ED648B"/>
    <w:rsid w:val="00EE2310"/>
    <w:rsid w:val="00EE2E4B"/>
    <w:rsid w:val="00EE323B"/>
    <w:rsid w:val="00EE38CA"/>
    <w:rsid w:val="00EE4891"/>
    <w:rsid w:val="00EE6F25"/>
    <w:rsid w:val="00EE7DE7"/>
    <w:rsid w:val="00EF0353"/>
    <w:rsid w:val="00EF03F6"/>
    <w:rsid w:val="00EF0460"/>
    <w:rsid w:val="00EF0B17"/>
    <w:rsid w:val="00EF1268"/>
    <w:rsid w:val="00EF5146"/>
    <w:rsid w:val="00EF5AC7"/>
    <w:rsid w:val="00EF6B66"/>
    <w:rsid w:val="00EF714D"/>
    <w:rsid w:val="00F00516"/>
    <w:rsid w:val="00F01397"/>
    <w:rsid w:val="00F01632"/>
    <w:rsid w:val="00F0420A"/>
    <w:rsid w:val="00F10233"/>
    <w:rsid w:val="00F10C5F"/>
    <w:rsid w:val="00F15818"/>
    <w:rsid w:val="00F158B6"/>
    <w:rsid w:val="00F170C1"/>
    <w:rsid w:val="00F20DB3"/>
    <w:rsid w:val="00F21577"/>
    <w:rsid w:val="00F219F4"/>
    <w:rsid w:val="00F22C06"/>
    <w:rsid w:val="00F23105"/>
    <w:rsid w:val="00F2589A"/>
    <w:rsid w:val="00F2658F"/>
    <w:rsid w:val="00F26723"/>
    <w:rsid w:val="00F267A5"/>
    <w:rsid w:val="00F3047C"/>
    <w:rsid w:val="00F30A17"/>
    <w:rsid w:val="00F31E61"/>
    <w:rsid w:val="00F33B62"/>
    <w:rsid w:val="00F3408C"/>
    <w:rsid w:val="00F34807"/>
    <w:rsid w:val="00F35685"/>
    <w:rsid w:val="00F36420"/>
    <w:rsid w:val="00F369F7"/>
    <w:rsid w:val="00F372B5"/>
    <w:rsid w:val="00F4069C"/>
    <w:rsid w:val="00F4227A"/>
    <w:rsid w:val="00F44C85"/>
    <w:rsid w:val="00F457AE"/>
    <w:rsid w:val="00F50A18"/>
    <w:rsid w:val="00F52761"/>
    <w:rsid w:val="00F54998"/>
    <w:rsid w:val="00F54ECA"/>
    <w:rsid w:val="00F5703A"/>
    <w:rsid w:val="00F576E1"/>
    <w:rsid w:val="00F600B8"/>
    <w:rsid w:val="00F604AB"/>
    <w:rsid w:val="00F67CE1"/>
    <w:rsid w:val="00F71007"/>
    <w:rsid w:val="00F71C40"/>
    <w:rsid w:val="00F775A8"/>
    <w:rsid w:val="00F8089A"/>
    <w:rsid w:val="00F80C9F"/>
    <w:rsid w:val="00F81ADD"/>
    <w:rsid w:val="00F82ABF"/>
    <w:rsid w:val="00F85B14"/>
    <w:rsid w:val="00F85E59"/>
    <w:rsid w:val="00F86807"/>
    <w:rsid w:val="00F91302"/>
    <w:rsid w:val="00F92140"/>
    <w:rsid w:val="00F93194"/>
    <w:rsid w:val="00F93516"/>
    <w:rsid w:val="00F95DA1"/>
    <w:rsid w:val="00F96A4E"/>
    <w:rsid w:val="00FA1AFA"/>
    <w:rsid w:val="00FA3D4C"/>
    <w:rsid w:val="00FA7148"/>
    <w:rsid w:val="00FA7AC3"/>
    <w:rsid w:val="00FB1019"/>
    <w:rsid w:val="00FB1708"/>
    <w:rsid w:val="00FB3BD1"/>
    <w:rsid w:val="00FB7B50"/>
    <w:rsid w:val="00FB7D9B"/>
    <w:rsid w:val="00FC167E"/>
    <w:rsid w:val="00FC226C"/>
    <w:rsid w:val="00FC32C1"/>
    <w:rsid w:val="00FC75C6"/>
    <w:rsid w:val="00FC7933"/>
    <w:rsid w:val="00FC7CA5"/>
    <w:rsid w:val="00FD0486"/>
    <w:rsid w:val="00FD2650"/>
    <w:rsid w:val="00FE4870"/>
    <w:rsid w:val="00FE5117"/>
    <w:rsid w:val="00FE6C7A"/>
    <w:rsid w:val="00FE6D21"/>
    <w:rsid w:val="00FE778A"/>
    <w:rsid w:val="00FE79E0"/>
    <w:rsid w:val="00FE7B86"/>
    <w:rsid w:val="00FF03A8"/>
    <w:rsid w:val="00FF36A7"/>
    <w:rsid w:val="00FF3C3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DF14B4"/>
  <w14:defaultImageDpi w14:val="0"/>
  <w15:docId w15:val="{B59BC196-B7E6-43E3-8247-F53FE96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75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75C6"/>
    <w:rPr>
      <w:rFonts w:cs="Times New Roman"/>
    </w:rPr>
  </w:style>
  <w:style w:type="character" w:styleId="a8">
    <w:name w:val="annotation reference"/>
    <w:basedOn w:val="a0"/>
    <w:uiPriority w:val="99"/>
    <w:rsid w:val="000B1DBB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B1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B1DBB"/>
    <w:rPr>
      <w:szCs w:val="22"/>
    </w:rPr>
  </w:style>
  <w:style w:type="paragraph" w:styleId="ab">
    <w:name w:val="annotation subject"/>
    <w:basedOn w:val="a9"/>
    <w:next w:val="a9"/>
    <w:link w:val="ac"/>
    <w:uiPriority w:val="99"/>
    <w:rsid w:val="000B1DBB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0B1DBB"/>
    <w:rPr>
      <w:b/>
      <w:bCs/>
      <w:szCs w:val="22"/>
    </w:rPr>
  </w:style>
  <w:style w:type="paragraph" w:styleId="ad">
    <w:name w:val="Balloon Text"/>
    <w:basedOn w:val="a"/>
    <w:link w:val="ae"/>
    <w:uiPriority w:val="99"/>
    <w:rsid w:val="000B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0B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E64A173A.dotm</Template>
  <TotalTime>1</TotalTime>
  <Pages>1</Pages>
  <Words>470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dc:description/>
  <cp:lastModifiedBy>上ノ町　友紀</cp:lastModifiedBy>
  <cp:revision>2</cp:revision>
  <cp:lastPrinted>2022-06-20T06:28:00Z</cp:lastPrinted>
  <dcterms:created xsi:type="dcterms:W3CDTF">2022-06-20T06:29:00Z</dcterms:created>
  <dcterms:modified xsi:type="dcterms:W3CDTF">2022-06-20T06:29:00Z</dcterms:modified>
</cp:coreProperties>
</file>