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71299" w14:textId="7752D3FF" w:rsidR="007457E0" w:rsidRDefault="001901A0" w:rsidP="007457E0">
      <w:pPr>
        <w:jc w:val="left"/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様式第２９</w:t>
      </w:r>
      <w:r w:rsidR="007457E0" w:rsidRPr="00FC75C6">
        <w:rPr>
          <w:rFonts w:asciiTheme="minorEastAsia" w:hAnsiTheme="minorEastAsia" w:hint="eastAsia"/>
          <w:sz w:val="22"/>
        </w:rPr>
        <w:t>号</w:t>
      </w:r>
      <w:r w:rsidR="00315062">
        <w:rPr>
          <w:rFonts w:asciiTheme="minorEastAsia" w:hAnsiTheme="minorEastAsia" w:hint="eastAsia"/>
          <w:sz w:val="22"/>
        </w:rPr>
        <w:t>の４（第２５</w:t>
      </w:r>
      <w:r w:rsidR="007E1C97" w:rsidRPr="00FC75C6">
        <w:rPr>
          <w:rFonts w:asciiTheme="minorEastAsia" w:hAnsiTheme="minorEastAsia" w:hint="eastAsia"/>
          <w:sz w:val="22"/>
        </w:rPr>
        <w:t>条関係</w:t>
      </w:r>
      <w:r w:rsidR="007457E0" w:rsidRPr="00FC75C6">
        <w:rPr>
          <w:rFonts w:asciiTheme="minorEastAsia" w:hAnsiTheme="minorEastAsia" w:hint="eastAsia"/>
          <w:sz w:val="22"/>
        </w:rPr>
        <w:t>）</w:t>
      </w:r>
    </w:p>
    <w:p w14:paraId="45074CBE" w14:textId="0FC7B6DC" w:rsidR="00346D56" w:rsidRPr="00AA1A15" w:rsidRDefault="00315062" w:rsidP="001901A0">
      <w:pPr>
        <w:spacing w:line="480" w:lineRule="auto"/>
        <w:jc w:val="center"/>
        <w:rPr>
          <w:rFonts w:asciiTheme="minorEastAsia"/>
          <w:sz w:val="24"/>
          <w:szCs w:val="24"/>
        </w:rPr>
      </w:pPr>
      <w:r w:rsidRPr="00315062">
        <w:rPr>
          <w:rFonts w:asciiTheme="minorEastAsia" w:hAnsiTheme="minorEastAsia" w:hint="eastAsia"/>
          <w:sz w:val="24"/>
          <w:szCs w:val="24"/>
        </w:rPr>
        <w:t>市川市特定子ども・子育て支援提供者確認辞退届</w:t>
      </w:r>
    </w:p>
    <w:p w14:paraId="65530488" w14:textId="77777777" w:rsidR="00B37FBE" w:rsidRPr="00AA1A15" w:rsidRDefault="00B37FBE" w:rsidP="00B37FBE">
      <w:pPr>
        <w:jc w:val="right"/>
        <w:rPr>
          <w:rFonts w:asciiTheme="minorEastAsia"/>
          <w:sz w:val="22"/>
        </w:rPr>
      </w:pPr>
      <w:r w:rsidRPr="00AA1A15">
        <w:rPr>
          <w:rFonts w:asciiTheme="minorEastAsia" w:hAnsiTheme="minorEastAsia" w:hint="eastAsia"/>
          <w:sz w:val="22"/>
        </w:rPr>
        <w:t xml:space="preserve">　　年</w:t>
      </w:r>
      <w:r w:rsidR="00381159">
        <w:rPr>
          <w:rFonts w:asciiTheme="minorEastAsia" w:hAnsiTheme="minorEastAsia" w:hint="eastAsia"/>
          <w:sz w:val="22"/>
        </w:rPr>
        <w:t xml:space="preserve">　</w:t>
      </w:r>
      <w:r w:rsidRPr="00AA1A15">
        <w:rPr>
          <w:rFonts w:asciiTheme="minorEastAsia" w:hAnsiTheme="minorEastAsia" w:hint="eastAsia"/>
          <w:sz w:val="22"/>
        </w:rPr>
        <w:t xml:space="preserve">　　月　　</w:t>
      </w:r>
      <w:r w:rsidR="00381159">
        <w:rPr>
          <w:rFonts w:asciiTheme="minorEastAsia" w:hAnsiTheme="minorEastAsia" w:hint="eastAsia"/>
          <w:sz w:val="22"/>
        </w:rPr>
        <w:t xml:space="preserve">　</w:t>
      </w:r>
      <w:r w:rsidRPr="00AA1A15">
        <w:rPr>
          <w:rFonts w:asciiTheme="minorEastAsia" w:hAnsiTheme="minorEastAsia" w:hint="eastAsia"/>
          <w:sz w:val="22"/>
        </w:rPr>
        <w:t>日</w:t>
      </w:r>
    </w:p>
    <w:p w14:paraId="3DB00026" w14:textId="77777777" w:rsidR="00B37FBE" w:rsidRDefault="00B37FBE">
      <w:pPr>
        <w:rPr>
          <w:rFonts w:asciiTheme="minorEastAsia" w:hAnsiTheme="minorEastAsia"/>
          <w:sz w:val="22"/>
        </w:rPr>
      </w:pPr>
      <w:r w:rsidRPr="00AA1A15">
        <w:rPr>
          <w:rFonts w:asciiTheme="minorEastAsia" w:hAnsiTheme="minorEastAsia" w:hint="eastAsia"/>
          <w:sz w:val="22"/>
        </w:rPr>
        <w:t>市川市長</w:t>
      </w:r>
    </w:p>
    <w:p w14:paraId="10ABC4D3" w14:textId="77777777" w:rsidR="001901A0" w:rsidRDefault="001901A0">
      <w:pPr>
        <w:rPr>
          <w:rFonts w:asciiTheme="minorEastAsia" w:hAnsiTheme="minorEastAsia"/>
          <w:sz w:val="22"/>
        </w:rPr>
      </w:pPr>
    </w:p>
    <w:p w14:paraId="5010A15B" w14:textId="7CC5853B" w:rsidR="001901A0" w:rsidRPr="001901A0" w:rsidRDefault="001901A0" w:rsidP="001901A0">
      <w:pPr>
        <w:wordWrap w:val="0"/>
        <w:ind w:firstLineChars="1300" w:firstLine="2860"/>
        <w:jc w:val="right"/>
        <w:rPr>
          <w:sz w:val="22"/>
          <w:u w:val="single"/>
        </w:rPr>
      </w:pPr>
      <w:r>
        <w:rPr>
          <w:rFonts w:hint="eastAsia"/>
          <w:sz w:val="22"/>
        </w:rPr>
        <w:t>届出</w:t>
      </w:r>
      <w:r w:rsidRPr="00AC4221">
        <w:rPr>
          <w:rFonts w:hint="eastAsia"/>
          <w:sz w:val="22"/>
        </w:rPr>
        <w:t xml:space="preserve">者　</w:t>
      </w:r>
      <w:r w:rsidRPr="001901A0">
        <w:rPr>
          <w:rFonts w:hint="eastAsia"/>
          <w:sz w:val="22"/>
        </w:rPr>
        <w:t>所</w:t>
      </w:r>
      <w:r>
        <w:rPr>
          <w:rFonts w:hint="eastAsia"/>
          <w:sz w:val="22"/>
        </w:rPr>
        <w:t xml:space="preserve">　</w:t>
      </w:r>
      <w:r w:rsidRPr="001901A0">
        <w:rPr>
          <w:rFonts w:hint="eastAsia"/>
          <w:sz w:val="22"/>
        </w:rPr>
        <w:t>在</w:t>
      </w:r>
      <w:r>
        <w:rPr>
          <w:rFonts w:hint="eastAsia"/>
          <w:sz w:val="22"/>
        </w:rPr>
        <w:t xml:space="preserve">　</w:t>
      </w:r>
      <w:r w:rsidRPr="001901A0">
        <w:rPr>
          <w:rFonts w:hint="eastAsia"/>
          <w:sz w:val="22"/>
        </w:rPr>
        <w:t>地</w:t>
      </w:r>
      <w:r w:rsidRPr="001901A0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　</w:t>
      </w:r>
      <w:r w:rsidRPr="001901A0">
        <w:rPr>
          <w:rFonts w:hint="eastAsia"/>
          <w:sz w:val="22"/>
          <w:u w:val="single"/>
        </w:rPr>
        <w:t xml:space="preserve">　　　　　　　　　</w:t>
      </w:r>
    </w:p>
    <w:p w14:paraId="6E11680A" w14:textId="517776EF" w:rsidR="001901A0" w:rsidRPr="001901A0" w:rsidRDefault="001901A0" w:rsidP="001901A0">
      <w:pPr>
        <w:wordWrap w:val="0"/>
        <w:jc w:val="right"/>
        <w:rPr>
          <w:sz w:val="22"/>
          <w:u w:val="single"/>
        </w:rPr>
      </w:pPr>
      <w:r w:rsidRPr="001901A0"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　　　</w:t>
      </w:r>
      <w:r w:rsidRPr="001901A0">
        <w:rPr>
          <w:rFonts w:hint="eastAsia"/>
          <w:sz w:val="22"/>
        </w:rPr>
        <w:t>称</w:t>
      </w:r>
      <w:r w:rsidRPr="001901A0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Pr="001901A0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</w:t>
      </w:r>
      <w:r w:rsidRPr="001901A0">
        <w:rPr>
          <w:rFonts w:hint="eastAsia"/>
          <w:sz w:val="22"/>
          <w:u w:val="single"/>
        </w:rPr>
        <w:t xml:space="preserve">　　　　　　　　</w:t>
      </w:r>
      <w:r w:rsidR="00CE17FF">
        <w:rPr>
          <w:rFonts w:hint="eastAsia"/>
          <w:sz w:val="22"/>
          <w:u w:val="single"/>
        </w:rPr>
        <w:t xml:space="preserve">　</w:t>
      </w:r>
      <w:bookmarkStart w:id="0" w:name="_GoBack"/>
      <w:bookmarkEnd w:id="0"/>
    </w:p>
    <w:p w14:paraId="254CDC4A" w14:textId="11B6ABBF" w:rsidR="001901A0" w:rsidRPr="001901A0" w:rsidRDefault="001901A0" w:rsidP="001901A0">
      <w:pPr>
        <w:wordWrap w:val="0"/>
        <w:jc w:val="right"/>
        <w:rPr>
          <w:sz w:val="22"/>
          <w:u w:val="single"/>
        </w:rPr>
      </w:pPr>
      <w:r>
        <w:rPr>
          <w:rFonts w:hint="eastAsia"/>
          <w:sz w:val="22"/>
        </w:rPr>
        <w:t>代表者氏名</w:t>
      </w:r>
      <w:r w:rsidRPr="001901A0">
        <w:rPr>
          <w:rFonts w:hint="eastAsia"/>
          <w:sz w:val="22"/>
          <w:u w:val="single"/>
        </w:rPr>
        <w:t xml:space="preserve">　　　　　　　　</w:t>
      </w:r>
      <w:r>
        <w:rPr>
          <w:rFonts w:hint="eastAsia"/>
          <w:sz w:val="22"/>
          <w:u w:val="single"/>
        </w:rPr>
        <w:t xml:space="preserve">　</w:t>
      </w:r>
      <w:r w:rsidRPr="001901A0">
        <w:rPr>
          <w:rFonts w:hint="eastAsia"/>
          <w:sz w:val="22"/>
          <w:u w:val="single"/>
        </w:rPr>
        <w:t xml:space="preserve">　　　　　　</w:t>
      </w:r>
    </w:p>
    <w:p w14:paraId="24027D2F" w14:textId="77777777" w:rsidR="00D74DC1" w:rsidRPr="00AA1A15" w:rsidRDefault="00D74DC1">
      <w:pPr>
        <w:rPr>
          <w:rFonts w:asciiTheme="minorEastAsia"/>
          <w:sz w:val="22"/>
        </w:rPr>
      </w:pPr>
    </w:p>
    <w:p w14:paraId="0E894394" w14:textId="032DAE39" w:rsidR="00B37FBE" w:rsidRPr="00AA1A15" w:rsidRDefault="00341C8F" w:rsidP="00FC75C6">
      <w:pPr>
        <w:ind w:firstLineChars="100" w:firstLine="220"/>
        <w:rPr>
          <w:rFonts w:asciiTheme="minorEastAsia"/>
          <w:sz w:val="22"/>
        </w:rPr>
      </w:pPr>
      <w:r w:rsidRPr="00341C8F">
        <w:rPr>
          <w:rFonts w:asciiTheme="minorEastAsia" w:hAnsiTheme="minorEastAsia" w:hint="eastAsia"/>
          <w:sz w:val="22"/>
        </w:rPr>
        <w:t>子ども・子育て支援法第３０条の１１の規定による確認を辞退したいので、同法第５８条の６</w:t>
      </w:r>
      <w:r>
        <w:rPr>
          <w:rFonts w:asciiTheme="minorEastAsia" w:hAnsiTheme="minorEastAsia" w:hint="eastAsia"/>
          <w:sz w:val="22"/>
        </w:rPr>
        <w:t>第１項</w:t>
      </w:r>
      <w:r w:rsidRPr="007B4701">
        <w:rPr>
          <w:rFonts w:asciiTheme="minorEastAsia" w:hAnsiTheme="minorEastAsia" w:hint="eastAsia"/>
          <w:sz w:val="22"/>
        </w:rPr>
        <w:t>の規定に基づき、下記の</w:t>
      </w:r>
      <w:r w:rsidRPr="00341C8F">
        <w:rPr>
          <w:rFonts w:asciiTheme="minorEastAsia" w:hAnsiTheme="minorEastAsia" w:hint="eastAsia"/>
          <w:sz w:val="22"/>
        </w:rPr>
        <w:t>とおり届け出ます。</w:t>
      </w:r>
    </w:p>
    <w:p w14:paraId="3E0881E6" w14:textId="77777777" w:rsidR="001901A0" w:rsidRDefault="00B37FBE" w:rsidP="001901A0">
      <w:pPr>
        <w:pStyle w:val="af"/>
        <w:spacing w:line="360" w:lineRule="auto"/>
      </w:pPr>
      <w:r w:rsidRPr="00AA1A15">
        <w:rPr>
          <w:rFonts w:hint="eastAsia"/>
        </w:rPr>
        <w:t>記</w:t>
      </w:r>
    </w:p>
    <w:tbl>
      <w:tblPr>
        <w:tblStyle w:val="TableNormal"/>
        <w:tblW w:w="8640" w:type="dxa"/>
        <w:tblInd w:w="190" w:type="dxa"/>
        <w:tblLayout w:type="fixed"/>
        <w:tblLook w:val="01E0" w:firstRow="1" w:lastRow="1" w:firstColumn="1" w:lastColumn="1" w:noHBand="0" w:noVBand="0"/>
      </w:tblPr>
      <w:tblGrid>
        <w:gridCol w:w="1553"/>
        <w:gridCol w:w="967"/>
        <w:gridCol w:w="1980"/>
        <w:gridCol w:w="1080"/>
        <w:gridCol w:w="3060"/>
      </w:tblGrid>
      <w:tr w:rsidR="00341C8F" w:rsidRPr="00F221A4" w14:paraId="4F0D240B" w14:textId="77777777" w:rsidTr="00BC7007">
        <w:trPr>
          <w:trHeight w:val="342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6059" w14:textId="77777777" w:rsidR="00341C8F" w:rsidRDefault="00341C8F" w:rsidP="001901A0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  <w:r w:rsidRPr="00F221A4">
              <w:rPr>
                <w:rFonts w:asciiTheme="minorEastAsia" w:eastAsiaTheme="minorEastAsia" w:hAnsiTheme="minorEastAsia"/>
              </w:rPr>
              <w:t>施設・事業</w:t>
            </w:r>
          </w:p>
          <w:p w14:paraId="06348846" w14:textId="009F0A7B" w:rsidR="00341C8F" w:rsidRPr="00F221A4" w:rsidRDefault="00341C8F" w:rsidP="001901A0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  <w:r w:rsidRPr="00F221A4">
              <w:rPr>
                <w:rFonts w:asciiTheme="minorEastAsia" w:eastAsiaTheme="minorEastAsia" w:hAnsiTheme="minorEastAsia"/>
              </w:rPr>
              <w:t>の種類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F67C59" w14:textId="18DDBC9D" w:rsidR="00341C8F" w:rsidRPr="00F221A4" w:rsidRDefault="00341C8F" w:rsidP="00906A87">
            <w:pPr>
              <w:pStyle w:val="TableParagraph"/>
              <w:ind w:leftChars="50" w:left="105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 w:rsidRPr="00F221A4">
              <w:rPr>
                <w:rFonts w:asciiTheme="minorEastAsia" w:eastAsiaTheme="minorEastAsia" w:hAnsiTheme="minorEastAsia"/>
                <w:lang w:eastAsia="ja-JP"/>
              </w:rPr>
              <w:t>□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 </w:t>
            </w:r>
            <w:r w:rsidRPr="00F221A4">
              <w:rPr>
                <w:rFonts w:asciiTheme="minorEastAsia" w:eastAsiaTheme="minorEastAsia" w:hAnsiTheme="minorEastAsia"/>
                <w:lang w:eastAsia="ja-JP"/>
              </w:rPr>
              <w:t>認定こども園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　　</w:t>
            </w:r>
            <w:r w:rsidRPr="00F221A4">
              <w:rPr>
                <w:rFonts w:asciiTheme="minorEastAsia" w:eastAsiaTheme="minorEastAsia" w:hAnsiTheme="minorEastAsia"/>
                <w:lang w:eastAsia="ja-JP"/>
              </w:rPr>
              <w:t>□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 </w:t>
            </w:r>
            <w:r w:rsidRPr="00F221A4">
              <w:rPr>
                <w:rFonts w:asciiTheme="minorEastAsia" w:eastAsiaTheme="minorEastAsia" w:hAnsiTheme="minorEastAsia"/>
                <w:lang w:eastAsia="ja-JP"/>
              </w:rPr>
              <w:t>幼稚園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　　　　　</w:t>
            </w:r>
            <w:r w:rsidRPr="00F221A4">
              <w:rPr>
                <w:rFonts w:asciiTheme="minorEastAsia" w:eastAsiaTheme="minorEastAsia" w:hAnsiTheme="minorEastAsia"/>
                <w:lang w:eastAsia="ja-JP"/>
              </w:rPr>
              <w:t>□</w:t>
            </w:r>
            <w:r>
              <w:rPr>
                <w:rFonts w:asciiTheme="minorEastAsia" w:eastAsiaTheme="minorEastAsia" w:hAnsiTheme="minorEastAsia"/>
                <w:lang w:eastAsia="ja-JP"/>
              </w:rPr>
              <w:t xml:space="preserve"> </w:t>
            </w:r>
            <w:r w:rsidRPr="00F221A4">
              <w:rPr>
                <w:rFonts w:asciiTheme="minorEastAsia" w:eastAsiaTheme="minorEastAsia" w:hAnsiTheme="minorEastAsia"/>
                <w:lang w:eastAsia="ja-JP"/>
              </w:rPr>
              <w:t>特別支援学校幼稚部</w:t>
            </w:r>
          </w:p>
        </w:tc>
      </w:tr>
      <w:tr w:rsidR="00341C8F" w:rsidRPr="00F221A4" w14:paraId="6A95B131" w14:textId="77777777" w:rsidTr="00BC7007">
        <w:trPr>
          <w:trHeight w:val="341"/>
        </w:trPr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9F4D" w14:textId="77777777" w:rsidR="00341C8F" w:rsidRPr="00F221A4" w:rsidRDefault="00341C8F" w:rsidP="00AD2DDE">
            <w:pPr>
              <w:rPr>
                <w:rFonts w:ascii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7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3E02FC7" w14:textId="56C15623" w:rsidR="00341C8F" w:rsidRPr="00F221A4" w:rsidRDefault="00341C8F" w:rsidP="00906A87">
            <w:pPr>
              <w:pStyle w:val="TableParagraph"/>
              <w:ind w:leftChars="50" w:left="105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 w:rsidRPr="00F221A4">
              <w:rPr>
                <w:rFonts w:asciiTheme="minorEastAsia" w:eastAsiaTheme="minorEastAsia" w:hAnsiTheme="minorEastAsia"/>
                <w:lang w:eastAsia="ja-JP"/>
              </w:rPr>
              <w:t>□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 </w:t>
            </w:r>
            <w:r w:rsidRPr="00F221A4">
              <w:rPr>
                <w:rFonts w:asciiTheme="minorEastAsia" w:eastAsiaTheme="minorEastAsia" w:hAnsiTheme="minorEastAsia"/>
                <w:lang w:eastAsia="ja-JP"/>
              </w:rPr>
              <w:t>認可外保育施設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  <w:r w:rsidRPr="00F221A4">
              <w:rPr>
                <w:rFonts w:asciiTheme="minorEastAsia" w:eastAsiaTheme="minorEastAsia" w:hAnsiTheme="minorEastAsia"/>
                <w:lang w:eastAsia="ja-JP"/>
              </w:rPr>
              <w:t>□</w:t>
            </w:r>
            <w:r>
              <w:rPr>
                <w:rFonts w:asciiTheme="minorEastAsia" w:eastAsiaTheme="minorEastAsia" w:hAnsiTheme="minorEastAsia"/>
                <w:lang w:eastAsia="ja-JP"/>
              </w:rPr>
              <w:t xml:space="preserve"> </w:t>
            </w:r>
            <w:r w:rsidRPr="00F221A4">
              <w:rPr>
                <w:rFonts w:asciiTheme="minorEastAsia" w:eastAsiaTheme="minorEastAsia" w:hAnsiTheme="minorEastAsia"/>
                <w:lang w:eastAsia="ja-JP"/>
              </w:rPr>
              <w:t>預かり保育事業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  <w:r w:rsidRPr="00F221A4">
              <w:rPr>
                <w:rFonts w:asciiTheme="minorEastAsia" w:eastAsiaTheme="minorEastAsia" w:hAnsiTheme="minorEastAsia"/>
                <w:lang w:eastAsia="ja-JP"/>
              </w:rPr>
              <w:t>□</w:t>
            </w:r>
            <w:r>
              <w:rPr>
                <w:rFonts w:asciiTheme="minorEastAsia" w:eastAsiaTheme="minorEastAsia" w:hAnsiTheme="minorEastAsia"/>
                <w:lang w:eastAsia="ja-JP"/>
              </w:rPr>
              <w:t xml:space="preserve"> </w:t>
            </w:r>
            <w:r w:rsidRPr="00F221A4">
              <w:rPr>
                <w:rFonts w:asciiTheme="minorEastAsia" w:eastAsiaTheme="minorEastAsia" w:hAnsiTheme="minorEastAsia"/>
                <w:lang w:eastAsia="ja-JP"/>
              </w:rPr>
              <w:t>一時預かり事業</w:t>
            </w:r>
          </w:p>
        </w:tc>
      </w:tr>
      <w:tr w:rsidR="00341C8F" w:rsidRPr="00F221A4" w14:paraId="2CD29248" w14:textId="77777777" w:rsidTr="00BC7007">
        <w:trPr>
          <w:trHeight w:val="340"/>
        </w:trPr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A515" w14:textId="77777777" w:rsidR="00341C8F" w:rsidRPr="00F221A4" w:rsidRDefault="00341C8F" w:rsidP="00AD2DDE">
            <w:pPr>
              <w:rPr>
                <w:rFonts w:ascii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70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B593" w14:textId="01BEEA63" w:rsidR="00341C8F" w:rsidRPr="00F221A4" w:rsidRDefault="00341C8F" w:rsidP="00906A87">
            <w:pPr>
              <w:pStyle w:val="TableParagraph"/>
              <w:ind w:leftChars="50" w:left="105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F221A4">
              <w:rPr>
                <w:rFonts w:asciiTheme="minorEastAsia" w:eastAsiaTheme="minorEastAsia" w:hAnsiTheme="minorEastAsia"/>
                <w:lang w:eastAsia="ja-JP"/>
              </w:rPr>
              <w:t>□</w:t>
            </w:r>
            <w:r>
              <w:rPr>
                <w:rFonts w:asciiTheme="minorEastAsia" w:eastAsiaTheme="minorEastAsia" w:hAnsiTheme="minorEastAsia"/>
                <w:lang w:eastAsia="ja-JP"/>
              </w:rPr>
              <w:t xml:space="preserve"> </w:t>
            </w:r>
            <w:r w:rsidRPr="00F221A4">
              <w:rPr>
                <w:rFonts w:asciiTheme="minorEastAsia" w:eastAsiaTheme="minorEastAsia" w:hAnsiTheme="minorEastAsia"/>
                <w:lang w:eastAsia="ja-JP"/>
              </w:rPr>
              <w:t>病児保育事業</w:t>
            </w:r>
            <w:r w:rsidR="007B4701">
              <w:rPr>
                <w:rFonts w:asciiTheme="minorEastAsia" w:eastAsiaTheme="minorEastAsia" w:hAnsiTheme="minorEastAsia" w:hint="eastAsia"/>
                <w:lang w:eastAsia="ja-JP"/>
              </w:rPr>
              <w:t xml:space="preserve">　　</w:t>
            </w:r>
            <w:r w:rsidR="007B4701" w:rsidRPr="00E36B84">
              <w:rPr>
                <w:rFonts w:asciiTheme="minorEastAsia" w:eastAsiaTheme="minorEastAsia" w:hAnsiTheme="minorEastAsia"/>
                <w:lang w:eastAsia="ja-JP"/>
              </w:rPr>
              <w:t xml:space="preserve">□ </w:t>
            </w:r>
            <w:r w:rsidR="007B4701" w:rsidRPr="00E36B84">
              <w:rPr>
                <w:rFonts w:asciiTheme="minorEastAsia" w:eastAsiaTheme="minorEastAsia" w:hAnsiTheme="minorEastAsia" w:hint="eastAsia"/>
                <w:lang w:eastAsia="ja-JP"/>
              </w:rPr>
              <w:t>子育て援助活動支援事業</w:t>
            </w:r>
          </w:p>
        </w:tc>
      </w:tr>
      <w:tr w:rsidR="00341C8F" w:rsidRPr="00F221A4" w14:paraId="59A2878C" w14:textId="77777777" w:rsidTr="00BC70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2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CCDF" w14:textId="77777777" w:rsidR="00341C8F" w:rsidRDefault="00341C8F" w:rsidP="00906A87">
            <w:pPr>
              <w:pStyle w:val="TableParagraph"/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F221A4">
              <w:rPr>
                <w:rFonts w:asciiTheme="minorEastAsia" w:eastAsiaTheme="minorEastAsia" w:hAnsiTheme="minorEastAsia"/>
              </w:rPr>
              <w:t>設置者・</w:t>
            </w:r>
          </w:p>
          <w:p w14:paraId="00592296" w14:textId="2027EF9D" w:rsidR="00341C8F" w:rsidRPr="00F221A4" w:rsidRDefault="00341C8F" w:rsidP="00906A87">
            <w:pPr>
              <w:pStyle w:val="TableParagraph"/>
              <w:spacing w:afterLines="10" w:after="36" w:line="32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221A4">
              <w:rPr>
                <w:rFonts w:asciiTheme="minorEastAsia" w:eastAsiaTheme="minorEastAsia" w:hAnsiTheme="minorEastAsia"/>
              </w:rPr>
              <w:t>事業者名</w:t>
            </w:r>
            <w:r w:rsidRPr="00906A87">
              <w:rPr>
                <w:rFonts w:asciiTheme="minorEastAsia" w:eastAsiaTheme="minorEastAsia" w:hAnsiTheme="minorEastAsia"/>
                <w:sz w:val="20"/>
                <w:vertAlign w:val="superscript"/>
              </w:rPr>
              <w:t>※</w:t>
            </w:r>
            <w:r>
              <w:rPr>
                <w:rFonts w:asciiTheme="minorEastAsia" w:eastAsiaTheme="minorEastAsia" w:hAnsiTheme="minorEastAsia" w:hint="eastAsia"/>
                <w:sz w:val="20"/>
                <w:vertAlign w:val="superscript"/>
                <w:lang w:eastAsia="ja-JP"/>
              </w:rPr>
              <w:t>１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6D6C" w14:textId="77777777" w:rsidR="00341C8F" w:rsidRPr="00F221A4" w:rsidRDefault="00341C8F" w:rsidP="00AD2DDE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41C8F" w:rsidRPr="00F221A4" w14:paraId="5C546DB4" w14:textId="77777777" w:rsidTr="00BC70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60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7559" w14:textId="77777777" w:rsidR="00341C8F" w:rsidRDefault="00341C8F" w:rsidP="00906A87">
            <w:pPr>
              <w:pStyle w:val="TableParagraph"/>
              <w:ind w:left="284" w:right="284"/>
              <w:jc w:val="distribute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設置者・</w:t>
            </w:r>
          </w:p>
          <w:p w14:paraId="357A0D09" w14:textId="77777777" w:rsidR="00341C8F" w:rsidRDefault="00341C8F" w:rsidP="00906A87">
            <w:pPr>
              <w:pStyle w:val="TableParagraph"/>
              <w:ind w:left="284" w:right="284"/>
              <w:jc w:val="distribute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事業者の</w:t>
            </w:r>
          </w:p>
          <w:p w14:paraId="0C9A4551" w14:textId="74F95E5A" w:rsidR="00341C8F" w:rsidRDefault="00341C8F" w:rsidP="00906A87">
            <w:pPr>
              <w:pStyle w:val="TableParagraph"/>
              <w:ind w:left="284" w:right="284"/>
              <w:jc w:val="distribute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主たる</w:t>
            </w:r>
          </w:p>
          <w:p w14:paraId="1DA5A2E6" w14:textId="77777777" w:rsidR="00341C8F" w:rsidRDefault="00341C8F" w:rsidP="00906A87">
            <w:pPr>
              <w:pStyle w:val="TableParagraph"/>
              <w:ind w:left="284" w:right="284"/>
              <w:jc w:val="distribute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事務所の</w:t>
            </w:r>
          </w:p>
          <w:p w14:paraId="3591956D" w14:textId="241CC4A9" w:rsidR="00341C8F" w:rsidRPr="00F221A4" w:rsidRDefault="00341C8F" w:rsidP="00906A87">
            <w:pPr>
              <w:pStyle w:val="TableParagraph"/>
              <w:ind w:left="284" w:right="284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所在地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5723" w14:textId="77777777" w:rsidR="00341C8F" w:rsidRDefault="00341C8F" w:rsidP="00906A87">
            <w:pPr>
              <w:pStyle w:val="TableParagraph"/>
              <w:spacing w:line="280" w:lineRule="exact"/>
              <w:ind w:left="23"/>
              <w:jc w:val="both"/>
              <w:rPr>
                <w:rFonts w:asciiTheme="minorEastAsia" w:eastAsiaTheme="minorEastAsia" w:hAnsiTheme="minorEastAsia"/>
              </w:rPr>
            </w:pPr>
            <w:r w:rsidRPr="00F221A4">
              <w:rPr>
                <w:rFonts w:asciiTheme="minorEastAsia" w:eastAsiaTheme="minorEastAsia" w:hAnsiTheme="minorEastAsia"/>
              </w:rPr>
              <w:t>〒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　　　　</w:t>
            </w:r>
            <w:r w:rsidRPr="00F221A4">
              <w:rPr>
                <w:rFonts w:asciiTheme="minorEastAsia" w:eastAsiaTheme="minorEastAsia" w:hAnsiTheme="minorEastAsia"/>
              </w:rPr>
              <w:t>－</w:t>
            </w:r>
          </w:p>
          <w:p w14:paraId="4B00A8C4" w14:textId="77777777" w:rsidR="00341C8F" w:rsidRDefault="00341C8F" w:rsidP="00906A87">
            <w:pPr>
              <w:pStyle w:val="TableParagraph"/>
              <w:spacing w:line="280" w:lineRule="exact"/>
              <w:ind w:left="23"/>
              <w:jc w:val="both"/>
              <w:rPr>
                <w:rFonts w:asciiTheme="minorEastAsia" w:eastAsiaTheme="minorEastAsia" w:hAnsiTheme="minorEastAsia"/>
              </w:rPr>
            </w:pPr>
          </w:p>
          <w:p w14:paraId="08E392C4" w14:textId="77777777" w:rsidR="00341C8F" w:rsidRDefault="00341C8F" w:rsidP="00341C8F">
            <w:pPr>
              <w:pStyle w:val="TableParagraph"/>
              <w:spacing w:line="280" w:lineRule="exact"/>
              <w:ind w:right="6"/>
              <w:jc w:val="both"/>
              <w:rPr>
                <w:rFonts w:asciiTheme="minorEastAsia" w:eastAsiaTheme="minorEastAsia" w:hAnsiTheme="minorEastAsia"/>
              </w:rPr>
            </w:pPr>
          </w:p>
          <w:p w14:paraId="3A25EF27" w14:textId="6012AE4B" w:rsidR="00341C8F" w:rsidRPr="00E10715" w:rsidRDefault="00341C8F" w:rsidP="00341C8F">
            <w:pPr>
              <w:pStyle w:val="TableParagraph"/>
              <w:spacing w:line="280" w:lineRule="exact"/>
              <w:ind w:right="6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41C8F" w:rsidRPr="00F221A4" w14:paraId="5D67D892" w14:textId="77777777" w:rsidTr="00BC70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F594" w14:textId="77777777" w:rsidR="00341C8F" w:rsidRPr="00F221A4" w:rsidRDefault="00341C8F" w:rsidP="00AD2DDE">
            <w:pPr>
              <w:rPr>
                <w:rFonts w:asciiTheme="minorEastAsia" w:hAnsiTheme="minorEastAsia"/>
                <w:sz w:val="2"/>
                <w:szCs w:val="2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711B" w14:textId="217CBEBC" w:rsidR="00341C8F" w:rsidRPr="00F221A4" w:rsidRDefault="00341C8F" w:rsidP="00341C8F">
            <w:pPr>
              <w:pStyle w:val="TableParagraph"/>
              <w:ind w:leftChars="10" w:left="21"/>
              <w:jc w:val="both"/>
              <w:rPr>
                <w:rFonts w:asciiTheme="minorEastAsia" w:eastAsiaTheme="minorEastAsia" w:hAnsiTheme="minorEastAsia"/>
              </w:rPr>
            </w:pPr>
            <w:r w:rsidRPr="00F221A4">
              <w:rPr>
                <w:rFonts w:asciiTheme="minorEastAsia" w:eastAsiaTheme="minorEastAsia" w:hAnsiTheme="minorEastAsia"/>
              </w:rPr>
              <w:t>TEL：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　　 　</w:t>
            </w:r>
            <w:r w:rsidRPr="00F221A4">
              <w:rPr>
                <w:rFonts w:asciiTheme="minorEastAsia" w:eastAsiaTheme="minorEastAsia" w:hAnsiTheme="minorEastAsia"/>
              </w:rPr>
              <w:t>－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 　　　</w:t>
            </w:r>
            <w:r w:rsidRPr="00F221A4">
              <w:rPr>
                <w:rFonts w:asciiTheme="minorEastAsia" w:eastAsiaTheme="minorEastAsia" w:hAnsiTheme="minorEastAsia"/>
              </w:rPr>
              <w:t>－</w:t>
            </w:r>
          </w:p>
        </w:tc>
      </w:tr>
      <w:tr w:rsidR="00341C8F" w:rsidRPr="00F221A4" w14:paraId="4B75B4E8" w14:textId="77777777" w:rsidTr="00BC70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A25B" w14:textId="77777777" w:rsidR="00341C8F" w:rsidRPr="00F221A4" w:rsidRDefault="00341C8F" w:rsidP="00AD2DDE">
            <w:pPr>
              <w:rPr>
                <w:rFonts w:asciiTheme="minorEastAsia" w:hAnsiTheme="minorEastAsia"/>
                <w:sz w:val="2"/>
                <w:szCs w:val="2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F722" w14:textId="15917935" w:rsidR="00341C8F" w:rsidRPr="00F221A4" w:rsidRDefault="00341C8F" w:rsidP="00341C8F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F221A4">
              <w:rPr>
                <w:rFonts w:asciiTheme="minorEastAsia" w:eastAsiaTheme="minorEastAsia" w:hAnsiTheme="minorEastAsia"/>
              </w:rPr>
              <w:t>ﾒｰﾙｱﾄﾞﾚｽ：</w:t>
            </w:r>
          </w:p>
        </w:tc>
      </w:tr>
      <w:tr w:rsidR="00341C8F" w:rsidRPr="00F221A4" w14:paraId="59DB047A" w14:textId="77777777" w:rsidTr="00BC70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2A72" w14:textId="6A2EF4AF" w:rsidR="00341C8F" w:rsidRPr="00F221A4" w:rsidRDefault="00341C8F" w:rsidP="007E3DAA">
            <w:pPr>
              <w:pStyle w:val="TableParagraph"/>
              <w:ind w:left="284" w:right="284"/>
              <w:jc w:val="distribute"/>
              <w:rPr>
                <w:rFonts w:asciiTheme="minorEastAsia" w:eastAsiaTheme="minorEastAsia" w:hAnsiTheme="minorEastAsia"/>
                <w:lang w:eastAsia="ja-JP"/>
              </w:rPr>
            </w:pPr>
            <w:r w:rsidRPr="00F221A4">
              <w:rPr>
                <w:rFonts w:asciiTheme="minorEastAsia" w:eastAsiaTheme="minorEastAsia" w:hAnsiTheme="minorEastAsia"/>
                <w:lang w:eastAsia="ja-JP"/>
              </w:rPr>
              <w:t>代表者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11B6" w14:textId="1E654B3B" w:rsidR="00341C8F" w:rsidRPr="00F221A4" w:rsidRDefault="00341C8F" w:rsidP="00341C8F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  <w:r w:rsidRPr="00F221A4">
              <w:rPr>
                <w:rFonts w:asciiTheme="minorEastAsia" w:eastAsiaTheme="minorEastAsia" w:hAnsiTheme="minorEastAsia"/>
              </w:rPr>
              <w:t>職名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3E3B" w14:textId="77777777" w:rsidR="00341C8F" w:rsidRPr="00F221A4" w:rsidRDefault="00341C8F" w:rsidP="007E3DA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34904E17" w14:textId="155837ED" w:rsidR="00341C8F" w:rsidRPr="00F221A4" w:rsidRDefault="00341C8F" w:rsidP="007E3DAA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（</w:t>
            </w:r>
            <w:r w:rsidRPr="00341C8F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フリガナ</w:t>
            </w:r>
            <w:r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）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14:paraId="1F1092C3" w14:textId="7613722A" w:rsidR="00341C8F" w:rsidRPr="00F221A4" w:rsidRDefault="00341C8F" w:rsidP="00341C8F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41C8F" w:rsidRPr="00F221A4" w14:paraId="3CBDC359" w14:textId="77777777" w:rsidTr="00BC70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9AA8" w14:textId="77777777" w:rsidR="00341C8F" w:rsidRPr="00F221A4" w:rsidRDefault="00341C8F" w:rsidP="00AD2DDE">
            <w:pPr>
              <w:rPr>
                <w:rFonts w:asciiTheme="minorEastAsia" w:hAnsiTheme="minorEastAsia"/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ECCE" w14:textId="22922D25" w:rsidR="00341C8F" w:rsidRPr="00907F52" w:rsidRDefault="00341C8F" w:rsidP="007E3D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8981" w14:textId="77777777" w:rsidR="00341C8F" w:rsidRPr="00907F52" w:rsidRDefault="00341C8F" w:rsidP="007E3DA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FE92" w14:textId="265A4CE3" w:rsidR="00341C8F" w:rsidRPr="00907F52" w:rsidRDefault="00341C8F" w:rsidP="00341C8F">
            <w:pPr>
              <w:pStyle w:val="TableParagraph"/>
              <w:spacing w:beforeLines="10" w:before="36" w:afterLines="10" w:after="36"/>
              <w:jc w:val="center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341C8F">
              <w:rPr>
                <w:rFonts w:asciiTheme="minorEastAsia" w:eastAsiaTheme="minorEastAsia" w:hAnsiTheme="minorEastAsia" w:hint="eastAsia"/>
                <w:w w:val="105"/>
                <w:lang w:eastAsia="ja-JP"/>
              </w:rPr>
              <w:t>氏名</w:t>
            </w:r>
          </w:p>
        </w:tc>
        <w:tc>
          <w:tcPr>
            <w:tcW w:w="3060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DF4F" w14:textId="77777777" w:rsidR="00341C8F" w:rsidRPr="00907F52" w:rsidRDefault="00341C8F" w:rsidP="007E3DA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41C8F" w:rsidRPr="00F221A4" w14:paraId="71C6DC26" w14:textId="77777777" w:rsidTr="00BC70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3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44CE" w14:textId="77777777" w:rsidR="00341C8F" w:rsidRDefault="00341C8F" w:rsidP="00341C8F">
            <w:pPr>
              <w:pStyle w:val="TableParagraph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施設・事業所</w:t>
            </w:r>
          </w:p>
          <w:p w14:paraId="7C50FC01" w14:textId="5A558B74" w:rsidR="00341C8F" w:rsidRPr="00F221A4" w:rsidRDefault="00341C8F" w:rsidP="00341C8F">
            <w:pPr>
              <w:pStyle w:val="TableParagraph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の名称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BE2F" w14:textId="77777777" w:rsidR="00341C8F" w:rsidRPr="00F221A4" w:rsidRDefault="00341C8F" w:rsidP="007E3DA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41C8F" w:rsidRPr="00F221A4" w14:paraId="68D18F14" w14:textId="77777777" w:rsidTr="00BC70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C527" w14:textId="77777777" w:rsidR="00341C8F" w:rsidRDefault="00341C8F" w:rsidP="00E10715">
            <w:pPr>
              <w:pStyle w:val="TableParagraph"/>
              <w:ind w:left="284" w:right="284"/>
              <w:jc w:val="distribute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施設の</w:t>
            </w:r>
          </w:p>
          <w:p w14:paraId="77B242EE" w14:textId="139C18AE" w:rsidR="00341C8F" w:rsidRPr="00F221A4" w:rsidRDefault="00341C8F" w:rsidP="00E10715">
            <w:pPr>
              <w:pStyle w:val="TableParagraph"/>
              <w:ind w:left="284" w:right="284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所在地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4A4F" w14:textId="77777777" w:rsidR="00341C8F" w:rsidRDefault="00341C8F" w:rsidP="00E10715">
            <w:pPr>
              <w:pStyle w:val="TableParagraph"/>
              <w:spacing w:line="280" w:lineRule="exact"/>
              <w:ind w:left="25"/>
              <w:jc w:val="both"/>
              <w:rPr>
                <w:rFonts w:asciiTheme="minorEastAsia" w:eastAsiaTheme="minorEastAsia" w:hAnsiTheme="minorEastAsia"/>
              </w:rPr>
            </w:pPr>
            <w:r w:rsidRPr="00F221A4">
              <w:rPr>
                <w:rFonts w:asciiTheme="minorEastAsia" w:eastAsiaTheme="minorEastAsia" w:hAnsiTheme="minorEastAsia"/>
              </w:rPr>
              <w:t>〒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　　　　</w:t>
            </w:r>
            <w:r w:rsidRPr="00F221A4">
              <w:rPr>
                <w:rFonts w:asciiTheme="minorEastAsia" w:eastAsiaTheme="minorEastAsia" w:hAnsiTheme="minorEastAsia"/>
              </w:rPr>
              <w:t>－</w:t>
            </w:r>
          </w:p>
          <w:p w14:paraId="0F46A60F" w14:textId="77777777" w:rsidR="00341C8F" w:rsidRDefault="00341C8F" w:rsidP="00E10715">
            <w:pPr>
              <w:pStyle w:val="TableParagraph"/>
              <w:spacing w:line="280" w:lineRule="exact"/>
              <w:ind w:left="25"/>
              <w:jc w:val="both"/>
              <w:rPr>
                <w:rFonts w:asciiTheme="minorEastAsia" w:eastAsiaTheme="minorEastAsia" w:hAnsiTheme="minorEastAsia"/>
              </w:rPr>
            </w:pPr>
          </w:p>
          <w:p w14:paraId="46A5FC6C" w14:textId="5F0A01F1" w:rsidR="00341C8F" w:rsidRPr="00F221A4" w:rsidRDefault="00341C8F" w:rsidP="00341C8F">
            <w:pPr>
              <w:pStyle w:val="TableParagraph"/>
              <w:spacing w:line="280" w:lineRule="exact"/>
              <w:ind w:right="5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907F52" w:rsidRPr="00F221A4" w14:paraId="0A17B20E" w14:textId="77777777" w:rsidTr="00BC70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C717" w14:textId="77777777" w:rsidR="00341C8F" w:rsidRDefault="00341C8F" w:rsidP="005F5675">
            <w:pPr>
              <w:pStyle w:val="TableParagraph"/>
              <w:ind w:left="170" w:right="170"/>
              <w:jc w:val="distribute"/>
              <w:rPr>
                <w:lang w:eastAsia="ja-JP"/>
              </w:rPr>
            </w:pPr>
            <w:r w:rsidRPr="00D74F21">
              <w:rPr>
                <w:lang w:eastAsia="ja-JP"/>
              </w:rPr>
              <w:t>確認を辞退</w:t>
            </w:r>
          </w:p>
          <w:p w14:paraId="67602360" w14:textId="287A7794" w:rsidR="00907F52" w:rsidRPr="00F221A4" w:rsidRDefault="00341C8F" w:rsidP="005F5675">
            <w:pPr>
              <w:pStyle w:val="TableParagraph"/>
              <w:ind w:left="170" w:right="170"/>
              <w:jc w:val="distribute"/>
              <w:rPr>
                <w:rFonts w:asciiTheme="minorEastAsia" w:eastAsiaTheme="minorEastAsia" w:hAnsiTheme="minorEastAsia"/>
                <w:lang w:eastAsia="ja-JP"/>
              </w:rPr>
            </w:pPr>
            <w:r w:rsidRPr="00D74F21">
              <w:rPr>
                <w:lang w:eastAsia="ja-JP"/>
              </w:rPr>
              <w:t>する年月日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2F06" w14:textId="54C5ECD4" w:rsidR="00907F52" w:rsidRPr="00F221A4" w:rsidRDefault="00907F52" w:rsidP="00907F52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　　　　　　　　年　　　月　　　日</w:t>
            </w:r>
          </w:p>
        </w:tc>
      </w:tr>
    </w:tbl>
    <w:p w14:paraId="36B83B54" w14:textId="7F9FD7F8" w:rsidR="004D70B5" w:rsidRPr="004D70B5" w:rsidRDefault="00907F52" w:rsidP="005F5675">
      <w:pPr>
        <w:ind w:leftChars="100" w:left="630" w:hangingChars="200" w:hanging="420"/>
      </w:pPr>
      <w:r>
        <w:rPr>
          <w:rFonts w:hint="eastAsia"/>
        </w:rPr>
        <w:t xml:space="preserve">※１　</w:t>
      </w:r>
      <w:r w:rsidR="004D70B5">
        <w:rPr>
          <w:rFonts w:hint="eastAsia"/>
        </w:rPr>
        <w:t>設置者又は経営者が株式会社、各種法人又は任意団体の場合は、社名、法人名又は</w:t>
      </w:r>
      <w:r w:rsidR="004D70B5" w:rsidRPr="004D70B5">
        <w:rPr>
          <w:rFonts w:hint="eastAsia"/>
        </w:rPr>
        <w:t>団体名を記入してください。</w:t>
      </w:r>
    </w:p>
    <w:sectPr w:rsidR="004D70B5" w:rsidRPr="004D70B5" w:rsidSect="00346D56">
      <w:pgSz w:w="11906" w:h="16838" w:code="9"/>
      <w:pgMar w:top="1531" w:right="1531" w:bottom="153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0C211" w14:textId="77777777" w:rsidR="00B33305" w:rsidRDefault="00B33305" w:rsidP="00FC75C6">
      <w:r>
        <w:separator/>
      </w:r>
    </w:p>
  </w:endnote>
  <w:endnote w:type="continuationSeparator" w:id="0">
    <w:p w14:paraId="1C48647A" w14:textId="77777777" w:rsidR="00B33305" w:rsidRDefault="00B33305" w:rsidP="00FC7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49BF6" w14:textId="77777777" w:rsidR="00B33305" w:rsidRDefault="00B33305" w:rsidP="00FC75C6">
      <w:r>
        <w:separator/>
      </w:r>
    </w:p>
  </w:footnote>
  <w:footnote w:type="continuationSeparator" w:id="0">
    <w:p w14:paraId="37D6A839" w14:textId="77777777" w:rsidR="00B33305" w:rsidRDefault="00B33305" w:rsidP="00FC7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7FBE"/>
    <w:rsid w:val="00001728"/>
    <w:rsid w:val="00001A1E"/>
    <w:rsid w:val="0000504A"/>
    <w:rsid w:val="000055D9"/>
    <w:rsid w:val="00006CB6"/>
    <w:rsid w:val="00010247"/>
    <w:rsid w:val="00012E5D"/>
    <w:rsid w:val="00013811"/>
    <w:rsid w:val="00015E80"/>
    <w:rsid w:val="000160F8"/>
    <w:rsid w:val="00016474"/>
    <w:rsid w:val="00016ABC"/>
    <w:rsid w:val="00017174"/>
    <w:rsid w:val="0002504A"/>
    <w:rsid w:val="000253BB"/>
    <w:rsid w:val="00026614"/>
    <w:rsid w:val="00033FE4"/>
    <w:rsid w:val="00034E4B"/>
    <w:rsid w:val="00035FA3"/>
    <w:rsid w:val="0004065D"/>
    <w:rsid w:val="00041E56"/>
    <w:rsid w:val="000427BF"/>
    <w:rsid w:val="00043D30"/>
    <w:rsid w:val="000457EA"/>
    <w:rsid w:val="00046473"/>
    <w:rsid w:val="00046CF9"/>
    <w:rsid w:val="00046D20"/>
    <w:rsid w:val="00047600"/>
    <w:rsid w:val="00055124"/>
    <w:rsid w:val="00055467"/>
    <w:rsid w:val="000558F3"/>
    <w:rsid w:val="00055AC3"/>
    <w:rsid w:val="00055EA5"/>
    <w:rsid w:val="00056CDC"/>
    <w:rsid w:val="00057D69"/>
    <w:rsid w:val="00062670"/>
    <w:rsid w:val="00062AD5"/>
    <w:rsid w:val="00064487"/>
    <w:rsid w:val="00065D9E"/>
    <w:rsid w:val="00065F71"/>
    <w:rsid w:val="000702BA"/>
    <w:rsid w:val="00070CA0"/>
    <w:rsid w:val="00072ABF"/>
    <w:rsid w:val="00075F0B"/>
    <w:rsid w:val="00077F7B"/>
    <w:rsid w:val="00083430"/>
    <w:rsid w:val="00084355"/>
    <w:rsid w:val="00085C5D"/>
    <w:rsid w:val="00086BA5"/>
    <w:rsid w:val="000879FC"/>
    <w:rsid w:val="00093946"/>
    <w:rsid w:val="00093C3E"/>
    <w:rsid w:val="0009715C"/>
    <w:rsid w:val="000A0BC9"/>
    <w:rsid w:val="000A1C9D"/>
    <w:rsid w:val="000A30B4"/>
    <w:rsid w:val="000B24D4"/>
    <w:rsid w:val="000B253F"/>
    <w:rsid w:val="000B4BC2"/>
    <w:rsid w:val="000B4CC8"/>
    <w:rsid w:val="000B51A5"/>
    <w:rsid w:val="000B6739"/>
    <w:rsid w:val="000C5F70"/>
    <w:rsid w:val="000C6ABB"/>
    <w:rsid w:val="000C7BA1"/>
    <w:rsid w:val="000D0C98"/>
    <w:rsid w:val="000D1FF6"/>
    <w:rsid w:val="000E03EF"/>
    <w:rsid w:val="000E1E2B"/>
    <w:rsid w:val="000E2EB6"/>
    <w:rsid w:val="000E3955"/>
    <w:rsid w:val="000E50CC"/>
    <w:rsid w:val="000F14E9"/>
    <w:rsid w:val="000F22C9"/>
    <w:rsid w:val="000F60F4"/>
    <w:rsid w:val="000F6610"/>
    <w:rsid w:val="000F71C5"/>
    <w:rsid w:val="000F7B3E"/>
    <w:rsid w:val="001040E7"/>
    <w:rsid w:val="00104857"/>
    <w:rsid w:val="0010562E"/>
    <w:rsid w:val="00105BCC"/>
    <w:rsid w:val="00110583"/>
    <w:rsid w:val="00110CD4"/>
    <w:rsid w:val="00111211"/>
    <w:rsid w:val="001120DB"/>
    <w:rsid w:val="0011308A"/>
    <w:rsid w:val="0011372C"/>
    <w:rsid w:val="00113EF9"/>
    <w:rsid w:val="00114825"/>
    <w:rsid w:val="00114D8A"/>
    <w:rsid w:val="00116173"/>
    <w:rsid w:val="00117770"/>
    <w:rsid w:val="001209A4"/>
    <w:rsid w:val="001218D2"/>
    <w:rsid w:val="0012332F"/>
    <w:rsid w:val="00123A41"/>
    <w:rsid w:val="0012479A"/>
    <w:rsid w:val="001269EF"/>
    <w:rsid w:val="00126BF8"/>
    <w:rsid w:val="00127866"/>
    <w:rsid w:val="001301BD"/>
    <w:rsid w:val="00130907"/>
    <w:rsid w:val="001321E4"/>
    <w:rsid w:val="00136605"/>
    <w:rsid w:val="00137662"/>
    <w:rsid w:val="00137B9E"/>
    <w:rsid w:val="00140BA9"/>
    <w:rsid w:val="00147F64"/>
    <w:rsid w:val="00151D5D"/>
    <w:rsid w:val="00151FDA"/>
    <w:rsid w:val="00152361"/>
    <w:rsid w:val="00152EA1"/>
    <w:rsid w:val="0015636D"/>
    <w:rsid w:val="00156401"/>
    <w:rsid w:val="0015714C"/>
    <w:rsid w:val="00162075"/>
    <w:rsid w:val="0016554B"/>
    <w:rsid w:val="00167F23"/>
    <w:rsid w:val="00170FB0"/>
    <w:rsid w:val="001719D1"/>
    <w:rsid w:val="001733DD"/>
    <w:rsid w:val="001738E2"/>
    <w:rsid w:val="00180408"/>
    <w:rsid w:val="001849F2"/>
    <w:rsid w:val="00187DB3"/>
    <w:rsid w:val="001901A0"/>
    <w:rsid w:val="001922A4"/>
    <w:rsid w:val="00192B6D"/>
    <w:rsid w:val="00192EBD"/>
    <w:rsid w:val="001935AE"/>
    <w:rsid w:val="00193AEF"/>
    <w:rsid w:val="0019555D"/>
    <w:rsid w:val="00196374"/>
    <w:rsid w:val="00196599"/>
    <w:rsid w:val="001A23BA"/>
    <w:rsid w:val="001A4F30"/>
    <w:rsid w:val="001A7D9F"/>
    <w:rsid w:val="001B3450"/>
    <w:rsid w:val="001B3641"/>
    <w:rsid w:val="001B39E7"/>
    <w:rsid w:val="001B4B1B"/>
    <w:rsid w:val="001B5D21"/>
    <w:rsid w:val="001B673B"/>
    <w:rsid w:val="001B76BB"/>
    <w:rsid w:val="001C2551"/>
    <w:rsid w:val="001C3BCA"/>
    <w:rsid w:val="001C3E16"/>
    <w:rsid w:val="001C4DAD"/>
    <w:rsid w:val="001D00F7"/>
    <w:rsid w:val="001D14B3"/>
    <w:rsid w:val="001D1624"/>
    <w:rsid w:val="001D2448"/>
    <w:rsid w:val="001D2CE9"/>
    <w:rsid w:val="001D4BE7"/>
    <w:rsid w:val="001D6AAB"/>
    <w:rsid w:val="001D79FA"/>
    <w:rsid w:val="001E1523"/>
    <w:rsid w:val="001E1807"/>
    <w:rsid w:val="001E1B11"/>
    <w:rsid w:val="001F0338"/>
    <w:rsid w:val="001F14CE"/>
    <w:rsid w:val="001F196E"/>
    <w:rsid w:val="001F3229"/>
    <w:rsid w:val="001F6ED8"/>
    <w:rsid w:val="001F7B5C"/>
    <w:rsid w:val="00202E80"/>
    <w:rsid w:val="002042F9"/>
    <w:rsid w:val="00206E3A"/>
    <w:rsid w:val="00206F3F"/>
    <w:rsid w:val="00210B61"/>
    <w:rsid w:val="00211603"/>
    <w:rsid w:val="00211C9F"/>
    <w:rsid w:val="00216C81"/>
    <w:rsid w:val="002204EC"/>
    <w:rsid w:val="00221084"/>
    <w:rsid w:val="00225716"/>
    <w:rsid w:val="00232FED"/>
    <w:rsid w:val="00236764"/>
    <w:rsid w:val="00236A17"/>
    <w:rsid w:val="0024134C"/>
    <w:rsid w:val="00241958"/>
    <w:rsid w:val="00244072"/>
    <w:rsid w:val="00244D04"/>
    <w:rsid w:val="002472E4"/>
    <w:rsid w:val="00251A6E"/>
    <w:rsid w:val="00251D99"/>
    <w:rsid w:val="002523DC"/>
    <w:rsid w:val="00253962"/>
    <w:rsid w:val="00254C67"/>
    <w:rsid w:val="00255232"/>
    <w:rsid w:val="002556A3"/>
    <w:rsid w:val="002562D0"/>
    <w:rsid w:val="00256548"/>
    <w:rsid w:val="00256983"/>
    <w:rsid w:val="00265431"/>
    <w:rsid w:val="00266E90"/>
    <w:rsid w:val="00267ACF"/>
    <w:rsid w:val="00271BC6"/>
    <w:rsid w:val="00272CB7"/>
    <w:rsid w:val="002733C7"/>
    <w:rsid w:val="00276DD3"/>
    <w:rsid w:val="0027748D"/>
    <w:rsid w:val="00277A68"/>
    <w:rsid w:val="00277F8C"/>
    <w:rsid w:val="00281874"/>
    <w:rsid w:val="002822AE"/>
    <w:rsid w:val="00283DCE"/>
    <w:rsid w:val="002846EC"/>
    <w:rsid w:val="00292B69"/>
    <w:rsid w:val="0029619F"/>
    <w:rsid w:val="00296AFF"/>
    <w:rsid w:val="00296EA6"/>
    <w:rsid w:val="00297207"/>
    <w:rsid w:val="0029789C"/>
    <w:rsid w:val="002A0661"/>
    <w:rsid w:val="002A0ABC"/>
    <w:rsid w:val="002A3E62"/>
    <w:rsid w:val="002A4CC5"/>
    <w:rsid w:val="002A54DB"/>
    <w:rsid w:val="002B09D6"/>
    <w:rsid w:val="002B0EEF"/>
    <w:rsid w:val="002B3725"/>
    <w:rsid w:val="002B42A0"/>
    <w:rsid w:val="002B4A03"/>
    <w:rsid w:val="002B623F"/>
    <w:rsid w:val="002B6B0D"/>
    <w:rsid w:val="002B72EA"/>
    <w:rsid w:val="002B775D"/>
    <w:rsid w:val="002B78DD"/>
    <w:rsid w:val="002C2AE9"/>
    <w:rsid w:val="002C32D7"/>
    <w:rsid w:val="002C4521"/>
    <w:rsid w:val="002C4D71"/>
    <w:rsid w:val="002D09E9"/>
    <w:rsid w:val="002D239B"/>
    <w:rsid w:val="002D24A7"/>
    <w:rsid w:val="002D455A"/>
    <w:rsid w:val="002D5E1C"/>
    <w:rsid w:val="002D68A8"/>
    <w:rsid w:val="002E0A2C"/>
    <w:rsid w:val="002E49FC"/>
    <w:rsid w:val="002E4CDA"/>
    <w:rsid w:val="002F0582"/>
    <w:rsid w:val="002F2021"/>
    <w:rsid w:val="002F63BB"/>
    <w:rsid w:val="003005C0"/>
    <w:rsid w:val="00301B62"/>
    <w:rsid w:val="00304000"/>
    <w:rsid w:val="00304FEC"/>
    <w:rsid w:val="0030571E"/>
    <w:rsid w:val="00305758"/>
    <w:rsid w:val="00305B57"/>
    <w:rsid w:val="00307AA2"/>
    <w:rsid w:val="0031100D"/>
    <w:rsid w:val="00311CFA"/>
    <w:rsid w:val="00315062"/>
    <w:rsid w:val="003155DF"/>
    <w:rsid w:val="003200A0"/>
    <w:rsid w:val="00320834"/>
    <w:rsid w:val="0032291A"/>
    <w:rsid w:val="003229E0"/>
    <w:rsid w:val="003250D0"/>
    <w:rsid w:val="00325740"/>
    <w:rsid w:val="003261E5"/>
    <w:rsid w:val="00326D4B"/>
    <w:rsid w:val="00331CFC"/>
    <w:rsid w:val="003350FE"/>
    <w:rsid w:val="00341C8F"/>
    <w:rsid w:val="00342F42"/>
    <w:rsid w:val="0034507B"/>
    <w:rsid w:val="0034622E"/>
    <w:rsid w:val="003466CE"/>
    <w:rsid w:val="00346D56"/>
    <w:rsid w:val="0034763B"/>
    <w:rsid w:val="00347935"/>
    <w:rsid w:val="00351469"/>
    <w:rsid w:val="00352BC0"/>
    <w:rsid w:val="00366234"/>
    <w:rsid w:val="00367652"/>
    <w:rsid w:val="003708C7"/>
    <w:rsid w:val="00372097"/>
    <w:rsid w:val="00373138"/>
    <w:rsid w:val="00374471"/>
    <w:rsid w:val="00374C87"/>
    <w:rsid w:val="003752A8"/>
    <w:rsid w:val="00380302"/>
    <w:rsid w:val="00381159"/>
    <w:rsid w:val="00382BA8"/>
    <w:rsid w:val="00385812"/>
    <w:rsid w:val="003939BF"/>
    <w:rsid w:val="003965D1"/>
    <w:rsid w:val="003A0036"/>
    <w:rsid w:val="003A0476"/>
    <w:rsid w:val="003A2884"/>
    <w:rsid w:val="003A3928"/>
    <w:rsid w:val="003A4323"/>
    <w:rsid w:val="003A49BF"/>
    <w:rsid w:val="003A4E90"/>
    <w:rsid w:val="003A519A"/>
    <w:rsid w:val="003A622B"/>
    <w:rsid w:val="003A67FF"/>
    <w:rsid w:val="003B1468"/>
    <w:rsid w:val="003B179F"/>
    <w:rsid w:val="003B2B37"/>
    <w:rsid w:val="003B3F17"/>
    <w:rsid w:val="003B5E15"/>
    <w:rsid w:val="003B7A2E"/>
    <w:rsid w:val="003C4A3D"/>
    <w:rsid w:val="003C604F"/>
    <w:rsid w:val="003C6C18"/>
    <w:rsid w:val="003C7E52"/>
    <w:rsid w:val="003D0279"/>
    <w:rsid w:val="003D0408"/>
    <w:rsid w:val="003D16E3"/>
    <w:rsid w:val="003D277E"/>
    <w:rsid w:val="003D4984"/>
    <w:rsid w:val="003D5D6D"/>
    <w:rsid w:val="003D5ECD"/>
    <w:rsid w:val="003D6FAB"/>
    <w:rsid w:val="003D7F7C"/>
    <w:rsid w:val="003E1437"/>
    <w:rsid w:val="003E261A"/>
    <w:rsid w:val="003E332F"/>
    <w:rsid w:val="003E60C1"/>
    <w:rsid w:val="003F012B"/>
    <w:rsid w:val="003F312B"/>
    <w:rsid w:val="003F6C90"/>
    <w:rsid w:val="004038A6"/>
    <w:rsid w:val="0040391C"/>
    <w:rsid w:val="004043E0"/>
    <w:rsid w:val="004061CC"/>
    <w:rsid w:val="004078CC"/>
    <w:rsid w:val="00411082"/>
    <w:rsid w:val="00414593"/>
    <w:rsid w:val="0041546E"/>
    <w:rsid w:val="004172EE"/>
    <w:rsid w:val="004207F6"/>
    <w:rsid w:val="004209FB"/>
    <w:rsid w:val="00423285"/>
    <w:rsid w:val="00426AB9"/>
    <w:rsid w:val="00426ABC"/>
    <w:rsid w:val="00427D2D"/>
    <w:rsid w:val="00431F78"/>
    <w:rsid w:val="0043294A"/>
    <w:rsid w:val="00434A99"/>
    <w:rsid w:val="00437C44"/>
    <w:rsid w:val="00441106"/>
    <w:rsid w:val="004469C9"/>
    <w:rsid w:val="00446FE2"/>
    <w:rsid w:val="004479A2"/>
    <w:rsid w:val="00447CCC"/>
    <w:rsid w:val="00450AF1"/>
    <w:rsid w:val="004526CA"/>
    <w:rsid w:val="0045402B"/>
    <w:rsid w:val="00454855"/>
    <w:rsid w:val="00457D35"/>
    <w:rsid w:val="00460467"/>
    <w:rsid w:val="00461A80"/>
    <w:rsid w:val="00463464"/>
    <w:rsid w:val="004652E4"/>
    <w:rsid w:val="00466095"/>
    <w:rsid w:val="00467283"/>
    <w:rsid w:val="00470CCE"/>
    <w:rsid w:val="00470E33"/>
    <w:rsid w:val="00473874"/>
    <w:rsid w:val="00475324"/>
    <w:rsid w:val="00477236"/>
    <w:rsid w:val="00477296"/>
    <w:rsid w:val="00483EAE"/>
    <w:rsid w:val="00484480"/>
    <w:rsid w:val="004864A1"/>
    <w:rsid w:val="00486805"/>
    <w:rsid w:val="00487057"/>
    <w:rsid w:val="00490F9A"/>
    <w:rsid w:val="004913A8"/>
    <w:rsid w:val="00494996"/>
    <w:rsid w:val="00494DB2"/>
    <w:rsid w:val="00497A80"/>
    <w:rsid w:val="004A048F"/>
    <w:rsid w:val="004A243D"/>
    <w:rsid w:val="004A2585"/>
    <w:rsid w:val="004A441A"/>
    <w:rsid w:val="004A6063"/>
    <w:rsid w:val="004A627D"/>
    <w:rsid w:val="004A6D66"/>
    <w:rsid w:val="004B05B6"/>
    <w:rsid w:val="004B0CBF"/>
    <w:rsid w:val="004B421D"/>
    <w:rsid w:val="004B5923"/>
    <w:rsid w:val="004B6434"/>
    <w:rsid w:val="004B7C39"/>
    <w:rsid w:val="004C2B0F"/>
    <w:rsid w:val="004D0785"/>
    <w:rsid w:val="004D0A80"/>
    <w:rsid w:val="004D147B"/>
    <w:rsid w:val="004D4339"/>
    <w:rsid w:val="004D6195"/>
    <w:rsid w:val="004D64A7"/>
    <w:rsid w:val="004D687B"/>
    <w:rsid w:val="004D70B5"/>
    <w:rsid w:val="004D7129"/>
    <w:rsid w:val="004D7D00"/>
    <w:rsid w:val="004E0070"/>
    <w:rsid w:val="004E0481"/>
    <w:rsid w:val="004E5AA6"/>
    <w:rsid w:val="004E5FB4"/>
    <w:rsid w:val="004F12EC"/>
    <w:rsid w:val="004F4478"/>
    <w:rsid w:val="004F71FA"/>
    <w:rsid w:val="004F72A5"/>
    <w:rsid w:val="005000D1"/>
    <w:rsid w:val="0050335A"/>
    <w:rsid w:val="005042B3"/>
    <w:rsid w:val="00506514"/>
    <w:rsid w:val="00514A40"/>
    <w:rsid w:val="0051721A"/>
    <w:rsid w:val="005179AF"/>
    <w:rsid w:val="00520816"/>
    <w:rsid w:val="00524A16"/>
    <w:rsid w:val="00525297"/>
    <w:rsid w:val="00525996"/>
    <w:rsid w:val="005274B3"/>
    <w:rsid w:val="00530DB9"/>
    <w:rsid w:val="00530FAE"/>
    <w:rsid w:val="00535F2B"/>
    <w:rsid w:val="00536EAF"/>
    <w:rsid w:val="00537D5E"/>
    <w:rsid w:val="00542C11"/>
    <w:rsid w:val="005430E8"/>
    <w:rsid w:val="00544476"/>
    <w:rsid w:val="0055023C"/>
    <w:rsid w:val="005519EB"/>
    <w:rsid w:val="00554D68"/>
    <w:rsid w:val="00554F86"/>
    <w:rsid w:val="0055636A"/>
    <w:rsid w:val="00557970"/>
    <w:rsid w:val="005615EE"/>
    <w:rsid w:val="00561C4B"/>
    <w:rsid w:val="00562B34"/>
    <w:rsid w:val="00566E3A"/>
    <w:rsid w:val="0056716F"/>
    <w:rsid w:val="00567DAD"/>
    <w:rsid w:val="00571BE7"/>
    <w:rsid w:val="00577216"/>
    <w:rsid w:val="00577D32"/>
    <w:rsid w:val="00582A6B"/>
    <w:rsid w:val="00583123"/>
    <w:rsid w:val="00584E10"/>
    <w:rsid w:val="00591069"/>
    <w:rsid w:val="0059520E"/>
    <w:rsid w:val="00595D59"/>
    <w:rsid w:val="005963D2"/>
    <w:rsid w:val="005A0770"/>
    <w:rsid w:val="005A0F25"/>
    <w:rsid w:val="005A3D58"/>
    <w:rsid w:val="005A4B12"/>
    <w:rsid w:val="005A52DC"/>
    <w:rsid w:val="005A5447"/>
    <w:rsid w:val="005A596A"/>
    <w:rsid w:val="005A5EE8"/>
    <w:rsid w:val="005B0A25"/>
    <w:rsid w:val="005B0CA2"/>
    <w:rsid w:val="005B519F"/>
    <w:rsid w:val="005B5F7D"/>
    <w:rsid w:val="005C0735"/>
    <w:rsid w:val="005C2A51"/>
    <w:rsid w:val="005C2DCC"/>
    <w:rsid w:val="005C5F88"/>
    <w:rsid w:val="005C7A25"/>
    <w:rsid w:val="005D02F9"/>
    <w:rsid w:val="005D63CB"/>
    <w:rsid w:val="005E1405"/>
    <w:rsid w:val="005E3484"/>
    <w:rsid w:val="005E62A7"/>
    <w:rsid w:val="005F0FE1"/>
    <w:rsid w:val="005F3474"/>
    <w:rsid w:val="005F37DF"/>
    <w:rsid w:val="005F4808"/>
    <w:rsid w:val="005F4EA7"/>
    <w:rsid w:val="005F565C"/>
    <w:rsid w:val="005F5675"/>
    <w:rsid w:val="005F5E2E"/>
    <w:rsid w:val="005F7764"/>
    <w:rsid w:val="006012F4"/>
    <w:rsid w:val="00604D5B"/>
    <w:rsid w:val="00604F81"/>
    <w:rsid w:val="00605B35"/>
    <w:rsid w:val="00605B6C"/>
    <w:rsid w:val="00607563"/>
    <w:rsid w:val="00607AC4"/>
    <w:rsid w:val="00607C88"/>
    <w:rsid w:val="00610510"/>
    <w:rsid w:val="00616312"/>
    <w:rsid w:val="00626459"/>
    <w:rsid w:val="00632420"/>
    <w:rsid w:val="00632D50"/>
    <w:rsid w:val="006345F1"/>
    <w:rsid w:val="00642B47"/>
    <w:rsid w:val="00647063"/>
    <w:rsid w:val="0065791C"/>
    <w:rsid w:val="006637C3"/>
    <w:rsid w:val="0066459A"/>
    <w:rsid w:val="00666EF9"/>
    <w:rsid w:val="006727BC"/>
    <w:rsid w:val="0067293B"/>
    <w:rsid w:val="00673D50"/>
    <w:rsid w:val="0067665B"/>
    <w:rsid w:val="006768E2"/>
    <w:rsid w:val="006828E6"/>
    <w:rsid w:val="00682A65"/>
    <w:rsid w:val="0068378C"/>
    <w:rsid w:val="00683B84"/>
    <w:rsid w:val="00690C02"/>
    <w:rsid w:val="00690D04"/>
    <w:rsid w:val="00692E28"/>
    <w:rsid w:val="00693479"/>
    <w:rsid w:val="006958A6"/>
    <w:rsid w:val="006A203C"/>
    <w:rsid w:val="006A2073"/>
    <w:rsid w:val="006A536C"/>
    <w:rsid w:val="006A60C8"/>
    <w:rsid w:val="006A7D80"/>
    <w:rsid w:val="006B4A2C"/>
    <w:rsid w:val="006B4F38"/>
    <w:rsid w:val="006B57D5"/>
    <w:rsid w:val="006B600E"/>
    <w:rsid w:val="006B6552"/>
    <w:rsid w:val="006B66AD"/>
    <w:rsid w:val="006C0D4A"/>
    <w:rsid w:val="006C252A"/>
    <w:rsid w:val="006C6B82"/>
    <w:rsid w:val="006D0E87"/>
    <w:rsid w:val="006D1591"/>
    <w:rsid w:val="006D1FC8"/>
    <w:rsid w:val="006D2436"/>
    <w:rsid w:val="006D4F46"/>
    <w:rsid w:val="006D662F"/>
    <w:rsid w:val="006D6709"/>
    <w:rsid w:val="006D6779"/>
    <w:rsid w:val="006D752F"/>
    <w:rsid w:val="006D7A37"/>
    <w:rsid w:val="006E0502"/>
    <w:rsid w:val="006E23DB"/>
    <w:rsid w:val="006F1777"/>
    <w:rsid w:val="006F40DB"/>
    <w:rsid w:val="006F5D73"/>
    <w:rsid w:val="006F5F4B"/>
    <w:rsid w:val="006F7964"/>
    <w:rsid w:val="007000AC"/>
    <w:rsid w:val="007004D7"/>
    <w:rsid w:val="00700B90"/>
    <w:rsid w:val="0070178E"/>
    <w:rsid w:val="00701AF3"/>
    <w:rsid w:val="00704594"/>
    <w:rsid w:val="00704A95"/>
    <w:rsid w:val="007056BE"/>
    <w:rsid w:val="00706CEF"/>
    <w:rsid w:val="00710DFC"/>
    <w:rsid w:val="00710F12"/>
    <w:rsid w:val="00711AB4"/>
    <w:rsid w:val="00711C1F"/>
    <w:rsid w:val="007138F6"/>
    <w:rsid w:val="0071585E"/>
    <w:rsid w:val="00722631"/>
    <w:rsid w:val="007244CE"/>
    <w:rsid w:val="00724C4E"/>
    <w:rsid w:val="00725A84"/>
    <w:rsid w:val="007263FF"/>
    <w:rsid w:val="00730971"/>
    <w:rsid w:val="00730E69"/>
    <w:rsid w:val="00731FED"/>
    <w:rsid w:val="007347C5"/>
    <w:rsid w:val="00740077"/>
    <w:rsid w:val="00742132"/>
    <w:rsid w:val="00742AB5"/>
    <w:rsid w:val="007457E0"/>
    <w:rsid w:val="007461B2"/>
    <w:rsid w:val="0075379E"/>
    <w:rsid w:val="00755DC5"/>
    <w:rsid w:val="0075600A"/>
    <w:rsid w:val="00756024"/>
    <w:rsid w:val="00767216"/>
    <w:rsid w:val="00777C20"/>
    <w:rsid w:val="00784190"/>
    <w:rsid w:val="00785815"/>
    <w:rsid w:val="00787439"/>
    <w:rsid w:val="00790C18"/>
    <w:rsid w:val="00793891"/>
    <w:rsid w:val="00794D1C"/>
    <w:rsid w:val="007A241D"/>
    <w:rsid w:val="007A2C81"/>
    <w:rsid w:val="007B08F4"/>
    <w:rsid w:val="007B0DB8"/>
    <w:rsid w:val="007B4701"/>
    <w:rsid w:val="007B60F2"/>
    <w:rsid w:val="007B617A"/>
    <w:rsid w:val="007B6E1F"/>
    <w:rsid w:val="007B6F14"/>
    <w:rsid w:val="007C0022"/>
    <w:rsid w:val="007C05EB"/>
    <w:rsid w:val="007C1815"/>
    <w:rsid w:val="007C1E62"/>
    <w:rsid w:val="007C2CBD"/>
    <w:rsid w:val="007C3226"/>
    <w:rsid w:val="007C4676"/>
    <w:rsid w:val="007C5EBA"/>
    <w:rsid w:val="007C7658"/>
    <w:rsid w:val="007C7DB0"/>
    <w:rsid w:val="007D0BDB"/>
    <w:rsid w:val="007D22CC"/>
    <w:rsid w:val="007D234A"/>
    <w:rsid w:val="007D3A2E"/>
    <w:rsid w:val="007D45EE"/>
    <w:rsid w:val="007D56A0"/>
    <w:rsid w:val="007E0049"/>
    <w:rsid w:val="007E1C97"/>
    <w:rsid w:val="007E3DAA"/>
    <w:rsid w:val="007E4C8F"/>
    <w:rsid w:val="007E516B"/>
    <w:rsid w:val="007E5A5D"/>
    <w:rsid w:val="007E76D8"/>
    <w:rsid w:val="007E7E4F"/>
    <w:rsid w:val="007F01C0"/>
    <w:rsid w:val="007F0CA1"/>
    <w:rsid w:val="007F11EA"/>
    <w:rsid w:val="007F2550"/>
    <w:rsid w:val="007F2A67"/>
    <w:rsid w:val="007F42E8"/>
    <w:rsid w:val="007F460D"/>
    <w:rsid w:val="007F6EEE"/>
    <w:rsid w:val="007F7223"/>
    <w:rsid w:val="00803AB6"/>
    <w:rsid w:val="008063A7"/>
    <w:rsid w:val="0080646A"/>
    <w:rsid w:val="00807511"/>
    <w:rsid w:val="0080797A"/>
    <w:rsid w:val="00807F04"/>
    <w:rsid w:val="008101FF"/>
    <w:rsid w:val="008130F5"/>
    <w:rsid w:val="00813D9C"/>
    <w:rsid w:val="00815957"/>
    <w:rsid w:val="008220CA"/>
    <w:rsid w:val="00822550"/>
    <w:rsid w:val="0082338B"/>
    <w:rsid w:val="00824618"/>
    <w:rsid w:val="008246B0"/>
    <w:rsid w:val="0082688F"/>
    <w:rsid w:val="00826A5D"/>
    <w:rsid w:val="00826F73"/>
    <w:rsid w:val="00827A3B"/>
    <w:rsid w:val="008315AA"/>
    <w:rsid w:val="00831E2A"/>
    <w:rsid w:val="00832899"/>
    <w:rsid w:val="0083765D"/>
    <w:rsid w:val="00844651"/>
    <w:rsid w:val="0084615A"/>
    <w:rsid w:val="00850628"/>
    <w:rsid w:val="00850ED8"/>
    <w:rsid w:val="00854755"/>
    <w:rsid w:val="00854A4F"/>
    <w:rsid w:val="0085715F"/>
    <w:rsid w:val="008603C0"/>
    <w:rsid w:val="008616CC"/>
    <w:rsid w:val="00862B96"/>
    <w:rsid w:val="0086335A"/>
    <w:rsid w:val="00866462"/>
    <w:rsid w:val="008664E6"/>
    <w:rsid w:val="0086663C"/>
    <w:rsid w:val="00880835"/>
    <w:rsid w:val="008825D5"/>
    <w:rsid w:val="00884689"/>
    <w:rsid w:val="00885525"/>
    <w:rsid w:val="00886B1E"/>
    <w:rsid w:val="00887509"/>
    <w:rsid w:val="008909A3"/>
    <w:rsid w:val="00891D85"/>
    <w:rsid w:val="008944E8"/>
    <w:rsid w:val="008A013D"/>
    <w:rsid w:val="008A0ED8"/>
    <w:rsid w:val="008A1F7A"/>
    <w:rsid w:val="008A2DCD"/>
    <w:rsid w:val="008A2E8A"/>
    <w:rsid w:val="008A36E9"/>
    <w:rsid w:val="008A3D2D"/>
    <w:rsid w:val="008A4DE5"/>
    <w:rsid w:val="008A518C"/>
    <w:rsid w:val="008A7CFC"/>
    <w:rsid w:val="008A7F6E"/>
    <w:rsid w:val="008B111D"/>
    <w:rsid w:val="008B37A1"/>
    <w:rsid w:val="008B5954"/>
    <w:rsid w:val="008C1CEB"/>
    <w:rsid w:val="008C2868"/>
    <w:rsid w:val="008C2F9B"/>
    <w:rsid w:val="008C3012"/>
    <w:rsid w:val="008C3E63"/>
    <w:rsid w:val="008C588C"/>
    <w:rsid w:val="008D09A0"/>
    <w:rsid w:val="008D3AF8"/>
    <w:rsid w:val="008D3B32"/>
    <w:rsid w:val="008D445E"/>
    <w:rsid w:val="008D5460"/>
    <w:rsid w:val="008E131A"/>
    <w:rsid w:val="008E2110"/>
    <w:rsid w:val="008E3E2D"/>
    <w:rsid w:val="008E4A83"/>
    <w:rsid w:val="008F0000"/>
    <w:rsid w:val="008F021E"/>
    <w:rsid w:val="008F22D3"/>
    <w:rsid w:val="008F332E"/>
    <w:rsid w:val="008F58DB"/>
    <w:rsid w:val="008F76BC"/>
    <w:rsid w:val="00902884"/>
    <w:rsid w:val="00903926"/>
    <w:rsid w:val="0090407B"/>
    <w:rsid w:val="00906A87"/>
    <w:rsid w:val="009072A3"/>
    <w:rsid w:val="00907328"/>
    <w:rsid w:val="009074F7"/>
    <w:rsid w:val="00907F52"/>
    <w:rsid w:val="00911AB0"/>
    <w:rsid w:val="009138C9"/>
    <w:rsid w:val="00913B0B"/>
    <w:rsid w:val="00917C7A"/>
    <w:rsid w:val="009208F5"/>
    <w:rsid w:val="00920927"/>
    <w:rsid w:val="00920E37"/>
    <w:rsid w:val="0092116F"/>
    <w:rsid w:val="00922A1E"/>
    <w:rsid w:val="00923500"/>
    <w:rsid w:val="00923914"/>
    <w:rsid w:val="009241E5"/>
    <w:rsid w:val="00926D11"/>
    <w:rsid w:val="00927413"/>
    <w:rsid w:val="00932732"/>
    <w:rsid w:val="0094134B"/>
    <w:rsid w:val="00941CE5"/>
    <w:rsid w:val="00941E89"/>
    <w:rsid w:val="009444AD"/>
    <w:rsid w:val="009508D1"/>
    <w:rsid w:val="00951900"/>
    <w:rsid w:val="009541E4"/>
    <w:rsid w:val="0095429E"/>
    <w:rsid w:val="00954D43"/>
    <w:rsid w:val="00955061"/>
    <w:rsid w:val="00956DA7"/>
    <w:rsid w:val="00961C32"/>
    <w:rsid w:val="00961DF4"/>
    <w:rsid w:val="009631AB"/>
    <w:rsid w:val="009643FF"/>
    <w:rsid w:val="00965CD5"/>
    <w:rsid w:val="00966341"/>
    <w:rsid w:val="00966350"/>
    <w:rsid w:val="0096687A"/>
    <w:rsid w:val="009668BA"/>
    <w:rsid w:val="009727F7"/>
    <w:rsid w:val="00975B4D"/>
    <w:rsid w:val="00975DB4"/>
    <w:rsid w:val="00977DA8"/>
    <w:rsid w:val="00981506"/>
    <w:rsid w:val="00984657"/>
    <w:rsid w:val="00987FB8"/>
    <w:rsid w:val="00990AFC"/>
    <w:rsid w:val="00990B87"/>
    <w:rsid w:val="00991BB4"/>
    <w:rsid w:val="00992EC5"/>
    <w:rsid w:val="00993A15"/>
    <w:rsid w:val="00994C58"/>
    <w:rsid w:val="00994C83"/>
    <w:rsid w:val="009A06F0"/>
    <w:rsid w:val="009A1247"/>
    <w:rsid w:val="009A2224"/>
    <w:rsid w:val="009A530D"/>
    <w:rsid w:val="009A53F2"/>
    <w:rsid w:val="009A67D4"/>
    <w:rsid w:val="009A706C"/>
    <w:rsid w:val="009B2ECA"/>
    <w:rsid w:val="009B69D2"/>
    <w:rsid w:val="009C1CF9"/>
    <w:rsid w:val="009C3D06"/>
    <w:rsid w:val="009C65D7"/>
    <w:rsid w:val="009C7A35"/>
    <w:rsid w:val="009D14E9"/>
    <w:rsid w:val="009D1C92"/>
    <w:rsid w:val="009D2A18"/>
    <w:rsid w:val="009E062C"/>
    <w:rsid w:val="009E3953"/>
    <w:rsid w:val="009E4E97"/>
    <w:rsid w:val="009E6281"/>
    <w:rsid w:val="009E6C04"/>
    <w:rsid w:val="009F0C03"/>
    <w:rsid w:val="009F29B0"/>
    <w:rsid w:val="009F3CB5"/>
    <w:rsid w:val="009F48B2"/>
    <w:rsid w:val="00A007A1"/>
    <w:rsid w:val="00A05FAA"/>
    <w:rsid w:val="00A10488"/>
    <w:rsid w:val="00A11204"/>
    <w:rsid w:val="00A11A5B"/>
    <w:rsid w:val="00A12212"/>
    <w:rsid w:val="00A129E3"/>
    <w:rsid w:val="00A136F7"/>
    <w:rsid w:val="00A1718D"/>
    <w:rsid w:val="00A20A0B"/>
    <w:rsid w:val="00A23B1B"/>
    <w:rsid w:val="00A2519E"/>
    <w:rsid w:val="00A30B2E"/>
    <w:rsid w:val="00A3179E"/>
    <w:rsid w:val="00A32CBC"/>
    <w:rsid w:val="00A3359D"/>
    <w:rsid w:val="00A34829"/>
    <w:rsid w:val="00A35F1A"/>
    <w:rsid w:val="00A404BA"/>
    <w:rsid w:val="00A40EA9"/>
    <w:rsid w:val="00A410B8"/>
    <w:rsid w:val="00A41803"/>
    <w:rsid w:val="00A41B56"/>
    <w:rsid w:val="00A44577"/>
    <w:rsid w:val="00A45470"/>
    <w:rsid w:val="00A470F3"/>
    <w:rsid w:val="00A50D5B"/>
    <w:rsid w:val="00A51A18"/>
    <w:rsid w:val="00A51ADB"/>
    <w:rsid w:val="00A52A1D"/>
    <w:rsid w:val="00A537A8"/>
    <w:rsid w:val="00A537CE"/>
    <w:rsid w:val="00A53B75"/>
    <w:rsid w:val="00A60394"/>
    <w:rsid w:val="00A62D51"/>
    <w:rsid w:val="00A66850"/>
    <w:rsid w:val="00A72039"/>
    <w:rsid w:val="00A7376E"/>
    <w:rsid w:val="00A73F3F"/>
    <w:rsid w:val="00A75315"/>
    <w:rsid w:val="00A77733"/>
    <w:rsid w:val="00A83951"/>
    <w:rsid w:val="00A855A4"/>
    <w:rsid w:val="00A8576C"/>
    <w:rsid w:val="00A8622D"/>
    <w:rsid w:val="00A91E84"/>
    <w:rsid w:val="00A936E6"/>
    <w:rsid w:val="00A95FF2"/>
    <w:rsid w:val="00AA1A15"/>
    <w:rsid w:val="00AA3EBB"/>
    <w:rsid w:val="00AA44F7"/>
    <w:rsid w:val="00AA6010"/>
    <w:rsid w:val="00AA689B"/>
    <w:rsid w:val="00AA697A"/>
    <w:rsid w:val="00AB0898"/>
    <w:rsid w:val="00AB1ACA"/>
    <w:rsid w:val="00AB37A4"/>
    <w:rsid w:val="00AB59B5"/>
    <w:rsid w:val="00AB7EBF"/>
    <w:rsid w:val="00AC14B0"/>
    <w:rsid w:val="00AC1502"/>
    <w:rsid w:val="00AC39BE"/>
    <w:rsid w:val="00AC3C68"/>
    <w:rsid w:val="00AC46AF"/>
    <w:rsid w:val="00AC485C"/>
    <w:rsid w:val="00AD0CEB"/>
    <w:rsid w:val="00AD1977"/>
    <w:rsid w:val="00AD6C7D"/>
    <w:rsid w:val="00AE2B5D"/>
    <w:rsid w:val="00AE2DC1"/>
    <w:rsid w:val="00AF0639"/>
    <w:rsid w:val="00AF2BC1"/>
    <w:rsid w:val="00B005AD"/>
    <w:rsid w:val="00B01767"/>
    <w:rsid w:val="00B03104"/>
    <w:rsid w:val="00B07EFA"/>
    <w:rsid w:val="00B10990"/>
    <w:rsid w:val="00B110F9"/>
    <w:rsid w:val="00B20C77"/>
    <w:rsid w:val="00B21212"/>
    <w:rsid w:val="00B23251"/>
    <w:rsid w:val="00B26A7E"/>
    <w:rsid w:val="00B33305"/>
    <w:rsid w:val="00B3501B"/>
    <w:rsid w:val="00B354E2"/>
    <w:rsid w:val="00B36986"/>
    <w:rsid w:val="00B36E18"/>
    <w:rsid w:val="00B37FBE"/>
    <w:rsid w:val="00B37FF7"/>
    <w:rsid w:val="00B4064B"/>
    <w:rsid w:val="00B40823"/>
    <w:rsid w:val="00B41E31"/>
    <w:rsid w:val="00B43F6C"/>
    <w:rsid w:val="00B461EE"/>
    <w:rsid w:val="00B47665"/>
    <w:rsid w:val="00B501D4"/>
    <w:rsid w:val="00B510AE"/>
    <w:rsid w:val="00B521C4"/>
    <w:rsid w:val="00B53008"/>
    <w:rsid w:val="00B57CE8"/>
    <w:rsid w:val="00B61374"/>
    <w:rsid w:val="00B63F50"/>
    <w:rsid w:val="00B67CEA"/>
    <w:rsid w:val="00B70473"/>
    <w:rsid w:val="00B72E06"/>
    <w:rsid w:val="00B74E55"/>
    <w:rsid w:val="00B7655B"/>
    <w:rsid w:val="00B765A2"/>
    <w:rsid w:val="00B774F2"/>
    <w:rsid w:val="00B830D4"/>
    <w:rsid w:val="00B8495D"/>
    <w:rsid w:val="00B87A4E"/>
    <w:rsid w:val="00B90A1B"/>
    <w:rsid w:val="00B92113"/>
    <w:rsid w:val="00B92356"/>
    <w:rsid w:val="00B92A44"/>
    <w:rsid w:val="00B93DDF"/>
    <w:rsid w:val="00B95734"/>
    <w:rsid w:val="00B95858"/>
    <w:rsid w:val="00B95D83"/>
    <w:rsid w:val="00B9681E"/>
    <w:rsid w:val="00BA0815"/>
    <w:rsid w:val="00BA14D0"/>
    <w:rsid w:val="00BA1C79"/>
    <w:rsid w:val="00BA240E"/>
    <w:rsid w:val="00BA4695"/>
    <w:rsid w:val="00BA7F2C"/>
    <w:rsid w:val="00BB2011"/>
    <w:rsid w:val="00BB506A"/>
    <w:rsid w:val="00BC20F8"/>
    <w:rsid w:val="00BC44F2"/>
    <w:rsid w:val="00BC49F4"/>
    <w:rsid w:val="00BC56F7"/>
    <w:rsid w:val="00BC7007"/>
    <w:rsid w:val="00BC7383"/>
    <w:rsid w:val="00BC7B48"/>
    <w:rsid w:val="00BC7CB1"/>
    <w:rsid w:val="00BD0B82"/>
    <w:rsid w:val="00BD1BD8"/>
    <w:rsid w:val="00BD25EA"/>
    <w:rsid w:val="00BD376F"/>
    <w:rsid w:val="00BE05B2"/>
    <w:rsid w:val="00BE4012"/>
    <w:rsid w:val="00BE5D83"/>
    <w:rsid w:val="00BE7A36"/>
    <w:rsid w:val="00BF1157"/>
    <w:rsid w:val="00BF2D41"/>
    <w:rsid w:val="00BF368C"/>
    <w:rsid w:val="00BF3C86"/>
    <w:rsid w:val="00BF459D"/>
    <w:rsid w:val="00BF541C"/>
    <w:rsid w:val="00BF54AE"/>
    <w:rsid w:val="00BF653B"/>
    <w:rsid w:val="00BF6796"/>
    <w:rsid w:val="00BF6E9A"/>
    <w:rsid w:val="00BF6FC9"/>
    <w:rsid w:val="00BF71F9"/>
    <w:rsid w:val="00C03251"/>
    <w:rsid w:val="00C03544"/>
    <w:rsid w:val="00C051E0"/>
    <w:rsid w:val="00C07DE3"/>
    <w:rsid w:val="00C1107C"/>
    <w:rsid w:val="00C110B7"/>
    <w:rsid w:val="00C11992"/>
    <w:rsid w:val="00C12387"/>
    <w:rsid w:val="00C13DAE"/>
    <w:rsid w:val="00C149B7"/>
    <w:rsid w:val="00C14FE2"/>
    <w:rsid w:val="00C16B0A"/>
    <w:rsid w:val="00C2199B"/>
    <w:rsid w:val="00C21FA4"/>
    <w:rsid w:val="00C227F6"/>
    <w:rsid w:val="00C2334C"/>
    <w:rsid w:val="00C2345C"/>
    <w:rsid w:val="00C30E3B"/>
    <w:rsid w:val="00C35E7E"/>
    <w:rsid w:val="00C41E3D"/>
    <w:rsid w:val="00C44166"/>
    <w:rsid w:val="00C47027"/>
    <w:rsid w:val="00C47585"/>
    <w:rsid w:val="00C47956"/>
    <w:rsid w:val="00C5135B"/>
    <w:rsid w:val="00C57A06"/>
    <w:rsid w:val="00C60F96"/>
    <w:rsid w:val="00C6168F"/>
    <w:rsid w:val="00C616D3"/>
    <w:rsid w:val="00C62D2B"/>
    <w:rsid w:val="00C64512"/>
    <w:rsid w:val="00C67DF7"/>
    <w:rsid w:val="00C7061C"/>
    <w:rsid w:val="00C7528A"/>
    <w:rsid w:val="00C75EA8"/>
    <w:rsid w:val="00C76831"/>
    <w:rsid w:val="00C76D39"/>
    <w:rsid w:val="00C80887"/>
    <w:rsid w:val="00C8123A"/>
    <w:rsid w:val="00C8200A"/>
    <w:rsid w:val="00C84AB8"/>
    <w:rsid w:val="00C84C63"/>
    <w:rsid w:val="00C878D5"/>
    <w:rsid w:val="00C933BD"/>
    <w:rsid w:val="00CA0977"/>
    <w:rsid w:val="00CA2FC4"/>
    <w:rsid w:val="00CB10F4"/>
    <w:rsid w:val="00CB19D1"/>
    <w:rsid w:val="00CB2848"/>
    <w:rsid w:val="00CB5A4D"/>
    <w:rsid w:val="00CB5AC5"/>
    <w:rsid w:val="00CB5CF6"/>
    <w:rsid w:val="00CB76EE"/>
    <w:rsid w:val="00CC115F"/>
    <w:rsid w:val="00CC1F0A"/>
    <w:rsid w:val="00CC2CC0"/>
    <w:rsid w:val="00CD193C"/>
    <w:rsid w:val="00CD2116"/>
    <w:rsid w:val="00CD23B5"/>
    <w:rsid w:val="00CD3FFA"/>
    <w:rsid w:val="00CD55E1"/>
    <w:rsid w:val="00CD7DB8"/>
    <w:rsid w:val="00CD7F64"/>
    <w:rsid w:val="00CE03DC"/>
    <w:rsid w:val="00CE0834"/>
    <w:rsid w:val="00CE1362"/>
    <w:rsid w:val="00CE17FF"/>
    <w:rsid w:val="00CE3474"/>
    <w:rsid w:val="00CE4939"/>
    <w:rsid w:val="00CE4A5F"/>
    <w:rsid w:val="00CE4CD9"/>
    <w:rsid w:val="00CE5092"/>
    <w:rsid w:val="00CE590A"/>
    <w:rsid w:val="00CE7655"/>
    <w:rsid w:val="00CF0E54"/>
    <w:rsid w:val="00CF1A7C"/>
    <w:rsid w:val="00CF31A8"/>
    <w:rsid w:val="00D0223B"/>
    <w:rsid w:val="00D059D2"/>
    <w:rsid w:val="00D063BC"/>
    <w:rsid w:val="00D07555"/>
    <w:rsid w:val="00D07B0A"/>
    <w:rsid w:val="00D11AF3"/>
    <w:rsid w:val="00D16BB3"/>
    <w:rsid w:val="00D17D87"/>
    <w:rsid w:val="00D20473"/>
    <w:rsid w:val="00D22B9B"/>
    <w:rsid w:val="00D238DE"/>
    <w:rsid w:val="00D242CE"/>
    <w:rsid w:val="00D25465"/>
    <w:rsid w:val="00D25A21"/>
    <w:rsid w:val="00D262EC"/>
    <w:rsid w:val="00D3106C"/>
    <w:rsid w:val="00D32FB0"/>
    <w:rsid w:val="00D36711"/>
    <w:rsid w:val="00D40F82"/>
    <w:rsid w:val="00D4101E"/>
    <w:rsid w:val="00D435FE"/>
    <w:rsid w:val="00D44C3E"/>
    <w:rsid w:val="00D45E5E"/>
    <w:rsid w:val="00D50D92"/>
    <w:rsid w:val="00D5167B"/>
    <w:rsid w:val="00D545DB"/>
    <w:rsid w:val="00D54CB0"/>
    <w:rsid w:val="00D609C1"/>
    <w:rsid w:val="00D61600"/>
    <w:rsid w:val="00D63DAD"/>
    <w:rsid w:val="00D65D3C"/>
    <w:rsid w:val="00D65E96"/>
    <w:rsid w:val="00D67A9E"/>
    <w:rsid w:val="00D71759"/>
    <w:rsid w:val="00D726F5"/>
    <w:rsid w:val="00D73377"/>
    <w:rsid w:val="00D74988"/>
    <w:rsid w:val="00D74CF7"/>
    <w:rsid w:val="00D74DC1"/>
    <w:rsid w:val="00D84163"/>
    <w:rsid w:val="00D845CF"/>
    <w:rsid w:val="00D8468A"/>
    <w:rsid w:val="00D84B4E"/>
    <w:rsid w:val="00D84DDE"/>
    <w:rsid w:val="00D8635C"/>
    <w:rsid w:val="00D867AA"/>
    <w:rsid w:val="00D9149E"/>
    <w:rsid w:val="00D91FB7"/>
    <w:rsid w:val="00D937D1"/>
    <w:rsid w:val="00D9392D"/>
    <w:rsid w:val="00D9647E"/>
    <w:rsid w:val="00DA3151"/>
    <w:rsid w:val="00DA5682"/>
    <w:rsid w:val="00DA7DE5"/>
    <w:rsid w:val="00DB179F"/>
    <w:rsid w:val="00DB2938"/>
    <w:rsid w:val="00DB37F5"/>
    <w:rsid w:val="00DB6237"/>
    <w:rsid w:val="00DB6F97"/>
    <w:rsid w:val="00DC2372"/>
    <w:rsid w:val="00DC33BB"/>
    <w:rsid w:val="00DC62D5"/>
    <w:rsid w:val="00DD13A9"/>
    <w:rsid w:val="00DD37FC"/>
    <w:rsid w:val="00DE0351"/>
    <w:rsid w:val="00DE20D6"/>
    <w:rsid w:val="00DE7CA9"/>
    <w:rsid w:val="00DF0426"/>
    <w:rsid w:val="00DF227F"/>
    <w:rsid w:val="00DF3E2D"/>
    <w:rsid w:val="00DF674D"/>
    <w:rsid w:val="00DF7F08"/>
    <w:rsid w:val="00E001B1"/>
    <w:rsid w:val="00E007C1"/>
    <w:rsid w:val="00E009DA"/>
    <w:rsid w:val="00E0127B"/>
    <w:rsid w:val="00E01BE9"/>
    <w:rsid w:val="00E0414A"/>
    <w:rsid w:val="00E10715"/>
    <w:rsid w:val="00E12DA2"/>
    <w:rsid w:val="00E13F3A"/>
    <w:rsid w:val="00E149FF"/>
    <w:rsid w:val="00E15FC2"/>
    <w:rsid w:val="00E208DC"/>
    <w:rsid w:val="00E21E6D"/>
    <w:rsid w:val="00E2779F"/>
    <w:rsid w:val="00E304C3"/>
    <w:rsid w:val="00E3125A"/>
    <w:rsid w:val="00E312E6"/>
    <w:rsid w:val="00E319FD"/>
    <w:rsid w:val="00E36B84"/>
    <w:rsid w:val="00E45168"/>
    <w:rsid w:val="00E5039A"/>
    <w:rsid w:val="00E5066C"/>
    <w:rsid w:val="00E50A74"/>
    <w:rsid w:val="00E517F1"/>
    <w:rsid w:val="00E51842"/>
    <w:rsid w:val="00E5379B"/>
    <w:rsid w:val="00E53C46"/>
    <w:rsid w:val="00E55821"/>
    <w:rsid w:val="00E55CCE"/>
    <w:rsid w:val="00E561D5"/>
    <w:rsid w:val="00E564E7"/>
    <w:rsid w:val="00E56E7D"/>
    <w:rsid w:val="00E57195"/>
    <w:rsid w:val="00E574FE"/>
    <w:rsid w:val="00E57FE6"/>
    <w:rsid w:val="00E60F30"/>
    <w:rsid w:val="00E61602"/>
    <w:rsid w:val="00E625A3"/>
    <w:rsid w:val="00E628E4"/>
    <w:rsid w:val="00E640AB"/>
    <w:rsid w:val="00E67C78"/>
    <w:rsid w:val="00E723D9"/>
    <w:rsid w:val="00E7264D"/>
    <w:rsid w:val="00E7302A"/>
    <w:rsid w:val="00E74080"/>
    <w:rsid w:val="00E75DFF"/>
    <w:rsid w:val="00E7604C"/>
    <w:rsid w:val="00E80C29"/>
    <w:rsid w:val="00E8202E"/>
    <w:rsid w:val="00E83B8F"/>
    <w:rsid w:val="00E85693"/>
    <w:rsid w:val="00E86266"/>
    <w:rsid w:val="00E86567"/>
    <w:rsid w:val="00E9161F"/>
    <w:rsid w:val="00E9188A"/>
    <w:rsid w:val="00E93678"/>
    <w:rsid w:val="00E94DB2"/>
    <w:rsid w:val="00E97168"/>
    <w:rsid w:val="00E97A33"/>
    <w:rsid w:val="00EA32F8"/>
    <w:rsid w:val="00EA3F6B"/>
    <w:rsid w:val="00EA5FB7"/>
    <w:rsid w:val="00EB03BC"/>
    <w:rsid w:val="00EB2537"/>
    <w:rsid w:val="00EB267A"/>
    <w:rsid w:val="00EB3979"/>
    <w:rsid w:val="00EB6FC6"/>
    <w:rsid w:val="00EC71F8"/>
    <w:rsid w:val="00ED4645"/>
    <w:rsid w:val="00ED4A38"/>
    <w:rsid w:val="00ED648B"/>
    <w:rsid w:val="00EE2310"/>
    <w:rsid w:val="00EE2E4B"/>
    <w:rsid w:val="00EE323B"/>
    <w:rsid w:val="00EE38CA"/>
    <w:rsid w:val="00EE4891"/>
    <w:rsid w:val="00EE6F25"/>
    <w:rsid w:val="00EE7DE7"/>
    <w:rsid w:val="00EF0353"/>
    <w:rsid w:val="00EF03F6"/>
    <w:rsid w:val="00EF0460"/>
    <w:rsid w:val="00EF0B17"/>
    <w:rsid w:val="00EF1268"/>
    <w:rsid w:val="00EF5146"/>
    <w:rsid w:val="00EF5AC7"/>
    <w:rsid w:val="00EF6B66"/>
    <w:rsid w:val="00EF714D"/>
    <w:rsid w:val="00F00516"/>
    <w:rsid w:val="00F01397"/>
    <w:rsid w:val="00F01632"/>
    <w:rsid w:val="00F0420A"/>
    <w:rsid w:val="00F10233"/>
    <w:rsid w:val="00F10C5F"/>
    <w:rsid w:val="00F15818"/>
    <w:rsid w:val="00F158B6"/>
    <w:rsid w:val="00F170C1"/>
    <w:rsid w:val="00F20DB3"/>
    <w:rsid w:val="00F21577"/>
    <w:rsid w:val="00F219F4"/>
    <w:rsid w:val="00F22C06"/>
    <w:rsid w:val="00F23105"/>
    <w:rsid w:val="00F2589A"/>
    <w:rsid w:val="00F2658F"/>
    <w:rsid w:val="00F26723"/>
    <w:rsid w:val="00F267A5"/>
    <w:rsid w:val="00F3047C"/>
    <w:rsid w:val="00F30A17"/>
    <w:rsid w:val="00F31E61"/>
    <w:rsid w:val="00F3408C"/>
    <w:rsid w:val="00F34807"/>
    <w:rsid w:val="00F35685"/>
    <w:rsid w:val="00F36420"/>
    <w:rsid w:val="00F369F7"/>
    <w:rsid w:val="00F372B5"/>
    <w:rsid w:val="00F4069C"/>
    <w:rsid w:val="00F4227A"/>
    <w:rsid w:val="00F44C85"/>
    <w:rsid w:val="00F457AE"/>
    <w:rsid w:val="00F50A18"/>
    <w:rsid w:val="00F52761"/>
    <w:rsid w:val="00F54998"/>
    <w:rsid w:val="00F54ECA"/>
    <w:rsid w:val="00F5703A"/>
    <w:rsid w:val="00F576E1"/>
    <w:rsid w:val="00F600B8"/>
    <w:rsid w:val="00F604AB"/>
    <w:rsid w:val="00F67CE1"/>
    <w:rsid w:val="00F71007"/>
    <w:rsid w:val="00F71C40"/>
    <w:rsid w:val="00F775A8"/>
    <w:rsid w:val="00F8089A"/>
    <w:rsid w:val="00F80C9F"/>
    <w:rsid w:val="00F81ADD"/>
    <w:rsid w:val="00F82ABF"/>
    <w:rsid w:val="00F85B14"/>
    <w:rsid w:val="00F85E59"/>
    <w:rsid w:val="00F86807"/>
    <w:rsid w:val="00F91302"/>
    <w:rsid w:val="00F92140"/>
    <w:rsid w:val="00F93194"/>
    <w:rsid w:val="00F93516"/>
    <w:rsid w:val="00F95DA1"/>
    <w:rsid w:val="00F96A4E"/>
    <w:rsid w:val="00FA1AFA"/>
    <w:rsid w:val="00FA3D4C"/>
    <w:rsid w:val="00FA7148"/>
    <w:rsid w:val="00FA7AC3"/>
    <w:rsid w:val="00FB1019"/>
    <w:rsid w:val="00FB1708"/>
    <w:rsid w:val="00FB3BD1"/>
    <w:rsid w:val="00FB7B50"/>
    <w:rsid w:val="00FB7D9B"/>
    <w:rsid w:val="00FC167E"/>
    <w:rsid w:val="00FC226C"/>
    <w:rsid w:val="00FC32C1"/>
    <w:rsid w:val="00FC75C6"/>
    <w:rsid w:val="00FC7933"/>
    <w:rsid w:val="00FC7CA5"/>
    <w:rsid w:val="00FD0486"/>
    <w:rsid w:val="00FD2650"/>
    <w:rsid w:val="00FE4870"/>
    <w:rsid w:val="00FE5117"/>
    <w:rsid w:val="00FE6C7A"/>
    <w:rsid w:val="00FE6D21"/>
    <w:rsid w:val="00FE778A"/>
    <w:rsid w:val="00FE79E0"/>
    <w:rsid w:val="00FE7B86"/>
    <w:rsid w:val="00FF03A8"/>
    <w:rsid w:val="00FF36A7"/>
    <w:rsid w:val="00FF3C33"/>
    <w:rsid w:val="00FF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CC2FB4"/>
  <w14:defaultImageDpi w14:val="0"/>
  <w15:docId w15:val="{B59BC196-B7E6-43E3-8247-F53FE96F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FB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75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C75C6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FC75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C75C6"/>
    <w:rPr>
      <w:rFonts w:cs="Times New Roman"/>
    </w:rPr>
  </w:style>
  <w:style w:type="paragraph" w:styleId="a8">
    <w:name w:val="Balloon Text"/>
    <w:basedOn w:val="a"/>
    <w:link w:val="a9"/>
    <w:uiPriority w:val="99"/>
    <w:rsid w:val="00567D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567DA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rsid w:val="000B253F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0B253F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0B253F"/>
    <w:rPr>
      <w:szCs w:val="22"/>
    </w:rPr>
  </w:style>
  <w:style w:type="paragraph" w:styleId="ad">
    <w:name w:val="annotation subject"/>
    <w:basedOn w:val="ab"/>
    <w:next w:val="ab"/>
    <w:link w:val="ae"/>
    <w:uiPriority w:val="99"/>
    <w:rsid w:val="000B253F"/>
    <w:rPr>
      <w:b/>
      <w:bCs/>
    </w:rPr>
  </w:style>
  <w:style w:type="character" w:customStyle="1" w:styleId="ae">
    <w:name w:val="コメント内容 (文字)"/>
    <w:basedOn w:val="ac"/>
    <w:link w:val="ad"/>
    <w:uiPriority w:val="99"/>
    <w:rsid w:val="000B253F"/>
    <w:rPr>
      <w:b/>
      <w:bCs/>
      <w:szCs w:val="22"/>
    </w:rPr>
  </w:style>
  <w:style w:type="paragraph" w:styleId="af">
    <w:name w:val="Note Heading"/>
    <w:basedOn w:val="a"/>
    <w:next w:val="a"/>
    <w:link w:val="af0"/>
    <w:uiPriority w:val="99"/>
    <w:rsid w:val="001901A0"/>
    <w:pPr>
      <w:jc w:val="center"/>
    </w:pPr>
    <w:rPr>
      <w:rFonts w:asciiTheme="minorEastAsia" w:hAnsiTheme="minorEastAsia"/>
      <w:sz w:val="22"/>
    </w:rPr>
  </w:style>
  <w:style w:type="character" w:customStyle="1" w:styleId="af0">
    <w:name w:val="記 (文字)"/>
    <w:basedOn w:val="a0"/>
    <w:link w:val="af"/>
    <w:uiPriority w:val="99"/>
    <w:rsid w:val="001901A0"/>
    <w:rPr>
      <w:rFonts w:asciiTheme="minorEastAsia" w:hAnsiTheme="minorEastAsia"/>
      <w:sz w:val="22"/>
      <w:szCs w:val="22"/>
    </w:rPr>
  </w:style>
  <w:style w:type="paragraph" w:styleId="af1">
    <w:name w:val="Closing"/>
    <w:basedOn w:val="a"/>
    <w:link w:val="af2"/>
    <w:uiPriority w:val="99"/>
    <w:rsid w:val="001901A0"/>
    <w:pPr>
      <w:jc w:val="right"/>
    </w:pPr>
    <w:rPr>
      <w:rFonts w:asciiTheme="minorEastAsia" w:hAnsiTheme="minorEastAsia"/>
      <w:sz w:val="22"/>
    </w:rPr>
  </w:style>
  <w:style w:type="character" w:customStyle="1" w:styleId="af2">
    <w:name w:val="結語 (文字)"/>
    <w:basedOn w:val="a0"/>
    <w:link w:val="af1"/>
    <w:uiPriority w:val="99"/>
    <w:rsid w:val="001901A0"/>
    <w:rPr>
      <w:rFonts w:asciiTheme="minorEastAsia" w:hAnsiTheme="minorEastAsia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1901A0"/>
    <w:pPr>
      <w:widowControl w:val="0"/>
      <w:autoSpaceDE w:val="0"/>
      <w:autoSpaceDN w:val="0"/>
    </w:pPr>
    <w:rPr>
      <w:rFonts w:cstheme="minorBidi"/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901A0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9DB172A7.dotm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ichikawa2011</dc:creator>
  <cp:keywords/>
  <dc:description/>
  <cp:lastModifiedBy>上ノ町　友紀</cp:lastModifiedBy>
  <cp:revision>3</cp:revision>
  <cp:lastPrinted>2014-07-30T11:07:00Z</cp:lastPrinted>
  <dcterms:created xsi:type="dcterms:W3CDTF">2019-09-27T00:43:00Z</dcterms:created>
  <dcterms:modified xsi:type="dcterms:W3CDTF">2021-10-06T05:57:00Z</dcterms:modified>
</cp:coreProperties>
</file>