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FC" w:rsidRPr="00952BFC" w:rsidRDefault="00166AF8" w:rsidP="00166AF8">
      <w:r>
        <w:rPr>
          <w:rFonts w:hint="eastAsia"/>
        </w:rPr>
        <w:t>様式第２号（第６</w:t>
      </w:r>
      <w:r w:rsidR="00952BFC" w:rsidRPr="00952BFC">
        <w:rPr>
          <w:rFonts w:hint="eastAsia"/>
        </w:rPr>
        <w:t>条関係）</w:t>
      </w:r>
    </w:p>
    <w:p w:rsidR="00952BFC" w:rsidRPr="00952BFC" w:rsidRDefault="00166AF8" w:rsidP="00166AF8">
      <w:pPr>
        <w:spacing w:line="360" w:lineRule="auto"/>
        <w:jc w:val="center"/>
      </w:pPr>
      <w:r>
        <w:rPr>
          <w:rFonts w:hint="eastAsia"/>
        </w:rPr>
        <w:t>市川市特定教育・保育施設</w:t>
      </w:r>
      <w:r w:rsidRPr="00666BEF">
        <w:rPr>
          <w:rFonts w:hint="eastAsia"/>
        </w:rPr>
        <w:t>副食費支援事業補助金実費徴収</w:t>
      </w:r>
      <w:r>
        <w:rPr>
          <w:rFonts w:hint="eastAsia"/>
        </w:rPr>
        <w:t>額証明書</w:t>
      </w:r>
    </w:p>
    <w:p w:rsidR="00952BFC" w:rsidRPr="00952BFC" w:rsidRDefault="00952BFC" w:rsidP="00166AF8">
      <w:pPr>
        <w:jc w:val="right"/>
      </w:pPr>
      <w:r w:rsidRPr="00952BFC">
        <w:rPr>
          <w:rFonts w:hint="eastAsia"/>
        </w:rPr>
        <w:t xml:space="preserve">　　年</w:t>
      </w:r>
      <w:r>
        <w:rPr>
          <w:rFonts w:hint="eastAsia"/>
        </w:rPr>
        <w:t xml:space="preserve">　　月　　</w:t>
      </w:r>
      <w:r w:rsidRPr="00952BFC">
        <w:rPr>
          <w:rFonts w:hint="eastAsia"/>
        </w:rPr>
        <w:t>日</w:t>
      </w:r>
    </w:p>
    <w:p w:rsidR="00952BFC" w:rsidRPr="00952BFC" w:rsidRDefault="00952BFC" w:rsidP="00952BFC">
      <w:pPr>
        <w:spacing w:line="400" w:lineRule="exact"/>
      </w:pPr>
      <w:r w:rsidRPr="00952BFC">
        <w:rPr>
          <w:rFonts w:hint="eastAsia"/>
        </w:rPr>
        <w:t>市川市長</w:t>
      </w:r>
    </w:p>
    <w:p w:rsidR="006D4B3D" w:rsidRPr="006D4B3D" w:rsidRDefault="006D4B3D" w:rsidP="00166AF8">
      <w:pPr>
        <w:pStyle w:val="ae"/>
        <w:spacing w:line="360" w:lineRule="exact"/>
        <w:ind w:firstLineChars="1700" w:firstLine="4228"/>
        <w:rPr>
          <w:rFonts w:hAnsi="ＭＳ 明朝"/>
          <w:sz w:val="22"/>
          <w:szCs w:val="22"/>
        </w:rPr>
      </w:pPr>
      <w:r w:rsidRPr="006D4B3D">
        <w:rPr>
          <w:rFonts w:hAnsi="ＭＳ 明朝" w:hint="eastAsia"/>
          <w:sz w:val="22"/>
          <w:szCs w:val="22"/>
        </w:rPr>
        <w:t>法人名</w:t>
      </w:r>
    </w:p>
    <w:p w:rsidR="006D4B3D" w:rsidRPr="006D4B3D" w:rsidRDefault="006D4B3D" w:rsidP="00166AF8">
      <w:pPr>
        <w:pStyle w:val="ae"/>
        <w:spacing w:line="360" w:lineRule="exact"/>
        <w:ind w:firstLineChars="1700" w:firstLine="4228"/>
        <w:rPr>
          <w:rFonts w:hAnsi="ＭＳ 明朝"/>
          <w:sz w:val="22"/>
          <w:szCs w:val="22"/>
        </w:rPr>
      </w:pPr>
      <w:r w:rsidRPr="006D4B3D">
        <w:rPr>
          <w:rFonts w:hAnsi="ＭＳ 明朝" w:hint="eastAsia"/>
          <w:sz w:val="22"/>
          <w:szCs w:val="22"/>
        </w:rPr>
        <w:t>施設名</w:t>
      </w:r>
    </w:p>
    <w:p w:rsidR="006D4B3D" w:rsidRPr="006D4B3D" w:rsidRDefault="006D4B3D" w:rsidP="00166AF8">
      <w:pPr>
        <w:pStyle w:val="ae"/>
        <w:spacing w:line="360" w:lineRule="exact"/>
        <w:ind w:firstLineChars="1700" w:firstLine="4228"/>
        <w:rPr>
          <w:rFonts w:hAnsi="ＭＳ 明朝"/>
          <w:sz w:val="22"/>
          <w:szCs w:val="22"/>
        </w:rPr>
      </w:pPr>
      <w:r w:rsidRPr="006D4B3D">
        <w:rPr>
          <w:rFonts w:hAnsi="ＭＳ 明朝" w:hint="eastAsia"/>
          <w:sz w:val="22"/>
          <w:szCs w:val="22"/>
        </w:rPr>
        <w:t>住　所</w:t>
      </w:r>
    </w:p>
    <w:p w:rsidR="00952BFC" w:rsidRDefault="00697747" w:rsidP="00166AF8">
      <w:pPr>
        <w:pStyle w:val="ae"/>
        <w:spacing w:line="360" w:lineRule="exact"/>
        <w:ind w:firstLineChars="1700" w:firstLine="4228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>代表者氏名</w:t>
      </w:r>
    </w:p>
    <w:p w:rsidR="00697747" w:rsidRPr="006D4B3D" w:rsidRDefault="00697747" w:rsidP="00166AF8">
      <w:pPr>
        <w:pStyle w:val="ae"/>
        <w:spacing w:line="360" w:lineRule="exact"/>
        <w:ind w:firstLineChars="1700" w:firstLine="422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電話番号</w:t>
      </w:r>
    </w:p>
    <w:p w:rsidR="00952BFC" w:rsidRPr="00952BFC" w:rsidRDefault="00952BFC" w:rsidP="00952BFC">
      <w:pPr>
        <w:spacing w:line="400" w:lineRule="exact"/>
      </w:pPr>
    </w:p>
    <w:p w:rsidR="00952BFC" w:rsidRPr="00952BFC" w:rsidRDefault="006D4B3D" w:rsidP="006D4B3D">
      <w:pPr>
        <w:spacing w:afterLines="10" w:after="49" w:line="400" w:lineRule="exact"/>
        <w:ind w:firstLineChars="100" w:firstLine="253"/>
      </w:pPr>
      <w:r>
        <w:rPr>
          <w:rFonts w:hint="eastAsia"/>
        </w:rPr>
        <w:t>当施設に係る給食費</w:t>
      </w:r>
      <w:r w:rsidR="00952BFC" w:rsidRPr="00952BFC">
        <w:rPr>
          <w:rFonts w:hint="eastAsia"/>
        </w:rPr>
        <w:t>の実費徴収額を次のとおり証明します。</w:t>
      </w:r>
    </w:p>
    <w:tbl>
      <w:tblPr>
        <w:tblW w:w="8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869"/>
        <w:gridCol w:w="1701"/>
        <w:gridCol w:w="3260"/>
        <w:gridCol w:w="992"/>
        <w:gridCol w:w="929"/>
      </w:tblGrid>
      <w:tr w:rsidR="00952BFC" w:rsidRPr="00952BFC" w:rsidTr="008301AD">
        <w:trPr>
          <w:trHeight w:val="62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952BFC" w:rsidRPr="00952BFC" w:rsidRDefault="001C2966" w:rsidP="008301AD">
            <w:pPr>
              <w:spacing w:line="400" w:lineRule="exact"/>
              <w:jc w:val="center"/>
            </w:pPr>
            <w:r>
              <w:rPr>
                <w:rFonts w:hint="eastAsia"/>
              </w:rPr>
              <w:t>対象児童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2BFC" w:rsidRPr="00952BFC" w:rsidRDefault="00952BFC" w:rsidP="008301AD">
            <w:pPr>
              <w:spacing w:line="400" w:lineRule="exact"/>
              <w:jc w:val="center"/>
            </w:pPr>
            <w:r w:rsidRPr="00952BFC">
              <w:rPr>
                <w:rFonts w:hint="eastAsia"/>
              </w:rPr>
              <w:t>氏</w:t>
            </w:r>
            <w:r w:rsidR="001C2966">
              <w:rPr>
                <w:rFonts w:hint="eastAsia"/>
              </w:rPr>
              <w:t xml:space="preserve">　</w:t>
            </w:r>
            <w:r w:rsidRPr="00952BFC">
              <w:rPr>
                <w:rFonts w:hint="eastAsia"/>
              </w:rPr>
              <w:t>名</w:t>
            </w:r>
          </w:p>
        </w:tc>
        <w:tc>
          <w:tcPr>
            <w:tcW w:w="5181" w:type="dxa"/>
            <w:gridSpan w:val="3"/>
            <w:shd w:val="clear" w:color="auto" w:fill="auto"/>
            <w:vAlign w:val="center"/>
          </w:tcPr>
          <w:p w:rsidR="00952BFC" w:rsidRPr="00952BFC" w:rsidRDefault="00952BFC" w:rsidP="008301AD">
            <w:pPr>
              <w:spacing w:line="400" w:lineRule="exact"/>
            </w:pPr>
          </w:p>
        </w:tc>
      </w:tr>
      <w:tr w:rsidR="00952BFC" w:rsidRPr="00952BFC" w:rsidTr="008301AD">
        <w:trPr>
          <w:trHeight w:val="603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952BFC" w:rsidRPr="00952BFC" w:rsidRDefault="00952BFC" w:rsidP="008301AD">
            <w:pPr>
              <w:spacing w:line="400" w:lineRule="exac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2BFC" w:rsidRPr="00952BFC" w:rsidRDefault="00952BFC" w:rsidP="008301AD">
            <w:pPr>
              <w:spacing w:line="400" w:lineRule="exact"/>
              <w:jc w:val="center"/>
            </w:pPr>
            <w:r w:rsidRPr="00952BFC">
              <w:rPr>
                <w:rFonts w:hint="eastAsia"/>
              </w:rPr>
              <w:t>生年月日</w:t>
            </w:r>
          </w:p>
        </w:tc>
        <w:tc>
          <w:tcPr>
            <w:tcW w:w="5181" w:type="dxa"/>
            <w:gridSpan w:val="3"/>
            <w:shd w:val="clear" w:color="auto" w:fill="auto"/>
            <w:vAlign w:val="center"/>
          </w:tcPr>
          <w:p w:rsidR="00952BFC" w:rsidRPr="00952BFC" w:rsidRDefault="00952BFC" w:rsidP="008301AD">
            <w:pPr>
              <w:spacing w:line="400" w:lineRule="exact"/>
            </w:pPr>
          </w:p>
        </w:tc>
      </w:tr>
      <w:tr w:rsidR="00952BFC" w:rsidRPr="00952BFC" w:rsidTr="008301AD">
        <w:trPr>
          <w:trHeight w:val="65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952BFC" w:rsidRPr="00952BFC" w:rsidRDefault="00952BFC" w:rsidP="008301AD">
            <w:pPr>
              <w:spacing w:line="400" w:lineRule="exact"/>
              <w:jc w:val="center"/>
            </w:pPr>
            <w:r w:rsidRPr="00952BFC">
              <w:rPr>
                <w:rFonts w:hint="eastAsia"/>
              </w:rPr>
              <w:t>給食提供方法</w:t>
            </w:r>
          </w:p>
        </w:tc>
        <w:tc>
          <w:tcPr>
            <w:tcW w:w="6882" w:type="dxa"/>
            <w:gridSpan w:val="4"/>
            <w:shd w:val="clear" w:color="auto" w:fill="auto"/>
            <w:vAlign w:val="center"/>
          </w:tcPr>
          <w:p w:rsidR="00952BFC" w:rsidRPr="00952BFC" w:rsidRDefault="00697747" w:rsidP="008301AD">
            <w:pPr>
              <w:spacing w:line="400" w:lineRule="exact"/>
              <w:ind w:left="360" w:firstLineChars="500" w:firstLine="126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405130</wp:posOffset>
                      </wp:positionV>
                      <wp:extent cx="1204595" cy="3842385"/>
                      <wp:effectExtent l="3175" t="3175" r="1905" b="254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4595" cy="3842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89043" id="Rectangle 3" o:spid="_x0000_s1026" style="position:absolute;left:0;text-align:left;margin-left:242.8pt;margin-top:31.9pt;width:94.85pt;height:30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" fillcolor="#bfbfbf [2412]" stroked="f">
                      <v:textbox inset="5.85pt,.7pt,5.85pt,.7pt"/>
                    </v:rect>
                  </w:pict>
                </mc:Fallback>
              </mc:AlternateContent>
            </w:r>
            <w:r w:rsidR="00166AF8">
              <w:rPr>
                <w:rFonts w:hint="eastAsia"/>
              </w:rPr>
              <w:t xml:space="preserve">□ </w:t>
            </w:r>
            <w:r w:rsidR="00952BFC" w:rsidRPr="00952BFC">
              <w:rPr>
                <w:rFonts w:hint="eastAsia"/>
              </w:rPr>
              <w:t>自園調理　　　□</w:t>
            </w:r>
            <w:r w:rsidR="00166AF8">
              <w:rPr>
                <w:rFonts w:hint="eastAsia"/>
              </w:rPr>
              <w:t xml:space="preserve"> </w:t>
            </w:r>
            <w:r w:rsidR="00952BFC" w:rsidRPr="00952BFC">
              <w:rPr>
                <w:rFonts w:hint="eastAsia"/>
              </w:rPr>
              <w:t>外部搬入</w:t>
            </w:r>
          </w:p>
        </w:tc>
      </w:tr>
      <w:tr w:rsidR="008301AD" w:rsidRPr="00952BFC" w:rsidTr="00EA2AC3">
        <w:trPr>
          <w:trHeight w:val="549"/>
        </w:trPr>
        <w:tc>
          <w:tcPr>
            <w:tcW w:w="1116" w:type="dxa"/>
            <w:vMerge w:val="restart"/>
            <w:shd w:val="clear" w:color="auto" w:fill="auto"/>
            <w:vAlign w:val="center"/>
          </w:tcPr>
          <w:p w:rsidR="00952BFC" w:rsidRPr="00952BFC" w:rsidRDefault="00952BFC" w:rsidP="008301AD">
            <w:pPr>
              <w:spacing w:line="400" w:lineRule="exact"/>
              <w:jc w:val="center"/>
            </w:pPr>
            <w:r w:rsidRPr="00952BFC">
              <w:rPr>
                <w:rFonts w:hint="eastAsia"/>
              </w:rPr>
              <w:t>対象月</w:t>
            </w:r>
          </w:p>
        </w:tc>
        <w:tc>
          <w:tcPr>
            <w:tcW w:w="5830" w:type="dxa"/>
            <w:gridSpan w:val="3"/>
            <w:shd w:val="clear" w:color="auto" w:fill="auto"/>
            <w:vAlign w:val="center"/>
          </w:tcPr>
          <w:p w:rsidR="00952BFC" w:rsidRPr="00952BFC" w:rsidRDefault="00952BFC" w:rsidP="008301AD">
            <w:pPr>
              <w:spacing w:line="400" w:lineRule="exact"/>
              <w:jc w:val="center"/>
            </w:pPr>
            <w:r w:rsidRPr="00952BFC">
              <w:rPr>
                <w:rFonts w:hint="eastAsia"/>
              </w:rPr>
              <w:t>実費徴収額（月額）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52BFC" w:rsidRPr="00EA2AC3" w:rsidRDefault="00952BFC" w:rsidP="00EA2AC3">
            <w:pPr>
              <w:adjustRightInd w:val="0"/>
              <w:snapToGrid w:val="0"/>
              <w:spacing w:line="400" w:lineRule="exact"/>
              <w:jc w:val="center"/>
              <w:rPr>
                <w:sz w:val="12"/>
              </w:rPr>
            </w:pPr>
            <w:r w:rsidRPr="00EA2AC3">
              <w:rPr>
                <w:rFonts w:hint="eastAsia"/>
                <w:sz w:val="12"/>
              </w:rPr>
              <w:t>副食材料費</w:t>
            </w:r>
          </w:p>
          <w:p w:rsidR="00952BFC" w:rsidRPr="00EA2AC3" w:rsidRDefault="006D4B3D" w:rsidP="00EA2AC3">
            <w:pPr>
              <w:adjustRightInd w:val="0"/>
              <w:snapToGrid w:val="0"/>
              <w:spacing w:line="400" w:lineRule="exact"/>
              <w:jc w:val="center"/>
              <w:rPr>
                <w:sz w:val="12"/>
              </w:rPr>
            </w:pPr>
            <w:r w:rsidRPr="00EA2AC3">
              <w:rPr>
                <w:rFonts w:hint="eastAsia"/>
                <w:sz w:val="12"/>
              </w:rPr>
              <w:t>１</w:t>
            </w:r>
            <w:r w:rsidR="00952BFC" w:rsidRPr="00EA2AC3">
              <w:rPr>
                <w:rFonts w:hint="eastAsia"/>
                <w:sz w:val="12"/>
              </w:rPr>
              <w:t>食あたり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952BFC" w:rsidRPr="00EA2AC3" w:rsidRDefault="00952BFC" w:rsidP="00EA2AC3">
            <w:pPr>
              <w:adjustRightInd w:val="0"/>
              <w:snapToGrid w:val="0"/>
              <w:spacing w:line="400" w:lineRule="exact"/>
              <w:jc w:val="center"/>
              <w:rPr>
                <w:sz w:val="12"/>
              </w:rPr>
            </w:pPr>
            <w:r w:rsidRPr="00EA2AC3">
              <w:rPr>
                <w:rFonts w:hint="eastAsia"/>
                <w:sz w:val="12"/>
              </w:rPr>
              <w:t>提供回数</w:t>
            </w:r>
          </w:p>
        </w:tc>
      </w:tr>
      <w:tr w:rsidR="008301AD" w:rsidRPr="00952BFC" w:rsidTr="00EA2AC3">
        <w:trPr>
          <w:trHeight w:val="549"/>
        </w:trPr>
        <w:tc>
          <w:tcPr>
            <w:tcW w:w="1116" w:type="dxa"/>
            <w:vMerge/>
            <w:shd w:val="clear" w:color="auto" w:fill="auto"/>
            <w:vAlign w:val="center"/>
          </w:tcPr>
          <w:p w:rsidR="00952BFC" w:rsidRPr="00952BFC" w:rsidRDefault="00952BFC" w:rsidP="008301AD">
            <w:pPr>
              <w:spacing w:line="400" w:lineRule="exact"/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952BFC" w:rsidRPr="00EA2AC3" w:rsidRDefault="00952BFC" w:rsidP="008301AD">
            <w:pPr>
              <w:spacing w:line="400" w:lineRule="exact"/>
              <w:jc w:val="center"/>
              <w:rPr>
                <w:sz w:val="16"/>
              </w:rPr>
            </w:pPr>
            <w:r w:rsidRPr="00EA2AC3">
              <w:rPr>
                <w:rFonts w:hint="eastAsia"/>
                <w:sz w:val="16"/>
              </w:rPr>
              <w:t>給食費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52BFC" w:rsidRPr="008301AD" w:rsidRDefault="00952BFC" w:rsidP="008301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うち副食材料費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52BFC" w:rsidRPr="00952BFC" w:rsidRDefault="00952BFC" w:rsidP="008301AD">
            <w:pPr>
              <w:spacing w:line="400" w:lineRule="exact"/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952BFC" w:rsidRPr="00952BFC" w:rsidRDefault="00952BFC" w:rsidP="008301AD">
            <w:pPr>
              <w:spacing w:line="400" w:lineRule="exact"/>
            </w:pPr>
          </w:p>
        </w:tc>
      </w:tr>
      <w:tr w:rsidR="008301AD" w:rsidRPr="00952BFC" w:rsidTr="00EA2AC3">
        <w:trPr>
          <w:trHeight w:val="549"/>
        </w:trPr>
        <w:tc>
          <w:tcPr>
            <w:tcW w:w="1116" w:type="dxa"/>
            <w:shd w:val="clear" w:color="auto" w:fill="auto"/>
            <w:vAlign w:val="center"/>
          </w:tcPr>
          <w:p w:rsidR="00952BFC" w:rsidRPr="008301AD" w:rsidRDefault="00952BFC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月分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52BFC" w:rsidRPr="008301AD" w:rsidRDefault="00952BFC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52BFC" w:rsidRPr="008301AD" w:rsidRDefault="00952BFC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2BFC" w:rsidRPr="008301AD" w:rsidRDefault="00952BFC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52BFC" w:rsidRPr="008301AD" w:rsidRDefault="00952BFC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8301AD" w:rsidRPr="00952BFC" w:rsidTr="00EA2AC3">
        <w:trPr>
          <w:trHeight w:val="549"/>
        </w:trPr>
        <w:tc>
          <w:tcPr>
            <w:tcW w:w="1116" w:type="dxa"/>
            <w:shd w:val="clear" w:color="auto" w:fill="auto"/>
            <w:vAlign w:val="center"/>
          </w:tcPr>
          <w:p w:rsidR="00952BFC" w:rsidRPr="008301AD" w:rsidRDefault="00952BFC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月分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52BFC" w:rsidRPr="008301AD" w:rsidRDefault="00952BFC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52BFC" w:rsidRPr="008301AD" w:rsidRDefault="00952BFC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2BFC" w:rsidRPr="008301AD" w:rsidRDefault="00952BFC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52BFC" w:rsidRPr="008301AD" w:rsidRDefault="00952BFC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8301AD" w:rsidRPr="00952BFC" w:rsidTr="00EA2AC3">
        <w:trPr>
          <w:trHeight w:val="549"/>
        </w:trPr>
        <w:tc>
          <w:tcPr>
            <w:tcW w:w="1116" w:type="dxa"/>
            <w:shd w:val="clear" w:color="auto" w:fill="auto"/>
            <w:vAlign w:val="center"/>
          </w:tcPr>
          <w:p w:rsidR="00952BFC" w:rsidRPr="008301AD" w:rsidRDefault="00952BFC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月分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52BFC" w:rsidRPr="008301AD" w:rsidRDefault="00952BFC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52BFC" w:rsidRPr="008301AD" w:rsidRDefault="00952BFC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2BFC" w:rsidRPr="008301AD" w:rsidRDefault="006D4B3D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52BFC" w:rsidRPr="008301AD" w:rsidRDefault="00952BFC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8301AD" w:rsidRPr="00952BFC" w:rsidTr="00EA2AC3">
        <w:trPr>
          <w:trHeight w:val="549"/>
        </w:trPr>
        <w:tc>
          <w:tcPr>
            <w:tcW w:w="1116" w:type="dxa"/>
            <w:shd w:val="clear" w:color="auto" w:fill="auto"/>
            <w:vAlign w:val="center"/>
          </w:tcPr>
          <w:p w:rsidR="00166AF8" w:rsidRPr="008301AD" w:rsidRDefault="001E5497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-1521460</wp:posOffset>
                      </wp:positionV>
                      <wp:extent cx="551815" cy="3465830"/>
                      <wp:effectExtent l="0" t="0" r="63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815" cy="3465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FE319" id="Rectangle 2" o:spid="_x0000_s1026" style="position:absolute;left:0;text-align:left;margin-left:50.45pt;margin-top:-119.8pt;width:43.45pt;height:27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" fillcolor="#bfbfbf [2412]" stroked="f">
                      <v:textbox inset="5.85pt,.7pt,5.85pt,.7pt"/>
                    </v:rect>
                  </w:pict>
                </mc:Fallback>
              </mc:AlternateContent>
            </w:r>
            <w:r w:rsidR="00166AF8" w:rsidRPr="008301AD">
              <w:rPr>
                <w:rFonts w:hint="eastAsia"/>
                <w:sz w:val="20"/>
                <w:szCs w:val="20"/>
              </w:rPr>
              <w:t>月分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66AF8" w:rsidRPr="008301AD" w:rsidRDefault="00166AF8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166AF8" w:rsidRPr="008301AD" w:rsidRDefault="00166AF8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AF8" w:rsidRPr="008301AD" w:rsidRDefault="00166AF8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66AF8" w:rsidRPr="008301AD" w:rsidRDefault="00166AF8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8301AD" w:rsidRPr="00952BFC" w:rsidTr="00EA2AC3">
        <w:trPr>
          <w:trHeight w:val="549"/>
        </w:trPr>
        <w:tc>
          <w:tcPr>
            <w:tcW w:w="1116" w:type="dxa"/>
            <w:shd w:val="clear" w:color="auto" w:fill="auto"/>
            <w:vAlign w:val="center"/>
          </w:tcPr>
          <w:p w:rsidR="00166AF8" w:rsidRPr="008301AD" w:rsidRDefault="00166AF8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月分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66AF8" w:rsidRPr="008301AD" w:rsidRDefault="00166AF8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166AF8" w:rsidRPr="008301AD" w:rsidRDefault="00166AF8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AF8" w:rsidRPr="008301AD" w:rsidRDefault="00166AF8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66AF8" w:rsidRPr="008301AD" w:rsidRDefault="00166AF8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9D0585" w:rsidRPr="00952BFC" w:rsidTr="00EA2AC3">
        <w:trPr>
          <w:trHeight w:val="549"/>
        </w:trPr>
        <w:tc>
          <w:tcPr>
            <w:tcW w:w="1116" w:type="dxa"/>
            <w:shd w:val="clear" w:color="auto" w:fill="auto"/>
            <w:vAlign w:val="center"/>
          </w:tcPr>
          <w:p w:rsidR="009D0585" w:rsidRPr="008301AD" w:rsidRDefault="009D0585" w:rsidP="009D0585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月分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9D0585" w:rsidRPr="008301AD" w:rsidRDefault="009D0585" w:rsidP="009D0585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D0585" w:rsidRPr="008301AD" w:rsidRDefault="009D0585" w:rsidP="009D0585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585" w:rsidRPr="008301AD" w:rsidRDefault="009D0585" w:rsidP="009D0585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D0585" w:rsidRPr="008301AD" w:rsidRDefault="009D0585" w:rsidP="009D0585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8301AD" w:rsidRPr="00952BFC" w:rsidTr="00EA2AC3">
        <w:trPr>
          <w:trHeight w:val="549"/>
        </w:trPr>
        <w:tc>
          <w:tcPr>
            <w:tcW w:w="1116" w:type="dxa"/>
            <w:shd w:val="clear" w:color="auto" w:fill="auto"/>
            <w:vAlign w:val="center"/>
          </w:tcPr>
          <w:p w:rsidR="00166AF8" w:rsidRPr="008301AD" w:rsidRDefault="00166AF8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月分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66AF8" w:rsidRPr="008301AD" w:rsidRDefault="00166AF8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166AF8" w:rsidRPr="008301AD" w:rsidRDefault="00166AF8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AF8" w:rsidRPr="008301AD" w:rsidRDefault="00166AF8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66AF8" w:rsidRPr="008301AD" w:rsidRDefault="00166AF8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8301AD" w:rsidRPr="00952BFC" w:rsidTr="00EA2AC3">
        <w:trPr>
          <w:trHeight w:val="549"/>
        </w:trPr>
        <w:tc>
          <w:tcPr>
            <w:tcW w:w="1116" w:type="dxa"/>
            <w:shd w:val="clear" w:color="auto" w:fill="auto"/>
            <w:vAlign w:val="center"/>
          </w:tcPr>
          <w:p w:rsidR="006D4B3D" w:rsidRPr="008301AD" w:rsidRDefault="006D4B3D" w:rsidP="008301AD">
            <w:pPr>
              <w:spacing w:before="100" w:beforeAutospacing="1" w:afterLines="10" w:after="49" w:line="600" w:lineRule="exact"/>
              <w:jc w:val="center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合</w:t>
            </w:r>
            <w:r w:rsidR="001C2966" w:rsidRPr="008301AD">
              <w:rPr>
                <w:rFonts w:hint="eastAsia"/>
                <w:sz w:val="20"/>
                <w:szCs w:val="20"/>
              </w:rPr>
              <w:t xml:space="preserve">　</w:t>
            </w:r>
            <w:r w:rsidRPr="008301AD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6D4B3D" w:rsidRPr="008301AD" w:rsidRDefault="006D4B3D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6D4B3D" w:rsidRPr="008301AD" w:rsidRDefault="006D4B3D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4B3D" w:rsidRPr="008301AD" w:rsidRDefault="006D4B3D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6D4B3D" w:rsidRPr="008301AD" w:rsidRDefault="006D4B3D" w:rsidP="008301AD">
            <w:pPr>
              <w:spacing w:line="600" w:lineRule="exact"/>
              <w:jc w:val="right"/>
              <w:rPr>
                <w:sz w:val="20"/>
                <w:szCs w:val="20"/>
              </w:rPr>
            </w:pPr>
            <w:r w:rsidRPr="008301AD">
              <w:rPr>
                <w:rFonts w:hint="eastAsia"/>
                <w:sz w:val="20"/>
                <w:szCs w:val="20"/>
              </w:rPr>
              <w:t>回</w:t>
            </w:r>
          </w:p>
        </w:tc>
      </w:tr>
    </w:tbl>
    <w:p w:rsidR="00887106" w:rsidRDefault="00887106" w:rsidP="008A7E5A">
      <w:pPr>
        <w:spacing w:line="400" w:lineRule="exact"/>
      </w:pPr>
    </w:p>
    <w:sectPr w:rsidR="00887106" w:rsidSect="00887106">
      <w:footerReference w:type="default" r:id="rId8"/>
      <w:footerReference w:type="first" r:id="rId9"/>
      <w:pgSz w:w="11906" w:h="16838" w:code="9"/>
      <w:pgMar w:top="1531" w:right="1531" w:bottom="1531" w:left="1531" w:header="567" w:footer="1230" w:gutter="0"/>
      <w:pgNumType w:start="13"/>
      <w:cols w:space="425"/>
      <w:titlePg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AD" w:rsidRDefault="008301AD" w:rsidP="00B24D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01AD" w:rsidRDefault="008301AD" w:rsidP="00B24D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106" w:rsidRDefault="0088710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A7144" w:rsidRPr="002A7144">
      <w:rPr>
        <w:noProof/>
        <w:lang w:val="ja-JP"/>
      </w:rPr>
      <w:t>14</w:t>
    </w:r>
    <w:r>
      <w:fldChar w:fldCharType="end"/>
    </w:r>
  </w:p>
  <w:p w:rsidR="00273E1C" w:rsidRPr="00B24D10" w:rsidRDefault="00273E1C" w:rsidP="00B24D10">
    <w:pPr>
      <w:pStyle w:val="a5"/>
      <w:jc w:val="center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155" w:rsidRDefault="006C41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AD" w:rsidRDefault="008301AD" w:rsidP="00B24D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301AD" w:rsidRDefault="008301AD" w:rsidP="00B24D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7DA2"/>
    <w:multiLevelType w:val="hybridMultilevel"/>
    <w:tmpl w:val="0FACC08E"/>
    <w:lvl w:ilvl="0" w:tplc="235AB8E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840"/>
  <w:doNotHyphenateCaps/>
  <w:drawingGridHorizontalSpacing w:val="253"/>
  <w:drawingGridVerticalSpacing w:val="246"/>
  <w:displayVerticalDrawingGridEvery w:val="2"/>
  <w:noPunctuationKerning/>
  <w:characterSpacingControl w:val="doNotCompress"/>
  <w:doNotValidateAgainstSchema/>
  <w:doNotDemarcateInvalidXml/>
  <w:hdrShapeDefaults>
    <o:shapedefaults v:ext="edit" spidmax="14337">
      <v:textbox inset="5.85pt,.7pt,5.85pt,.7pt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10"/>
    <w:rsid w:val="000009F3"/>
    <w:rsid w:val="00002273"/>
    <w:rsid w:val="0000631E"/>
    <w:rsid w:val="000128E2"/>
    <w:rsid w:val="00042181"/>
    <w:rsid w:val="00047608"/>
    <w:rsid w:val="00054F83"/>
    <w:rsid w:val="00057BE4"/>
    <w:rsid w:val="000671F2"/>
    <w:rsid w:val="000751D1"/>
    <w:rsid w:val="00090558"/>
    <w:rsid w:val="000B10F3"/>
    <w:rsid w:val="000B512C"/>
    <w:rsid w:val="000C1219"/>
    <w:rsid w:val="000C26E5"/>
    <w:rsid w:val="000D1F70"/>
    <w:rsid w:val="000E552A"/>
    <w:rsid w:val="000E734B"/>
    <w:rsid w:val="000F5B4F"/>
    <w:rsid w:val="00100E5A"/>
    <w:rsid w:val="0010622C"/>
    <w:rsid w:val="00111833"/>
    <w:rsid w:val="001223D5"/>
    <w:rsid w:val="001349AB"/>
    <w:rsid w:val="00150C0E"/>
    <w:rsid w:val="001514AD"/>
    <w:rsid w:val="0016067F"/>
    <w:rsid w:val="00165D06"/>
    <w:rsid w:val="00166AF8"/>
    <w:rsid w:val="00176613"/>
    <w:rsid w:val="00182E73"/>
    <w:rsid w:val="00187546"/>
    <w:rsid w:val="001A265B"/>
    <w:rsid w:val="001A7384"/>
    <w:rsid w:val="001C2966"/>
    <w:rsid w:val="001C4DA8"/>
    <w:rsid w:val="001C4E46"/>
    <w:rsid w:val="001C6327"/>
    <w:rsid w:val="001C6435"/>
    <w:rsid w:val="001E5497"/>
    <w:rsid w:val="001F3611"/>
    <w:rsid w:val="002033A8"/>
    <w:rsid w:val="002144D8"/>
    <w:rsid w:val="00220F3D"/>
    <w:rsid w:val="00221558"/>
    <w:rsid w:val="00222AFD"/>
    <w:rsid w:val="00234994"/>
    <w:rsid w:val="0024441D"/>
    <w:rsid w:val="00252DC5"/>
    <w:rsid w:val="0026430F"/>
    <w:rsid w:val="00273A66"/>
    <w:rsid w:val="00273E1C"/>
    <w:rsid w:val="0027592A"/>
    <w:rsid w:val="00290A21"/>
    <w:rsid w:val="00294997"/>
    <w:rsid w:val="002953AC"/>
    <w:rsid w:val="002A7144"/>
    <w:rsid w:val="002C18B7"/>
    <w:rsid w:val="002D3E23"/>
    <w:rsid w:val="002D5B71"/>
    <w:rsid w:val="002E24AA"/>
    <w:rsid w:val="003004AF"/>
    <w:rsid w:val="00300D97"/>
    <w:rsid w:val="00304FF2"/>
    <w:rsid w:val="0030522B"/>
    <w:rsid w:val="00305368"/>
    <w:rsid w:val="003055FC"/>
    <w:rsid w:val="003114C3"/>
    <w:rsid w:val="00316B74"/>
    <w:rsid w:val="00323E27"/>
    <w:rsid w:val="003338B3"/>
    <w:rsid w:val="003340D5"/>
    <w:rsid w:val="00342F00"/>
    <w:rsid w:val="003511B9"/>
    <w:rsid w:val="00360D71"/>
    <w:rsid w:val="00364D41"/>
    <w:rsid w:val="003809FF"/>
    <w:rsid w:val="00387691"/>
    <w:rsid w:val="003908C9"/>
    <w:rsid w:val="0039218F"/>
    <w:rsid w:val="003A51D9"/>
    <w:rsid w:val="003A7630"/>
    <w:rsid w:val="003C0653"/>
    <w:rsid w:val="003D0B9F"/>
    <w:rsid w:val="003D4E65"/>
    <w:rsid w:val="003E17B8"/>
    <w:rsid w:val="003E18E6"/>
    <w:rsid w:val="003E1D19"/>
    <w:rsid w:val="003E6424"/>
    <w:rsid w:val="003E70C6"/>
    <w:rsid w:val="003F301B"/>
    <w:rsid w:val="0040194C"/>
    <w:rsid w:val="00410D84"/>
    <w:rsid w:val="00412979"/>
    <w:rsid w:val="004150EE"/>
    <w:rsid w:val="00440FEB"/>
    <w:rsid w:val="004436B0"/>
    <w:rsid w:val="0044452F"/>
    <w:rsid w:val="004508CE"/>
    <w:rsid w:val="00474893"/>
    <w:rsid w:val="00475C4E"/>
    <w:rsid w:val="00480537"/>
    <w:rsid w:val="00490EF2"/>
    <w:rsid w:val="0049396D"/>
    <w:rsid w:val="00496F9A"/>
    <w:rsid w:val="004A0B9A"/>
    <w:rsid w:val="004E4C90"/>
    <w:rsid w:val="004F57CF"/>
    <w:rsid w:val="004F7346"/>
    <w:rsid w:val="00502984"/>
    <w:rsid w:val="005105AE"/>
    <w:rsid w:val="00510ECE"/>
    <w:rsid w:val="005152DA"/>
    <w:rsid w:val="005155D5"/>
    <w:rsid w:val="00515BF3"/>
    <w:rsid w:val="0051714A"/>
    <w:rsid w:val="005177E5"/>
    <w:rsid w:val="00521D57"/>
    <w:rsid w:val="00522575"/>
    <w:rsid w:val="00523D16"/>
    <w:rsid w:val="00552841"/>
    <w:rsid w:val="00555F50"/>
    <w:rsid w:val="00566B4F"/>
    <w:rsid w:val="005815B6"/>
    <w:rsid w:val="00592FC0"/>
    <w:rsid w:val="005947EE"/>
    <w:rsid w:val="005B678A"/>
    <w:rsid w:val="005C0694"/>
    <w:rsid w:val="005C2E62"/>
    <w:rsid w:val="005D1BCC"/>
    <w:rsid w:val="005D7DD8"/>
    <w:rsid w:val="00605E6E"/>
    <w:rsid w:val="00617C97"/>
    <w:rsid w:val="00620017"/>
    <w:rsid w:val="00622E29"/>
    <w:rsid w:val="00644E58"/>
    <w:rsid w:val="00666BEF"/>
    <w:rsid w:val="00666D3C"/>
    <w:rsid w:val="00667FFD"/>
    <w:rsid w:val="00671B5A"/>
    <w:rsid w:val="0067766B"/>
    <w:rsid w:val="00681917"/>
    <w:rsid w:val="006868B4"/>
    <w:rsid w:val="006905FF"/>
    <w:rsid w:val="0069678E"/>
    <w:rsid w:val="00697747"/>
    <w:rsid w:val="006B6EAD"/>
    <w:rsid w:val="006C4155"/>
    <w:rsid w:val="006C5ECD"/>
    <w:rsid w:val="006C600E"/>
    <w:rsid w:val="006D4B3D"/>
    <w:rsid w:val="006D71E9"/>
    <w:rsid w:val="006F1911"/>
    <w:rsid w:val="006F6AF9"/>
    <w:rsid w:val="007100DB"/>
    <w:rsid w:val="00713854"/>
    <w:rsid w:val="007329AB"/>
    <w:rsid w:val="0073423D"/>
    <w:rsid w:val="00744ABA"/>
    <w:rsid w:val="00744C3A"/>
    <w:rsid w:val="00746801"/>
    <w:rsid w:val="00764E28"/>
    <w:rsid w:val="007664CA"/>
    <w:rsid w:val="007671E6"/>
    <w:rsid w:val="00777AFA"/>
    <w:rsid w:val="0079022C"/>
    <w:rsid w:val="007963E3"/>
    <w:rsid w:val="007B0B1B"/>
    <w:rsid w:val="007B6D1C"/>
    <w:rsid w:val="007C433A"/>
    <w:rsid w:val="007C462D"/>
    <w:rsid w:val="007C47EA"/>
    <w:rsid w:val="007C4A2A"/>
    <w:rsid w:val="007C6244"/>
    <w:rsid w:val="007C6297"/>
    <w:rsid w:val="007D3D79"/>
    <w:rsid w:val="007D7755"/>
    <w:rsid w:val="00800538"/>
    <w:rsid w:val="00813E1E"/>
    <w:rsid w:val="00816B25"/>
    <w:rsid w:val="008202C6"/>
    <w:rsid w:val="008212AC"/>
    <w:rsid w:val="008301AD"/>
    <w:rsid w:val="008322DF"/>
    <w:rsid w:val="008333E7"/>
    <w:rsid w:val="008410DE"/>
    <w:rsid w:val="00852F17"/>
    <w:rsid w:val="00857BEE"/>
    <w:rsid w:val="00861B7E"/>
    <w:rsid w:val="008823F0"/>
    <w:rsid w:val="00887106"/>
    <w:rsid w:val="008A3979"/>
    <w:rsid w:val="008A7E5A"/>
    <w:rsid w:val="008B293E"/>
    <w:rsid w:val="008C2B1B"/>
    <w:rsid w:val="008D61D6"/>
    <w:rsid w:val="00900513"/>
    <w:rsid w:val="009039A2"/>
    <w:rsid w:val="00913C64"/>
    <w:rsid w:val="009156F3"/>
    <w:rsid w:val="00916B3E"/>
    <w:rsid w:val="00920CA9"/>
    <w:rsid w:val="009348F8"/>
    <w:rsid w:val="00935E33"/>
    <w:rsid w:val="00946BD5"/>
    <w:rsid w:val="00952BFC"/>
    <w:rsid w:val="00965D28"/>
    <w:rsid w:val="00967951"/>
    <w:rsid w:val="009749C5"/>
    <w:rsid w:val="00985540"/>
    <w:rsid w:val="00986527"/>
    <w:rsid w:val="009919C1"/>
    <w:rsid w:val="00992F62"/>
    <w:rsid w:val="009A79FF"/>
    <w:rsid w:val="009B144F"/>
    <w:rsid w:val="009C481A"/>
    <w:rsid w:val="009D0585"/>
    <w:rsid w:val="009D62DF"/>
    <w:rsid w:val="009D6F48"/>
    <w:rsid w:val="009F114D"/>
    <w:rsid w:val="009F5F04"/>
    <w:rsid w:val="009F6E6C"/>
    <w:rsid w:val="00A018A6"/>
    <w:rsid w:val="00A0354F"/>
    <w:rsid w:val="00A079C6"/>
    <w:rsid w:val="00A2002D"/>
    <w:rsid w:val="00A36567"/>
    <w:rsid w:val="00A37A71"/>
    <w:rsid w:val="00A418F7"/>
    <w:rsid w:val="00A47013"/>
    <w:rsid w:val="00A554D5"/>
    <w:rsid w:val="00A55C8B"/>
    <w:rsid w:val="00A57E83"/>
    <w:rsid w:val="00A67683"/>
    <w:rsid w:val="00A7233F"/>
    <w:rsid w:val="00A92149"/>
    <w:rsid w:val="00A9756B"/>
    <w:rsid w:val="00AA6EF5"/>
    <w:rsid w:val="00AB3C12"/>
    <w:rsid w:val="00AC0137"/>
    <w:rsid w:val="00AC5E10"/>
    <w:rsid w:val="00AD1CCC"/>
    <w:rsid w:val="00AF0EC1"/>
    <w:rsid w:val="00B06355"/>
    <w:rsid w:val="00B06E5F"/>
    <w:rsid w:val="00B1214C"/>
    <w:rsid w:val="00B15852"/>
    <w:rsid w:val="00B17BA7"/>
    <w:rsid w:val="00B24D10"/>
    <w:rsid w:val="00B34621"/>
    <w:rsid w:val="00B453AB"/>
    <w:rsid w:val="00B52C5B"/>
    <w:rsid w:val="00B5613F"/>
    <w:rsid w:val="00B655CC"/>
    <w:rsid w:val="00B672CA"/>
    <w:rsid w:val="00B777FB"/>
    <w:rsid w:val="00BA55EE"/>
    <w:rsid w:val="00BB4722"/>
    <w:rsid w:val="00BB51E9"/>
    <w:rsid w:val="00BB583A"/>
    <w:rsid w:val="00BB6B25"/>
    <w:rsid w:val="00BF2CF1"/>
    <w:rsid w:val="00C0247C"/>
    <w:rsid w:val="00C0490A"/>
    <w:rsid w:val="00C10483"/>
    <w:rsid w:val="00C162B6"/>
    <w:rsid w:val="00C359B9"/>
    <w:rsid w:val="00C42A53"/>
    <w:rsid w:val="00C47D65"/>
    <w:rsid w:val="00C6511E"/>
    <w:rsid w:val="00C65667"/>
    <w:rsid w:val="00C837A9"/>
    <w:rsid w:val="00C8525F"/>
    <w:rsid w:val="00C9196C"/>
    <w:rsid w:val="00C95846"/>
    <w:rsid w:val="00CA18C6"/>
    <w:rsid w:val="00CA30CD"/>
    <w:rsid w:val="00CA3ACC"/>
    <w:rsid w:val="00CB72CF"/>
    <w:rsid w:val="00CC5DE7"/>
    <w:rsid w:val="00CD25F6"/>
    <w:rsid w:val="00CE29A4"/>
    <w:rsid w:val="00CE386E"/>
    <w:rsid w:val="00CF6C9A"/>
    <w:rsid w:val="00D054CB"/>
    <w:rsid w:val="00D0736A"/>
    <w:rsid w:val="00D11641"/>
    <w:rsid w:val="00D13C5E"/>
    <w:rsid w:val="00D156AF"/>
    <w:rsid w:val="00D17767"/>
    <w:rsid w:val="00D64CDE"/>
    <w:rsid w:val="00D71EA9"/>
    <w:rsid w:val="00D72FFB"/>
    <w:rsid w:val="00D7610B"/>
    <w:rsid w:val="00D86008"/>
    <w:rsid w:val="00D8753C"/>
    <w:rsid w:val="00D9560A"/>
    <w:rsid w:val="00D9668B"/>
    <w:rsid w:val="00DB1915"/>
    <w:rsid w:val="00DB2516"/>
    <w:rsid w:val="00DB28C1"/>
    <w:rsid w:val="00DC30B8"/>
    <w:rsid w:val="00DD65AF"/>
    <w:rsid w:val="00DD66C1"/>
    <w:rsid w:val="00DE299C"/>
    <w:rsid w:val="00DE4855"/>
    <w:rsid w:val="00E0701B"/>
    <w:rsid w:val="00E16F06"/>
    <w:rsid w:val="00E20ADC"/>
    <w:rsid w:val="00E2534D"/>
    <w:rsid w:val="00E44472"/>
    <w:rsid w:val="00E537A1"/>
    <w:rsid w:val="00E7793B"/>
    <w:rsid w:val="00E7796A"/>
    <w:rsid w:val="00E82A9F"/>
    <w:rsid w:val="00EA2AC3"/>
    <w:rsid w:val="00EA7504"/>
    <w:rsid w:val="00EB0F13"/>
    <w:rsid w:val="00EB46CB"/>
    <w:rsid w:val="00EF7F63"/>
    <w:rsid w:val="00F10499"/>
    <w:rsid w:val="00F119FD"/>
    <w:rsid w:val="00F26D0B"/>
    <w:rsid w:val="00F537E5"/>
    <w:rsid w:val="00F70D19"/>
    <w:rsid w:val="00F77C7B"/>
    <w:rsid w:val="00F87727"/>
    <w:rsid w:val="00F91A05"/>
    <w:rsid w:val="00F96DDC"/>
    <w:rsid w:val="00F979AC"/>
    <w:rsid w:val="00FD0988"/>
    <w:rsid w:val="00FE4BD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  <o:colormenu v:ext="edit" fillcolor="none [2412]" strokecolor="none"/>
    </o:shapedefaults>
    <o:shapelayout v:ext="edit">
      <o:idmap v:ext="edit" data="1"/>
    </o:shapelayout>
  </w:shapeDefaults>
  <w:decimalSymbol w:val="."/>
  <w:listSeparator w:val=","/>
  <w14:defaultImageDpi w14:val="0"/>
  <w15:docId w15:val="{711B2F9E-913D-4F4C-964F-C668EB77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F8"/>
    <w:pPr>
      <w:widowControl w:val="0"/>
      <w:autoSpaceDE w:val="0"/>
      <w:autoSpaceDN w:val="0"/>
      <w:jc w:val="both"/>
    </w:pPr>
    <w:rPr>
      <w:rFonts w:ascii="ＭＳ 明朝" w:hAnsi="ＭＳ 明朝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24D1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24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24D1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6C9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F6C9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212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02273"/>
    <w:pPr>
      <w:jc w:val="center"/>
    </w:pPr>
  </w:style>
  <w:style w:type="character" w:customStyle="1" w:styleId="ab">
    <w:name w:val="記 (文字)"/>
    <w:link w:val="aa"/>
    <w:uiPriority w:val="99"/>
    <w:locked/>
    <w:rsid w:val="00002273"/>
    <w:rPr>
      <w:rFonts w:ascii="ＭＳ 明朝" w:eastAsia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002273"/>
    <w:pPr>
      <w:jc w:val="right"/>
    </w:pPr>
  </w:style>
  <w:style w:type="character" w:customStyle="1" w:styleId="ad">
    <w:name w:val="結語 (文字)"/>
    <w:link w:val="ac"/>
    <w:uiPriority w:val="99"/>
    <w:locked/>
    <w:rsid w:val="00002273"/>
    <w:rPr>
      <w:rFonts w:ascii="ＭＳ 明朝" w:eastAsia="ＭＳ 明朝" w:cs="ＭＳ 明朝"/>
      <w:sz w:val="22"/>
      <w:szCs w:val="22"/>
    </w:rPr>
  </w:style>
  <w:style w:type="paragraph" w:customStyle="1" w:styleId="ae">
    <w:name w:val="一太郎８"/>
    <w:rsid w:val="006D4B3D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C07-EEDE-4C88-9083-317021CD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2FF68754.dotm</Template>
  <TotalTime>2</TotalTime>
  <Pages>1</Pages>
  <Words>203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>第一法規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user</dc:creator>
  <cp:keywords/>
  <dc:description/>
  <cp:lastModifiedBy>北澤　一馬</cp:lastModifiedBy>
  <cp:revision>6</cp:revision>
  <cp:lastPrinted>2019-10-08T07:52:00Z</cp:lastPrinted>
  <dcterms:created xsi:type="dcterms:W3CDTF">2022-03-14T04:33:00Z</dcterms:created>
  <dcterms:modified xsi:type="dcterms:W3CDTF">2023-09-19T06:05:00Z</dcterms:modified>
</cp:coreProperties>
</file>