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7304" w14:textId="77777777" w:rsidR="006548EE" w:rsidRPr="00E66175" w:rsidRDefault="006548EE">
      <w:pPr>
        <w:rPr>
          <w:sz w:val="22"/>
        </w:rPr>
      </w:pPr>
      <w:r w:rsidRPr="00E66175">
        <w:rPr>
          <w:rFonts w:hint="eastAsia"/>
          <w:sz w:val="22"/>
        </w:rPr>
        <w:t>様式第</w:t>
      </w:r>
      <w:r w:rsidR="00F04FC0" w:rsidRPr="00E66175">
        <w:rPr>
          <w:rFonts w:hint="eastAsia"/>
          <w:sz w:val="22"/>
        </w:rPr>
        <w:t>４</w:t>
      </w:r>
      <w:r w:rsidRPr="00E66175">
        <w:rPr>
          <w:rFonts w:hint="eastAsia"/>
          <w:sz w:val="22"/>
        </w:rPr>
        <w:t>号</w:t>
      </w:r>
      <w:r w:rsidR="00F04FC0" w:rsidRPr="00E66175">
        <w:rPr>
          <w:rFonts w:hint="eastAsia"/>
          <w:sz w:val="22"/>
        </w:rPr>
        <w:t>（</w:t>
      </w:r>
      <w:r w:rsidRPr="00E66175">
        <w:rPr>
          <w:rFonts w:hint="eastAsia"/>
          <w:sz w:val="22"/>
        </w:rPr>
        <w:t>第</w:t>
      </w:r>
      <w:r w:rsidR="00F04FC0" w:rsidRPr="00E66175">
        <w:rPr>
          <w:rFonts w:hint="eastAsia"/>
          <w:sz w:val="22"/>
        </w:rPr>
        <w:t>５</w:t>
      </w:r>
      <w:r w:rsidRPr="00E66175">
        <w:rPr>
          <w:rFonts w:hint="eastAsia"/>
          <w:sz w:val="22"/>
        </w:rPr>
        <w:t>条関係</w:t>
      </w:r>
      <w:r w:rsidR="00F04FC0" w:rsidRPr="00E66175">
        <w:rPr>
          <w:rFonts w:hint="eastAsia"/>
          <w:sz w:val="22"/>
        </w:rPr>
        <w:t>）</w:t>
      </w:r>
    </w:p>
    <w:p w14:paraId="6EAC4FB8" w14:textId="77777777" w:rsidR="006548EE" w:rsidRPr="00E66175" w:rsidRDefault="006548EE"/>
    <w:p w14:paraId="637B3C01" w14:textId="77777777" w:rsidR="006548EE" w:rsidRPr="00E66175" w:rsidRDefault="006548EE">
      <w:pPr>
        <w:jc w:val="center"/>
      </w:pPr>
      <w:r w:rsidRPr="00E66175">
        <w:rPr>
          <w:rFonts w:hint="eastAsia"/>
          <w:sz w:val="24"/>
        </w:rPr>
        <w:t>市川市放課後保育クラブ保育料減免申請書</w:t>
      </w:r>
    </w:p>
    <w:p w14:paraId="09B9DD70" w14:textId="77777777" w:rsidR="006548EE" w:rsidRPr="00E66175" w:rsidRDefault="006548EE"/>
    <w:p w14:paraId="3A70DAD1" w14:textId="77777777" w:rsidR="006548EE" w:rsidRPr="00E66175" w:rsidRDefault="006548EE">
      <w:r w:rsidRPr="00E66175">
        <w:rPr>
          <w:rFonts w:hint="eastAsia"/>
        </w:rPr>
        <w:t xml:space="preserve">　　</w:t>
      </w:r>
      <w:r w:rsidRPr="00E66175">
        <w:rPr>
          <w:rFonts w:hint="eastAsia"/>
          <w:sz w:val="22"/>
        </w:rPr>
        <w:t>市川市教育委員会</w:t>
      </w:r>
    </w:p>
    <w:p w14:paraId="1687688F" w14:textId="77777777" w:rsidR="008E3675" w:rsidRPr="00E66175" w:rsidRDefault="008E3675" w:rsidP="008E3675">
      <w:pPr>
        <w:spacing w:line="360" w:lineRule="auto"/>
        <w:jc w:val="right"/>
        <w:rPr>
          <w:sz w:val="22"/>
          <w:szCs w:val="22"/>
        </w:rPr>
      </w:pPr>
      <w:r w:rsidRPr="00E66175">
        <w:rPr>
          <w:rFonts w:hint="eastAsia"/>
          <w:sz w:val="22"/>
          <w:szCs w:val="22"/>
        </w:rPr>
        <w:t>年　　月　　日</w:t>
      </w:r>
    </w:p>
    <w:p w14:paraId="63C2E740" w14:textId="77777777" w:rsidR="008E3675" w:rsidRPr="00E66175" w:rsidRDefault="008E3675" w:rsidP="008E3675">
      <w:pPr>
        <w:spacing w:line="276" w:lineRule="auto"/>
        <w:ind w:right="840"/>
        <w:rPr>
          <w:sz w:val="22"/>
          <w:szCs w:val="22"/>
        </w:rPr>
      </w:pPr>
      <w:r w:rsidRPr="00E66175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14:paraId="472E7005" w14:textId="77777777" w:rsidR="008E3675" w:rsidRPr="00E66175" w:rsidRDefault="008E3675" w:rsidP="00F62469">
      <w:pPr>
        <w:spacing w:line="360" w:lineRule="auto"/>
        <w:ind w:right="-2"/>
        <w:jc w:val="right"/>
        <w:rPr>
          <w:sz w:val="22"/>
          <w:szCs w:val="22"/>
          <w:u w:val="single"/>
        </w:rPr>
      </w:pPr>
      <w:r w:rsidRPr="00E66175">
        <w:rPr>
          <w:rFonts w:hint="eastAsia"/>
          <w:sz w:val="22"/>
          <w:szCs w:val="22"/>
          <w:u w:val="single"/>
        </w:rPr>
        <w:t xml:space="preserve">保護者住所　　　　　　　　　　　　　　　　　　　　</w:t>
      </w:r>
    </w:p>
    <w:p w14:paraId="5B8C4DA0" w14:textId="77777777" w:rsidR="008E3675" w:rsidRPr="00E66175" w:rsidRDefault="008E3675" w:rsidP="00F62469">
      <w:pPr>
        <w:spacing w:line="360" w:lineRule="auto"/>
        <w:ind w:right="-2"/>
        <w:jc w:val="right"/>
        <w:rPr>
          <w:sz w:val="22"/>
          <w:szCs w:val="22"/>
          <w:u w:val="single"/>
        </w:rPr>
      </w:pPr>
      <w:r w:rsidRPr="00E66175">
        <w:rPr>
          <w:rFonts w:hint="eastAsia"/>
          <w:sz w:val="22"/>
          <w:szCs w:val="22"/>
          <w:u w:val="single"/>
        </w:rPr>
        <w:t xml:space="preserve">保護者氏名　　　　　　　　　　　　　　　　　　　　</w:t>
      </w:r>
    </w:p>
    <w:p w14:paraId="308ADCDA" w14:textId="77777777" w:rsidR="006548EE" w:rsidRPr="00E66175" w:rsidRDefault="008E3675" w:rsidP="00F62469">
      <w:pPr>
        <w:spacing w:line="360" w:lineRule="auto"/>
        <w:jc w:val="right"/>
      </w:pPr>
      <w:r w:rsidRPr="00E66175">
        <w:rPr>
          <w:rFonts w:hint="eastAsia"/>
          <w:sz w:val="22"/>
          <w:szCs w:val="22"/>
          <w:u w:val="single"/>
        </w:rPr>
        <w:t xml:space="preserve">電話番号　　　　　　　　　　　　　　　　　　　　　</w:t>
      </w:r>
    </w:p>
    <w:p w14:paraId="5A4755FC" w14:textId="77777777" w:rsidR="00EF6BB1" w:rsidRPr="00E66175" w:rsidRDefault="00EF6BB1">
      <w:pPr>
        <w:jc w:val="right"/>
      </w:pPr>
    </w:p>
    <w:p w14:paraId="7DBA86A0" w14:textId="77777777" w:rsidR="00EF6BB1" w:rsidRPr="00E66175" w:rsidRDefault="00EF6BB1" w:rsidP="00F04FC0">
      <w:pPr>
        <w:ind w:firstLineChars="100" w:firstLine="220"/>
        <w:jc w:val="left"/>
        <w:rPr>
          <w:sz w:val="22"/>
        </w:rPr>
      </w:pPr>
      <w:r w:rsidRPr="00E66175">
        <w:rPr>
          <w:rFonts w:hint="eastAsia"/>
          <w:sz w:val="22"/>
        </w:rPr>
        <w:t>市川市放課後保育クラブ保育料の減額・免除を受けたいので、下記のとおり申請します。</w:t>
      </w:r>
    </w:p>
    <w:p w14:paraId="77CB9F68" w14:textId="77777777" w:rsidR="00EF6BB1" w:rsidRPr="00E66175" w:rsidRDefault="00EF6BB1" w:rsidP="00F04FC0">
      <w:pPr>
        <w:ind w:rightChars="66" w:right="139" w:firstLineChars="100" w:firstLine="220"/>
        <w:jc w:val="left"/>
      </w:pPr>
      <w:r w:rsidRPr="00E66175">
        <w:rPr>
          <w:rFonts w:hint="eastAsia"/>
          <w:sz w:val="22"/>
        </w:rPr>
        <w:t>なお、承認に当たり、市川市放課後保育クラブの設置及び管理に関する条例施行規則第５条第１項各号に掲げる添付書類により証明すべき事実</w:t>
      </w:r>
      <w:r w:rsidR="003322FD" w:rsidRPr="00E66175">
        <w:rPr>
          <w:rFonts w:hint="eastAsia"/>
          <w:sz w:val="22"/>
        </w:rPr>
        <w:t>について、</w:t>
      </w:r>
      <w:r w:rsidRPr="00E66175">
        <w:rPr>
          <w:rFonts w:hint="eastAsia"/>
          <w:sz w:val="22"/>
        </w:rPr>
        <w:t>市川市が公簿等で世帯全員分の情報を確認することに同意します。</w:t>
      </w:r>
    </w:p>
    <w:p w14:paraId="59AF5F93" w14:textId="77777777" w:rsidR="006548EE" w:rsidRPr="00E66175" w:rsidRDefault="006548EE" w:rsidP="000177A4">
      <w:pPr>
        <w:spacing w:line="360" w:lineRule="auto"/>
        <w:ind w:right="-2"/>
        <w:jc w:val="right"/>
        <w:rPr>
          <w:sz w:val="22"/>
          <w:szCs w:val="22"/>
          <w:u w:val="single"/>
        </w:rPr>
      </w:pPr>
    </w:p>
    <w:p w14:paraId="37F281EA" w14:textId="77777777" w:rsidR="006548EE" w:rsidRPr="00E66175" w:rsidRDefault="006548EE">
      <w:pPr>
        <w:jc w:val="center"/>
        <w:rPr>
          <w:sz w:val="22"/>
          <w:szCs w:val="22"/>
        </w:rPr>
      </w:pPr>
      <w:r w:rsidRPr="00E66175">
        <w:rPr>
          <w:rFonts w:hint="eastAsia"/>
          <w:sz w:val="22"/>
          <w:szCs w:val="22"/>
        </w:rPr>
        <w:t>記</w:t>
      </w:r>
    </w:p>
    <w:tbl>
      <w:tblPr>
        <w:tblW w:w="1034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2693"/>
        <w:gridCol w:w="2977"/>
        <w:gridCol w:w="2976"/>
      </w:tblGrid>
      <w:tr w:rsidR="0035280E" w:rsidRPr="00E66175" w14:paraId="778CBFAA" w14:textId="77777777" w:rsidTr="000D49AA">
        <w:trPr>
          <w:cantSplit/>
          <w:trHeight w:val="401"/>
        </w:trPr>
        <w:tc>
          <w:tcPr>
            <w:tcW w:w="1702" w:type="dxa"/>
            <w:vMerge w:val="restart"/>
            <w:vAlign w:val="center"/>
          </w:tcPr>
          <w:p w14:paraId="6D6EBCFB" w14:textId="77777777" w:rsidR="0035280E" w:rsidRPr="00E66175" w:rsidRDefault="0035280E" w:rsidP="00797543">
            <w:pPr>
              <w:jc w:val="center"/>
              <w:rPr>
                <w:sz w:val="22"/>
                <w:szCs w:val="22"/>
              </w:rPr>
            </w:pPr>
            <w:r w:rsidRPr="00E66175">
              <w:rPr>
                <w:rFonts w:hint="eastAsia"/>
                <w:sz w:val="22"/>
                <w:szCs w:val="22"/>
              </w:rPr>
              <w:t>フリガナ</w:t>
            </w:r>
          </w:p>
          <w:p w14:paraId="4C54D441" w14:textId="77777777" w:rsidR="0035280E" w:rsidRPr="00E66175" w:rsidRDefault="0035280E" w:rsidP="00797543">
            <w:pPr>
              <w:jc w:val="center"/>
              <w:rPr>
                <w:sz w:val="22"/>
                <w:szCs w:val="22"/>
              </w:rPr>
            </w:pPr>
            <w:r w:rsidRPr="00E66175">
              <w:rPr>
                <w:rFonts w:hint="eastAsia"/>
                <w:sz w:val="22"/>
                <w:szCs w:val="22"/>
              </w:rPr>
              <w:t>児童氏名</w:t>
            </w:r>
          </w:p>
        </w:tc>
        <w:tc>
          <w:tcPr>
            <w:tcW w:w="2693" w:type="dxa"/>
            <w:vAlign w:val="center"/>
          </w:tcPr>
          <w:p w14:paraId="6D5FB12E" w14:textId="77777777" w:rsidR="0035280E" w:rsidRPr="00E66175" w:rsidRDefault="0035280E" w:rsidP="00951269">
            <w:pPr>
              <w:jc w:val="center"/>
              <w:rPr>
                <w:sz w:val="22"/>
                <w:szCs w:val="22"/>
              </w:rPr>
            </w:pPr>
            <w:r w:rsidRPr="00E66175">
              <w:rPr>
                <w:rFonts w:hint="eastAsia"/>
                <w:sz w:val="22"/>
                <w:szCs w:val="22"/>
              </w:rPr>
              <w:t>児童①</w:t>
            </w:r>
          </w:p>
        </w:tc>
        <w:tc>
          <w:tcPr>
            <w:tcW w:w="2977" w:type="dxa"/>
            <w:vAlign w:val="center"/>
          </w:tcPr>
          <w:p w14:paraId="0B1D1D50" w14:textId="77777777" w:rsidR="0035280E" w:rsidRPr="00E66175" w:rsidRDefault="0035280E" w:rsidP="00344942">
            <w:pPr>
              <w:jc w:val="center"/>
              <w:rPr>
                <w:sz w:val="22"/>
                <w:szCs w:val="22"/>
              </w:rPr>
            </w:pPr>
            <w:r w:rsidRPr="00E66175">
              <w:rPr>
                <w:rFonts w:hint="eastAsia"/>
                <w:sz w:val="22"/>
                <w:szCs w:val="22"/>
              </w:rPr>
              <w:t>児童②</w:t>
            </w:r>
          </w:p>
        </w:tc>
        <w:tc>
          <w:tcPr>
            <w:tcW w:w="2976" w:type="dxa"/>
            <w:vAlign w:val="center"/>
          </w:tcPr>
          <w:p w14:paraId="76FA333E" w14:textId="77777777" w:rsidR="0035280E" w:rsidRPr="00E66175" w:rsidRDefault="0035280E" w:rsidP="006071A5">
            <w:pPr>
              <w:jc w:val="center"/>
              <w:rPr>
                <w:sz w:val="22"/>
                <w:szCs w:val="22"/>
              </w:rPr>
            </w:pPr>
            <w:r w:rsidRPr="00E66175">
              <w:rPr>
                <w:rFonts w:hint="eastAsia"/>
                <w:sz w:val="22"/>
                <w:szCs w:val="22"/>
              </w:rPr>
              <w:t>児童③</w:t>
            </w:r>
          </w:p>
        </w:tc>
      </w:tr>
      <w:tr w:rsidR="0035280E" w:rsidRPr="00E66175" w14:paraId="11BD0274" w14:textId="77777777" w:rsidTr="000D49AA">
        <w:trPr>
          <w:cantSplit/>
          <w:trHeight w:val="704"/>
        </w:trPr>
        <w:tc>
          <w:tcPr>
            <w:tcW w:w="1702" w:type="dxa"/>
            <w:vMerge/>
            <w:vAlign w:val="center"/>
          </w:tcPr>
          <w:p w14:paraId="6DA1DD8F" w14:textId="77777777" w:rsidR="0035280E" w:rsidRPr="00E66175" w:rsidRDefault="0035280E" w:rsidP="0095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5BD9A14" w14:textId="77777777" w:rsidR="0035280E" w:rsidRPr="00E66175" w:rsidRDefault="0035280E" w:rsidP="00951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5CCD719" w14:textId="77777777" w:rsidR="0035280E" w:rsidRPr="00E66175" w:rsidRDefault="0035280E" w:rsidP="003449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E6487DE" w14:textId="77777777" w:rsidR="0035280E" w:rsidRPr="00E66175" w:rsidRDefault="0035280E" w:rsidP="006071A5">
            <w:pPr>
              <w:jc w:val="center"/>
              <w:rPr>
                <w:sz w:val="22"/>
                <w:szCs w:val="22"/>
              </w:rPr>
            </w:pPr>
          </w:p>
        </w:tc>
      </w:tr>
      <w:tr w:rsidR="006548EE" w:rsidRPr="00E66175" w14:paraId="4BCAFF79" w14:textId="77777777" w:rsidTr="000D49AA">
        <w:trPr>
          <w:cantSplit/>
          <w:trHeight w:val="551"/>
        </w:trPr>
        <w:tc>
          <w:tcPr>
            <w:tcW w:w="1702" w:type="dxa"/>
            <w:vAlign w:val="center"/>
          </w:tcPr>
          <w:p w14:paraId="1B13D577" w14:textId="77777777" w:rsidR="006548EE" w:rsidRPr="00E66175" w:rsidRDefault="00951269" w:rsidP="00951269">
            <w:pPr>
              <w:jc w:val="center"/>
              <w:rPr>
                <w:sz w:val="22"/>
                <w:szCs w:val="22"/>
              </w:rPr>
            </w:pPr>
            <w:r w:rsidRPr="00E6617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693" w:type="dxa"/>
            <w:vAlign w:val="center"/>
          </w:tcPr>
          <w:p w14:paraId="62F0E7FB" w14:textId="77777777" w:rsidR="006548EE" w:rsidRPr="00E66175" w:rsidRDefault="00951269" w:rsidP="009D3380">
            <w:pPr>
              <w:jc w:val="right"/>
              <w:rPr>
                <w:sz w:val="22"/>
                <w:szCs w:val="22"/>
              </w:rPr>
            </w:pPr>
            <w:r w:rsidRPr="00E66175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2977" w:type="dxa"/>
            <w:vAlign w:val="center"/>
          </w:tcPr>
          <w:p w14:paraId="4F007966" w14:textId="77777777" w:rsidR="006548EE" w:rsidRPr="00E66175" w:rsidRDefault="00951269" w:rsidP="009D3380">
            <w:pPr>
              <w:jc w:val="right"/>
              <w:rPr>
                <w:sz w:val="22"/>
                <w:szCs w:val="22"/>
              </w:rPr>
            </w:pPr>
            <w:r w:rsidRPr="00E66175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2976" w:type="dxa"/>
            <w:vAlign w:val="center"/>
          </w:tcPr>
          <w:p w14:paraId="603E2980" w14:textId="77777777" w:rsidR="006548EE" w:rsidRPr="00E66175" w:rsidRDefault="00951269" w:rsidP="009D3380">
            <w:pPr>
              <w:jc w:val="right"/>
              <w:rPr>
                <w:sz w:val="22"/>
                <w:szCs w:val="22"/>
              </w:rPr>
            </w:pPr>
            <w:r w:rsidRPr="00E66175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35280E" w:rsidRPr="00E66175" w14:paraId="2B68A75F" w14:textId="77777777" w:rsidTr="000D49AA">
        <w:trPr>
          <w:cantSplit/>
          <w:trHeight w:val="822"/>
        </w:trPr>
        <w:tc>
          <w:tcPr>
            <w:tcW w:w="1702" w:type="dxa"/>
            <w:vAlign w:val="center"/>
          </w:tcPr>
          <w:p w14:paraId="45B794FB" w14:textId="77777777" w:rsidR="0035280E" w:rsidRPr="00E66175" w:rsidRDefault="0035280E" w:rsidP="0035280E">
            <w:pPr>
              <w:rPr>
                <w:sz w:val="22"/>
                <w:szCs w:val="22"/>
              </w:rPr>
            </w:pPr>
            <w:r w:rsidRPr="00E66175">
              <w:rPr>
                <w:rFonts w:hint="eastAsia"/>
                <w:sz w:val="22"/>
                <w:szCs w:val="22"/>
              </w:rPr>
              <w:t>利用している保育クラブ</w:t>
            </w:r>
          </w:p>
        </w:tc>
        <w:tc>
          <w:tcPr>
            <w:tcW w:w="8646" w:type="dxa"/>
            <w:gridSpan w:val="3"/>
            <w:vAlign w:val="center"/>
          </w:tcPr>
          <w:p w14:paraId="2EDB3AB9" w14:textId="77777777" w:rsidR="0035280E" w:rsidRPr="00E66175" w:rsidRDefault="0035280E" w:rsidP="00E1399A">
            <w:pPr>
              <w:jc w:val="center"/>
              <w:rPr>
                <w:sz w:val="22"/>
                <w:szCs w:val="22"/>
              </w:rPr>
            </w:pPr>
            <w:r w:rsidRPr="00E66175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1717B2" w:rsidRPr="00E66175">
              <w:rPr>
                <w:rFonts w:hint="eastAsia"/>
                <w:sz w:val="22"/>
                <w:szCs w:val="22"/>
              </w:rPr>
              <w:t xml:space="preserve">　　　</w:t>
            </w:r>
            <w:r w:rsidRPr="00E66175">
              <w:rPr>
                <w:rFonts w:hint="eastAsia"/>
                <w:sz w:val="22"/>
                <w:szCs w:val="22"/>
              </w:rPr>
              <w:t>放課後保育クラブ</w:t>
            </w:r>
          </w:p>
        </w:tc>
      </w:tr>
      <w:tr w:rsidR="000D49AA" w:rsidRPr="00E66175" w14:paraId="4024F5EF" w14:textId="77777777" w:rsidTr="000D49AA">
        <w:trPr>
          <w:cantSplit/>
          <w:trHeight w:val="693"/>
        </w:trPr>
        <w:tc>
          <w:tcPr>
            <w:tcW w:w="1702" w:type="dxa"/>
            <w:vMerge w:val="restart"/>
            <w:vAlign w:val="center"/>
          </w:tcPr>
          <w:p w14:paraId="68E9AB05" w14:textId="77777777" w:rsidR="000D49AA" w:rsidRPr="00E66175" w:rsidRDefault="000D49AA" w:rsidP="000D49AA">
            <w:pPr>
              <w:jc w:val="center"/>
              <w:rPr>
                <w:sz w:val="22"/>
                <w:szCs w:val="22"/>
              </w:rPr>
            </w:pPr>
            <w:r w:rsidRPr="00E66175">
              <w:rPr>
                <w:rFonts w:hint="eastAsia"/>
                <w:sz w:val="22"/>
                <w:szCs w:val="22"/>
              </w:rPr>
              <w:t>申請理由</w:t>
            </w:r>
          </w:p>
          <w:p w14:paraId="6752D1E7" w14:textId="77777777" w:rsidR="000D49AA" w:rsidRPr="00E66175" w:rsidRDefault="000D49AA" w:rsidP="000D49AA">
            <w:pPr>
              <w:ind w:rightChars="-47" w:right="-99"/>
              <w:jc w:val="center"/>
              <w:rPr>
                <w:sz w:val="22"/>
                <w:szCs w:val="22"/>
              </w:rPr>
            </w:pPr>
            <w:r w:rsidRPr="00E66175">
              <w:rPr>
                <w:rFonts w:hint="eastAsia"/>
                <w:sz w:val="22"/>
                <w:szCs w:val="22"/>
              </w:rPr>
              <w:t>(該当するものにチェック)</w:t>
            </w:r>
          </w:p>
        </w:tc>
        <w:tc>
          <w:tcPr>
            <w:tcW w:w="8646" w:type="dxa"/>
            <w:gridSpan w:val="3"/>
            <w:vAlign w:val="center"/>
          </w:tcPr>
          <w:p w14:paraId="6F4B8B1E" w14:textId="77777777" w:rsidR="000D49AA" w:rsidRPr="00E66175" w:rsidRDefault="000D49AA" w:rsidP="00951269">
            <w:pPr>
              <w:ind w:left="111" w:hanging="111"/>
              <w:rPr>
                <w:sz w:val="22"/>
                <w:szCs w:val="22"/>
              </w:rPr>
            </w:pPr>
            <w:r w:rsidRPr="00E66175">
              <w:rPr>
                <w:rFonts w:hint="eastAsia"/>
                <w:sz w:val="22"/>
                <w:szCs w:val="22"/>
              </w:rPr>
              <w:t>□　生活保護を受けている</w:t>
            </w:r>
          </w:p>
        </w:tc>
      </w:tr>
      <w:tr w:rsidR="000D49AA" w:rsidRPr="00E66175" w14:paraId="19E72FCA" w14:textId="77777777" w:rsidTr="000D49AA">
        <w:trPr>
          <w:cantSplit/>
          <w:trHeight w:val="685"/>
        </w:trPr>
        <w:tc>
          <w:tcPr>
            <w:tcW w:w="1702" w:type="dxa"/>
            <w:vMerge/>
          </w:tcPr>
          <w:p w14:paraId="64FBAB5D" w14:textId="77777777" w:rsidR="000D49AA" w:rsidRPr="00E66175" w:rsidRDefault="000D49AA">
            <w:pPr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3"/>
            <w:vAlign w:val="center"/>
          </w:tcPr>
          <w:p w14:paraId="25E9EAF3" w14:textId="77777777" w:rsidR="000D49AA" w:rsidRPr="00E66175" w:rsidRDefault="000D49AA" w:rsidP="00804D82">
            <w:pPr>
              <w:ind w:left="111" w:hanging="111"/>
              <w:rPr>
                <w:sz w:val="22"/>
                <w:szCs w:val="22"/>
              </w:rPr>
            </w:pPr>
            <w:r w:rsidRPr="00E66175">
              <w:rPr>
                <w:rFonts w:hint="eastAsia"/>
                <w:sz w:val="22"/>
                <w:szCs w:val="22"/>
              </w:rPr>
              <w:t xml:space="preserve">□　</w:t>
            </w:r>
            <w:r w:rsidR="00804D82" w:rsidRPr="00E66175">
              <w:rPr>
                <w:rFonts w:hint="eastAsia"/>
                <w:sz w:val="22"/>
                <w:szCs w:val="22"/>
              </w:rPr>
              <w:t>市区町村民税が非課税、均等割のみ、または</w:t>
            </w:r>
            <w:r w:rsidR="00870619" w:rsidRPr="00E66175">
              <w:rPr>
                <w:rFonts w:hint="eastAsia"/>
                <w:sz w:val="22"/>
                <w:szCs w:val="22"/>
              </w:rPr>
              <w:t>所得割額が20</w:t>
            </w:r>
            <w:r w:rsidR="00870619" w:rsidRPr="00E66175">
              <w:rPr>
                <w:sz w:val="22"/>
                <w:szCs w:val="22"/>
              </w:rPr>
              <w:t>,</w:t>
            </w:r>
            <w:r w:rsidR="00870619" w:rsidRPr="00E66175">
              <w:rPr>
                <w:rFonts w:hint="eastAsia"/>
                <w:sz w:val="22"/>
                <w:szCs w:val="22"/>
              </w:rPr>
              <w:t>000円未満</w:t>
            </w:r>
          </w:p>
        </w:tc>
      </w:tr>
      <w:tr w:rsidR="000D49AA" w:rsidRPr="00E66175" w14:paraId="625DADC3" w14:textId="77777777" w:rsidTr="000D49AA">
        <w:trPr>
          <w:cantSplit/>
          <w:trHeight w:val="712"/>
        </w:trPr>
        <w:tc>
          <w:tcPr>
            <w:tcW w:w="1702" w:type="dxa"/>
            <w:vMerge/>
          </w:tcPr>
          <w:p w14:paraId="5521251C" w14:textId="77777777" w:rsidR="000D49AA" w:rsidRPr="00E66175" w:rsidRDefault="000D49AA">
            <w:pPr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3"/>
            <w:vAlign w:val="center"/>
          </w:tcPr>
          <w:p w14:paraId="73997D02" w14:textId="77777777" w:rsidR="000D49AA" w:rsidRPr="00E66175" w:rsidRDefault="000D49AA" w:rsidP="00951269">
            <w:pPr>
              <w:ind w:left="111" w:hanging="111"/>
              <w:rPr>
                <w:sz w:val="22"/>
                <w:szCs w:val="22"/>
              </w:rPr>
            </w:pPr>
            <w:r w:rsidRPr="00E66175">
              <w:rPr>
                <w:rFonts w:hint="eastAsia"/>
                <w:sz w:val="22"/>
                <w:szCs w:val="22"/>
              </w:rPr>
              <w:t>□　その他</w:t>
            </w:r>
          </w:p>
        </w:tc>
      </w:tr>
      <w:tr w:rsidR="006548EE" w:rsidRPr="00E66175" w14:paraId="0F335C48" w14:textId="77777777" w:rsidTr="000D49AA">
        <w:trPr>
          <w:cantSplit/>
          <w:trHeight w:val="1740"/>
        </w:trPr>
        <w:tc>
          <w:tcPr>
            <w:tcW w:w="1702" w:type="dxa"/>
            <w:vAlign w:val="center"/>
          </w:tcPr>
          <w:p w14:paraId="3EDFEB61" w14:textId="77777777" w:rsidR="00D4528A" w:rsidRPr="00E66175" w:rsidRDefault="006548EE" w:rsidP="00D4528A">
            <w:pPr>
              <w:jc w:val="center"/>
              <w:rPr>
                <w:sz w:val="22"/>
                <w:szCs w:val="22"/>
              </w:rPr>
            </w:pPr>
            <w:r w:rsidRPr="00E66175">
              <w:rPr>
                <w:rFonts w:hint="eastAsia"/>
                <w:sz w:val="22"/>
                <w:szCs w:val="22"/>
              </w:rPr>
              <w:t>減額・免除を受けたい</w:t>
            </w:r>
            <w:r w:rsidR="00D4528A" w:rsidRPr="00E66175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8646" w:type="dxa"/>
            <w:gridSpan w:val="3"/>
            <w:vAlign w:val="center"/>
          </w:tcPr>
          <w:p w14:paraId="2F55C467" w14:textId="77777777" w:rsidR="00D4528A" w:rsidRPr="00E66175" w:rsidRDefault="007C70E2" w:rsidP="007C70E2">
            <w:pPr>
              <w:jc w:val="left"/>
              <w:rPr>
                <w:sz w:val="22"/>
                <w:szCs w:val="22"/>
              </w:rPr>
            </w:pPr>
            <w:r w:rsidRPr="00E66175">
              <w:rPr>
                <w:rFonts w:hint="eastAsia"/>
                <w:sz w:val="22"/>
                <w:szCs w:val="22"/>
              </w:rPr>
              <w:t>□</w:t>
            </w:r>
            <w:r w:rsidR="00995C64" w:rsidRPr="00E66175">
              <w:rPr>
                <w:rFonts w:hint="eastAsia"/>
                <w:sz w:val="22"/>
                <w:szCs w:val="22"/>
              </w:rPr>
              <w:t>４</w:t>
            </w:r>
            <w:r w:rsidRPr="00E66175">
              <w:rPr>
                <w:rFonts w:hint="eastAsia"/>
                <w:sz w:val="22"/>
                <w:szCs w:val="22"/>
              </w:rPr>
              <w:t>月から</w:t>
            </w:r>
            <w:r w:rsidR="00995C64" w:rsidRPr="00E66175">
              <w:rPr>
                <w:rFonts w:hint="eastAsia"/>
                <w:sz w:val="22"/>
                <w:szCs w:val="22"/>
              </w:rPr>
              <w:t>６</w:t>
            </w:r>
            <w:r w:rsidRPr="00E66175">
              <w:rPr>
                <w:rFonts w:hint="eastAsia"/>
                <w:sz w:val="22"/>
                <w:szCs w:val="22"/>
              </w:rPr>
              <w:t>月まで</w:t>
            </w:r>
          </w:p>
          <w:p w14:paraId="085C66EF" w14:textId="77777777" w:rsidR="00D4528A" w:rsidRPr="00E66175" w:rsidRDefault="007C70E2" w:rsidP="00D4528A">
            <w:pPr>
              <w:jc w:val="left"/>
              <w:rPr>
                <w:sz w:val="22"/>
                <w:szCs w:val="22"/>
              </w:rPr>
            </w:pPr>
            <w:r w:rsidRPr="00E66175">
              <w:rPr>
                <w:rFonts w:hint="eastAsia"/>
                <w:sz w:val="22"/>
                <w:szCs w:val="22"/>
              </w:rPr>
              <w:t>□</w:t>
            </w:r>
            <w:r w:rsidR="00995C64" w:rsidRPr="00E66175">
              <w:rPr>
                <w:rFonts w:hint="eastAsia"/>
                <w:sz w:val="22"/>
                <w:szCs w:val="22"/>
              </w:rPr>
              <w:t>７</w:t>
            </w:r>
            <w:r w:rsidRPr="00E66175">
              <w:rPr>
                <w:rFonts w:hint="eastAsia"/>
                <w:sz w:val="22"/>
                <w:szCs w:val="22"/>
              </w:rPr>
              <w:t>月から</w:t>
            </w:r>
            <w:r w:rsidR="00995C64" w:rsidRPr="00E66175">
              <w:rPr>
                <w:rFonts w:hint="eastAsia"/>
                <w:sz w:val="22"/>
                <w:szCs w:val="22"/>
              </w:rPr>
              <w:t>３</w:t>
            </w:r>
            <w:r w:rsidRPr="00E66175">
              <w:rPr>
                <w:rFonts w:hint="eastAsia"/>
                <w:sz w:val="22"/>
                <w:szCs w:val="22"/>
              </w:rPr>
              <w:t>月</w:t>
            </w:r>
            <w:r w:rsidR="00D4528A" w:rsidRPr="00E66175">
              <w:rPr>
                <w:rFonts w:hint="eastAsia"/>
                <w:sz w:val="22"/>
                <w:szCs w:val="22"/>
              </w:rPr>
              <w:t>まで</w:t>
            </w:r>
          </w:p>
          <w:p w14:paraId="5BE58530" w14:textId="77777777" w:rsidR="00D4528A" w:rsidRPr="00E66175" w:rsidRDefault="00D4528A" w:rsidP="00D4528A">
            <w:pPr>
              <w:jc w:val="left"/>
              <w:rPr>
                <w:sz w:val="22"/>
                <w:szCs w:val="22"/>
              </w:rPr>
            </w:pPr>
            <w:r w:rsidRPr="00E66175">
              <w:rPr>
                <w:rFonts w:hint="eastAsia"/>
                <w:sz w:val="22"/>
                <w:szCs w:val="22"/>
              </w:rPr>
              <w:t>（当該申請について</w:t>
            </w:r>
            <w:r w:rsidRPr="00E66175">
              <w:rPr>
                <w:rFonts w:hint="eastAsia"/>
                <w:sz w:val="22"/>
                <w:szCs w:val="22"/>
                <w:u w:val="single"/>
              </w:rPr>
              <w:t>どちらかを</w:t>
            </w:r>
            <w:r w:rsidRPr="00E66175">
              <w:rPr>
                <w:rFonts w:hint="eastAsia"/>
                <w:sz w:val="22"/>
                <w:szCs w:val="22"/>
              </w:rPr>
              <w:t xml:space="preserve">チェックしてください）　</w:t>
            </w:r>
          </w:p>
        </w:tc>
      </w:tr>
    </w:tbl>
    <w:p w14:paraId="4067E177" w14:textId="77777777" w:rsidR="00EE49CC" w:rsidRPr="00EE49CC" w:rsidRDefault="00EE49CC" w:rsidP="00933AF4">
      <w:pPr>
        <w:ind w:left="220" w:hangingChars="100" w:hanging="220"/>
      </w:pPr>
      <w:r w:rsidRPr="00E66175">
        <w:rPr>
          <w:rFonts w:hint="eastAsia"/>
          <w:sz w:val="22"/>
          <w:szCs w:val="22"/>
        </w:rPr>
        <w:t>※</w:t>
      </w:r>
      <w:r w:rsidR="003322FD" w:rsidRPr="00E66175">
        <w:rPr>
          <w:rFonts w:hint="eastAsia"/>
          <w:sz w:val="22"/>
          <w:szCs w:val="22"/>
        </w:rPr>
        <w:t xml:space="preserve">　</w:t>
      </w:r>
      <w:r w:rsidR="004178D7" w:rsidRPr="00E66175">
        <w:rPr>
          <w:rFonts w:hint="eastAsia"/>
          <w:sz w:val="22"/>
          <w:szCs w:val="22"/>
        </w:rPr>
        <w:t>当該年度</w:t>
      </w:r>
      <w:r w:rsidR="003322FD" w:rsidRPr="00E66175">
        <w:rPr>
          <w:rFonts w:hint="eastAsia"/>
          <w:sz w:val="22"/>
          <w:szCs w:val="22"/>
        </w:rPr>
        <w:t>（４</w:t>
      </w:r>
      <w:r w:rsidR="004178D7" w:rsidRPr="00E66175">
        <w:rPr>
          <w:rFonts w:hint="eastAsia"/>
          <w:sz w:val="22"/>
          <w:szCs w:val="22"/>
        </w:rPr>
        <w:t>月から</w:t>
      </w:r>
      <w:r w:rsidR="003322FD" w:rsidRPr="00E66175">
        <w:rPr>
          <w:rFonts w:hint="eastAsia"/>
          <w:sz w:val="22"/>
          <w:szCs w:val="22"/>
        </w:rPr>
        <w:t>６</w:t>
      </w:r>
      <w:r w:rsidR="004178D7" w:rsidRPr="00E66175">
        <w:rPr>
          <w:rFonts w:hint="eastAsia"/>
          <w:sz w:val="22"/>
          <w:szCs w:val="22"/>
        </w:rPr>
        <w:t>月までの申請については当該年度の前年度)の</w:t>
      </w:r>
      <w:r w:rsidR="003322FD" w:rsidRPr="00E66175">
        <w:rPr>
          <w:rFonts w:hint="eastAsia"/>
          <w:sz w:val="22"/>
          <w:szCs w:val="22"/>
        </w:rPr>
        <w:t>１</w:t>
      </w:r>
      <w:r w:rsidR="004178D7" w:rsidRPr="00E66175">
        <w:rPr>
          <w:rFonts w:hint="eastAsia"/>
          <w:sz w:val="22"/>
          <w:szCs w:val="22"/>
        </w:rPr>
        <w:t>月</w:t>
      </w:r>
      <w:r w:rsidR="003322FD" w:rsidRPr="00E66175">
        <w:rPr>
          <w:rFonts w:hint="eastAsia"/>
          <w:sz w:val="22"/>
          <w:szCs w:val="22"/>
        </w:rPr>
        <w:t>１</w:t>
      </w:r>
      <w:r w:rsidR="004178D7" w:rsidRPr="00E66175">
        <w:rPr>
          <w:rFonts w:hint="eastAsia"/>
          <w:sz w:val="22"/>
          <w:szCs w:val="22"/>
        </w:rPr>
        <w:t>日</w:t>
      </w:r>
      <w:r w:rsidRPr="00E66175">
        <w:rPr>
          <w:rFonts w:hint="eastAsia"/>
          <w:sz w:val="22"/>
          <w:szCs w:val="22"/>
        </w:rPr>
        <w:t>に住民票がない</w:t>
      </w:r>
      <w:r w:rsidR="004178D7" w:rsidRPr="00E66175">
        <w:rPr>
          <w:rFonts w:hint="eastAsia"/>
          <w:sz w:val="22"/>
          <w:szCs w:val="22"/>
        </w:rPr>
        <w:t>方</w:t>
      </w:r>
      <w:r w:rsidRPr="00E66175">
        <w:rPr>
          <w:rFonts w:hint="eastAsia"/>
          <w:sz w:val="22"/>
          <w:szCs w:val="22"/>
        </w:rPr>
        <w:t>は</w:t>
      </w:r>
      <w:r w:rsidR="003322FD" w:rsidRPr="00E66175">
        <w:rPr>
          <w:rFonts w:hint="eastAsia"/>
          <w:sz w:val="22"/>
          <w:szCs w:val="22"/>
        </w:rPr>
        <w:t>、</w:t>
      </w:r>
      <w:r w:rsidRPr="00E66175">
        <w:rPr>
          <w:rFonts w:hint="eastAsia"/>
          <w:sz w:val="22"/>
          <w:szCs w:val="22"/>
        </w:rPr>
        <w:t>添付書類（課税・非課税証明書）が必要となります。</w:t>
      </w:r>
    </w:p>
    <w:sectPr w:rsidR="00EE49CC" w:rsidRPr="00EE49CC" w:rsidSect="00577943">
      <w:footerReference w:type="default" r:id="rId6"/>
      <w:pgSz w:w="11906" w:h="16838" w:code="9"/>
      <w:pgMar w:top="1418" w:right="851" w:bottom="1418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26308" w14:textId="77777777" w:rsidR="00742730" w:rsidRDefault="00742730">
      <w:r>
        <w:separator/>
      </w:r>
    </w:p>
  </w:endnote>
  <w:endnote w:type="continuationSeparator" w:id="0">
    <w:p w14:paraId="4C35F09C" w14:textId="77777777" w:rsidR="00742730" w:rsidRDefault="0074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68D4" w14:textId="77777777" w:rsidR="003B7A59" w:rsidRDefault="003B7A59" w:rsidP="003B7A59">
    <w:pPr>
      <w:pStyle w:val="a5"/>
      <w:ind w:right="840"/>
      <w:rPr>
        <w:bdr w:val="single" w:sz="4" w:space="0" w:color="auto"/>
      </w:rPr>
    </w:pPr>
  </w:p>
  <w:p w14:paraId="2DA07402" w14:textId="77777777" w:rsidR="000212DE" w:rsidRDefault="000212DE" w:rsidP="003B7A59">
    <w:pPr>
      <w:pStyle w:val="a5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59A6" w14:textId="77777777" w:rsidR="00742730" w:rsidRDefault="00742730">
      <w:r>
        <w:separator/>
      </w:r>
    </w:p>
  </w:footnote>
  <w:footnote w:type="continuationSeparator" w:id="0">
    <w:p w14:paraId="2EC4BF64" w14:textId="77777777" w:rsidR="00742730" w:rsidRDefault="00742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EE"/>
    <w:rsid w:val="000177A4"/>
    <w:rsid w:val="000212DE"/>
    <w:rsid w:val="0006521E"/>
    <w:rsid w:val="000D49AA"/>
    <w:rsid w:val="00110DCA"/>
    <w:rsid w:val="001319F0"/>
    <w:rsid w:val="00166162"/>
    <w:rsid w:val="001717B2"/>
    <w:rsid w:val="001751FD"/>
    <w:rsid w:val="001776EF"/>
    <w:rsid w:val="0021311F"/>
    <w:rsid w:val="00293F14"/>
    <w:rsid w:val="002D242C"/>
    <w:rsid w:val="002E7E19"/>
    <w:rsid w:val="003322FD"/>
    <w:rsid w:val="00344942"/>
    <w:rsid w:val="0035280E"/>
    <w:rsid w:val="003A0CF0"/>
    <w:rsid w:val="003B4A62"/>
    <w:rsid w:val="003B7A59"/>
    <w:rsid w:val="003F53A7"/>
    <w:rsid w:val="00415A8D"/>
    <w:rsid w:val="004178D7"/>
    <w:rsid w:val="0048246F"/>
    <w:rsid w:val="00492D27"/>
    <w:rsid w:val="004F5667"/>
    <w:rsid w:val="00577943"/>
    <w:rsid w:val="005965D4"/>
    <w:rsid w:val="005A7289"/>
    <w:rsid w:val="006071A5"/>
    <w:rsid w:val="006548EE"/>
    <w:rsid w:val="00686179"/>
    <w:rsid w:val="006F4D55"/>
    <w:rsid w:val="00742730"/>
    <w:rsid w:val="00764E60"/>
    <w:rsid w:val="00797543"/>
    <w:rsid w:val="007B2511"/>
    <w:rsid w:val="007C0731"/>
    <w:rsid w:val="007C2A08"/>
    <w:rsid w:val="007C70E2"/>
    <w:rsid w:val="00804D82"/>
    <w:rsid w:val="00857430"/>
    <w:rsid w:val="00870619"/>
    <w:rsid w:val="008E3675"/>
    <w:rsid w:val="008F10E6"/>
    <w:rsid w:val="0090644C"/>
    <w:rsid w:val="00933AF4"/>
    <w:rsid w:val="00951269"/>
    <w:rsid w:val="00987EA3"/>
    <w:rsid w:val="00995C64"/>
    <w:rsid w:val="009973C5"/>
    <w:rsid w:val="009C6337"/>
    <w:rsid w:val="009D3380"/>
    <w:rsid w:val="00A8753A"/>
    <w:rsid w:val="00B37940"/>
    <w:rsid w:val="00C03F5F"/>
    <w:rsid w:val="00C33582"/>
    <w:rsid w:val="00D161B8"/>
    <w:rsid w:val="00D41411"/>
    <w:rsid w:val="00D4528A"/>
    <w:rsid w:val="00D51C35"/>
    <w:rsid w:val="00D658A9"/>
    <w:rsid w:val="00E06DD0"/>
    <w:rsid w:val="00E1399A"/>
    <w:rsid w:val="00E20494"/>
    <w:rsid w:val="00E63900"/>
    <w:rsid w:val="00E66175"/>
    <w:rsid w:val="00EB123B"/>
    <w:rsid w:val="00EE49CC"/>
    <w:rsid w:val="00EF03B2"/>
    <w:rsid w:val="00EF6BB1"/>
    <w:rsid w:val="00F04FC0"/>
    <w:rsid w:val="00F113F5"/>
    <w:rsid w:val="00F62469"/>
    <w:rsid w:val="00F8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711BA"/>
  <w14:defaultImageDpi w14:val="0"/>
  <w15:docId w15:val="{19BB50E9-2A7E-49E5-BE05-A91772BA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0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07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66162"/>
    <w:pPr>
      <w:jc w:val="center"/>
    </w:pPr>
  </w:style>
  <w:style w:type="character" w:customStyle="1" w:styleId="aa">
    <w:name w:val="記 (文字)"/>
    <w:basedOn w:val="a0"/>
    <w:link w:val="a9"/>
    <w:uiPriority w:val="99"/>
    <w:rsid w:val="00166162"/>
    <w:rPr>
      <w:rFonts w:ascii="ＭＳ 明朝"/>
      <w:szCs w:val="20"/>
    </w:rPr>
  </w:style>
  <w:style w:type="paragraph" w:styleId="ab">
    <w:name w:val="Closing"/>
    <w:basedOn w:val="a"/>
    <w:link w:val="ac"/>
    <w:uiPriority w:val="99"/>
    <w:unhideWhenUsed/>
    <w:rsid w:val="00166162"/>
    <w:pPr>
      <w:jc w:val="right"/>
    </w:pPr>
  </w:style>
  <w:style w:type="character" w:customStyle="1" w:styleId="ac">
    <w:name w:val="結語 (文字)"/>
    <w:basedOn w:val="a0"/>
    <w:link w:val="ab"/>
    <w:uiPriority w:val="99"/>
    <w:rsid w:val="00166162"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628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#小出 桂子</cp:lastModifiedBy>
  <cp:revision>2</cp:revision>
  <cp:lastPrinted>2021-12-21T08:40:00Z</cp:lastPrinted>
  <dcterms:created xsi:type="dcterms:W3CDTF">2022-03-07T05:10:00Z</dcterms:created>
  <dcterms:modified xsi:type="dcterms:W3CDTF">2022-03-07T05:10:00Z</dcterms:modified>
</cp:coreProperties>
</file>