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A5" w:rsidRDefault="001848A5">
      <w:bookmarkStart w:id="0" w:name="_GoBack"/>
      <w:bookmarkEnd w:id="0"/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</w:p>
    <w:p w:rsidR="001848A5" w:rsidRPr="003279BD" w:rsidRDefault="00061369">
      <w:pPr>
        <w:jc w:val="center"/>
        <w:rPr>
          <w:rFonts w:asciiTheme="majorEastAsia" w:eastAsiaTheme="majorEastAsia" w:hAnsiTheme="majorEastAsia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387350</wp:posOffset>
                </wp:positionV>
                <wp:extent cx="720090" cy="72009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B400C" id="Oval 2" o:spid="_x0000_s1026" style="position:absolute;left:0;text-align:left;margin-left:50.25pt;margin-top:30.5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" o:allowincell="f" filled="f" strokeweight=".5pt">
                <v:stroke dashstyle="dash"/>
              </v:oval>
            </w:pict>
          </mc:Fallback>
        </mc:AlternateContent>
      </w:r>
      <w:r w:rsidR="001848A5" w:rsidRPr="003279BD">
        <w:rPr>
          <w:rFonts w:asciiTheme="majorEastAsia" w:eastAsiaTheme="majorEastAsia" w:hAnsiTheme="majorEastAsia" w:hint="eastAsia"/>
          <w:spacing w:val="105"/>
          <w:sz w:val="40"/>
        </w:rPr>
        <w:t>法人届出</w:t>
      </w:r>
      <w:r w:rsidR="001848A5" w:rsidRPr="003279BD">
        <w:rPr>
          <w:rFonts w:asciiTheme="majorEastAsia" w:eastAsiaTheme="majorEastAsia" w:hAnsiTheme="majorEastAsia" w:hint="eastAsia"/>
          <w:sz w:val="40"/>
        </w:rPr>
        <w:t>書</w:t>
      </w:r>
    </w:p>
    <w:tbl>
      <w:tblPr>
        <w:tblW w:w="94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105"/>
        <w:gridCol w:w="511"/>
        <w:gridCol w:w="1638"/>
        <w:gridCol w:w="375"/>
        <w:gridCol w:w="375"/>
        <w:gridCol w:w="375"/>
        <w:gridCol w:w="256"/>
        <w:gridCol w:w="119"/>
        <w:gridCol w:w="268"/>
        <w:gridCol w:w="107"/>
        <w:gridCol w:w="281"/>
        <w:gridCol w:w="94"/>
        <w:gridCol w:w="294"/>
        <w:gridCol w:w="82"/>
        <w:gridCol w:w="305"/>
        <w:gridCol w:w="70"/>
        <w:gridCol w:w="318"/>
        <w:gridCol w:w="57"/>
        <w:gridCol w:w="331"/>
        <w:gridCol w:w="44"/>
        <w:gridCol w:w="343"/>
        <w:gridCol w:w="32"/>
        <w:gridCol w:w="356"/>
        <w:gridCol w:w="19"/>
        <w:gridCol w:w="312"/>
        <w:gridCol w:w="358"/>
      </w:tblGrid>
      <w:tr w:rsidR="0028225A" w:rsidTr="0028225A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nil"/>
            </w:tcBorders>
          </w:tcPr>
          <w:p w:rsidR="001848A5" w:rsidRDefault="001848A5">
            <w:pPr>
              <w:spacing w:line="240" w:lineRule="exact"/>
            </w:pPr>
          </w:p>
          <w:p w:rsidR="001848A5" w:rsidRDefault="00061369" w:rsidP="004E08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64135</wp:posOffset>
                      </wp:positionV>
                      <wp:extent cx="619125" cy="2571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862" w:rsidRDefault="004E0862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pt;margin-top:5.05pt;width:4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7XsgIAALY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" filled="f" stroked="f">
                      <v:textbox inset="5.85pt,.7pt,5.85pt,.7pt">
                        <w:txbxContent>
                          <w:p w:rsidR="004E0862" w:rsidRDefault="004E0862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gridSpan w:val="4"/>
            <w:vAlign w:val="bottom"/>
          </w:tcPr>
          <w:p w:rsidR="001848A5" w:rsidRDefault="00734AB0" w:rsidP="00DC62F1">
            <w:pPr>
              <w:spacing w:line="276" w:lineRule="auto"/>
              <w:jc w:val="center"/>
            </w:pPr>
            <w:r>
              <w:rPr>
                <w:rFonts w:hint="eastAsia"/>
                <w:spacing w:val="30"/>
              </w:rPr>
              <w:t>管理</w:t>
            </w:r>
            <w:r w:rsidR="001848A5">
              <w:rPr>
                <w:rFonts w:hint="eastAsia"/>
                <w:spacing w:val="30"/>
              </w:rPr>
              <w:t>番</w:t>
            </w:r>
            <w:r w:rsidR="001848A5">
              <w:rPr>
                <w:rFonts w:hint="eastAsia"/>
              </w:rPr>
              <w:t>号</w:t>
            </w:r>
          </w:p>
        </w:tc>
        <w:tc>
          <w:tcPr>
            <w:tcW w:w="387" w:type="dxa"/>
            <w:gridSpan w:val="2"/>
            <w:tcBorders>
              <w:right w:val="dotted" w:sz="4" w:space="0" w:color="auto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8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Merge w:val="restart"/>
            <w:tcBorders>
              <w:top w:val="nil"/>
              <w:bottom w:val="nil"/>
              <w:right w:val="nil"/>
            </w:tcBorders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</w:tr>
      <w:tr w:rsidR="00734AB0" w:rsidTr="0028225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5" w:type="dxa"/>
            <w:tcBorders>
              <w:bottom w:val="nil"/>
              <w:right w:val="nil"/>
            </w:tcBorders>
          </w:tcPr>
          <w:p w:rsidR="00734AB0" w:rsidRDefault="00734AB0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vMerge/>
            <w:tcBorders>
              <w:left w:val="nil"/>
              <w:bottom w:val="nil"/>
              <w:right w:val="nil"/>
            </w:tcBorders>
          </w:tcPr>
          <w:p w:rsidR="00734AB0" w:rsidRDefault="00734AB0"/>
        </w:tc>
        <w:tc>
          <w:tcPr>
            <w:tcW w:w="511" w:type="dxa"/>
            <w:tcBorders>
              <w:left w:val="nil"/>
              <w:bottom w:val="nil"/>
            </w:tcBorders>
          </w:tcPr>
          <w:p w:rsidR="00734AB0" w:rsidRDefault="00734AB0"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:rsidR="00734AB0" w:rsidRDefault="00734AB0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34AB0" w:rsidRDefault="00734AB0">
            <w:pPr>
              <w:jc w:val="distribute"/>
            </w:pPr>
          </w:p>
          <w:p w:rsidR="00734AB0" w:rsidRDefault="00734AB0">
            <w:pPr>
              <w:jc w:val="distribute"/>
            </w:pPr>
            <w:r>
              <w:rPr>
                <w:rFonts w:hint="eastAsia"/>
              </w:rPr>
              <w:t>本店の所在地</w:t>
            </w:r>
          </w:p>
        </w:tc>
        <w:tc>
          <w:tcPr>
            <w:tcW w:w="4813" w:type="dxa"/>
            <w:gridSpan w:val="22"/>
          </w:tcPr>
          <w:p w:rsidR="00734AB0" w:rsidRDefault="00734AB0"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  <w:p w:rsidR="00734AB0" w:rsidRDefault="00734AB0"/>
          <w:p w:rsidR="00734AB0" w:rsidRDefault="00734AB0"/>
          <w:p w:rsidR="00734AB0" w:rsidRDefault="00734AB0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734AB0" w:rsidRDefault="00734AB0"/>
        </w:tc>
      </w:tr>
      <w:tr w:rsidR="00734AB0" w:rsidTr="0028225A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621" w:type="dxa"/>
            <w:gridSpan w:val="3"/>
            <w:vMerge w:val="restart"/>
            <w:tcBorders>
              <w:top w:val="nil"/>
            </w:tcBorders>
          </w:tcPr>
          <w:p w:rsidR="00734AB0" w:rsidRDefault="00734AB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34AB0" w:rsidRDefault="00734AB0"/>
          <w:p w:rsidR="00734AB0" w:rsidRDefault="00734AB0"/>
          <w:p w:rsidR="00734AB0" w:rsidRDefault="00734AB0"/>
          <w:p w:rsidR="00734AB0" w:rsidRDefault="00734AB0"/>
          <w:p w:rsidR="00734AB0" w:rsidRDefault="00734AB0">
            <w:r w:rsidRPr="004E0862">
              <w:rPr>
                <w:rFonts w:hint="eastAsia"/>
                <w:spacing w:val="105"/>
                <w:sz w:val="24"/>
              </w:rPr>
              <w:t>市川市</w:t>
            </w:r>
            <w:r w:rsidRPr="004E0862">
              <w:rPr>
                <w:rFonts w:hint="eastAsia"/>
                <w:sz w:val="24"/>
              </w:rPr>
              <w:t>長</w:t>
            </w:r>
          </w:p>
        </w:tc>
        <w:tc>
          <w:tcPr>
            <w:tcW w:w="1638" w:type="dxa"/>
            <w:vAlign w:val="center"/>
          </w:tcPr>
          <w:p w:rsidR="00734AB0" w:rsidRDefault="00734AB0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2A5FEC" w:rsidRDefault="00734AB0" w:rsidP="002A5FEC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813" w:type="dxa"/>
            <w:gridSpan w:val="22"/>
          </w:tcPr>
          <w:p w:rsidR="00734AB0" w:rsidRDefault="00734AB0">
            <w:r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734AB0" w:rsidRDefault="00734AB0"/>
        </w:tc>
      </w:tr>
      <w:tr w:rsidR="0028225A" w:rsidTr="0028225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621" w:type="dxa"/>
            <w:gridSpan w:val="3"/>
            <w:vMerge/>
            <w:tcBorders>
              <w:top w:val="nil"/>
            </w:tcBorders>
          </w:tcPr>
          <w:p w:rsidR="00A849C0" w:rsidRDefault="00A849C0">
            <w:pPr>
              <w:jc w:val="right"/>
            </w:pPr>
          </w:p>
        </w:tc>
        <w:tc>
          <w:tcPr>
            <w:tcW w:w="1638" w:type="dxa"/>
            <w:vAlign w:val="center"/>
          </w:tcPr>
          <w:p w:rsidR="00A849C0" w:rsidRPr="0043554F" w:rsidRDefault="00A849C0" w:rsidP="002A5FEC">
            <w:pPr>
              <w:jc w:val="distribute"/>
              <w:rPr>
                <w:highlight w:val="yellow"/>
              </w:rPr>
            </w:pPr>
            <w:r w:rsidRPr="004851E6">
              <w:rPr>
                <w:rFonts w:hint="eastAsia"/>
              </w:rPr>
              <w:t>法人番号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849C0" w:rsidRPr="0043554F" w:rsidRDefault="00A849C0" w:rsidP="002A5FEC"/>
        </w:tc>
        <w:tc>
          <w:tcPr>
            <w:tcW w:w="312" w:type="dxa"/>
            <w:tcBorders>
              <w:left w:val="dotted" w:sz="4" w:space="0" w:color="auto"/>
            </w:tcBorders>
          </w:tcPr>
          <w:p w:rsidR="00A849C0" w:rsidRPr="0043554F" w:rsidRDefault="00A849C0" w:rsidP="002A5FEC"/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A849C0" w:rsidRDefault="00A849C0"/>
        </w:tc>
      </w:tr>
      <w:tr w:rsidR="00734AB0" w:rsidTr="00D0500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621" w:type="dxa"/>
            <w:gridSpan w:val="3"/>
            <w:vMerge/>
            <w:tcBorders>
              <w:top w:val="nil"/>
            </w:tcBorders>
          </w:tcPr>
          <w:p w:rsidR="00734AB0" w:rsidRDefault="00734AB0"/>
        </w:tc>
        <w:tc>
          <w:tcPr>
            <w:tcW w:w="1638" w:type="dxa"/>
            <w:vAlign w:val="center"/>
          </w:tcPr>
          <w:p w:rsidR="00734AB0" w:rsidRDefault="00734AB0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34AB0" w:rsidRDefault="00734AB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813" w:type="dxa"/>
            <w:gridSpan w:val="22"/>
            <w:vAlign w:val="center"/>
          </w:tcPr>
          <w:p w:rsidR="00734AB0" w:rsidRDefault="00734AB0" w:rsidP="00332311">
            <w:pPr>
              <w:ind w:right="210"/>
            </w:pP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734AB0" w:rsidRDefault="00734AB0"/>
        </w:tc>
      </w:tr>
      <w:tr w:rsidR="00734AB0" w:rsidTr="0028225A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621" w:type="dxa"/>
            <w:gridSpan w:val="3"/>
            <w:vMerge/>
            <w:tcBorders>
              <w:top w:val="nil"/>
            </w:tcBorders>
          </w:tcPr>
          <w:p w:rsidR="00734AB0" w:rsidRDefault="00734AB0"/>
        </w:tc>
        <w:tc>
          <w:tcPr>
            <w:tcW w:w="1638" w:type="dxa"/>
            <w:vAlign w:val="center"/>
          </w:tcPr>
          <w:p w:rsidR="00734AB0" w:rsidRDefault="00734AB0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813" w:type="dxa"/>
            <w:gridSpan w:val="22"/>
          </w:tcPr>
          <w:p w:rsidR="00734AB0" w:rsidRDefault="00734AB0">
            <w:r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734AB0" w:rsidRDefault="00734AB0"/>
        </w:tc>
      </w:tr>
      <w:tr w:rsidR="00734AB0" w:rsidTr="00D05002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21" w:type="dxa"/>
            <w:gridSpan w:val="3"/>
            <w:vMerge/>
            <w:tcBorders>
              <w:top w:val="nil"/>
            </w:tcBorders>
          </w:tcPr>
          <w:p w:rsidR="00734AB0" w:rsidRDefault="00734AB0"/>
        </w:tc>
        <w:tc>
          <w:tcPr>
            <w:tcW w:w="1638" w:type="dxa"/>
            <w:vAlign w:val="center"/>
          </w:tcPr>
          <w:p w:rsidR="00734AB0" w:rsidRDefault="00734AB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813" w:type="dxa"/>
            <w:gridSpan w:val="22"/>
            <w:vAlign w:val="bottom"/>
          </w:tcPr>
          <w:p w:rsidR="00734AB0" w:rsidRDefault="00734AB0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58" w:type="dxa"/>
            <w:vMerge/>
            <w:tcBorders>
              <w:top w:val="nil"/>
              <w:bottom w:val="nil"/>
              <w:right w:val="nil"/>
            </w:tcBorders>
          </w:tcPr>
          <w:p w:rsidR="00734AB0" w:rsidRDefault="00734AB0"/>
        </w:tc>
      </w:tr>
    </w:tbl>
    <w:p w:rsidR="001848A5" w:rsidRDefault="001848A5">
      <w:pPr>
        <w:spacing w:line="160" w:lineRule="exact"/>
        <w:rPr>
          <w:spacing w:val="-4"/>
        </w:rPr>
      </w:pPr>
    </w:p>
    <w:p w:rsidR="001848A5" w:rsidRDefault="001848A5">
      <w:r>
        <w:rPr>
          <w:rFonts w:hint="eastAsia"/>
          <w:spacing w:val="-4"/>
        </w:rPr>
        <w:t>下記のとおり法人を</w:t>
      </w:r>
      <w:r>
        <w:rPr>
          <w:spacing w:val="-4"/>
        </w:rPr>
        <w:t>(</w:t>
      </w:r>
      <w:r>
        <w:rPr>
          <w:rFonts w:hint="eastAsia"/>
          <w:spacing w:val="-4"/>
        </w:rPr>
        <w:t>設立・設置・変更・休業・再開・廃止・解散・結了・合併</w:t>
      </w:r>
      <w:r>
        <w:rPr>
          <w:spacing w:val="-4"/>
        </w:rPr>
        <w:t>)</w:t>
      </w:r>
      <w:r>
        <w:rPr>
          <w:rFonts w:hint="eastAsia"/>
          <w:spacing w:val="-4"/>
        </w:rPr>
        <w:t>したので届け出ます</w:t>
      </w:r>
      <w:r>
        <w:rPr>
          <w:rFonts w:hint="eastAsia"/>
        </w:rPr>
        <w:t>。</w:t>
      </w:r>
    </w:p>
    <w:tbl>
      <w:tblPr>
        <w:tblW w:w="94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"/>
        <w:gridCol w:w="217"/>
        <w:gridCol w:w="392"/>
        <w:gridCol w:w="284"/>
        <w:gridCol w:w="526"/>
        <w:gridCol w:w="545"/>
        <w:gridCol w:w="219"/>
        <w:gridCol w:w="714"/>
        <w:gridCol w:w="597"/>
        <w:gridCol w:w="327"/>
        <w:gridCol w:w="575"/>
        <w:gridCol w:w="517"/>
        <w:gridCol w:w="219"/>
        <w:gridCol w:w="326"/>
        <w:gridCol w:w="2522"/>
        <w:gridCol w:w="346"/>
      </w:tblGrid>
      <w:tr w:rsidR="001848A5" w:rsidTr="0028225A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92" w:type="dxa"/>
            <w:gridSpan w:val="2"/>
            <w:vMerge w:val="restart"/>
            <w:tcBorders>
              <w:bottom w:val="nil"/>
            </w:tcBorders>
            <w:vAlign w:val="center"/>
          </w:tcPr>
          <w:p w:rsidR="001848A5" w:rsidRDefault="001848A5">
            <w:r>
              <w:rPr>
                <w:rFonts w:hint="eastAsia"/>
              </w:rPr>
              <w:t>設立等の年月日</w:t>
            </w:r>
          </w:p>
        </w:tc>
        <w:tc>
          <w:tcPr>
            <w:tcW w:w="2183" w:type="dxa"/>
            <w:gridSpan w:val="6"/>
            <w:vMerge w:val="restart"/>
            <w:tcBorders>
              <w:bottom w:val="nil"/>
            </w:tcBorders>
            <w:vAlign w:val="center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4" w:type="dxa"/>
            <w:vMerge w:val="restart"/>
            <w:tcBorders>
              <w:bottom w:val="nil"/>
            </w:tcBorders>
            <w:vAlign w:val="center"/>
          </w:tcPr>
          <w:p w:rsidR="001848A5" w:rsidRDefault="001848A5"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924" w:type="dxa"/>
            <w:gridSpan w:val="2"/>
            <w:tcBorders>
              <w:bottom w:val="nil"/>
            </w:tcBorders>
            <w:vAlign w:val="bottom"/>
          </w:tcPr>
          <w:p w:rsidR="001848A5" w:rsidRDefault="001848A5">
            <w:pPr>
              <w:jc w:val="distribute"/>
            </w:pPr>
            <w:r>
              <w:rPr>
                <w:rFonts w:hint="eastAsia"/>
              </w:rPr>
              <w:t>初年度</w:t>
            </w:r>
          </w:p>
        </w:tc>
        <w:tc>
          <w:tcPr>
            <w:tcW w:w="4159" w:type="dxa"/>
            <w:gridSpan w:val="5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>年　　月　　日～　　年　　月　　日</w:t>
            </w:r>
          </w:p>
        </w:tc>
        <w:tc>
          <w:tcPr>
            <w:tcW w:w="346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1848A5" w:rsidRDefault="0043554F" w:rsidP="00E719E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</w:t>
            </w:r>
            <w:r w:rsidRPr="0043554F">
              <w:rPr>
                <w:rFonts w:hint="eastAsia"/>
                <w:sz w:val="22"/>
              </w:rPr>
              <w:t>※</w:t>
            </w:r>
            <w:r w:rsidRPr="004851E6">
              <w:rPr>
                <w:rFonts w:hint="eastAsia"/>
                <w:sz w:val="22"/>
              </w:rPr>
              <w:t>定款</w:t>
            </w:r>
            <w:r w:rsidR="001848A5" w:rsidRPr="004851E6">
              <w:rPr>
                <w:rFonts w:hint="eastAsia"/>
                <w:sz w:val="22"/>
              </w:rPr>
              <w:t>・</w:t>
            </w:r>
            <w:r w:rsidRPr="004851E6">
              <w:rPr>
                <w:rFonts w:hint="eastAsia"/>
                <w:sz w:val="22"/>
              </w:rPr>
              <w:t>登記簿謄本の写し</w:t>
            </w:r>
            <w:r w:rsidR="001848A5" w:rsidRPr="0043554F">
              <w:rPr>
                <w:rFonts w:hint="eastAsia"/>
                <w:sz w:val="22"/>
              </w:rPr>
              <w:t>を添付してください。</w:t>
            </w:r>
          </w:p>
        </w:tc>
      </w:tr>
      <w:tr w:rsidR="001848A5" w:rsidTr="0028225A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92" w:type="dxa"/>
            <w:gridSpan w:val="2"/>
            <w:vMerge/>
          </w:tcPr>
          <w:p w:rsidR="001848A5" w:rsidRDefault="001848A5"/>
        </w:tc>
        <w:tc>
          <w:tcPr>
            <w:tcW w:w="2183" w:type="dxa"/>
            <w:gridSpan w:val="6"/>
            <w:vMerge/>
          </w:tcPr>
          <w:p w:rsidR="001848A5" w:rsidRDefault="001848A5"/>
        </w:tc>
        <w:tc>
          <w:tcPr>
            <w:tcW w:w="714" w:type="dxa"/>
            <w:vMerge/>
          </w:tcPr>
          <w:p w:rsidR="001848A5" w:rsidRDefault="001848A5"/>
        </w:tc>
        <w:tc>
          <w:tcPr>
            <w:tcW w:w="924" w:type="dxa"/>
            <w:gridSpan w:val="2"/>
            <w:vAlign w:val="bottom"/>
          </w:tcPr>
          <w:p w:rsidR="001848A5" w:rsidRDefault="001848A5">
            <w:pPr>
              <w:jc w:val="distribute"/>
            </w:pPr>
            <w:r>
              <w:rPr>
                <w:rFonts w:hint="eastAsia"/>
              </w:rPr>
              <w:t>平年度</w:t>
            </w:r>
          </w:p>
        </w:tc>
        <w:tc>
          <w:tcPr>
            <w:tcW w:w="4159" w:type="dxa"/>
            <w:gridSpan w:val="5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>年　　月　　日～　　年　　月　　日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28225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11" w:type="dxa"/>
            <w:gridSpan w:val="6"/>
            <w:vAlign w:val="bottom"/>
          </w:tcPr>
          <w:p w:rsidR="001848A5" w:rsidRDefault="001848A5" w:rsidP="006700C4">
            <w:pPr>
              <w:spacing w:line="276" w:lineRule="auto"/>
              <w:jc w:val="center"/>
            </w:pPr>
            <w:r>
              <w:rPr>
                <w:rFonts w:hint="eastAsia"/>
              </w:rPr>
              <w:t>資本の金額又は出資金額</w:t>
            </w:r>
          </w:p>
        </w:tc>
        <w:tc>
          <w:tcPr>
            <w:tcW w:w="2402" w:type="dxa"/>
            <w:gridSpan w:val="5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2" w:type="dxa"/>
            <w:gridSpan w:val="2"/>
            <w:vAlign w:val="bottom"/>
          </w:tcPr>
          <w:p w:rsidR="001848A5" w:rsidRDefault="001848A5" w:rsidP="006700C4">
            <w:pPr>
              <w:spacing w:line="276" w:lineRule="auto"/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3067" w:type="dxa"/>
            <w:gridSpan w:val="3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28225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309" w:type="dxa"/>
            <w:gridSpan w:val="3"/>
            <w:vMerge w:val="restart"/>
            <w:tcBorders>
              <w:bottom w:val="nil"/>
            </w:tcBorders>
            <w:vAlign w:val="center"/>
          </w:tcPr>
          <w:p w:rsidR="001848A5" w:rsidRDefault="001848A5">
            <w:pPr>
              <w:jc w:val="center"/>
            </w:pPr>
            <w:r>
              <w:rPr>
                <w:rFonts w:hint="eastAsia"/>
              </w:rPr>
              <w:t>市川市における支店等の設置状況</w:t>
            </w:r>
          </w:p>
        </w:tc>
        <w:tc>
          <w:tcPr>
            <w:tcW w:w="1747" w:type="dxa"/>
            <w:gridSpan w:val="4"/>
            <w:vAlign w:val="bottom"/>
          </w:tcPr>
          <w:p w:rsidR="001848A5" w:rsidRDefault="001848A5">
            <w:pPr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3494" w:type="dxa"/>
            <w:gridSpan w:val="8"/>
            <w:vAlign w:val="bottom"/>
          </w:tcPr>
          <w:p w:rsidR="001848A5" w:rsidRDefault="001848A5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522" w:type="dxa"/>
            <w:vAlign w:val="bottom"/>
          </w:tcPr>
          <w:p w:rsidR="001848A5" w:rsidRDefault="001848A5">
            <w:pPr>
              <w:jc w:val="center"/>
            </w:pPr>
            <w:r>
              <w:rPr>
                <w:rFonts w:hint="eastAsia"/>
                <w:spacing w:val="51"/>
              </w:rPr>
              <w:t>設置年月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28225A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309" w:type="dxa"/>
            <w:gridSpan w:val="3"/>
            <w:vMerge/>
            <w:tcBorders>
              <w:bottom w:val="nil"/>
            </w:tcBorders>
          </w:tcPr>
          <w:p w:rsidR="001848A5" w:rsidRDefault="001848A5"/>
        </w:tc>
        <w:tc>
          <w:tcPr>
            <w:tcW w:w="1747" w:type="dxa"/>
            <w:gridSpan w:val="4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94" w:type="dxa"/>
            <w:gridSpan w:val="8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2522" w:type="dxa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28225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309" w:type="dxa"/>
            <w:gridSpan w:val="3"/>
            <w:vMerge/>
          </w:tcPr>
          <w:p w:rsidR="001848A5" w:rsidRDefault="001848A5"/>
        </w:tc>
        <w:tc>
          <w:tcPr>
            <w:tcW w:w="1747" w:type="dxa"/>
            <w:gridSpan w:val="4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94" w:type="dxa"/>
            <w:gridSpan w:val="8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2522" w:type="dxa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28225A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9072" w:type="dxa"/>
            <w:gridSpan w:val="16"/>
            <w:vAlign w:val="bottom"/>
          </w:tcPr>
          <w:p w:rsidR="001848A5" w:rsidRDefault="001848A5">
            <w:r>
              <w:rPr>
                <w:rFonts w:hint="eastAsia"/>
              </w:rPr>
              <w:t xml:space="preserve">　　法人税の申告期限の延長の処分の有</w:t>
            </w:r>
            <w:r>
              <w:rPr>
                <w:rFonts w:hint="eastAsia"/>
                <w:spacing w:val="210"/>
              </w:rPr>
              <w:t>無</w:t>
            </w:r>
            <w:r>
              <w:t>(</w:t>
            </w:r>
            <w:r>
              <w:rPr>
                <w:rFonts w:hint="eastAsia"/>
              </w:rPr>
              <w:t>有　　ヶ月</w:t>
            </w:r>
            <w:r>
              <w:rPr>
                <w:rFonts w:hint="eastAsia"/>
                <w:spacing w:val="105"/>
              </w:rPr>
              <w:t>間・</w:t>
            </w:r>
            <w:r>
              <w:rPr>
                <w:rFonts w:hint="eastAsia"/>
              </w:rPr>
              <w:t>無</w:t>
            </w:r>
            <w:r>
              <w:t>)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1848A5" w:rsidRDefault="001848A5">
            <w:pPr>
              <w:jc w:val="center"/>
            </w:pPr>
            <w:r>
              <w:rPr>
                <w:rFonts w:hint="eastAsia"/>
                <w:spacing w:val="53"/>
              </w:rPr>
              <w:t>届出事項の変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1559" w:type="dxa"/>
            <w:gridSpan w:val="4"/>
            <w:vAlign w:val="bottom"/>
          </w:tcPr>
          <w:p w:rsidR="001848A5" w:rsidRDefault="001848A5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503" w:type="dxa"/>
            <w:gridSpan w:val="7"/>
            <w:vAlign w:val="bottom"/>
          </w:tcPr>
          <w:p w:rsidR="001848A5" w:rsidRDefault="001848A5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584" w:type="dxa"/>
            <w:gridSpan w:val="4"/>
            <w:vAlign w:val="bottom"/>
          </w:tcPr>
          <w:p w:rsidR="001848A5" w:rsidRDefault="001848A5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26" w:type="dxa"/>
            <w:vMerge/>
            <w:tcBorders>
              <w:bottom w:val="nil"/>
            </w:tcBorders>
          </w:tcPr>
          <w:p w:rsidR="001848A5" w:rsidRDefault="001848A5"/>
        </w:tc>
        <w:tc>
          <w:tcPr>
            <w:tcW w:w="1559" w:type="dxa"/>
            <w:gridSpan w:val="4"/>
            <w:vMerge w:val="restart"/>
            <w:tcBorders>
              <w:bottom w:val="nil"/>
            </w:tcBorders>
            <w:vAlign w:val="center"/>
          </w:tcPr>
          <w:p w:rsidR="001848A5" w:rsidRDefault="001848A5">
            <w:pPr>
              <w:jc w:val="distribute"/>
            </w:pPr>
            <w:r>
              <w:rPr>
                <w:rFonts w:hint="eastAsia"/>
              </w:rPr>
              <w:t>本・支店所在地</w:t>
            </w:r>
          </w:p>
        </w:tc>
        <w:tc>
          <w:tcPr>
            <w:tcW w:w="3503" w:type="dxa"/>
            <w:gridSpan w:val="7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gridSpan w:val="4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26" w:type="dxa"/>
            <w:vMerge/>
            <w:tcBorders>
              <w:bottom w:val="nil"/>
            </w:tcBorders>
          </w:tcPr>
          <w:p w:rsidR="001848A5" w:rsidRDefault="001848A5"/>
        </w:tc>
        <w:tc>
          <w:tcPr>
            <w:tcW w:w="1559" w:type="dxa"/>
            <w:gridSpan w:val="4"/>
            <w:vMerge/>
            <w:vAlign w:val="center"/>
          </w:tcPr>
          <w:p w:rsidR="001848A5" w:rsidRDefault="001848A5">
            <w:pPr>
              <w:jc w:val="distribute"/>
            </w:pPr>
          </w:p>
        </w:tc>
        <w:tc>
          <w:tcPr>
            <w:tcW w:w="7087" w:type="dxa"/>
            <w:gridSpan w:val="11"/>
            <w:vAlign w:val="bottom"/>
          </w:tcPr>
          <w:p w:rsidR="001848A5" w:rsidRDefault="001848A5">
            <w:r w:rsidRPr="004851E6">
              <w:rPr>
                <w:rFonts w:hint="eastAsia"/>
                <w:sz w:val="20"/>
              </w:rPr>
              <w:t>※本店等所在地変更の場合　旧の本店等は事務所等として</w:t>
            </w:r>
            <w:r w:rsidRPr="004851E6">
              <w:rPr>
                <w:sz w:val="20"/>
              </w:rPr>
              <w:t>(</w:t>
            </w:r>
            <w:r w:rsidRPr="004851E6">
              <w:rPr>
                <w:rFonts w:hint="eastAsia"/>
                <w:sz w:val="20"/>
              </w:rPr>
              <w:t>存続・廃止</w:t>
            </w:r>
            <w:r w:rsidRPr="004851E6">
              <w:rPr>
                <w:sz w:val="20"/>
              </w:rPr>
              <w:t>)</w:t>
            </w:r>
            <w:r w:rsidRPr="004851E6">
              <w:rPr>
                <w:rFonts w:hint="eastAsia"/>
                <w:sz w:val="20"/>
              </w:rPr>
              <w:t>する。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26" w:type="dxa"/>
            <w:vMerge/>
            <w:tcBorders>
              <w:bottom w:val="nil"/>
            </w:tcBorders>
          </w:tcPr>
          <w:p w:rsidR="001848A5" w:rsidRDefault="001848A5"/>
        </w:tc>
        <w:tc>
          <w:tcPr>
            <w:tcW w:w="1559" w:type="dxa"/>
            <w:gridSpan w:val="4"/>
            <w:vAlign w:val="bottom"/>
          </w:tcPr>
          <w:p w:rsidR="001848A5" w:rsidRDefault="001848A5" w:rsidP="000378C6">
            <w:pPr>
              <w:spacing w:line="276" w:lineRule="auto"/>
              <w:jc w:val="distribute"/>
            </w:pPr>
            <w:r>
              <w:rPr>
                <w:rFonts w:hint="eastAsia"/>
              </w:rPr>
              <w:t>組織・商号</w:t>
            </w:r>
          </w:p>
        </w:tc>
        <w:tc>
          <w:tcPr>
            <w:tcW w:w="3503" w:type="dxa"/>
            <w:gridSpan w:val="7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gridSpan w:val="4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6" w:type="dxa"/>
            <w:vMerge/>
            <w:tcBorders>
              <w:bottom w:val="nil"/>
            </w:tcBorders>
          </w:tcPr>
          <w:p w:rsidR="001848A5" w:rsidRDefault="001848A5"/>
        </w:tc>
        <w:tc>
          <w:tcPr>
            <w:tcW w:w="1559" w:type="dxa"/>
            <w:gridSpan w:val="4"/>
            <w:vAlign w:val="bottom"/>
          </w:tcPr>
          <w:p w:rsidR="001848A5" w:rsidRDefault="001848A5" w:rsidP="000378C6">
            <w:pPr>
              <w:spacing w:line="276" w:lineRule="auto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503" w:type="dxa"/>
            <w:gridSpan w:val="7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gridSpan w:val="4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6" w:type="dxa"/>
            <w:vMerge/>
            <w:tcBorders>
              <w:bottom w:val="nil"/>
            </w:tcBorders>
          </w:tcPr>
          <w:p w:rsidR="001848A5" w:rsidRDefault="001848A5"/>
        </w:tc>
        <w:tc>
          <w:tcPr>
            <w:tcW w:w="1559" w:type="dxa"/>
            <w:gridSpan w:val="4"/>
            <w:vAlign w:val="bottom"/>
          </w:tcPr>
          <w:p w:rsidR="001848A5" w:rsidRDefault="001848A5" w:rsidP="000378C6">
            <w:pPr>
              <w:spacing w:line="276" w:lineRule="auto"/>
              <w:jc w:val="distribute"/>
            </w:pPr>
            <w:r>
              <w:rPr>
                <w:rFonts w:hint="eastAsia"/>
              </w:rPr>
              <w:t>資本の金額等</w:t>
            </w:r>
          </w:p>
        </w:tc>
        <w:tc>
          <w:tcPr>
            <w:tcW w:w="3503" w:type="dxa"/>
            <w:gridSpan w:val="7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gridSpan w:val="4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6" w:type="dxa"/>
            <w:vMerge/>
            <w:tcBorders>
              <w:bottom w:val="nil"/>
            </w:tcBorders>
          </w:tcPr>
          <w:p w:rsidR="001848A5" w:rsidRDefault="001848A5"/>
        </w:tc>
        <w:tc>
          <w:tcPr>
            <w:tcW w:w="1559" w:type="dxa"/>
            <w:gridSpan w:val="4"/>
            <w:vAlign w:val="bottom"/>
          </w:tcPr>
          <w:p w:rsidR="001848A5" w:rsidRDefault="001848A5" w:rsidP="000378C6">
            <w:pPr>
              <w:spacing w:line="276" w:lineRule="auto"/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3503" w:type="dxa"/>
            <w:gridSpan w:val="7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gridSpan w:val="4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6" w:type="dxa"/>
            <w:vMerge/>
            <w:tcBorders>
              <w:bottom w:val="nil"/>
            </w:tcBorders>
          </w:tcPr>
          <w:p w:rsidR="001848A5" w:rsidRDefault="001848A5"/>
        </w:tc>
        <w:tc>
          <w:tcPr>
            <w:tcW w:w="1559" w:type="dxa"/>
            <w:gridSpan w:val="4"/>
            <w:vAlign w:val="bottom"/>
          </w:tcPr>
          <w:p w:rsidR="001848A5" w:rsidRDefault="001848A5" w:rsidP="000378C6">
            <w:pPr>
              <w:spacing w:line="276" w:lineRule="auto"/>
              <w:jc w:val="distribute"/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3503" w:type="dxa"/>
            <w:gridSpan w:val="7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gridSpan w:val="4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6" w:type="dxa"/>
            <w:vMerge/>
          </w:tcPr>
          <w:p w:rsidR="001848A5" w:rsidRDefault="001848A5"/>
        </w:tc>
        <w:tc>
          <w:tcPr>
            <w:tcW w:w="1559" w:type="dxa"/>
            <w:gridSpan w:val="4"/>
            <w:vAlign w:val="bottom"/>
          </w:tcPr>
          <w:p w:rsidR="001848A5" w:rsidRDefault="001848A5" w:rsidP="000378C6">
            <w:pPr>
              <w:spacing w:line="276" w:lineRule="auto"/>
              <w:jc w:val="distribute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3503" w:type="dxa"/>
            <w:gridSpan w:val="7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584" w:type="dxa"/>
            <w:gridSpan w:val="4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701" w:type="dxa"/>
            <w:gridSpan w:val="4"/>
            <w:vAlign w:val="bottom"/>
          </w:tcPr>
          <w:p w:rsidR="001848A5" w:rsidRDefault="001848A5" w:rsidP="004E0862">
            <w:pPr>
              <w:spacing w:line="276" w:lineRule="auto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85" w:type="dxa"/>
            <w:gridSpan w:val="6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638" w:type="dxa"/>
            <w:gridSpan w:val="4"/>
            <w:vMerge w:val="restart"/>
            <w:vAlign w:val="bottom"/>
          </w:tcPr>
          <w:p w:rsidR="001848A5" w:rsidRDefault="001848A5" w:rsidP="004E0862">
            <w:pPr>
              <w:spacing w:line="276" w:lineRule="auto"/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業</w:t>
            </w:r>
          </w:p>
          <w:p w:rsidR="001848A5" w:rsidRDefault="001848A5" w:rsidP="004E0862">
            <w:pPr>
              <w:spacing w:line="276" w:lineRule="auto"/>
            </w:pPr>
            <w:r>
              <w:rPr>
                <w:rFonts w:hint="eastAsia"/>
                <w:spacing w:val="105"/>
              </w:rPr>
              <w:t>再開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48" w:type="dxa"/>
            <w:gridSpan w:val="2"/>
            <w:vMerge w:val="restart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701" w:type="dxa"/>
            <w:gridSpan w:val="4"/>
            <w:vAlign w:val="bottom"/>
          </w:tcPr>
          <w:p w:rsidR="001848A5" w:rsidRDefault="001848A5" w:rsidP="004E0862">
            <w:pPr>
              <w:spacing w:line="276" w:lineRule="auto"/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885" w:type="dxa"/>
            <w:gridSpan w:val="6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638" w:type="dxa"/>
            <w:gridSpan w:val="4"/>
            <w:vMerge/>
            <w:vAlign w:val="bottom"/>
          </w:tcPr>
          <w:p w:rsidR="001848A5" w:rsidRDefault="001848A5"/>
        </w:tc>
        <w:tc>
          <w:tcPr>
            <w:tcW w:w="2848" w:type="dxa"/>
            <w:gridSpan w:val="2"/>
            <w:vMerge/>
            <w:vAlign w:val="bottom"/>
          </w:tcPr>
          <w:p w:rsidR="001848A5" w:rsidRDefault="001848A5"/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01" w:type="dxa"/>
            <w:gridSpan w:val="4"/>
            <w:vMerge w:val="restart"/>
            <w:vAlign w:val="bottom"/>
          </w:tcPr>
          <w:p w:rsidR="001848A5" w:rsidRDefault="001848A5" w:rsidP="004E0862">
            <w:pPr>
              <w:spacing w:line="276" w:lineRule="auto"/>
            </w:pP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散</w:t>
            </w:r>
          </w:p>
          <w:p w:rsidR="001848A5" w:rsidRDefault="001848A5" w:rsidP="004E0862">
            <w:pPr>
              <w:spacing w:line="276" w:lineRule="auto"/>
            </w:pPr>
            <w:r>
              <w:rPr>
                <w:rFonts w:hint="eastAsia"/>
                <w:spacing w:val="105"/>
              </w:rPr>
              <w:t>結了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85" w:type="dxa"/>
            <w:gridSpan w:val="6"/>
            <w:vMerge w:val="restart"/>
            <w:vAlign w:val="center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638" w:type="dxa"/>
            <w:gridSpan w:val="4"/>
            <w:vAlign w:val="bottom"/>
          </w:tcPr>
          <w:p w:rsidR="001848A5" w:rsidRDefault="001848A5">
            <w:r>
              <w:rPr>
                <w:rFonts w:hint="eastAsia"/>
                <w:spacing w:val="105"/>
              </w:rPr>
              <w:t>廃止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48" w:type="dxa"/>
            <w:gridSpan w:val="2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701" w:type="dxa"/>
            <w:gridSpan w:val="4"/>
            <w:vMerge/>
          </w:tcPr>
          <w:p w:rsidR="001848A5" w:rsidRDefault="001848A5"/>
        </w:tc>
        <w:tc>
          <w:tcPr>
            <w:tcW w:w="2885" w:type="dxa"/>
            <w:gridSpan w:val="6"/>
            <w:vMerge/>
          </w:tcPr>
          <w:p w:rsidR="001848A5" w:rsidRDefault="001848A5"/>
        </w:tc>
        <w:tc>
          <w:tcPr>
            <w:tcW w:w="1638" w:type="dxa"/>
            <w:gridSpan w:val="4"/>
            <w:vAlign w:val="bottom"/>
          </w:tcPr>
          <w:p w:rsidR="001848A5" w:rsidRDefault="001848A5">
            <w:r>
              <w:rPr>
                <w:rFonts w:hint="eastAsia"/>
                <w:spacing w:val="105"/>
              </w:rPr>
              <w:t>合併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48" w:type="dxa"/>
            <w:gridSpan w:val="2"/>
            <w:vAlign w:val="bottom"/>
          </w:tcPr>
          <w:p w:rsidR="001848A5" w:rsidRDefault="001848A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  <w:tr w:rsidR="001848A5" w:rsidTr="006700C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01" w:type="dxa"/>
            <w:gridSpan w:val="4"/>
            <w:vAlign w:val="center"/>
          </w:tcPr>
          <w:p w:rsidR="004E0862" w:rsidRDefault="001848A5">
            <w:pPr>
              <w:jc w:val="distribute"/>
            </w:pPr>
            <w:r>
              <w:rPr>
                <w:rFonts w:hint="eastAsia"/>
              </w:rPr>
              <w:t>被合併法人の</w:t>
            </w:r>
          </w:p>
          <w:p w:rsidR="001848A5" w:rsidRDefault="001848A5">
            <w:pPr>
              <w:jc w:val="distribute"/>
            </w:pPr>
            <w:r>
              <w:rPr>
                <w:rFonts w:hint="eastAsia"/>
              </w:rPr>
              <w:t>所在地・名称</w:t>
            </w:r>
          </w:p>
        </w:tc>
        <w:tc>
          <w:tcPr>
            <w:tcW w:w="7371" w:type="dxa"/>
            <w:gridSpan w:val="12"/>
          </w:tcPr>
          <w:p w:rsidR="001848A5" w:rsidRDefault="001848A5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  <w:textDirection w:val="tbRlV"/>
          </w:tcPr>
          <w:p w:rsidR="001848A5" w:rsidRDefault="001848A5"/>
        </w:tc>
      </w:tr>
    </w:tbl>
    <w:p w:rsidR="001848A5" w:rsidRDefault="001848A5">
      <w:r>
        <w:rPr>
          <w:rFonts w:hint="eastAsia"/>
        </w:rPr>
        <w:t>・関与税理士住所・氏名</w:t>
      </w:r>
    </w:p>
    <w:p w:rsidR="001848A5" w:rsidRDefault="001848A5">
      <w:pPr>
        <w:jc w:val="right"/>
      </w:pPr>
      <w:r>
        <w:rPr>
          <w:rFonts w:hint="eastAsia"/>
        </w:rPr>
        <w:t xml:space="preserve">電話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</w:t>
      </w:r>
    </w:p>
    <w:sectPr w:rsidR="001848A5" w:rsidSect="004E0862">
      <w:pgSz w:w="11906" w:h="16838" w:code="9"/>
      <w:pgMar w:top="1021" w:right="1304" w:bottom="102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C4" w:rsidRDefault="009E44C4" w:rsidP="00703FF3">
      <w:r>
        <w:separator/>
      </w:r>
    </w:p>
  </w:endnote>
  <w:endnote w:type="continuationSeparator" w:id="0">
    <w:p w:rsidR="009E44C4" w:rsidRDefault="009E44C4" w:rsidP="0070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C4" w:rsidRDefault="009E44C4" w:rsidP="00703FF3">
      <w:r>
        <w:separator/>
      </w:r>
    </w:p>
  </w:footnote>
  <w:footnote w:type="continuationSeparator" w:id="0">
    <w:p w:rsidR="009E44C4" w:rsidRDefault="009E44C4" w:rsidP="0070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5"/>
    <w:rsid w:val="0000668C"/>
    <w:rsid w:val="000378C6"/>
    <w:rsid w:val="00061369"/>
    <w:rsid w:val="001848A5"/>
    <w:rsid w:val="001E1BED"/>
    <w:rsid w:val="0028225A"/>
    <w:rsid w:val="002A5FEC"/>
    <w:rsid w:val="00316A89"/>
    <w:rsid w:val="003279BD"/>
    <w:rsid w:val="00332311"/>
    <w:rsid w:val="00380188"/>
    <w:rsid w:val="0043554F"/>
    <w:rsid w:val="004409B6"/>
    <w:rsid w:val="004851E6"/>
    <w:rsid w:val="004E0862"/>
    <w:rsid w:val="00527DCD"/>
    <w:rsid w:val="006700C4"/>
    <w:rsid w:val="006D56CA"/>
    <w:rsid w:val="00703FF3"/>
    <w:rsid w:val="00734AB0"/>
    <w:rsid w:val="008E6247"/>
    <w:rsid w:val="00906B94"/>
    <w:rsid w:val="009E44C4"/>
    <w:rsid w:val="00A11BB4"/>
    <w:rsid w:val="00A849C0"/>
    <w:rsid w:val="00B5138B"/>
    <w:rsid w:val="00B74FA3"/>
    <w:rsid w:val="00C30FAE"/>
    <w:rsid w:val="00C44CAF"/>
    <w:rsid w:val="00C45300"/>
    <w:rsid w:val="00D05002"/>
    <w:rsid w:val="00D44189"/>
    <w:rsid w:val="00D65365"/>
    <w:rsid w:val="00DC62F1"/>
    <w:rsid w:val="00E2744C"/>
    <w:rsid w:val="00E719E7"/>
    <w:rsid w:val="00F640F5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3CFC6C-DF96-4D9C-92AA-F97BB0E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AB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34AB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03FF3"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3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3FF3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ADB87A54.dotm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市川市</Company>
  <LinksUpToDate>false</LinksUpToDate>
  <CharactersWithSpaces>781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大原　陽介</cp:lastModifiedBy>
  <cp:revision>2</cp:revision>
  <cp:lastPrinted>2015-11-11T02:29:00Z</cp:lastPrinted>
  <dcterms:created xsi:type="dcterms:W3CDTF">2021-05-08T01:18:00Z</dcterms:created>
  <dcterms:modified xsi:type="dcterms:W3CDTF">2021-05-08T01:18:00Z</dcterms:modified>
</cp:coreProperties>
</file>