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BB0502" w:rsidRPr="006F6A4C" w:rsidRDefault="00F067F6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3E5EE3" w:rsidRPr="006F6A4C" w:rsidRDefault="003E5EE3" w:rsidP="00181A55">
      <w:pPr>
        <w:spacing w:line="420" w:lineRule="atLeast"/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bookmarkStart w:id="0" w:name="_GoBack"/>
      <w:bookmarkEnd w:id="0"/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>
        <w:trPr>
          <w:trHeight w:val="600"/>
        </w:trPr>
        <w:tc>
          <w:tcPr>
            <w:tcW w:w="2413" w:type="dxa"/>
            <w:vAlign w:val="center"/>
          </w:tcPr>
          <w:p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:rsidR="002937DE" w:rsidRPr="006F6A4C" w:rsidRDefault="00940BBB" w:rsidP="000B5196">
            <w:pPr>
              <w:spacing w:line="420" w:lineRule="atLeast"/>
              <w:rPr>
                <w:spacing w:val="-6"/>
              </w:rPr>
            </w:pPr>
            <w:r w:rsidRPr="00940BBB">
              <w:rPr>
                <w:rFonts w:hint="eastAsia"/>
                <w:spacing w:val="-6"/>
              </w:rPr>
              <w:t>高額療養費等通知書封入封緘業務委託</w:t>
            </w:r>
          </w:p>
        </w:tc>
      </w:tr>
      <w:tr w:rsidR="002937DE" w:rsidRPr="006F6A4C" w:rsidTr="00940BBB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2937DE" w:rsidRPr="006F6A4C" w:rsidRDefault="00894D90" w:rsidP="00C07833">
            <w:pPr>
              <w:spacing w:line="420" w:lineRule="atLeast"/>
            </w:pPr>
            <w:r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C07833">
              <w:rPr>
                <w:rFonts w:hint="eastAsia"/>
              </w:rPr>
              <w:t>履行</w:t>
            </w:r>
            <w:r w:rsidR="002937DE" w:rsidRPr="006F6A4C">
              <w:rPr>
                <w:rFonts w:hint="eastAsia"/>
              </w:rPr>
              <w:t>実績</w:t>
            </w:r>
          </w:p>
        </w:tc>
        <w:tc>
          <w:tcPr>
            <w:tcW w:w="7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7DE" w:rsidRPr="006F6A4C" w:rsidRDefault="002937DE" w:rsidP="000B5196">
            <w:pPr>
              <w:spacing w:line="420" w:lineRule="atLeast"/>
              <w:rPr>
                <w:b/>
              </w:rPr>
            </w:pPr>
          </w:p>
        </w:tc>
      </w:tr>
      <w:tr w:rsidR="002937DE" w:rsidRPr="006F6A4C" w:rsidTr="00940BBB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(1)業務委託名</w:t>
            </w:r>
          </w:p>
        </w:tc>
        <w:tc>
          <w:tcPr>
            <w:tcW w:w="7084" w:type="dxa"/>
            <w:tcBorders>
              <w:tl2br w:val="single" w:sz="4" w:space="0" w:color="auto"/>
            </w:tcBorders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 w:rsidTr="00940BBB">
        <w:trPr>
          <w:cantSplit/>
          <w:trHeight w:val="416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(2)施行場所</w:t>
            </w:r>
          </w:p>
        </w:tc>
        <w:tc>
          <w:tcPr>
            <w:tcW w:w="7084" w:type="dxa"/>
            <w:tcBorders>
              <w:tl2br w:val="single" w:sz="4" w:space="0" w:color="auto"/>
            </w:tcBorders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 w:rsidTr="00940BBB">
        <w:trPr>
          <w:cantSplit/>
          <w:trHeight w:val="408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(3)施行期間</w:t>
            </w:r>
          </w:p>
        </w:tc>
        <w:tc>
          <w:tcPr>
            <w:tcW w:w="7084" w:type="dxa"/>
            <w:tcBorders>
              <w:tl2br w:val="single" w:sz="4" w:space="0" w:color="auto"/>
            </w:tcBorders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 xml:space="preserve">自　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　　　至　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</w:t>
            </w:r>
          </w:p>
        </w:tc>
      </w:tr>
      <w:tr w:rsidR="002937DE" w:rsidRPr="006F6A4C" w:rsidTr="00940BBB">
        <w:trPr>
          <w:cantSplit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(4)発注者</w:t>
            </w:r>
          </w:p>
        </w:tc>
        <w:tc>
          <w:tcPr>
            <w:tcW w:w="7084" w:type="dxa"/>
            <w:tcBorders>
              <w:tl2br w:val="single" w:sz="4" w:space="0" w:color="auto"/>
            </w:tcBorders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 w:rsidTr="00940BBB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(5)請負金額</w:t>
            </w:r>
          </w:p>
        </w:tc>
        <w:tc>
          <w:tcPr>
            <w:tcW w:w="7084" w:type="dxa"/>
            <w:tcBorders>
              <w:tl2br w:val="single" w:sz="4" w:space="0" w:color="auto"/>
            </w:tcBorders>
            <w:vAlign w:val="center"/>
          </w:tcPr>
          <w:p w:rsidR="002937DE" w:rsidRPr="006F6A4C" w:rsidRDefault="002937DE" w:rsidP="000B5196">
            <w:pPr>
              <w:spacing w:line="320" w:lineRule="atLeast"/>
            </w:pPr>
          </w:p>
        </w:tc>
      </w:tr>
      <w:tr w:rsidR="002937DE" w:rsidRPr="006F6A4C" w:rsidTr="00940BBB">
        <w:trPr>
          <w:trHeight w:val="691"/>
        </w:trPr>
        <w:tc>
          <w:tcPr>
            <w:tcW w:w="2413" w:type="dxa"/>
          </w:tcPr>
          <w:p w:rsidR="002937DE" w:rsidRPr="006F6A4C" w:rsidRDefault="002937DE" w:rsidP="00C07833">
            <w:pPr>
              <w:spacing w:line="420" w:lineRule="atLeast"/>
            </w:pPr>
            <w:r w:rsidRPr="006F6A4C">
              <w:rPr>
                <w:lang w:eastAsia="zh-TW"/>
              </w:rPr>
              <w:t>(</w:t>
            </w:r>
            <w:r w:rsidRPr="006F6A4C">
              <w:rPr>
                <w:rFonts w:hint="eastAsia"/>
                <w:lang w:eastAsia="zh-TW"/>
              </w:rPr>
              <w:t>6</w:t>
            </w:r>
            <w:r w:rsidRPr="006F6A4C">
              <w:rPr>
                <w:lang w:eastAsia="zh-TW"/>
              </w:rPr>
              <w:t>)</w:t>
            </w:r>
            <w:r w:rsidRPr="006F6A4C">
              <w:rPr>
                <w:rFonts w:hint="eastAsia"/>
                <w:lang w:eastAsia="zh-TW"/>
              </w:rPr>
              <w:t>概要</w:t>
            </w:r>
          </w:p>
        </w:tc>
        <w:tc>
          <w:tcPr>
            <w:tcW w:w="7084" w:type="dxa"/>
            <w:tcBorders>
              <w:tl2br w:val="single" w:sz="4" w:space="0" w:color="auto"/>
            </w:tcBorders>
            <w:vAlign w:val="center"/>
          </w:tcPr>
          <w:p w:rsidR="002937DE" w:rsidRDefault="002937DE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572000" w:rsidRPr="006F6A4C" w:rsidRDefault="00572000" w:rsidP="000B5196">
            <w:pPr>
              <w:spacing w:line="420" w:lineRule="atLeast"/>
            </w:pPr>
          </w:p>
        </w:tc>
      </w:tr>
    </w:tbl>
    <w:p w:rsidR="000736AF" w:rsidRDefault="000736AF">
      <w:pPr>
        <w:spacing w:line="320" w:lineRule="atLeast"/>
      </w:pPr>
    </w:p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0736AF" w:rsidRDefault="000736AF">
      <w:pPr>
        <w:spacing w:line="320" w:lineRule="atLeast"/>
      </w:pPr>
    </w:p>
    <w:p w:rsidR="009E22BA" w:rsidRDefault="000B5196" w:rsidP="009E22BA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:rsidR="00BF7086" w:rsidRDefault="00940BBB" w:rsidP="00572000">
      <w:pPr>
        <w:spacing w:line="320" w:lineRule="atLeast"/>
        <w:ind w:left="400" w:hangingChars="200" w:hanging="400"/>
      </w:pPr>
      <w:r>
        <w:rPr>
          <w:rFonts w:hint="eastAsia"/>
        </w:rPr>
        <w:t>２</w:t>
      </w:r>
      <w:r w:rsidR="00BF7086">
        <w:rPr>
          <w:rFonts w:hint="eastAsia"/>
        </w:rPr>
        <w:t xml:space="preserve">　</w:t>
      </w:r>
      <w:r>
        <w:rPr>
          <w:rFonts w:hint="eastAsia"/>
        </w:rPr>
        <w:t>公告文６（５）ウ</w:t>
      </w:r>
      <w:r w:rsidR="00572000" w:rsidRPr="00572000">
        <w:rPr>
          <w:rFonts w:hint="eastAsia"/>
        </w:rPr>
        <w:t>に該当する場合、定款（写し）及び組合員・組合役員が記載された「事業協同組合・役員・組合員名簿」（指定用紙）</w:t>
      </w:r>
    </w:p>
    <w:p w:rsidR="00BF7086" w:rsidRPr="006F6A4C" w:rsidRDefault="00940BBB" w:rsidP="009E22BA">
      <w:pPr>
        <w:spacing w:line="320" w:lineRule="atLeast"/>
      </w:pPr>
      <w:r>
        <w:rPr>
          <w:rFonts w:hint="eastAsia"/>
        </w:rPr>
        <w:t>３</w:t>
      </w:r>
      <w:r w:rsidR="00BF7086">
        <w:rPr>
          <w:rFonts w:hint="eastAsia"/>
        </w:rPr>
        <w:t xml:space="preserve">　</w:t>
      </w:r>
      <w:r>
        <w:rPr>
          <w:rFonts w:hint="eastAsia"/>
        </w:rPr>
        <w:t>公告文６（５）エ</w:t>
      </w:r>
      <w:r w:rsidR="00572000" w:rsidRPr="00572000">
        <w:rPr>
          <w:rFonts w:hint="eastAsia"/>
        </w:rPr>
        <w:t>に該当する場合、</w:t>
      </w:r>
      <w:r w:rsidR="00932F57">
        <w:rPr>
          <w:rFonts w:hint="eastAsia"/>
        </w:rPr>
        <w:t>有</w:t>
      </w:r>
      <w:r w:rsidR="00572000" w:rsidRPr="00572000">
        <w:rPr>
          <w:rFonts w:hint="eastAsia"/>
        </w:rPr>
        <w:t>限責任事業組合契約の契約書（写し）</w:t>
      </w:r>
    </w:p>
    <w:p w:rsidR="00890815" w:rsidRDefault="00940BBB" w:rsidP="00572000">
      <w:pPr>
        <w:spacing w:line="320" w:lineRule="atLeast"/>
        <w:rPr>
          <w:sz w:val="32"/>
        </w:rPr>
      </w:pPr>
      <w:r>
        <w:rPr>
          <w:rFonts w:hint="eastAsia"/>
        </w:rPr>
        <w:t>４　公告文６（５）オ</w:t>
      </w:r>
      <w:r w:rsidR="00216C7C">
        <w:rPr>
          <w:rFonts w:hint="eastAsia"/>
        </w:rPr>
        <w:t>に該当する場合、特定関係調書（指定用紙</w:t>
      </w:r>
      <w:r w:rsidR="008E2EDE">
        <w:rPr>
          <w:rFonts w:hint="eastAsia"/>
        </w:rPr>
        <w:t>）</w:t>
      </w:r>
    </w:p>
    <w:sectPr w:rsidR="00890815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E4F" w:rsidRDefault="00CF4E4F" w:rsidP="003D6A27">
      <w:pPr>
        <w:spacing w:line="240" w:lineRule="auto"/>
      </w:pPr>
      <w:r>
        <w:separator/>
      </w:r>
    </w:p>
  </w:endnote>
  <w:endnote w:type="continuationSeparator" w:id="0">
    <w:p w:rsidR="00CF4E4F" w:rsidRDefault="00CF4E4F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E4F" w:rsidRDefault="00CF4E4F" w:rsidP="003D6A27">
      <w:pPr>
        <w:spacing w:line="240" w:lineRule="auto"/>
      </w:pPr>
      <w:r>
        <w:separator/>
      </w:r>
    </w:p>
  </w:footnote>
  <w:footnote w:type="continuationSeparator" w:id="0">
    <w:p w:rsidR="00CF4E4F" w:rsidRDefault="00CF4E4F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0D183B"/>
    <w:rsid w:val="00126055"/>
    <w:rsid w:val="00133B6F"/>
    <w:rsid w:val="0015493C"/>
    <w:rsid w:val="00173EDC"/>
    <w:rsid w:val="00181A55"/>
    <w:rsid w:val="002104F3"/>
    <w:rsid w:val="00216C7C"/>
    <w:rsid w:val="00273357"/>
    <w:rsid w:val="002937DE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C5A14"/>
    <w:rsid w:val="004D3CA0"/>
    <w:rsid w:val="0053407E"/>
    <w:rsid w:val="00572000"/>
    <w:rsid w:val="00591F7B"/>
    <w:rsid w:val="005B3939"/>
    <w:rsid w:val="005C5BB7"/>
    <w:rsid w:val="005E33B6"/>
    <w:rsid w:val="005F5247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07A63"/>
    <w:rsid w:val="00730CB8"/>
    <w:rsid w:val="00743617"/>
    <w:rsid w:val="00752FE7"/>
    <w:rsid w:val="0076737C"/>
    <w:rsid w:val="00791789"/>
    <w:rsid w:val="007A6B8F"/>
    <w:rsid w:val="007C64BB"/>
    <w:rsid w:val="007F07F5"/>
    <w:rsid w:val="00890815"/>
    <w:rsid w:val="00894D90"/>
    <w:rsid w:val="008A6C23"/>
    <w:rsid w:val="008C1A17"/>
    <w:rsid w:val="008C23B4"/>
    <w:rsid w:val="008C28D1"/>
    <w:rsid w:val="008E2EDE"/>
    <w:rsid w:val="00932F57"/>
    <w:rsid w:val="00940BBB"/>
    <w:rsid w:val="009548D6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D4702"/>
    <w:rsid w:val="00AD55A3"/>
    <w:rsid w:val="00BB0502"/>
    <w:rsid w:val="00BF7086"/>
    <w:rsid w:val="00C00A76"/>
    <w:rsid w:val="00C07833"/>
    <w:rsid w:val="00C55E3D"/>
    <w:rsid w:val="00CA230C"/>
    <w:rsid w:val="00CB4FB4"/>
    <w:rsid w:val="00CD4163"/>
    <w:rsid w:val="00CE246D"/>
    <w:rsid w:val="00CF4E4F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E5A15"/>
    <w:rsid w:val="00EE776D"/>
    <w:rsid w:val="00F067F6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633E9104.dotm</Template>
  <TotalTime>0</TotalTime>
  <Pages>1</Pages>
  <Words>286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2022-10-11T00:20:00Z</dcterms:created>
  <dcterms:modified xsi:type="dcterms:W3CDTF">2024-04-22T04:45:00Z</dcterms:modified>
</cp:coreProperties>
</file>