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1B" w:rsidRDefault="00AD34C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</w:t>
      </w:r>
      <w:r w:rsidR="00C40E7D">
        <w:rPr>
          <w:rFonts w:hint="eastAsia"/>
          <w:sz w:val="22"/>
          <w:szCs w:val="22"/>
        </w:rPr>
        <w:t>の９</w:t>
      </w:r>
      <w:r>
        <w:rPr>
          <w:rFonts w:hint="eastAsia"/>
          <w:sz w:val="22"/>
          <w:szCs w:val="22"/>
        </w:rPr>
        <w:t>（第６</w:t>
      </w:r>
      <w:r w:rsidR="005940DF" w:rsidRPr="0037154E">
        <w:rPr>
          <w:rFonts w:hint="eastAsia"/>
          <w:sz w:val="22"/>
          <w:szCs w:val="22"/>
        </w:rPr>
        <w:t>条関係）</w:t>
      </w:r>
    </w:p>
    <w:p w:rsidR="00C30027" w:rsidRPr="0037154E" w:rsidRDefault="00C30027">
      <w:pPr>
        <w:rPr>
          <w:sz w:val="22"/>
          <w:szCs w:val="22"/>
        </w:rPr>
      </w:pPr>
    </w:p>
    <w:p w:rsidR="00CB701B" w:rsidRPr="0037154E" w:rsidRDefault="00CB701B">
      <w:pPr>
        <w:spacing w:line="20" w:lineRule="exact"/>
        <w:rPr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"/>
        <w:gridCol w:w="4819"/>
        <w:gridCol w:w="4511"/>
      </w:tblGrid>
      <w:tr w:rsidR="00CB701B" w:rsidRPr="0037154E" w:rsidTr="000C494C">
        <w:trPr>
          <w:cantSplit/>
        </w:trPr>
        <w:tc>
          <w:tcPr>
            <w:tcW w:w="1421" w:type="dxa"/>
            <w:vAlign w:val="center"/>
          </w:tcPr>
          <w:p w:rsidR="00CB701B" w:rsidRPr="0037154E" w:rsidRDefault="005940DF">
            <w:pPr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819" w:type="dxa"/>
            <w:vAlign w:val="center"/>
          </w:tcPr>
          <w:p w:rsidR="00CB701B" w:rsidRPr="0037154E" w:rsidRDefault="00AD34C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介護予防・日常生活総合事業指定事業所</w:t>
            </w:r>
          </w:p>
        </w:tc>
        <w:tc>
          <w:tcPr>
            <w:tcW w:w="4511" w:type="dxa"/>
            <w:vAlign w:val="bottom"/>
          </w:tcPr>
          <w:p w:rsidR="00CB701B" w:rsidRPr="0037154E" w:rsidRDefault="005940DF">
            <w:pPr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指定・指定更新申請書</w:t>
            </w:r>
          </w:p>
        </w:tc>
      </w:tr>
    </w:tbl>
    <w:p w:rsidR="00CB701B" w:rsidRPr="0037154E" w:rsidRDefault="00AD34C4" w:rsidP="00AD34C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9973ED">
        <w:rPr>
          <w:rFonts w:hint="eastAsia"/>
          <w:sz w:val="22"/>
          <w:szCs w:val="22"/>
        </w:rPr>
        <w:t>年　　月　　日</w:t>
      </w:r>
    </w:p>
    <w:p w:rsidR="00CB701B" w:rsidRPr="0037154E" w:rsidRDefault="005940DF">
      <w:pPr>
        <w:rPr>
          <w:sz w:val="22"/>
          <w:szCs w:val="22"/>
        </w:rPr>
      </w:pPr>
      <w:r w:rsidRPr="0037154E">
        <w:rPr>
          <w:rFonts w:hint="eastAsia"/>
          <w:sz w:val="22"/>
          <w:szCs w:val="22"/>
        </w:rPr>
        <w:t xml:space="preserve">　</w:t>
      </w:r>
      <w:r w:rsidRPr="0037154E">
        <w:rPr>
          <w:rFonts w:hint="eastAsia"/>
          <w:spacing w:val="105"/>
          <w:sz w:val="22"/>
          <w:szCs w:val="22"/>
        </w:rPr>
        <w:t>市川市</w:t>
      </w:r>
      <w:r w:rsidRPr="0037154E">
        <w:rPr>
          <w:rFonts w:hint="eastAsia"/>
          <w:sz w:val="22"/>
          <w:szCs w:val="22"/>
        </w:rPr>
        <w:t>長</w:t>
      </w:r>
    </w:p>
    <w:tbl>
      <w:tblPr>
        <w:tblW w:w="10759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3"/>
        <w:gridCol w:w="1417"/>
        <w:gridCol w:w="3969"/>
      </w:tblGrid>
      <w:tr w:rsidR="009222AF" w:rsidRPr="0037154E" w:rsidTr="009222AF">
        <w:trPr>
          <w:trHeight w:val="826"/>
        </w:trPr>
        <w:tc>
          <w:tcPr>
            <w:tcW w:w="5373" w:type="dxa"/>
            <w:vAlign w:val="center"/>
          </w:tcPr>
          <w:p w:rsidR="009222AF" w:rsidRPr="0037154E" w:rsidRDefault="009222AF">
            <w:pPr>
              <w:jc w:val="right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417" w:type="dxa"/>
            <w:vAlign w:val="center"/>
          </w:tcPr>
          <w:p w:rsidR="009222AF" w:rsidRDefault="009222AF" w:rsidP="00B267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在　地</w:t>
            </w:r>
          </w:p>
          <w:p w:rsidR="009222AF" w:rsidRDefault="009222AF" w:rsidP="00B267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　称</w:t>
            </w:r>
          </w:p>
          <w:p w:rsidR="009222AF" w:rsidRPr="00CE5483" w:rsidRDefault="009222AF" w:rsidP="00B267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3969" w:type="dxa"/>
            <w:vAlign w:val="center"/>
          </w:tcPr>
          <w:p w:rsidR="009222AF" w:rsidRDefault="009222AF" w:rsidP="00CE5483">
            <w:pPr>
              <w:jc w:val="left"/>
              <w:rPr>
                <w:sz w:val="22"/>
                <w:szCs w:val="22"/>
              </w:rPr>
            </w:pPr>
          </w:p>
          <w:p w:rsidR="009222AF" w:rsidRDefault="009222AF">
            <w:pPr>
              <w:rPr>
                <w:sz w:val="22"/>
                <w:szCs w:val="22"/>
              </w:rPr>
            </w:pPr>
          </w:p>
          <w:p w:rsidR="009222AF" w:rsidRPr="009222AF" w:rsidRDefault="009222AF" w:rsidP="009222A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30027" w:rsidRDefault="00C30027">
      <w:pPr>
        <w:rPr>
          <w:sz w:val="22"/>
          <w:szCs w:val="22"/>
        </w:rPr>
      </w:pPr>
    </w:p>
    <w:p w:rsidR="00CB701B" w:rsidRPr="0037154E" w:rsidRDefault="005940DF">
      <w:pPr>
        <w:rPr>
          <w:sz w:val="22"/>
          <w:szCs w:val="22"/>
        </w:rPr>
      </w:pPr>
      <w:r w:rsidRPr="0037154E">
        <w:rPr>
          <w:rFonts w:hint="eastAsia"/>
          <w:sz w:val="22"/>
          <w:szCs w:val="22"/>
        </w:rPr>
        <w:t xml:space="preserve">　介護保険法に規定する事業所に係る（指定・指定更新）を受けたいので、</w:t>
      </w:r>
      <w:r w:rsidR="00D37705" w:rsidRPr="0037154E">
        <w:rPr>
          <w:rFonts w:hint="eastAsia"/>
          <w:sz w:val="22"/>
          <w:szCs w:val="22"/>
        </w:rPr>
        <w:t>次の</w:t>
      </w:r>
      <w:r w:rsidRPr="0037154E">
        <w:rPr>
          <w:rFonts w:hint="eastAsia"/>
          <w:sz w:val="22"/>
          <w:szCs w:val="22"/>
        </w:rPr>
        <w:t>とおり、関係書類を添えて申請します。</w:t>
      </w:r>
    </w:p>
    <w:tbl>
      <w:tblPr>
        <w:tblStyle w:val="a7"/>
        <w:tblW w:w="10902" w:type="dxa"/>
        <w:tblLayout w:type="fixed"/>
        <w:tblLook w:val="0000" w:firstRow="0" w:lastRow="0" w:firstColumn="0" w:lastColumn="0" w:noHBand="0" w:noVBand="0"/>
      </w:tblPr>
      <w:tblGrid>
        <w:gridCol w:w="511"/>
        <w:gridCol w:w="1886"/>
        <w:gridCol w:w="688"/>
        <w:gridCol w:w="142"/>
        <w:gridCol w:w="283"/>
        <w:gridCol w:w="159"/>
        <w:gridCol w:w="125"/>
        <w:gridCol w:w="283"/>
        <w:gridCol w:w="284"/>
        <w:gridCol w:w="283"/>
        <w:gridCol w:w="284"/>
        <w:gridCol w:w="283"/>
        <w:gridCol w:w="21"/>
        <w:gridCol w:w="263"/>
        <w:gridCol w:w="283"/>
        <w:gridCol w:w="99"/>
        <w:gridCol w:w="43"/>
        <w:gridCol w:w="142"/>
        <w:gridCol w:w="567"/>
        <w:gridCol w:w="1276"/>
        <w:gridCol w:w="162"/>
        <w:gridCol w:w="257"/>
        <w:gridCol w:w="431"/>
        <w:gridCol w:w="2147"/>
      </w:tblGrid>
      <w:tr w:rsidR="007E78D4" w:rsidRPr="0037154E" w:rsidTr="00362E2F">
        <w:trPr>
          <w:cantSplit/>
          <w:trHeight w:val="227"/>
        </w:trPr>
        <w:tc>
          <w:tcPr>
            <w:tcW w:w="511" w:type="dxa"/>
            <w:vMerge w:val="restart"/>
            <w:textDirection w:val="tbRlV"/>
            <w:vAlign w:val="center"/>
          </w:tcPr>
          <w:p w:rsidR="007E78D4" w:rsidRPr="0037154E" w:rsidRDefault="00362E2F" w:rsidP="00362E2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886" w:type="dxa"/>
            <w:tcBorders>
              <w:bottom w:val="dashSmallGap" w:sz="4" w:space="0" w:color="auto"/>
            </w:tcBorders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505" w:type="dxa"/>
            <w:gridSpan w:val="22"/>
            <w:tcBorders>
              <w:bottom w:val="dashSmallGap" w:sz="4" w:space="0" w:color="auto"/>
            </w:tcBorders>
            <w:vAlign w:val="center"/>
          </w:tcPr>
          <w:p w:rsidR="007E78D4" w:rsidRPr="0037154E" w:rsidRDefault="007E78D4" w:rsidP="007E78D4">
            <w:pPr>
              <w:rPr>
                <w:sz w:val="22"/>
                <w:szCs w:val="22"/>
              </w:rPr>
            </w:pPr>
          </w:p>
        </w:tc>
      </w:tr>
      <w:tr w:rsidR="007E78D4" w:rsidRPr="0037154E" w:rsidTr="007E78D4">
        <w:trPr>
          <w:cantSplit/>
          <w:trHeight w:val="454"/>
        </w:trPr>
        <w:tc>
          <w:tcPr>
            <w:tcW w:w="511" w:type="dxa"/>
            <w:vMerge/>
            <w:textDirection w:val="tbRlV"/>
          </w:tcPr>
          <w:p w:rsidR="007E78D4" w:rsidRPr="0037154E" w:rsidRDefault="007E78D4">
            <w:pPr>
              <w:jc w:val="center"/>
              <w:rPr>
                <w:spacing w:val="105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dashSmallGap" w:sz="4" w:space="0" w:color="auto"/>
            </w:tcBorders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8505" w:type="dxa"/>
            <w:gridSpan w:val="22"/>
            <w:tcBorders>
              <w:top w:val="dashSmallGap" w:sz="4" w:space="0" w:color="auto"/>
            </w:tcBorders>
            <w:vAlign w:val="center"/>
          </w:tcPr>
          <w:p w:rsidR="007E78D4" w:rsidRPr="0037154E" w:rsidRDefault="007E78D4" w:rsidP="007E78D4">
            <w:pPr>
              <w:rPr>
                <w:sz w:val="22"/>
                <w:szCs w:val="22"/>
              </w:rPr>
            </w:pPr>
          </w:p>
        </w:tc>
      </w:tr>
      <w:tr w:rsidR="007E78D4" w:rsidRPr="0037154E" w:rsidTr="007E78D4">
        <w:trPr>
          <w:trHeight w:val="250"/>
        </w:trPr>
        <w:tc>
          <w:tcPr>
            <w:tcW w:w="511" w:type="dxa"/>
            <w:vMerge/>
          </w:tcPr>
          <w:p w:rsidR="007E78D4" w:rsidRPr="0037154E" w:rsidRDefault="007E78D4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  <w:r w:rsidRPr="0037154E">
              <w:rPr>
                <w:rFonts w:hint="eastAsia"/>
                <w:spacing w:val="17"/>
                <w:sz w:val="22"/>
                <w:szCs w:val="22"/>
              </w:rPr>
              <w:t>主たる事務所</w:t>
            </w:r>
            <w:r w:rsidRPr="0037154E">
              <w:rPr>
                <w:rFonts w:hint="eastAsia"/>
                <w:sz w:val="22"/>
                <w:szCs w:val="22"/>
              </w:rPr>
              <w:t>の所在地</w:t>
            </w:r>
          </w:p>
        </w:tc>
        <w:tc>
          <w:tcPr>
            <w:tcW w:w="8505" w:type="dxa"/>
            <w:gridSpan w:val="22"/>
            <w:tcBorders>
              <w:bottom w:val="nil"/>
            </w:tcBorders>
            <w:vAlign w:val="center"/>
          </w:tcPr>
          <w:p w:rsidR="007E78D4" w:rsidRPr="0037154E" w:rsidRDefault="007E78D4" w:rsidP="007E78D4">
            <w:pPr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（郵便番号　　　―　　　　）</w:t>
            </w:r>
          </w:p>
        </w:tc>
      </w:tr>
      <w:tr w:rsidR="007E78D4" w:rsidRPr="0037154E" w:rsidTr="00C91607">
        <w:trPr>
          <w:trHeight w:val="454"/>
        </w:trPr>
        <w:tc>
          <w:tcPr>
            <w:tcW w:w="511" w:type="dxa"/>
            <w:vMerge/>
          </w:tcPr>
          <w:p w:rsidR="007E78D4" w:rsidRPr="0037154E" w:rsidRDefault="007E78D4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7E78D4" w:rsidRPr="0037154E" w:rsidRDefault="007E78D4" w:rsidP="005279F7">
            <w:pPr>
              <w:jc w:val="center"/>
              <w:rPr>
                <w:spacing w:val="17"/>
                <w:sz w:val="22"/>
                <w:szCs w:val="22"/>
              </w:rPr>
            </w:pPr>
          </w:p>
        </w:tc>
        <w:tc>
          <w:tcPr>
            <w:tcW w:w="8505" w:type="dxa"/>
            <w:gridSpan w:val="22"/>
            <w:tcBorders>
              <w:top w:val="nil"/>
            </w:tcBorders>
            <w:vAlign w:val="center"/>
          </w:tcPr>
          <w:p w:rsidR="007E78D4" w:rsidRPr="0037154E" w:rsidRDefault="007E78D4" w:rsidP="007E78D4">
            <w:pPr>
              <w:rPr>
                <w:sz w:val="22"/>
                <w:szCs w:val="22"/>
              </w:rPr>
            </w:pPr>
          </w:p>
        </w:tc>
      </w:tr>
      <w:tr w:rsidR="007E78D4" w:rsidRPr="0037154E" w:rsidTr="009973ED">
        <w:trPr>
          <w:trHeight w:val="340"/>
        </w:trPr>
        <w:tc>
          <w:tcPr>
            <w:tcW w:w="511" w:type="dxa"/>
            <w:vMerge/>
          </w:tcPr>
          <w:p w:rsidR="007E78D4" w:rsidRPr="0037154E" w:rsidRDefault="007E78D4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272" w:type="dxa"/>
            <w:gridSpan w:val="4"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960" w:type="dxa"/>
            <w:gridSpan w:val="13"/>
            <w:vAlign w:val="center"/>
          </w:tcPr>
          <w:p w:rsidR="007E78D4" w:rsidRPr="0037154E" w:rsidRDefault="007E78D4" w:rsidP="007E78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FAX番号</w:t>
            </w:r>
          </w:p>
        </w:tc>
        <w:tc>
          <w:tcPr>
            <w:tcW w:w="2997" w:type="dxa"/>
            <w:gridSpan w:val="4"/>
            <w:vAlign w:val="center"/>
          </w:tcPr>
          <w:p w:rsidR="007E78D4" w:rsidRPr="0037154E" w:rsidRDefault="007E78D4" w:rsidP="007E78D4">
            <w:pPr>
              <w:rPr>
                <w:sz w:val="22"/>
                <w:szCs w:val="22"/>
              </w:rPr>
            </w:pPr>
          </w:p>
        </w:tc>
      </w:tr>
      <w:tr w:rsidR="007E78D4" w:rsidRPr="0037154E" w:rsidTr="007E78D4">
        <w:trPr>
          <w:trHeight w:val="340"/>
        </w:trPr>
        <w:tc>
          <w:tcPr>
            <w:tcW w:w="511" w:type="dxa"/>
            <w:vMerge/>
          </w:tcPr>
          <w:p w:rsidR="007E78D4" w:rsidRPr="0037154E" w:rsidRDefault="007E78D4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Email</w:t>
            </w:r>
          </w:p>
        </w:tc>
        <w:tc>
          <w:tcPr>
            <w:tcW w:w="7233" w:type="dxa"/>
            <w:gridSpan w:val="18"/>
            <w:vAlign w:val="center"/>
          </w:tcPr>
          <w:p w:rsidR="007E78D4" w:rsidRPr="0037154E" w:rsidRDefault="007E78D4" w:rsidP="007E78D4">
            <w:pPr>
              <w:rPr>
                <w:sz w:val="22"/>
                <w:szCs w:val="22"/>
              </w:rPr>
            </w:pPr>
          </w:p>
        </w:tc>
      </w:tr>
      <w:tr w:rsidR="007E78D4" w:rsidRPr="0037154E" w:rsidTr="00362E2F">
        <w:trPr>
          <w:trHeight w:val="340"/>
        </w:trPr>
        <w:tc>
          <w:tcPr>
            <w:tcW w:w="511" w:type="dxa"/>
            <w:vMerge/>
          </w:tcPr>
          <w:p w:rsidR="007E78D4" w:rsidRPr="0037154E" w:rsidRDefault="007E78D4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代表者の職名・</w:t>
            </w:r>
          </w:p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氏名・生年月日</w:t>
            </w:r>
          </w:p>
        </w:tc>
        <w:tc>
          <w:tcPr>
            <w:tcW w:w="688" w:type="dxa"/>
            <w:vMerge w:val="restart"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2147" w:type="dxa"/>
            <w:gridSpan w:val="10"/>
            <w:vMerge w:val="restart"/>
            <w:vAlign w:val="center"/>
          </w:tcPr>
          <w:p w:rsidR="007E78D4" w:rsidRPr="0037154E" w:rsidRDefault="007E78D4" w:rsidP="007E78D4">
            <w:pPr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4"/>
            <w:tcBorders>
              <w:bottom w:val="dashSmallGap" w:sz="4" w:space="0" w:color="auto"/>
            </w:tcBorders>
            <w:vAlign w:val="center"/>
          </w:tcPr>
          <w:p w:rsidR="007E78D4" w:rsidRPr="00E74707" w:rsidRDefault="00E74707" w:rsidP="00E74707">
            <w:pPr>
              <w:jc w:val="center"/>
              <w:rPr>
                <w:sz w:val="18"/>
                <w:szCs w:val="18"/>
              </w:rPr>
            </w:pPr>
            <w:r w:rsidRPr="00E74707"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2147" w:type="dxa"/>
            <w:gridSpan w:val="4"/>
            <w:tcBorders>
              <w:bottom w:val="dashSmallGap" w:sz="4" w:space="0" w:color="auto"/>
            </w:tcBorders>
            <w:vAlign w:val="center"/>
          </w:tcPr>
          <w:p w:rsidR="007E78D4" w:rsidRPr="0037154E" w:rsidRDefault="007E78D4" w:rsidP="007E78D4">
            <w:pPr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vMerge w:val="restart"/>
            <w:vAlign w:val="center"/>
          </w:tcPr>
          <w:p w:rsidR="00CE5483" w:rsidRDefault="007E78D4" w:rsidP="00D079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</w:t>
            </w:r>
          </w:p>
          <w:p w:rsidR="007E78D4" w:rsidRPr="0037154E" w:rsidRDefault="007E78D4" w:rsidP="00D079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2147" w:type="dxa"/>
            <w:vMerge w:val="restart"/>
            <w:vAlign w:val="center"/>
          </w:tcPr>
          <w:p w:rsidR="007E78D4" w:rsidRPr="0037154E" w:rsidRDefault="007E78D4" w:rsidP="007E78D4">
            <w:pPr>
              <w:rPr>
                <w:sz w:val="22"/>
                <w:szCs w:val="22"/>
              </w:rPr>
            </w:pPr>
          </w:p>
        </w:tc>
      </w:tr>
      <w:tr w:rsidR="007E78D4" w:rsidRPr="0037154E" w:rsidTr="00362E2F">
        <w:trPr>
          <w:trHeight w:val="340"/>
        </w:trPr>
        <w:tc>
          <w:tcPr>
            <w:tcW w:w="511" w:type="dxa"/>
            <w:vMerge/>
          </w:tcPr>
          <w:p w:rsidR="007E78D4" w:rsidRPr="0037154E" w:rsidRDefault="007E78D4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vMerge/>
            <w:vAlign w:val="center"/>
          </w:tcPr>
          <w:p w:rsidR="007E78D4" w:rsidRDefault="007E78D4" w:rsidP="00527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gridSpan w:val="10"/>
            <w:vMerge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4"/>
            <w:tcBorders>
              <w:top w:val="dashSmallGap" w:sz="4" w:space="0" w:color="auto"/>
            </w:tcBorders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47" w:type="dxa"/>
            <w:gridSpan w:val="4"/>
            <w:tcBorders>
              <w:top w:val="dashSmallGap" w:sz="4" w:space="0" w:color="auto"/>
            </w:tcBorders>
            <w:vAlign w:val="center"/>
          </w:tcPr>
          <w:p w:rsidR="007E78D4" w:rsidRPr="0037154E" w:rsidRDefault="007E78D4" w:rsidP="007E78D4">
            <w:pPr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vMerge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</w:p>
        </w:tc>
      </w:tr>
      <w:tr w:rsidR="007E78D4" w:rsidRPr="0037154E" w:rsidTr="00CE5483">
        <w:trPr>
          <w:trHeight w:val="227"/>
        </w:trPr>
        <w:tc>
          <w:tcPr>
            <w:tcW w:w="511" w:type="dxa"/>
            <w:vMerge/>
          </w:tcPr>
          <w:p w:rsidR="007E78D4" w:rsidRPr="0037154E" w:rsidRDefault="007E78D4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代表者の住所</w:t>
            </w:r>
          </w:p>
        </w:tc>
        <w:tc>
          <w:tcPr>
            <w:tcW w:w="8505" w:type="dxa"/>
            <w:gridSpan w:val="22"/>
            <w:tcBorders>
              <w:bottom w:val="nil"/>
            </w:tcBorders>
            <w:vAlign w:val="center"/>
          </w:tcPr>
          <w:p w:rsidR="007E78D4" w:rsidRPr="0037154E" w:rsidRDefault="007E78D4" w:rsidP="00CE5483">
            <w:pPr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（郵便番号　　　―　　　　）</w:t>
            </w:r>
          </w:p>
        </w:tc>
      </w:tr>
      <w:tr w:rsidR="007E78D4" w:rsidRPr="0037154E" w:rsidTr="007E78D4">
        <w:trPr>
          <w:trHeight w:val="454"/>
        </w:trPr>
        <w:tc>
          <w:tcPr>
            <w:tcW w:w="511" w:type="dxa"/>
            <w:vMerge/>
          </w:tcPr>
          <w:p w:rsidR="007E78D4" w:rsidRPr="0037154E" w:rsidRDefault="007E78D4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2"/>
            <w:tcBorders>
              <w:top w:val="nil"/>
            </w:tcBorders>
            <w:vAlign w:val="center"/>
          </w:tcPr>
          <w:p w:rsidR="007E78D4" w:rsidRPr="0037154E" w:rsidRDefault="007E78D4" w:rsidP="007E78D4">
            <w:pPr>
              <w:rPr>
                <w:sz w:val="22"/>
                <w:szCs w:val="22"/>
              </w:rPr>
            </w:pPr>
          </w:p>
        </w:tc>
      </w:tr>
      <w:tr w:rsidR="00653299" w:rsidRPr="0037154E" w:rsidTr="00CE5483">
        <w:trPr>
          <w:trHeight w:val="227"/>
        </w:trPr>
        <w:tc>
          <w:tcPr>
            <w:tcW w:w="511" w:type="dxa"/>
            <w:vMerge w:val="restart"/>
            <w:textDirection w:val="tbRlV"/>
            <w:vAlign w:val="center"/>
          </w:tcPr>
          <w:p w:rsidR="00653299" w:rsidRPr="0037154E" w:rsidRDefault="00653299" w:rsidP="00AD34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事業所等</w:t>
            </w:r>
          </w:p>
        </w:tc>
        <w:tc>
          <w:tcPr>
            <w:tcW w:w="1886" w:type="dxa"/>
            <w:tcBorders>
              <w:bottom w:val="dashSmallGap" w:sz="4" w:space="0" w:color="auto"/>
            </w:tcBorders>
            <w:vAlign w:val="center"/>
          </w:tcPr>
          <w:p w:rsidR="00653299" w:rsidRPr="0037154E" w:rsidRDefault="00653299" w:rsidP="007E78D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505" w:type="dxa"/>
            <w:gridSpan w:val="22"/>
            <w:tcBorders>
              <w:bottom w:val="dashSmallGap" w:sz="4" w:space="0" w:color="auto"/>
            </w:tcBorders>
            <w:vAlign w:val="center"/>
          </w:tcPr>
          <w:p w:rsidR="00653299" w:rsidRPr="0037154E" w:rsidRDefault="00653299" w:rsidP="007E78D4">
            <w:pPr>
              <w:rPr>
                <w:sz w:val="22"/>
                <w:szCs w:val="22"/>
              </w:rPr>
            </w:pPr>
          </w:p>
        </w:tc>
      </w:tr>
      <w:tr w:rsidR="00653299" w:rsidRPr="0037154E" w:rsidTr="007E78D4">
        <w:trPr>
          <w:trHeight w:val="454"/>
        </w:trPr>
        <w:tc>
          <w:tcPr>
            <w:tcW w:w="511" w:type="dxa"/>
            <w:vMerge/>
            <w:vAlign w:val="center"/>
          </w:tcPr>
          <w:p w:rsidR="00653299" w:rsidRPr="0037154E" w:rsidRDefault="00653299" w:rsidP="00C3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dashSmallGap" w:sz="4" w:space="0" w:color="auto"/>
            </w:tcBorders>
            <w:vAlign w:val="center"/>
          </w:tcPr>
          <w:p w:rsidR="00653299" w:rsidRPr="0037154E" w:rsidRDefault="00653299" w:rsidP="007E78D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8505" w:type="dxa"/>
            <w:gridSpan w:val="22"/>
            <w:tcBorders>
              <w:top w:val="dashSmallGap" w:sz="4" w:space="0" w:color="auto"/>
            </w:tcBorders>
            <w:vAlign w:val="center"/>
          </w:tcPr>
          <w:p w:rsidR="00653299" w:rsidRPr="0037154E" w:rsidRDefault="00653299" w:rsidP="007E78D4">
            <w:pPr>
              <w:rPr>
                <w:sz w:val="22"/>
                <w:szCs w:val="22"/>
              </w:rPr>
            </w:pPr>
          </w:p>
        </w:tc>
      </w:tr>
      <w:tr w:rsidR="00653299" w:rsidRPr="0037154E" w:rsidTr="00CE5483">
        <w:trPr>
          <w:cantSplit/>
          <w:trHeight w:val="227"/>
        </w:trPr>
        <w:tc>
          <w:tcPr>
            <w:tcW w:w="511" w:type="dxa"/>
            <w:vMerge/>
            <w:textDirection w:val="tbRlV"/>
          </w:tcPr>
          <w:p w:rsidR="00653299" w:rsidRPr="0037154E" w:rsidRDefault="00653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653299" w:rsidRPr="0037154E" w:rsidRDefault="00653299" w:rsidP="005279F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rFonts w:hint="eastAsia"/>
                <w:spacing w:val="-12"/>
                <w:sz w:val="22"/>
                <w:szCs w:val="22"/>
              </w:rPr>
              <w:t>事業所</w:t>
            </w:r>
            <w:r w:rsidRPr="0037154E">
              <w:rPr>
                <w:rFonts w:hint="eastAsia"/>
                <w:spacing w:val="-12"/>
                <w:sz w:val="22"/>
                <w:szCs w:val="22"/>
              </w:rPr>
              <w:t>の所在地</w:t>
            </w:r>
          </w:p>
        </w:tc>
        <w:tc>
          <w:tcPr>
            <w:tcW w:w="8505" w:type="dxa"/>
            <w:gridSpan w:val="22"/>
            <w:tcBorders>
              <w:bottom w:val="nil"/>
            </w:tcBorders>
            <w:vAlign w:val="center"/>
          </w:tcPr>
          <w:p w:rsidR="00653299" w:rsidRPr="0037154E" w:rsidRDefault="00653299" w:rsidP="00CE5483">
            <w:pPr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（郵便番号　　　―　　　　）</w:t>
            </w:r>
          </w:p>
        </w:tc>
      </w:tr>
      <w:tr w:rsidR="00653299" w:rsidRPr="0037154E" w:rsidTr="007E78D4">
        <w:trPr>
          <w:cantSplit/>
          <w:trHeight w:val="454"/>
        </w:trPr>
        <w:tc>
          <w:tcPr>
            <w:tcW w:w="511" w:type="dxa"/>
            <w:vMerge/>
            <w:textDirection w:val="tbRlV"/>
          </w:tcPr>
          <w:p w:rsidR="00653299" w:rsidRPr="0037154E" w:rsidRDefault="00653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653299" w:rsidRPr="0037154E" w:rsidRDefault="00653299" w:rsidP="005279F7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8505" w:type="dxa"/>
            <w:gridSpan w:val="22"/>
            <w:tcBorders>
              <w:top w:val="nil"/>
            </w:tcBorders>
            <w:vAlign w:val="center"/>
          </w:tcPr>
          <w:p w:rsidR="00653299" w:rsidRPr="0037154E" w:rsidRDefault="00653299" w:rsidP="007E78D4">
            <w:pPr>
              <w:rPr>
                <w:sz w:val="22"/>
                <w:szCs w:val="22"/>
              </w:rPr>
            </w:pPr>
          </w:p>
        </w:tc>
      </w:tr>
      <w:tr w:rsidR="00653299" w:rsidRPr="0037154E" w:rsidTr="007E78D4">
        <w:trPr>
          <w:trHeight w:val="970"/>
        </w:trPr>
        <w:tc>
          <w:tcPr>
            <w:tcW w:w="511" w:type="dxa"/>
            <w:vMerge/>
          </w:tcPr>
          <w:p w:rsidR="00653299" w:rsidRPr="0037154E" w:rsidRDefault="00653299">
            <w:pPr>
              <w:rPr>
                <w:sz w:val="22"/>
                <w:szCs w:val="22"/>
              </w:rPr>
            </w:pPr>
          </w:p>
        </w:tc>
        <w:tc>
          <w:tcPr>
            <w:tcW w:w="5366" w:type="dxa"/>
            <w:gridSpan w:val="15"/>
            <w:vAlign w:val="center"/>
          </w:tcPr>
          <w:p w:rsidR="00653299" w:rsidRPr="0037154E" w:rsidRDefault="00653299" w:rsidP="00D0790C">
            <w:pPr>
              <w:jc w:val="center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事業の種類</w:t>
            </w:r>
          </w:p>
        </w:tc>
        <w:tc>
          <w:tcPr>
            <w:tcW w:w="2447" w:type="dxa"/>
            <w:gridSpan w:val="6"/>
            <w:vAlign w:val="center"/>
          </w:tcPr>
          <w:p w:rsidR="00653299" w:rsidRDefault="00653299" w:rsidP="007E78D4">
            <w:pPr>
              <w:jc w:val="center"/>
              <w:rPr>
                <w:spacing w:val="-10"/>
                <w:sz w:val="22"/>
                <w:szCs w:val="22"/>
              </w:rPr>
            </w:pPr>
            <w:r w:rsidRPr="007E78D4">
              <w:rPr>
                <w:rFonts w:hint="eastAsia"/>
                <w:spacing w:val="-10"/>
                <w:sz w:val="22"/>
                <w:szCs w:val="22"/>
              </w:rPr>
              <w:t>指定・指定更新申請</w:t>
            </w:r>
          </w:p>
          <w:p w:rsidR="00653299" w:rsidRDefault="00653299" w:rsidP="007E78D4">
            <w:pPr>
              <w:jc w:val="center"/>
              <w:rPr>
                <w:spacing w:val="-10"/>
                <w:sz w:val="22"/>
                <w:szCs w:val="22"/>
              </w:rPr>
            </w:pPr>
            <w:r w:rsidRPr="007E78D4">
              <w:rPr>
                <w:rFonts w:hint="eastAsia"/>
                <w:spacing w:val="-10"/>
                <w:sz w:val="22"/>
                <w:szCs w:val="22"/>
              </w:rPr>
              <w:t>をする事業の開始・</w:t>
            </w:r>
          </w:p>
          <w:p w:rsidR="00653299" w:rsidRPr="007E78D4" w:rsidRDefault="00653299" w:rsidP="007E78D4">
            <w:pPr>
              <w:jc w:val="center"/>
              <w:rPr>
                <w:spacing w:val="-10"/>
                <w:sz w:val="22"/>
                <w:szCs w:val="22"/>
              </w:rPr>
            </w:pPr>
            <w:r w:rsidRPr="007E78D4">
              <w:rPr>
                <w:rFonts w:hint="eastAsia"/>
                <w:spacing w:val="-10"/>
                <w:sz w:val="22"/>
                <w:szCs w:val="22"/>
              </w:rPr>
              <w:t>更新予定年月日</w:t>
            </w:r>
          </w:p>
        </w:tc>
        <w:tc>
          <w:tcPr>
            <w:tcW w:w="2578" w:type="dxa"/>
            <w:gridSpan w:val="2"/>
            <w:vAlign w:val="center"/>
          </w:tcPr>
          <w:p w:rsidR="00653299" w:rsidRPr="000B65D6" w:rsidRDefault="00653299" w:rsidP="00D0790C">
            <w:pPr>
              <w:jc w:val="center"/>
              <w:rPr>
                <w:sz w:val="22"/>
                <w:szCs w:val="22"/>
                <w:u w:val="single"/>
              </w:rPr>
            </w:pPr>
            <w:r w:rsidRPr="0037154E">
              <w:rPr>
                <w:rFonts w:hint="eastAsia"/>
                <w:sz w:val="22"/>
                <w:szCs w:val="22"/>
              </w:rPr>
              <w:t>既に指定を受けている事業の指定年月日</w:t>
            </w:r>
          </w:p>
        </w:tc>
      </w:tr>
      <w:tr w:rsidR="00653299" w:rsidRPr="0037154E" w:rsidTr="007A5337">
        <w:trPr>
          <w:trHeight w:val="624"/>
        </w:trPr>
        <w:tc>
          <w:tcPr>
            <w:tcW w:w="511" w:type="dxa"/>
            <w:vMerge/>
          </w:tcPr>
          <w:p w:rsidR="00653299" w:rsidRPr="0037154E" w:rsidRDefault="00653299">
            <w:pPr>
              <w:rPr>
                <w:sz w:val="22"/>
                <w:szCs w:val="22"/>
              </w:rPr>
            </w:pPr>
          </w:p>
        </w:tc>
        <w:tc>
          <w:tcPr>
            <w:tcW w:w="5366" w:type="dxa"/>
            <w:gridSpan w:val="15"/>
            <w:vAlign w:val="center"/>
          </w:tcPr>
          <w:p w:rsidR="00653299" w:rsidRPr="0037154E" w:rsidRDefault="007A5337" w:rsidP="00FF2BB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第１号訪問事業</w:t>
            </w:r>
          </w:p>
        </w:tc>
        <w:tc>
          <w:tcPr>
            <w:tcW w:w="2447" w:type="dxa"/>
            <w:gridSpan w:val="6"/>
            <w:vAlign w:val="center"/>
          </w:tcPr>
          <w:p w:rsidR="00653299" w:rsidRPr="007E78D4" w:rsidRDefault="00653299" w:rsidP="007E78D4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653299" w:rsidRPr="0037154E" w:rsidRDefault="00653299" w:rsidP="00D0790C">
            <w:pPr>
              <w:jc w:val="center"/>
              <w:rPr>
                <w:sz w:val="22"/>
                <w:szCs w:val="22"/>
              </w:rPr>
            </w:pPr>
          </w:p>
        </w:tc>
      </w:tr>
      <w:tr w:rsidR="00653299" w:rsidRPr="0037154E" w:rsidTr="007A5337">
        <w:trPr>
          <w:trHeight w:val="624"/>
        </w:trPr>
        <w:tc>
          <w:tcPr>
            <w:tcW w:w="511" w:type="dxa"/>
            <w:vMerge/>
          </w:tcPr>
          <w:p w:rsidR="00653299" w:rsidRPr="0037154E" w:rsidRDefault="00653299">
            <w:pPr>
              <w:rPr>
                <w:sz w:val="22"/>
                <w:szCs w:val="22"/>
              </w:rPr>
            </w:pPr>
          </w:p>
        </w:tc>
        <w:tc>
          <w:tcPr>
            <w:tcW w:w="5366" w:type="dxa"/>
            <w:gridSpan w:val="15"/>
            <w:vAlign w:val="center"/>
          </w:tcPr>
          <w:p w:rsidR="00653299" w:rsidRPr="0037154E" w:rsidRDefault="007A5337" w:rsidP="00EE6AC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第１号通所事業（基準緩和通所型サービスを除く。）</w:t>
            </w:r>
          </w:p>
        </w:tc>
        <w:tc>
          <w:tcPr>
            <w:tcW w:w="2447" w:type="dxa"/>
            <w:gridSpan w:val="6"/>
            <w:vAlign w:val="center"/>
          </w:tcPr>
          <w:p w:rsidR="00653299" w:rsidRPr="007E78D4" w:rsidRDefault="00653299" w:rsidP="007E78D4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653299" w:rsidRPr="0037154E" w:rsidRDefault="00653299" w:rsidP="00D0790C">
            <w:pPr>
              <w:jc w:val="center"/>
              <w:rPr>
                <w:sz w:val="22"/>
                <w:szCs w:val="22"/>
              </w:rPr>
            </w:pPr>
          </w:p>
        </w:tc>
      </w:tr>
      <w:tr w:rsidR="00653299" w:rsidRPr="0037154E" w:rsidTr="007A5337">
        <w:trPr>
          <w:trHeight w:val="624"/>
        </w:trPr>
        <w:tc>
          <w:tcPr>
            <w:tcW w:w="511" w:type="dxa"/>
            <w:vMerge/>
          </w:tcPr>
          <w:p w:rsidR="00653299" w:rsidRPr="0037154E" w:rsidRDefault="00653299">
            <w:pPr>
              <w:rPr>
                <w:sz w:val="22"/>
                <w:szCs w:val="22"/>
              </w:rPr>
            </w:pPr>
          </w:p>
        </w:tc>
        <w:tc>
          <w:tcPr>
            <w:tcW w:w="5366" w:type="dxa"/>
            <w:gridSpan w:val="15"/>
            <w:vAlign w:val="center"/>
          </w:tcPr>
          <w:p w:rsidR="00653299" w:rsidRDefault="007A5337" w:rsidP="00FF2BB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基準緩和通所型サービス</w:t>
            </w:r>
          </w:p>
        </w:tc>
        <w:tc>
          <w:tcPr>
            <w:tcW w:w="2447" w:type="dxa"/>
            <w:gridSpan w:val="6"/>
            <w:vAlign w:val="center"/>
          </w:tcPr>
          <w:p w:rsidR="00653299" w:rsidRPr="007E78D4" w:rsidRDefault="00653299" w:rsidP="007E78D4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653299" w:rsidRPr="0037154E" w:rsidRDefault="00653299" w:rsidP="00D0790C">
            <w:pPr>
              <w:jc w:val="center"/>
              <w:rPr>
                <w:sz w:val="22"/>
                <w:szCs w:val="22"/>
              </w:rPr>
            </w:pPr>
          </w:p>
        </w:tc>
      </w:tr>
      <w:tr w:rsidR="007E78D4" w:rsidRPr="0037154E" w:rsidTr="00C30027">
        <w:trPr>
          <w:trHeight w:hRule="exact" w:val="397"/>
        </w:trPr>
        <w:tc>
          <w:tcPr>
            <w:tcW w:w="3227" w:type="dxa"/>
            <w:gridSpan w:val="4"/>
            <w:tcBorders>
              <w:right w:val="single" w:sz="4" w:space="0" w:color="auto"/>
            </w:tcBorders>
            <w:vAlign w:val="center"/>
          </w:tcPr>
          <w:p w:rsidR="007E78D4" w:rsidRPr="0037154E" w:rsidRDefault="004645F7" w:rsidP="00997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介護保険事業所</w:t>
            </w:r>
            <w:r w:rsidR="007E78D4" w:rsidRPr="0037154E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7E78D4" w:rsidRPr="0037154E" w:rsidRDefault="007E7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7E78D4" w:rsidRPr="0037154E" w:rsidRDefault="007E7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E78D4" w:rsidRPr="0037154E" w:rsidRDefault="007E7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E78D4" w:rsidRPr="0037154E" w:rsidRDefault="007E7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E78D4" w:rsidRPr="0037154E" w:rsidRDefault="007E7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E78D4" w:rsidRPr="0037154E" w:rsidRDefault="007E7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E78D4" w:rsidRPr="0037154E" w:rsidRDefault="007E7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7E78D4" w:rsidRPr="0037154E" w:rsidRDefault="007E7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E78D4" w:rsidRPr="0037154E" w:rsidRDefault="007E7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left w:val="dashSmallGap" w:sz="4" w:space="0" w:color="auto"/>
              <w:right w:val="single" w:sz="4" w:space="0" w:color="auto"/>
            </w:tcBorders>
          </w:tcPr>
          <w:p w:rsidR="007E78D4" w:rsidRPr="0037154E" w:rsidRDefault="007E7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gridSpan w:val="6"/>
            <w:tcBorders>
              <w:left w:val="single" w:sz="4" w:space="0" w:color="auto"/>
            </w:tcBorders>
            <w:vAlign w:val="center"/>
          </w:tcPr>
          <w:p w:rsidR="007E78D4" w:rsidRPr="0037154E" w:rsidRDefault="009973ED" w:rsidP="00C300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（既に</w:t>
            </w:r>
            <w:r w:rsidR="007E78D4">
              <w:rPr>
                <w:rFonts w:hint="eastAsia"/>
                <w:sz w:val="22"/>
                <w:szCs w:val="22"/>
              </w:rPr>
              <w:t>指定を受けている場合）</w:t>
            </w:r>
          </w:p>
        </w:tc>
      </w:tr>
      <w:tr w:rsidR="007E78D4" w:rsidRPr="0037154E" w:rsidTr="00C30027">
        <w:trPr>
          <w:trHeight w:hRule="exact" w:val="397"/>
        </w:trPr>
        <w:tc>
          <w:tcPr>
            <w:tcW w:w="3227" w:type="dxa"/>
            <w:gridSpan w:val="4"/>
            <w:tcBorders>
              <w:right w:val="single" w:sz="4" w:space="0" w:color="auto"/>
            </w:tcBorders>
            <w:vAlign w:val="center"/>
          </w:tcPr>
          <w:p w:rsidR="007E78D4" w:rsidRPr="0037154E" w:rsidRDefault="007E78D4" w:rsidP="009973ED">
            <w:pPr>
              <w:jc w:val="center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医療機関コード等</w:t>
            </w: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7E78D4" w:rsidRPr="0037154E" w:rsidRDefault="007E7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7E78D4" w:rsidRPr="0037154E" w:rsidRDefault="007E7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7E78D4" w:rsidRPr="0037154E" w:rsidRDefault="007E7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ashSmallGap" w:sz="4" w:space="0" w:color="auto"/>
            </w:tcBorders>
          </w:tcPr>
          <w:p w:rsidR="007E78D4" w:rsidRPr="0037154E" w:rsidRDefault="007E7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7E78D4" w:rsidRPr="0037154E" w:rsidRDefault="007E7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ashSmallGap" w:sz="4" w:space="0" w:color="auto"/>
            </w:tcBorders>
          </w:tcPr>
          <w:p w:rsidR="007E78D4" w:rsidRPr="0037154E" w:rsidRDefault="007E7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E78D4" w:rsidRPr="0037154E" w:rsidRDefault="007E7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  <w:bottom w:val="nil"/>
              <w:right w:val="nil"/>
            </w:tcBorders>
          </w:tcPr>
          <w:p w:rsidR="007E78D4" w:rsidRPr="0037154E" w:rsidRDefault="007E7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gridSpan w:val="6"/>
            <w:tcBorders>
              <w:left w:val="nil"/>
              <w:right w:val="dashSmallGap" w:sz="4" w:space="0" w:color="auto"/>
            </w:tcBorders>
            <w:vAlign w:val="center"/>
          </w:tcPr>
          <w:p w:rsidR="007E78D4" w:rsidRPr="0037154E" w:rsidRDefault="007E78D4" w:rsidP="00C30027">
            <w:pPr>
              <w:rPr>
                <w:sz w:val="22"/>
                <w:szCs w:val="22"/>
              </w:rPr>
            </w:pPr>
          </w:p>
        </w:tc>
      </w:tr>
      <w:tr w:rsidR="007E78D4" w:rsidRPr="0037154E" w:rsidTr="00C30027">
        <w:trPr>
          <w:trHeight w:hRule="exact" w:val="397"/>
        </w:trPr>
        <w:tc>
          <w:tcPr>
            <w:tcW w:w="32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78D4" w:rsidRPr="0037154E" w:rsidRDefault="007E78D4" w:rsidP="009973ED">
            <w:pPr>
              <w:jc w:val="center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指定を受けている他市町村名</w:t>
            </w:r>
          </w:p>
        </w:tc>
        <w:tc>
          <w:tcPr>
            <w:tcW w:w="7675" w:type="dxa"/>
            <w:gridSpan w:val="20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E78D4" w:rsidRPr="0037154E" w:rsidRDefault="007E78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701B" w:rsidRPr="0037154E" w:rsidRDefault="005940DF">
      <w:pPr>
        <w:ind w:left="533" w:hanging="533"/>
        <w:rPr>
          <w:sz w:val="22"/>
          <w:szCs w:val="22"/>
        </w:rPr>
      </w:pPr>
      <w:r w:rsidRPr="0037154E">
        <w:rPr>
          <w:rFonts w:hint="eastAsia"/>
          <w:sz w:val="22"/>
          <w:szCs w:val="22"/>
        </w:rPr>
        <w:t>備考</w:t>
      </w:r>
    </w:p>
    <w:p w:rsidR="00CB701B" w:rsidRPr="0037154E" w:rsidRDefault="00C30027" w:rsidP="00B97230">
      <w:pPr>
        <w:ind w:leftChars="100" w:left="43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5940DF" w:rsidRPr="0037154E">
        <w:rPr>
          <w:rFonts w:hint="eastAsia"/>
          <w:sz w:val="22"/>
          <w:szCs w:val="22"/>
        </w:rPr>
        <w:t xml:space="preserve">　「指定</w:t>
      </w:r>
      <w:r w:rsidR="009973ED">
        <w:rPr>
          <w:rFonts w:hint="eastAsia"/>
          <w:sz w:val="22"/>
          <w:szCs w:val="22"/>
        </w:rPr>
        <w:t>・指定更新</w:t>
      </w:r>
      <w:r w:rsidR="005940DF" w:rsidRPr="0037154E">
        <w:rPr>
          <w:rFonts w:hint="eastAsia"/>
          <w:sz w:val="22"/>
          <w:szCs w:val="22"/>
        </w:rPr>
        <w:t>申請をする事業の</w:t>
      </w:r>
      <w:r w:rsidR="005940DF" w:rsidRPr="00C30027">
        <w:rPr>
          <w:rFonts w:hint="eastAsia"/>
          <w:sz w:val="22"/>
          <w:szCs w:val="22"/>
        </w:rPr>
        <w:t>開始</w:t>
      </w:r>
      <w:r w:rsidRPr="00C30027">
        <w:rPr>
          <w:rFonts w:hint="eastAsia"/>
          <w:sz w:val="22"/>
          <w:szCs w:val="22"/>
        </w:rPr>
        <w:t>・更新</w:t>
      </w:r>
      <w:r w:rsidR="005940DF" w:rsidRPr="00C30027">
        <w:rPr>
          <w:rFonts w:hint="eastAsia"/>
          <w:sz w:val="22"/>
          <w:szCs w:val="22"/>
        </w:rPr>
        <w:t>予定年月日</w:t>
      </w:r>
      <w:r w:rsidR="005940DF" w:rsidRPr="0037154E">
        <w:rPr>
          <w:rFonts w:hint="eastAsia"/>
          <w:sz w:val="22"/>
          <w:szCs w:val="22"/>
        </w:rPr>
        <w:t>」欄は、該当する欄に事業の</w:t>
      </w:r>
      <w:r w:rsidR="005940DF" w:rsidRPr="00C30027">
        <w:rPr>
          <w:rFonts w:hint="eastAsia"/>
          <w:sz w:val="22"/>
          <w:szCs w:val="22"/>
        </w:rPr>
        <w:t>開始</w:t>
      </w:r>
      <w:r w:rsidRPr="00C30027">
        <w:rPr>
          <w:rFonts w:hint="eastAsia"/>
          <w:sz w:val="22"/>
          <w:szCs w:val="22"/>
        </w:rPr>
        <w:t>・更新</w:t>
      </w:r>
      <w:r w:rsidR="005940DF" w:rsidRPr="00C30027">
        <w:rPr>
          <w:rFonts w:hint="eastAsia"/>
          <w:sz w:val="22"/>
          <w:szCs w:val="22"/>
        </w:rPr>
        <w:t>予定年月日</w:t>
      </w:r>
      <w:r w:rsidR="005940DF" w:rsidRPr="0037154E">
        <w:rPr>
          <w:rFonts w:hint="eastAsia"/>
          <w:sz w:val="22"/>
          <w:szCs w:val="22"/>
        </w:rPr>
        <w:t>を記載してください。</w:t>
      </w:r>
    </w:p>
    <w:p w:rsidR="00CB701B" w:rsidRPr="0037154E" w:rsidRDefault="00C30027" w:rsidP="00B97230">
      <w:pPr>
        <w:ind w:leftChars="100" w:left="43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5940DF" w:rsidRPr="0037154E">
        <w:rPr>
          <w:rFonts w:hint="eastAsia"/>
          <w:sz w:val="22"/>
          <w:szCs w:val="22"/>
        </w:rPr>
        <w:t xml:space="preserve">　「既に指定を受けている事</w:t>
      </w:r>
      <w:r w:rsidR="00432ADB">
        <w:rPr>
          <w:rFonts w:hint="eastAsia"/>
          <w:sz w:val="22"/>
          <w:szCs w:val="22"/>
        </w:rPr>
        <w:t>業の指定年月日」欄は、介護保険法による指定事業者として指定を受けた</w:t>
      </w:r>
      <w:r w:rsidR="005940DF" w:rsidRPr="0037154E">
        <w:rPr>
          <w:rFonts w:hint="eastAsia"/>
          <w:sz w:val="22"/>
          <w:szCs w:val="22"/>
        </w:rPr>
        <w:t>年月日を記載してください。</w:t>
      </w:r>
    </w:p>
    <w:p w:rsidR="00CB701B" w:rsidRPr="005940DF" w:rsidRDefault="00C30027" w:rsidP="00B97230">
      <w:pPr>
        <w:ind w:leftChars="100" w:left="43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9973ED">
        <w:rPr>
          <w:rFonts w:hint="eastAsia"/>
          <w:sz w:val="22"/>
          <w:szCs w:val="22"/>
        </w:rPr>
        <w:t xml:space="preserve">　保険医療機関、保険</w:t>
      </w:r>
      <w:r w:rsidR="005940DF" w:rsidRPr="0037154E">
        <w:rPr>
          <w:rFonts w:hint="eastAsia"/>
          <w:sz w:val="22"/>
          <w:szCs w:val="22"/>
        </w:rPr>
        <w:t>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</w:t>
      </w:r>
      <w:r w:rsidR="00051601" w:rsidRPr="0037154E">
        <w:rPr>
          <w:rFonts w:hint="eastAsia"/>
          <w:sz w:val="22"/>
          <w:szCs w:val="22"/>
        </w:rPr>
        <w:t>全</w:t>
      </w:r>
      <w:r w:rsidR="005940DF" w:rsidRPr="0037154E">
        <w:rPr>
          <w:rFonts w:hint="eastAsia"/>
          <w:sz w:val="22"/>
          <w:szCs w:val="22"/>
        </w:rPr>
        <w:t>てを記載してください。</w:t>
      </w:r>
    </w:p>
    <w:sectPr w:rsidR="00CB701B" w:rsidRPr="005940DF" w:rsidSect="00AE10A8">
      <w:pgSz w:w="11906" w:h="16838" w:code="9"/>
      <w:pgMar w:top="501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4D1" w:rsidRDefault="001934D1">
      <w:r>
        <w:separator/>
      </w:r>
    </w:p>
  </w:endnote>
  <w:endnote w:type="continuationSeparator" w:id="0">
    <w:p w:rsidR="001934D1" w:rsidRDefault="0019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4D1" w:rsidRDefault="001934D1">
      <w:r>
        <w:separator/>
      </w:r>
    </w:p>
  </w:footnote>
  <w:footnote w:type="continuationSeparator" w:id="0">
    <w:p w:rsidR="001934D1" w:rsidRDefault="00193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8B"/>
    <w:rsid w:val="0001736D"/>
    <w:rsid w:val="00051601"/>
    <w:rsid w:val="000614E2"/>
    <w:rsid w:val="00062360"/>
    <w:rsid w:val="00086DBA"/>
    <w:rsid w:val="0009469D"/>
    <w:rsid w:val="000B65D6"/>
    <w:rsid w:val="000C494C"/>
    <w:rsid w:val="001934D1"/>
    <w:rsid w:val="001B4927"/>
    <w:rsid w:val="00227FF3"/>
    <w:rsid w:val="00266715"/>
    <w:rsid w:val="002E4C80"/>
    <w:rsid w:val="00325E10"/>
    <w:rsid w:val="00362E2F"/>
    <w:rsid w:val="0037154E"/>
    <w:rsid w:val="00377A62"/>
    <w:rsid w:val="00387B8F"/>
    <w:rsid w:val="003A73B9"/>
    <w:rsid w:val="00430C58"/>
    <w:rsid w:val="00432ADB"/>
    <w:rsid w:val="0046348B"/>
    <w:rsid w:val="004645F7"/>
    <w:rsid w:val="004D4BCD"/>
    <w:rsid w:val="004E2673"/>
    <w:rsid w:val="005247A5"/>
    <w:rsid w:val="005279F7"/>
    <w:rsid w:val="005329EF"/>
    <w:rsid w:val="0056580B"/>
    <w:rsid w:val="00590E00"/>
    <w:rsid w:val="005940DF"/>
    <w:rsid w:val="005F2826"/>
    <w:rsid w:val="006509BE"/>
    <w:rsid w:val="00653299"/>
    <w:rsid w:val="00662D53"/>
    <w:rsid w:val="006B6229"/>
    <w:rsid w:val="007309D0"/>
    <w:rsid w:val="00771658"/>
    <w:rsid w:val="00786C56"/>
    <w:rsid w:val="007907C5"/>
    <w:rsid w:val="0079737C"/>
    <w:rsid w:val="007A418A"/>
    <w:rsid w:val="007A5337"/>
    <w:rsid w:val="007C4E79"/>
    <w:rsid w:val="007E78D4"/>
    <w:rsid w:val="007F1390"/>
    <w:rsid w:val="00820E45"/>
    <w:rsid w:val="008C1F6C"/>
    <w:rsid w:val="009222AF"/>
    <w:rsid w:val="00934009"/>
    <w:rsid w:val="00945F8D"/>
    <w:rsid w:val="00974FB6"/>
    <w:rsid w:val="009849DC"/>
    <w:rsid w:val="009973ED"/>
    <w:rsid w:val="009C36B4"/>
    <w:rsid w:val="00A11A21"/>
    <w:rsid w:val="00A1564B"/>
    <w:rsid w:val="00A30D18"/>
    <w:rsid w:val="00A36A72"/>
    <w:rsid w:val="00A43662"/>
    <w:rsid w:val="00A73B11"/>
    <w:rsid w:val="00AD34C4"/>
    <w:rsid w:val="00AE10A8"/>
    <w:rsid w:val="00AF5311"/>
    <w:rsid w:val="00B25287"/>
    <w:rsid w:val="00B2676B"/>
    <w:rsid w:val="00B40588"/>
    <w:rsid w:val="00B4258F"/>
    <w:rsid w:val="00B64225"/>
    <w:rsid w:val="00B722B2"/>
    <w:rsid w:val="00B97230"/>
    <w:rsid w:val="00BC3F4D"/>
    <w:rsid w:val="00BE5B0A"/>
    <w:rsid w:val="00C232AD"/>
    <w:rsid w:val="00C30027"/>
    <w:rsid w:val="00C40E7D"/>
    <w:rsid w:val="00C43FD3"/>
    <w:rsid w:val="00C91607"/>
    <w:rsid w:val="00CA1EFB"/>
    <w:rsid w:val="00CB701B"/>
    <w:rsid w:val="00CD1B8A"/>
    <w:rsid w:val="00CE5483"/>
    <w:rsid w:val="00D0790C"/>
    <w:rsid w:val="00D1480A"/>
    <w:rsid w:val="00D37705"/>
    <w:rsid w:val="00D54A5F"/>
    <w:rsid w:val="00D65D9B"/>
    <w:rsid w:val="00D67B4E"/>
    <w:rsid w:val="00D71BD2"/>
    <w:rsid w:val="00D84988"/>
    <w:rsid w:val="00DC503C"/>
    <w:rsid w:val="00E2009C"/>
    <w:rsid w:val="00E27939"/>
    <w:rsid w:val="00E30433"/>
    <w:rsid w:val="00E35B49"/>
    <w:rsid w:val="00E430AC"/>
    <w:rsid w:val="00E508E1"/>
    <w:rsid w:val="00E52D27"/>
    <w:rsid w:val="00E55FE1"/>
    <w:rsid w:val="00E70BAE"/>
    <w:rsid w:val="00E74707"/>
    <w:rsid w:val="00EE6AC8"/>
    <w:rsid w:val="00EF7F02"/>
    <w:rsid w:val="00F01DBA"/>
    <w:rsid w:val="00F20289"/>
    <w:rsid w:val="00F3021A"/>
    <w:rsid w:val="00F60877"/>
    <w:rsid w:val="00FC4896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F9877A"/>
  <w15:docId w15:val="{62FBECBF-14B1-4791-8B79-EC560B86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F282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F2826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52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596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様式第１号(第２条、第３条関係)</vt:lpstr>
      <vt:lpstr>様式第１号(第２条、第３条関係)</vt:lpstr>
    </vt:vector>
  </TitlesOfParts>
  <Company>市川市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様式第１号(第２条、第３条関係)</dc:title>
  <dc:creator>(株)ぎょうせい</dc:creator>
  <cp:lastModifiedBy>石田</cp:lastModifiedBy>
  <cp:revision>4</cp:revision>
  <cp:lastPrinted>2019-02-26T08:58:00Z</cp:lastPrinted>
  <dcterms:created xsi:type="dcterms:W3CDTF">2021-05-11T11:17:00Z</dcterms:created>
  <dcterms:modified xsi:type="dcterms:W3CDTF">2021-10-13T09:36:00Z</dcterms:modified>
</cp:coreProperties>
</file>