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53" w:rsidRPr="005F0E6F" w:rsidRDefault="008C33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様式第６</w:t>
      </w:r>
      <w:r w:rsidR="00997E84">
        <w:rPr>
          <w:rFonts w:hint="eastAsia"/>
          <w:sz w:val="22"/>
          <w:szCs w:val="22"/>
        </w:rPr>
        <w:t>号（第９</w:t>
      </w:r>
      <w:r w:rsidR="005F0E6F" w:rsidRPr="005F0E6F">
        <w:rPr>
          <w:rFonts w:hint="eastAsia"/>
          <w:sz w:val="22"/>
          <w:szCs w:val="22"/>
        </w:rPr>
        <w:t>条関係）</w:t>
      </w:r>
    </w:p>
    <w:p w:rsidR="00810353" w:rsidRPr="005F0E6F" w:rsidRDefault="00810353">
      <w:pPr>
        <w:rPr>
          <w:sz w:val="22"/>
          <w:szCs w:val="22"/>
        </w:rPr>
      </w:pPr>
    </w:p>
    <w:p w:rsidR="00792C48" w:rsidRPr="00474356" w:rsidRDefault="00474356" w:rsidP="00474356">
      <w:pPr>
        <w:jc w:val="center"/>
        <w:rPr>
          <w:sz w:val="22"/>
          <w:szCs w:val="22"/>
        </w:rPr>
      </w:pPr>
      <w:r w:rsidRPr="00474356">
        <w:rPr>
          <w:rFonts w:hint="eastAsia"/>
          <w:sz w:val="22"/>
          <w:szCs w:val="22"/>
        </w:rPr>
        <w:t>介護予防・日常生活支援総合事業</w:t>
      </w:r>
      <w:r>
        <w:rPr>
          <w:rFonts w:hint="eastAsia"/>
          <w:sz w:val="22"/>
          <w:szCs w:val="22"/>
        </w:rPr>
        <w:t xml:space="preserve">　</w:t>
      </w:r>
      <w:r w:rsidRPr="00474356">
        <w:rPr>
          <w:rFonts w:hint="eastAsia"/>
          <w:sz w:val="22"/>
          <w:szCs w:val="22"/>
        </w:rPr>
        <w:t>再開届出書</w:t>
      </w:r>
    </w:p>
    <w:p w:rsidR="00D9329C" w:rsidRDefault="00854965" w:rsidP="00792C48">
      <w:pPr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年　　月　　日</w:t>
      </w:r>
    </w:p>
    <w:p w:rsidR="00895569" w:rsidRPr="0037154E" w:rsidRDefault="00895569" w:rsidP="00895569">
      <w:pPr>
        <w:rPr>
          <w:sz w:val="22"/>
          <w:szCs w:val="22"/>
        </w:rPr>
      </w:pPr>
      <w:r w:rsidRPr="0037154E">
        <w:rPr>
          <w:rFonts w:hint="eastAsia"/>
          <w:sz w:val="22"/>
          <w:szCs w:val="22"/>
        </w:rPr>
        <w:t xml:space="preserve">　</w:t>
      </w:r>
      <w:r w:rsidRPr="0037154E">
        <w:rPr>
          <w:rFonts w:hint="eastAsia"/>
          <w:spacing w:val="105"/>
          <w:sz w:val="22"/>
          <w:szCs w:val="22"/>
        </w:rPr>
        <w:t>市川市</w:t>
      </w:r>
      <w:r w:rsidRPr="0037154E">
        <w:rPr>
          <w:rFonts w:hint="eastAsia"/>
          <w:sz w:val="22"/>
          <w:szCs w:val="22"/>
        </w:rPr>
        <w:t>長</w:t>
      </w:r>
    </w:p>
    <w:tbl>
      <w:tblPr>
        <w:tblW w:w="8491" w:type="dxa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2"/>
        <w:gridCol w:w="1417"/>
        <w:gridCol w:w="3402"/>
      </w:tblGrid>
      <w:tr w:rsidR="00507B19" w:rsidRPr="0037154E" w:rsidTr="00D70DEA">
        <w:trPr>
          <w:trHeight w:val="826"/>
        </w:trPr>
        <w:tc>
          <w:tcPr>
            <w:tcW w:w="3672" w:type="dxa"/>
            <w:vAlign w:val="center"/>
          </w:tcPr>
          <w:p w:rsidR="00507B19" w:rsidRPr="0037154E" w:rsidRDefault="00507B19" w:rsidP="004016FD">
            <w:pPr>
              <w:jc w:val="right"/>
              <w:rPr>
                <w:sz w:val="22"/>
                <w:szCs w:val="22"/>
              </w:rPr>
            </w:pPr>
            <w:r w:rsidRPr="0037154E"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1417" w:type="dxa"/>
            <w:vAlign w:val="center"/>
          </w:tcPr>
          <w:p w:rsidR="00507B19" w:rsidRDefault="00507B19" w:rsidP="004016F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　在　地</w:t>
            </w:r>
          </w:p>
          <w:p w:rsidR="00507B19" w:rsidRDefault="00507B19" w:rsidP="004016F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　　称</w:t>
            </w:r>
          </w:p>
          <w:p w:rsidR="00507B19" w:rsidRPr="00CE5483" w:rsidRDefault="00507B19" w:rsidP="004016F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3402" w:type="dxa"/>
            <w:vAlign w:val="center"/>
          </w:tcPr>
          <w:p w:rsidR="00507B19" w:rsidRDefault="00507B19" w:rsidP="004016FD">
            <w:pPr>
              <w:jc w:val="left"/>
              <w:rPr>
                <w:sz w:val="22"/>
                <w:szCs w:val="22"/>
              </w:rPr>
            </w:pPr>
          </w:p>
          <w:p w:rsidR="00507B19" w:rsidRDefault="00507B19" w:rsidP="004016FD">
            <w:pPr>
              <w:rPr>
                <w:sz w:val="22"/>
                <w:szCs w:val="22"/>
              </w:rPr>
            </w:pPr>
          </w:p>
          <w:p w:rsidR="00507B19" w:rsidRPr="0037154E" w:rsidRDefault="00507B19" w:rsidP="00507B19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810353" w:rsidRPr="005F0E6F" w:rsidRDefault="00810353">
      <w:pPr>
        <w:rPr>
          <w:sz w:val="22"/>
          <w:szCs w:val="22"/>
        </w:rPr>
      </w:pPr>
    </w:p>
    <w:p w:rsidR="00810353" w:rsidRPr="005F0E6F" w:rsidRDefault="0089556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次のとおり事業を再開したので</w:t>
      </w:r>
      <w:r w:rsidR="00B76022">
        <w:rPr>
          <w:rFonts w:hint="eastAsia"/>
          <w:sz w:val="22"/>
          <w:szCs w:val="22"/>
        </w:rPr>
        <w:t>、</w:t>
      </w:r>
      <w:r w:rsidR="005F0E6F" w:rsidRPr="005F0E6F">
        <w:rPr>
          <w:rFonts w:hint="eastAsia"/>
          <w:sz w:val="22"/>
          <w:szCs w:val="22"/>
        </w:rPr>
        <w:t>届け出ます。</w:t>
      </w:r>
    </w:p>
    <w:p w:rsidR="00810353" w:rsidRPr="00895569" w:rsidRDefault="00810353">
      <w:pPr>
        <w:rPr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2"/>
        <w:gridCol w:w="930"/>
        <w:gridCol w:w="529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810353" w:rsidRPr="005F0E6F" w:rsidTr="00895569">
        <w:trPr>
          <w:cantSplit/>
          <w:trHeight w:val="427"/>
        </w:trPr>
        <w:tc>
          <w:tcPr>
            <w:tcW w:w="3672" w:type="dxa"/>
            <w:tcBorders>
              <w:top w:val="nil"/>
              <w:left w:val="nil"/>
            </w:tcBorders>
            <w:vAlign w:val="center"/>
          </w:tcPr>
          <w:p w:rsidR="00810353" w:rsidRPr="005F0E6F" w:rsidRDefault="005F0E6F">
            <w:pPr>
              <w:rPr>
                <w:sz w:val="22"/>
                <w:szCs w:val="22"/>
              </w:rPr>
            </w:pPr>
            <w:r w:rsidRPr="005F0E6F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59" w:type="dxa"/>
            <w:gridSpan w:val="2"/>
            <w:tcBorders>
              <w:bottom w:val="nil"/>
            </w:tcBorders>
            <w:vAlign w:val="center"/>
          </w:tcPr>
          <w:p w:rsidR="00895569" w:rsidRDefault="005F0E6F">
            <w:pPr>
              <w:rPr>
                <w:sz w:val="22"/>
                <w:szCs w:val="22"/>
              </w:rPr>
            </w:pPr>
            <w:r w:rsidRPr="005F0E6F">
              <w:rPr>
                <w:rFonts w:hint="eastAsia"/>
                <w:sz w:val="22"/>
                <w:szCs w:val="22"/>
              </w:rPr>
              <w:t>介護保険</w:t>
            </w:r>
          </w:p>
          <w:p w:rsidR="00810353" w:rsidRPr="005F0E6F" w:rsidRDefault="00D9596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</w:t>
            </w:r>
            <w:r w:rsidR="005F0E6F" w:rsidRPr="005F0E6F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895569" w:rsidRPr="005F0E6F" w:rsidRDefault="00895569" w:rsidP="00895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810353" w:rsidRPr="005F0E6F" w:rsidRDefault="00810353" w:rsidP="00895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810353" w:rsidRPr="005F0E6F" w:rsidRDefault="00810353" w:rsidP="00895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810353" w:rsidRPr="005F0E6F" w:rsidRDefault="00810353" w:rsidP="00895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810353" w:rsidRPr="005F0E6F" w:rsidRDefault="00810353" w:rsidP="00895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810353" w:rsidRPr="005F0E6F" w:rsidRDefault="00810353" w:rsidP="00895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810353" w:rsidRPr="005F0E6F" w:rsidRDefault="00810353" w:rsidP="00895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810353" w:rsidRPr="005F0E6F" w:rsidRDefault="00810353" w:rsidP="00895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810353" w:rsidRPr="005F0E6F" w:rsidRDefault="00810353" w:rsidP="00895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810353" w:rsidRPr="005F0E6F" w:rsidRDefault="00810353" w:rsidP="00895569">
            <w:pPr>
              <w:jc w:val="center"/>
              <w:rPr>
                <w:sz w:val="22"/>
                <w:szCs w:val="22"/>
              </w:rPr>
            </w:pPr>
          </w:p>
        </w:tc>
      </w:tr>
      <w:tr w:rsidR="00854965" w:rsidRPr="005F0E6F" w:rsidTr="00854965">
        <w:trPr>
          <w:cantSplit/>
          <w:trHeight w:val="595"/>
        </w:trPr>
        <w:tc>
          <w:tcPr>
            <w:tcW w:w="3672" w:type="dxa"/>
            <w:vMerge w:val="restart"/>
            <w:tcBorders>
              <w:right w:val="single" w:sz="4" w:space="0" w:color="auto"/>
            </w:tcBorders>
            <w:vAlign w:val="center"/>
          </w:tcPr>
          <w:p w:rsidR="00854965" w:rsidRPr="00895569" w:rsidRDefault="00854965" w:rsidP="00895569">
            <w:pPr>
              <w:ind w:left="210" w:hanging="21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再開した</w:t>
            </w:r>
            <w:r w:rsidRPr="005F0E6F">
              <w:rPr>
                <w:rFonts w:hint="eastAsia"/>
                <w:sz w:val="22"/>
                <w:szCs w:val="22"/>
              </w:rPr>
              <w:t>事業所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854965" w:rsidRPr="005F0E6F" w:rsidRDefault="00854965" w:rsidP="00854965">
            <w:pPr>
              <w:spacing w:before="60"/>
              <w:jc w:val="center"/>
              <w:rPr>
                <w:sz w:val="22"/>
                <w:szCs w:val="22"/>
              </w:rPr>
            </w:pPr>
            <w:r w:rsidRPr="005F0E6F"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F0E6F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3889" w:type="dxa"/>
            <w:gridSpan w:val="11"/>
            <w:tcBorders>
              <w:left w:val="nil"/>
              <w:bottom w:val="dashed" w:sz="4" w:space="0" w:color="auto"/>
            </w:tcBorders>
            <w:vAlign w:val="center"/>
          </w:tcPr>
          <w:p w:rsidR="00854965" w:rsidRPr="005F0E6F" w:rsidRDefault="00854965" w:rsidP="00854965">
            <w:pPr>
              <w:spacing w:before="60"/>
              <w:rPr>
                <w:sz w:val="22"/>
                <w:szCs w:val="22"/>
              </w:rPr>
            </w:pPr>
          </w:p>
        </w:tc>
      </w:tr>
      <w:tr w:rsidR="00854965" w:rsidRPr="005F0E6F" w:rsidTr="00854965">
        <w:trPr>
          <w:cantSplit/>
          <w:trHeight w:val="561"/>
        </w:trPr>
        <w:tc>
          <w:tcPr>
            <w:tcW w:w="3672" w:type="dxa"/>
            <w:vMerge/>
            <w:tcBorders>
              <w:right w:val="single" w:sz="4" w:space="0" w:color="auto"/>
            </w:tcBorders>
            <w:vAlign w:val="center"/>
          </w:tcPr>
          <w:p w:rsidR="00854965" w:rsidRPr="005F0E6F" w:rsidRDefault="00854965" w:rsidP="00895569">
            <w:pPr>
              <w:ind w:left="210" w:hanging="21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54965" w:rsidRPr="005F0E6F" w:rsidRDefault="00854965" w:rsidP="00854965">
            <w:pPr>
              <w:spacing w:before="60"/>
              <w:jc w:val="center"/>
              <w:rPr>
                <w:sz w:val="22"/>
                <w:szCs w:val="22"/>
              </w:rPr>
            </w:pPr>
            <w:r w:rsidRPr="005F0E6F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3889" w:type="dxa"/>
            <w:gridSpan w:val="11"/>
            <w:tcBorders>
              <w:top w:val="dashed" w:sz="4" w:space="0" w:color="auto"/>
              <w:left w:val="nil"/>
            </w:tcBorders>
            <w:vAlign w:val="center"/>
          </w:tcPr>
          <w:p w:rsidR="00854965" w:rsidRPr="005F0E6F" w:rsidRDefault="00854965" w:rsidP="00854965">
            <w:pPr>
              <w:spacing w:before="60"/>
              <w:rPr>
                <w:sz w:val="22"/>
                <w:szCs w:val="22"/>
              </w:rPr>
            </w:pPr>
          </w:p>
        </w:tc>
      </w:tr>
      <w:tr w:rsidR="00810353" w:rsidRPr="005F0E6F" w:rsidTr="00895569">
        <w:trPr>
          <w:trHeight w:val="693"/>
        </w:trPr>
        <w:tc>
          <w:tcPr>
            <w:tcW w:w="3672" w:type="dxa"/>
            <w:vAlign w:val="center"/>
          </w:tcPr>
          <w:p w:rsidR="00810353" w:rsidRPr="005F0E6F" w:rsidRDefault="005F0E6F" w:rsidP="00895569">
            <w:pPr>
              <w:ind w:left="210" w:hanging="210"/>
              <w:jc w:val="center"/>
              <w:rPr>
                <w:sz w:val="22"/>
                <w:szCs w:val="22"/>
              </w:rPr>
            </w:pPr>
            <w:r w:rsidRPr="005F0E6F">
              <w:rPr>
                <w:rFonts w:hint="eastAsia"/>
                <w:sz w:val="22"/>
                <w:szCs w:val="22"/>
              </w:rPr>
              <w:t>サービスの種類</w:t>
            </w:r>
          </w:p>
        </w:tc>
        <w:tc>
          <w:tcPr>
            <w:tcW w:w="4819" w:type="dxa"/>
            <w:gridSpan w:val="12"/>
            <w:vAlign w:val="center"/>
          </w:tcPr>
          <w:p w:rsidR="00810353" w:rsidRPr="005F0E6F" w:rsidRDefault="005F0E6F">
            <w:pPr>
              <w:rPr>
                <w:sz w:val="22"/>
                <w:szCs w:val="22"/>
              </w:rPr>
            </w:pPr>
            <w:r w:rsidRPr="005F0E6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10353" w:rsidRPr="005F0E6F" w:rsidTr="00895569">
        <w:trPr>
          <w:trHeight w:val="703"/>
        </w:trPr>
        <w:tc>
          <w:tcPr>
            <w:tcW w:w="3672" w:type="dxa"/>
            <w:vAlign w:val="center"/>
          </w:tcPr>
          <w:p w:rsidR="00810353" w:rsidRPr="005F0E6F" w:rsidRDefault="00895569" w:rsidP="00895569">
            <w:pPr>
              <w:ind w:left="210" w:hanging="21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再開した年月日</w:t>
            </w:r>
          </w:p>
        </w:tc>
        <w:tc>
          <w:tcPr>
            <w:tcW w:w="4819" w:type="dxa"/>
            <w:gridSpan w:val="12"/>
            <w:vAlign w:val="center"/>
          </w:tcPr>
          <w:p w:rsidR="00810353" w:rsidRPr="005F0E6F" w:rsidRDefault="00895569" w:rsidP="00895569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 w:rsidR="0085496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月　</w:t>
            </w:r>
            <w:r w:rsidR="0085496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810353" w:rsidRPr="00895569" w:rsidRDefault="00810353">
      <w:pPr>
        <w:ind w:left="210" w:hanging="210"/>
        <w:rPr>
          <w:sz w:val="22"/>
          <w:szCs w:val="22"/>
        </w:rPr>
      </w:pPr>
    </w:p>
    <w:sectPr w:rsidR="00810353" w:rsidRPr="0089556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376" w:rsidRDefault="00C46376">
      <w:r>
        <w:separator/>
      </w:r>
    </w:p>
  </w:endnote>
  <w:endnote w:type="continuationSeparator" w:id="0">
    <w:p w:rsidR="00C46376" w:rsidRDefault="00C4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376" w:rsidRDefault="00C46376">
      <w:r>
        <w:separator/>
      </w:r>
    </w:p>
  </w:footnote>
  <w:footnote w:type="continuationSeparator" w:id="0">
    <w:p w:rsidR="00C46376" w:rsidRDefault="00C46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1A"/>
    <w:rsid w:val="0004009D"/>
    <w:rsid w:val="000B1248"/>
    <w:rsid w:val="000F7EBC"/>
    <w:rsid w:val="00107055"/>
    <w:rsid w:val="0016402F"/>
    <w:rsid w:val="001C224F"/>
    <w:rsid w:val="001E1E6D"/>
    <w:rsid w:val="0028176C"/>
    <w:rsid w:val="00341065"/>
    <w:rsid w:val="004016FD"/>
    <w:rsid w:val="00474356"/>
    <w:rsid w:val="004836E6"/>
    <w:rsid w:val="00507B19"/>
    <w:rsid w:val="00533437"/>
    <w:rsid w:val="005D73E1"/>
    <w:rsid w:val="005F0E6F"/>
    <w:rsid w:val="006264D7"/>
    <w:rsid w:val="00645EDB"/>
    <w:rsid w:val="00655E18"/>
    <w:rsid w:val="006A229C"/>
    <w:rsid w:val="006E196D"/>
    <w:rsid w:val="00762A59"/>
    <w:rsid w:val="00792C48"/>
    <w:rsid w:val="00810353"/>
    <w:rsid w:val="00854965"/>
    <w:rsid w:val="00895569"/>
    <w:rsid w:val="008C3306"/>
    <w:rsid w:val="008F521A"/>
    <w:rsid w:val="00981B6A"/>
    <w:rsid w:val="00997E84"/>
    <w:rsid w:val="009C6221"/>
    <w:rsid w:val="00A26E5D"/>
    <w:rsid w:val="00A61522"/>
    <w:rsid w:val="00B76022"/>
    <w:rsid w:val="00BF0654"/>
    <w:rsid w:val="00C23323"/>
    <w:rsid w:val="00C46376"/>
    <w:rsid w:val="00C66EB0"/>
    <w:rsid w:val="00C83D4C"/>
    <w:rsid w:val="00C87938"/>
    <w:rsid w:val="00CB0CD6"/>
    <w:rsid w:val="00D13224"/>
    <w:rsid w:val="00D378D2"/>
    <w:rsid w:val="00D5561E"/>
    <w:rsid w:val="00D9329C"/>
    <w:rsid w:val="00D9406B"/>
    <w:rsid w:val="00D95962"/>
    <w:rsid w:val="00DC37D5"/>
    <w:rsid w:val="00E66068"/>
    <w:rsid w:val="00E84F9D"/>
    <w:rsid w:val="00E93BE2"/>
    <w:rsid w:val="00F0731C"/>
    <w:rsid w:val="00F10D62"/>
    <w:rsid w:val="00F2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7466B8"/>
  <w15:chartTrackingRefBased/>
  <w15:docId w15:val="{5CD4DB5C-83B9-4A05-A0E6-D89371AF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rsid w:val="009C6221"/>
    <w:rPr>
      <w:sz w:val="18"/>
      <w:szCs w:val="18"/>
    </w:rPr>
  </w:style>
  <w:style w:type="paragraph" w:styleId="a6">
    <w:name w:val="annotation text"/>
    <w:basedOn w:val="a"/>
    <w:link w:val="a7"/>
    <w:rsid w:val="009C6221"/>
    <w:pPr>
      <w:jc w:val="left"/>
    </w:pPr>
  </w:style>
  <w:style w:type="character" w:customStyle="1" w:styleId="a7">
    <w:name w:val="コメント文字列 (文字)"/>
    <w:link w:val="a6"/>
    <w:rsid w:val="009C6221"/>
    <w:rPr>
      <w:rFonts w:ascii="ＭＳ 明朝"/>
      <w:kern w:val="2"/>
      <w:sz w:val="21"/>
    </w:rPr>
  </w:style>
  <w:style w:type="paragraph" w:styleId="a8">
    <w:name w:val="annotation subject"/>
    <w:basedOn w:val="a6"/>
    <w:next w:val="a6"/>
    <w:link w:val="a9"/>
    <w:rsid w:val="009C6221"/>
    <w:rPr>
      <w:b/>
      <w:bCs/>
    </w:rPr>
  </w:style>
  <w:style w:type="character" w:customStyle="1" w:styleId="a9">
    <w:name w:val="コメント内容 (文字)"/>
    <w:link w:val="a8"/>
    <w:rsid w:val="009C6221"/>
    <w:rPr>
      <w:rFonts w:ascii="ＭＳ 明朝"/>
      <w:b/>
      <w:bCs/>
      <w:kern w:val="2"/>
      <w:sz w:val="21"/>
    </w:rPr>
  </w:style>
  <w:style w:type="paragraph" w:styleId="aa">
    <w:name w:val="Balloon Text"/>
    <w:basedOn w:val="a"/>
    <w:link w:val="ab"/>
    <w:rsid w:val="009C622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C62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111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市川市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石田</cp:lastModifiedBy>
  <cp:revision>3</cp:revision>
  <cp:lastPrinted>2019-02-26T08:59:00Z</cp:lastPrinted>
  <dcterms:created xsi:type="dcterms:W3CDTF">2021-05-11T11:19:00Z</dcterms:created>
  <dcterms:modified xsi:type="dcterms:W3CDTF">2021-10-13T09:37:00Z</dcterms:modified>
</cp:coreProperties>
</file>