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53" w:rsidRPr="005F0E6F" w:rsidRDefault="00ED78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</w:t>
      </w:r>
      <w:r w:rsidR="005F0E6F" w:rsidRPr="005F0E6F">
        <w:rPr>
          <w:rFonts w:hint="eastAsia"/>
          <w:sz w:val="22"/>
          <w:szCs w:val="22"/>
        </w:rPr>
        <w:t>号（第４条関係）</w:t>
      </w:r>
    </w:p>
    <w:p w:rsidR="00810353" w:rsidRPr="000C27BA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2693"/>
        <w:gridCol w:w="3685"/>
      </w:tblGrid>
      <w:tr w:rsidR="00810353" w:rsidRPr="005F0E6F" w:rsidTr="00EB2F1C">
        <w:tc>
          <w:tcPr>
            <w:tcW w:w="2113" w:type="dxa"/>
            <w:vAlign w:val="bottom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vAlign w:val="bottom"/>
          </w:tcPr>
          <w:p w:rsidR="00810353" w:rsidRPr="000C27BA" w:rsidRDefault="000C27BA" w:rsidP="00686502">
            <w:pPr>
              <w:jc w:val="right"/>
              <w:rPr>
                <w:spacing w:val="31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指定介護予防支援事業所</w:t>
            </w:r>
          </w:p>
        </w:tc>
        <w:tc>
          <w:tcPr>
            <w:tcW w:w="3685" w:type="dxa"/>
            <w:vAlign w:val="bottom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再開届出書</w:t>
            </w:r>
          </w:p>
        </w:tc>
      </w:tr>
    </w:tbl>
    <w:p w:rsidR="00792C48" w:rsidRDefault="00792C48" w:rsidP="00D9329C">
      <w:pPr>
        <w:jc w:val="right"/>
        <w:rPr>
          <w:sz w:val="22"/>
          <w:szCs w:val="22"/>
        </w:rPr>
      </w:pPr>
    </w:p>
    <w:p w:rsidR="00D9329C" w:rsidRDefault="00655514" w:rsidP="00792C4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895569" w:rsidRPr="0037154E" w:rsidRDefault="00895569" w:rsidP="00895569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  <w:bookmarkStart w:id="0" w:name="_GoBack"/>
      <w:bookmarkEnd w:id="0"/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3402"/>
      </w:tblGrid>
      <w:tr w:rsidR="004D53B5" w:rsidRPr="0037154E" w:rsidTr="00F835C0">
        <w:trPr>
          <w:trHeight w:val="826"/>
        </w:trPr>
        <w:tc>
          <w:tcPr>
            <w:tcW w:w="3672" w:type="dxa"/>
            <w:vAlign w:val="center"/>
          </w:tcPr>
          <w:p w:rsidR="004D53B5" w:rsidRPr="0037154E" w:rsidRDefault="004D53B5" w:rsidP="004016FD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4D53B5" w:rsidRDefault="004D53B5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4D53B5" w:rsidRDefault="004D53B5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4D53B5" w:rsidRPr="00CE5483" w:rsidRDefault="004D53B5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4D53B5" w:rsidRDefault="004D53B5" w:rsidP="004016FD">
            <w:pPr>
              <w:jc w:val="left"/>
              <w:rPr>
                <w:sz w:val="22"/>
                <w:szCs w:val="22"/>
              </w:rPr>
            </w:pPr>
          </w:p>
          <w:p w:rsidR="004D53B5" w:rsidRDefault="004D53B5" w:rsidP="004016FD">
            <w:pPr>
              <w:rPr>
                <w:sz w:val="22"/>
                <w:szCs w:val="22"/>
              </w:rPr>
            </w:pPr>
          </w:p>
          <w:p w:rsidR="004D53B5" w:rsidRPr="0037154E" w:rsidRDefault="004D53B5" w:rsidP="004D53B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0353" w:rsidRPr="005F0E6F" w:rsidRDefault="00810353">
      <w:pPr>
        <w:rPr>
          <w:sz w:val="22"/>
          <w:szCs w:val="22"/>
        </w:rPr>
      </w:pPr>
    </w:p>
    <w:p w:rsidR="00810353" w:rsidRPr="005F0E6F" w:rsidRDefault="008955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次のとおり事業を再開したので</w:t>
      </w:r>
      <w:r w:rsidR="001C1CA4">
        <w:rPr>
          <w:rFonts w:hint="eastAsia"/>
          <w:sz w:val="22"/>
          <w:szCs w:val="22"/>
        </w:rPr>
        <w:t>、</w:t>
      </w:r>
      <w:r w:rsidR="005F0E6F" w:rsidRPr="005F0E6F">
        <w:rPr>
          <w:rFonts w:hint="eastAsia"/>
          <w:sz w:val="22"/>
          <w:szCs w:val="22"/>
        </w:rPr>
        <w:t>届け出ます。</w:t>
      </w:r>
    </w:p>
    <w:p w:rsidR="00810353" w:rsidRPr="00895569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10353" w:rsidRPr="005F0E6F" w:rsidTr="00895569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895569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介護保険</w:t>
            </w:r>
          </w:p>
          <w:p w:rsidR="00810353" w:rsidRPr="005F0E6F" w:rsidRDefault="00761D9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5F0E6F" w:rsidRPr="005F0E6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95569" w:rsidRPr="005F0E6F" w:rsidRDefault="00895569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</w:tr>
      <w:tr w:rsidR="00810353" w:rsidRPr="005F0E6F" w:rsidTr="00895569">
        <w:trPr>
          <w:cantSplit/>
          <w:trHeight w:val="595"/>
        </w:trPr>
        <w:tc>
          <w:tcPr>
            <w:tcW w:w="3672" w:type="dxa"/>
            <w:vMerge w:val="restart"/>
            <w:vAlign w:val="center"/>
          </w:tcPr>
          <w:p w:rsidR="00810353" w:rsidRPr="00895569" w:rsidRDefault="00895569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再開した</w:t>
            </w:r>
            <w:r w:rsidR="005F0E6F" w:rsidRPr="005F0E6F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4819" w:type="dxa"/>
            <w:gridSpan w:val="11"/>
            <w:tcBorders>
              <w:bottom w:val="dashed" w:sz="4" w:space="0" w:color="auto"/>
            </w:tcBorders>
            <w:vAlign w:val="center"/>
          </w:tcPr>
          <w:p w:rsidR="00810353" w:rsidRPr="00DC7132" w:rsidRDefault="005F0E6F" w:rsidP="006D025A">
            <w:pPr>
              <w:spacing w:before="60"/>
              <w:ind w:rightChars="-47" w:right="-99"/>
              <w:rPr>
                <w:spacing w:val="2"/>
                <w:sz w:val="22"/>
                <w:szCs w:val="22"/>
              </w:rPr>
            </w:pPr>
            <w:r w:rsidRPr="006D025A">
              <w:rPr>
                <w:rFonts w:hint="eastAsia"/>
                <w:spacing w:val="122"/>
                <w:kern w:val="0"/>
                <w:sz w:val="22"/>
                <w:szCs w:val="22"/>
                <w:fitText w:val="682" w:id="1932334593"/>
              </w:rPr>
              <w:t>名</w:t>
            </w:r>
            <w:r w:rsidRPr="006D025A">
              <w:rPr>
                <w:rFonts w:hint="eastAsia"/>
                <w:kern w:val="0"/>
                <w:sz w:val="22"/>
                <w:szCs w:val="22"/>
                <w:fitText w:val="682" w:id="1932334593"/>
              </w:rPr>
              <w:t>称</w:t>
            </w:r>
          </w:p>
        </w:tc>
      </w:tr>
      <w:tr w:rsidR="00810353" w:rsidRPr="005F0E6F" w:rsidTr="00895569">
        <w:trPr>
          <w:cantSplit/>
          <w:trHeight w:val="561"/>
        </w:trPr>
        <w:tc>
          <w:tcPr>
            <w:tcW w:w="3672" w:type="dxa"/>
            <w:vMerge/>
            <w:vAlign w:val="center"/>
          </w:tcPr>
          <w:p w:rsidR="00810353" w:rsidRPr="005F0E6F" w:rsidRDefault="00810353" w:rsidP="00895569">
            <w:pPr>
              <w:ind w:left="210"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11"/>
            <w:tcBorders>
              <w:top w:val="dashed" w:sz="4" w:space="0" w:color="auto"/>
            </w:tcBorders>
            <w:vAlign w:val="center"/>
          </w:tcPr>
          <w:p w:rsidR="00810353" w:rsidRPr="005F0E6F" w:rsidRDefault="005F0E6F" w:rsidP="00895569">
            <w:pPr>
              <w:spacing w:before="60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810353" w:rsidRPr="005F0E6F" w:rsidTr="00895569">
        <w:trPr>
          <w:trHeight w:val="703"/>
        </w:trPr>
        <w:tc>
          <w:tcPr>
            <w:tcW w:w="3672" w:type="dxa"/>
            <w:vAlign w:val="center"/>
          </w:tcPr>
          <w:p w:rsidR="00810353" w:rsidRPr="005F0E6F" w:rsidRDefault="00895569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4819" w:type="dxa"/>
            <w:gridSpan w:val="11"/>
            <w:vAlign w:val="center"/>
          </w:tcPr>
          <w:p w:rsidR="00810353" w:rsidRPr="005F0E6F" w:rsidRDefault="00895569" w:rsidP="0089556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65551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65551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10353" w:rsidRPr="00895569" w:rsidRDefault="00810353">
      <w:pPr>
        <w:ind w:left="210" w:hanging="210"/>
        <w:rPr>
          <w:sz w:val="22"/>
          <w:szCs w:val="22"/>
        </w:rPr>
      </w:pPr>
    </w:p>
    <w:sectPr w:rsidR="00810353" w:rsidRPr="008955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2" w:rsidRDefault="009A40F2">
      <w:r>
        <w:separator/>
      </w:r>
    </w:p>
  </w:endnote>
  <w:endnote w:type="continuationSeparator" w:id="0">
    <w:p w:rsidR="009A40F2" w:rsidRDefault="009A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2" w:rsidRDefault="009A40F2">
      <w:r>
        <w:separator/>
      </w:r>
    </w:p>
  </w:footnote>
  <w:footnote w:type="continuationSeparator" w:id="0">
    <w:p w:rsidR="009A40F2" w:rsidRDefault="009A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A"/>
    <w:rsid w:val="0004009D"/>
    <w:rsid w:val="000C27BA"/>
    <w:rsid w:val="000F7EBC"/>
    <w:rsid w:val="00107055"/>
    <w:rsid w:val="00117F29"/>
    <w:rsid w:val="001320A3"/>
    <w:rsid w:val="00141BB3"/>
    <w:rsid w:val="0015542B"/>
    <w:rsid w:val="0016402F"/>
    <w:rsid w:val="001C1CA4"/>
    <w:rsid w:val="001C224F"/>
    <w:rsid w:val="001E1E6D"/>
    <w:rsid w:val="0021315D"/>
    <w:rsid w:val="00231CDB"/>
    <w:rsid w:val="0028176C"/>
    <w:rsid w:val="00341065"/>
    <w:rsid w:val="004016FD"/>
    <w:rsid w:val="00402F0D"/>
    <w:rsid w:val="004836E6"/>
    <w:rsid w:val="004D53B5"/>
    <w:rsid w:val="004E1971"/>
    <w:rsid w:val="00533437"/>
    <w:rsid w:val="0055131D"/>
    <w:rsid w:val="005F0E6F"/>
    <w:rsid w:val="006264D7"/>
    <w:rsid w:val="00655514"/>
    <w:rsid w:val="00655E18"/>
    <w:rsid w:val="00686502"/>
    <w:rsid w:val="006A1C41"/>
    <w:rsid w:val="006D025A"/>
    <w:rsid w:val="006E196D"/>
    <w:rsid w:val="00731FA9"/>
    <w:rsid w:val="00761D9B"/>
    <w:rsid w:val="00792C48"/>
    <w:rsid w:val="007A69E1"/>
    <w:rsid w:val="00810353"/>
    <w:rsid w:val="008246B3"/>
    <w:rsid w:val="00895569"/>
    <w:rsid w:val="008F521A"/>
    <w:rsid w:val="009A40F2"/>
    <w:rsid w:val="009C6221"/>
    <w:rsid w:val="00A63272"/>
    <w:rsid w:val="00A925D6"/>
    <w:rsid w:val="00C16E01"/>
    <w:rsid w:val="00C442BC"/>
    <w:rsid w:val="00C66EB0"/>
    <w:rsid w:val="00C83D4C"/>
    <w:rsid w:val="00C87938"/>
    <w:rsid w:val="00CB0CD6"/>
    <w:rsid w:val="00D13224"/>
    <w:rsid w:val="00D378D2"/>
    <w:rsid w:val="00D9329C"/>
    <w:rsid w:val="00DC37D5"/>
    <w:rsid w:val="00DC7132"/>
    <w:rsid w:val="00DD50FF"/>
    <w:rsid w:val="00DF6854"/>
    <w:rsid w:val="00EB2F1C"/>
    <w:rsid w:val="00ED78D3"/>
    <w:rsid w:val="00F0731C"/>
    <w:rsid w:val="00F10D62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D85A3"/>
  <w15:chartTrackingRefBased/>
  <w15:docId w15:val="{573F10AC-F758-4793-A874-EAC9BBCF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C6221"/>
    <w:rPr>
      <w:sz w:val="18"/>
      <w:szCs w:val="18"/>
    </w:rPr>
  </w:style>
  <w:style w:type="paragraph" w:styleId="a6">
    <w:name w:val="annotation text"/>
    <w:basedOn w:val="a"/>
    <w:link w:val="a7"/>
    <w:rsid w:val="009C6221"/>
    <w:pPr>
      <w:jc w:val="left"/>
    </w:pPr>
  </w:style>
  <w:style w:type="character" w:customStyle="1" w:styleId="a7">
    <w:name w:val="コメント文字列 (文字)"/>
    <w:link w:val="a6"/>
    <w:rsid w:val="009C6221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9C6221"/>
    <w:rPr>
      <w:b/>
      <w:bCs/>
    </w:rPr>
  </w:style>
  <w:style w:type="character" w:customStyle="1" w:styleId="a9">
    <w:name w:val="コメント内容 (文字)"/>
    <w:link w:val="a8"/>
    <w:rsid w:val="009C6221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9C62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6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100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2019-03-06T02:48:00Z</cp:lastPrinted>
  <dcterms:created xsi:type="dcterms:W3CDTF">2021-05-11T11:14:00Z</dcterms:created>
  <dcterms:modified xsi:type="dcterms:W3CDTF">2021-10-13T09:39:00Z</dcterms:modified>
</cp:coreProperties>
</file>