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53" w:rsidRPr="005F0E6F" w:rsidRDefault="000D1B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3A6F7E">
        <w:rPr>
          <w:rFonts w:hint="eastAsia"/>
          <w:sz w:val="22"/>
          <w:szCs w:val="22"/>
        </w:rPr>
        <w:t>６</w:t>
      </w:r>
      <w:r w:rsidR="005F0E6F" w:rsidRPr="005F0E6F">
        <w:rPr>
          <w:rFonts w:hint="eastAsia"/>
          <w:sz w:val="22"/>
          <w:szCs w:val="22"/>
        </w:rPr>
        <w:t>号（第４条関係）</w:t>
      </w:r>
    </w:p>
    <w:p w:rsidR="00810353" w:rsidRPr="005F0E6F" w:rsidRDefault="00810353">
      <w:pPr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3543"/>
        <w:gridCol w:w="3969"/>
      </w:tblGrid>
      <w:tr w:rsidR="00810353" w:rsidRPr="005F0E6F" w:rsidTr="00045707">
        <w:tc>
          <w:tcPr>
            <w:tcW w:w="979" w:type="dxa"/>
            <w:vAlign w:val="bottom"/>
          </w:tcPr>
          <w:p w:rsidR="00810353" w:rsidRPr="005F0E6F" w:rsidRDefault="005F0E6F">
            <w:pPr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43" w:type="dxa"/>
            <w:vAlign w:val="bottom"/>
          </w:tcPr>
          <w:p w:rsidR="00810353" w:rsidRPr="005F0E6F" w:rsidRDefault="00A2154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指定介護予防支援事業所</w:t>
            </w:r>
          </w:p>
        </w:tc>
        <w:tc>
          <w:tcPr>
            <w:tcW w:w="3969" w:type="dxa"/>
            <w:vAlign w:val="bottom"/>
          </w:tcPr>
          <w:p w:rsidR="00810353" w:rsidRPr="005F0E6F" w:rsidRDefault="00485A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</w:t>
            </w:r>
            <w:r w:rsidR="005F0E6F" w:rsidRPr="005F0E6F">
              <w:rPr>
                <w:rFonts w:hint="eastAsia"/>
                <w:sz w:val="22"/>
                <w:szCs w:val="22"/>
              </w:rPr>
              <w:t>届出書</w:t>
            </w:r>
          </w:p>
        </w:tc>
      </w:tr>
    </w:tbl>
    <w:p w:rsidR="00485A06" w:rsidRDefault="00485A06" w:rsidP="00D9329C">
      <w:pPr>
        <w:jc w:val="right"/>
        <w:rPr>
          <w:sz w:val="22"/>
          <w:szCs w:val="22"/>
        </w:rPr>
      </w:pPr>
    </w:p>
    <w:p w:rsidR="00D9329C" w:rsidRDefault="00045707" w:rsidP="00485A0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895569" w:rsidRPr="0037154E" w:rsidRDefault="00895569" w:rsidP="00895569">
      <w:pPr>
        <w:rPr>
          <w:sz w:val="22"/>
          <w:szCs w:val="22"/>
        </w:rPr>
      </w:pPr>
      <w:r w:rsidRPr="0037154E">
        <w:rPr>
          <w:rFonts w:hint="eastAsia"/>
          <w:sz w:val="22"/>
          <w:szCs w:val="22"/>
        </w:rPr>
        <w:t xml:space="preserve">　</w:t>
      </w:r>
      <w:r w:rsidRPr="0037154E">
        <w:rPr>
          <w:rFonts w:hint="eastAsia"/>
          <w:spacing w:val="105"/>
          <w:sz w:val="22"/>
          <w:szCs w:val="22"/>
        </w:rPr>
        <w:t>市川市</w:t>
      </w:r>
      <w:r w:rsidRPr="0037154E">
        <w:rPr>
          <w:rFonts w:hint="eastAsia"/>
          <w:sz w:val="22"/>
          <w:szCs w:val="22"/>
        </w:rPr>
        <w:t>長</w:t>
      </w:r>
      <w:bookmarkStart w:id="0" w:name="_GoBack"/>
      <w:bookmarkEnd w:id="0"/>
    </w:p>
    <w:tbl>
      <w:tblPr>
        <w:tblW w:w="8491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2"/>
        <w:gridCol w:w="1417"/>
        <w:gridCol w:w="3402"/>
      </w:tblGrid>
      <w:tr w:rsidR="00FE30FB" w:rsidRPr="0037154E" w:rsidTr="005D6E47">
        <w:trPr>
          <w:trHeight w:val="826"/>
        </w:trPr>
        <w:tc>
          <w:tcPr>
            <w:tcW w:w="3672" w:type="dxa"/>
            <w:vAlign w:val="center"/>
          </w:tcPr>
          <w:p w:rsidR="00FE30FB" w:rsidRPr="0037154E" w:rsidRDefault="00FE30FB" w:rsidP="004016FD">
            <w:pPr>
              <w:jc w:val="right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417" w:type="dxa"/>
            <w:vAlign w:val="center"/>
          </w:tcPr>
          <w:p w:rsidR="00FE30FB" w:rsidRDefault="00FE30FB" w:rsidP="004016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  <w:p w:rsidR="00FE30FB" w:rsidRDefault="00FE30FB" w:rsidP="004016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称</w:t>
            </w:r>
          </w:p>
          <w:p w:rsidR="00FE30FB" w:rsidRPr="00CE5483" w:rsidRDefault="00FE30FB" w:rsidP="004016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:rsidR="00FE30FB" w:rsidRDefault="00FE30FB" w:rsidP="004016FD">
            <w:pPr>
              <w:jc w:val="left"/>
              <w:rPr>
                <w:sz w:val="22"/>
                <w:szCs w:val="22"/>
              </w:rPr>
            </w:pPr>
          </w:p>
          <w:p w:rsidR="00FE30FB" w:rsidRDefault="00FE30FB" w:rsidP="004016FD">
            <w:pPr>
              <w:rPr>
                <w:sz w:val="22"/>
                <w:szCs w:val="22"/>
              </w:rPr>
            </w:pPr>
          </w:p>
          <w:p w:rsidR="00FE30FB" w:rsidRPr="0037154E" w:rsidRDefault="00FE30FB" w:rsidP="00FE30FB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10353" w:rsidRPr="005F0E6F" w:rsidRDefault="00810353">
      <w:pPr>
        <w:rPr>
          <w:sz w:val="22"/>
          <w:szCs w:val="22"/>
        </w:rPr>
      </w:pPr>
    </w:p>
    <w:p w:rsidR="00810353" w:rsidRPr="005F0E6F" w:rsidRDefault="00485A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次のとおり事業を（廃止・休止）する</w:t>
      </w:r>
      <w:r w:rsidR="00895569">
        <w:rPr>
          <w:rFonts w:hint="eastAsia"/>
          <w:sz w:val="22"/>
          <w:szCs w:val="22"/>
        </w:rPr>
        <w:t>ので</w:t>
      </w:r>
      <w:r w:rsidR="006C12E4">
        <w:rPr>
          <w:rFonts w:hint="eastAsia"/>
          <w:sz w:val="22"/>
          <w:szCs w:val="22"/>
        </w:rPr>
        <w:t>、</w:t>
      </w:r>
      <w:r w:rsidR="005F0E6F" w:rsidRPr="005F0E6F">
        <w:rPr>
          <w:rFonts w:hint="eastAsia"/>
          <w:sz w:val="22"/>
          <w:szCs w:val="22"/>
        </w:rPr>
        <w:t>届け出ます。</w:t>
      </w:r>
    </w:p>
    <w:p w:rsidR="00810353" w:rsidRPr="006C12E4" w:rsidRDefault="00810353">
      <w:pPr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2"/>
        <w:gridCol w:w="938"/>
        <w:gridCol w:w="52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10353" w:rsidRPr="005F0E6F" w:rsidTr="00895569">
        <w:trPr>
          <w:cantSplit/>
          <w:trHeight w:val="427"/>
        </w:trPr>
        <w:tc>
          <w:tcPr>
            <w:tcW w:w="3672" w:type="dxa"/>
            <w:tcBorders>
              <w:top w:val="nil"/>
              <w:left w:val="nil"/>
            </w:tcBorders>
            <w:vAlign w:val="center"/>
          </w:tcPr>
          <w:p w:rsidR="00810353" w:rsidRPr="005F0E6F" w:rsidRDefault="005F0E6F">
            <w:pPr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bottom w:val="nil"/>
            </w:tcBorders>
            <w:vAlign w:val="center"/>
          </w:tcPr>
          <w:p w:rsidR="00895569" w:rsidRDefault="005F0E6F">
            <w:pPr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>介護保険</w:t>
            </w:r>
          </w:p>
          <w:p w:rsidR="00810353" w:rsidRPr="005F0E6F" w:rsidRDefault="00045707" w:rsidP="00DF64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 w:rsidR="00DF649A">
              <w:rPr>
                <w:rFonts w:hint="eastAsia"/>
                <w:sz w:val="22"/>
                <w:szCs w:val="22"/>
              </w:rPr>
              <w:t>所</w:t>
            </w:r>
            <w:r w:rsidR="005F0E6F" w:rsidRPr="005F0E6F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95569" w:rsidRPr="005F0E6F" w:rsidRDefault="00895569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</w:tr>
      <w:tr w:rsidR="00045707" w:rsidRPr="005F0E6F" w:rsidTr="00045707">
        <w:trPr>
          <w:cantSplit/>
          <w:trHeight w:val="595"/>
        </w:trPr>
        <w:tc>
          <w:tcPr>
            <w:tcW w:w="3672" w:type="dxa"/>
            <w:vMerge w:val="restart"/>
            <w:tcBorders>
              <w:right w:val="single" w:sz="4" w:space="0" w:color="auto"/>
            </w:tcBorders>
            <w:vAlign w:val="center"/>
          </w:tcPr>
          <w:p w:rsidR="00045707" w:rsidRPr="00895569" w:rsidRDefault="00045707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廃止・休止する</w:t>
            </w:r>
            <w:r w:rsidRPr="005F0E6F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045707" w:rsidRPr="005F0E6F" w:rsidRDefault="00045707" w:rsidP="00045707">
            <w:pPr>
              <w:spacing w:before="60"/>
              <w:jc w:val="center"/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F0E6F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3881" w:type="dxa"/>
            <w:gridSpan w:val="11"/>
            <w:tcBorders>
              <w:left w:val="nil"/>
              <w:bottom w:val="dashed" w:sz="4" w:space="0" w:color="auto"/>
            </w:tcBorders>
            <w:vAlign w:val="center"/>
          </w:tcPr>
          <w:p w:rsidR="00045707" w:rsidRPr="005F0E6F" w:rsidRDefault="00045707" w:rsidP="00045707">
            <w:pPr>
              <w:spacing w:before="60"/>
              <w:rPr>
                <w:sz w:val="22"/>
                <w:szCs w:val="22"/>
              </w:rPr>
            </w:pPr>
          </w:p>
        </w:tc>
      </w:tr>
      <w:tr w:rsidR="00045707" w:rsidRPr="005F0E6F" w:rsidTr="00045707">
        <w:trPr>
          <w:cantSplit/>
          <w:trHeight w:val="561"/>
        </w:trPr>
        <w:tc>
          <w:tcPr>
            <w:tcW w:w="3672" w:type="dxa"/>
            <w:vMerge/>
            <w:tcBorders>
              <w:right w:val="single" w:sz="4" w:space="0" w:color="auto"/>
            </w:tcBorders>
            <w:vAlign w:val="center"/>
          </w:tcPr>
          <w:p w:rsidR="00045707" w:rsidRPr="005F0E6F" w:rsidRDefault="00045707" w:rsidP="00895569">
            <w:pPr>
              <w:ind w:left="210" w:hanging="21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707" w:rsidRPr="005F0E6F" w:rsidRDefault="00045707" w:rsidP="00045707">
            <w:pPr>
              <w:spacing w:before="60"/>
              <w:jc w:val="center"/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881" w:type="dxa"/>
            <w:gridSpan w:val="11"/>
            <w:tcBorders>
              <w:top w:val="dashed" w:sz="4" w:space="0" w:color="auto"/>
              <w:left w:val="nil"/>
            </w:tcBorders>
            <w:vAlign w:val="center"/>
          </w:tcPr>
          <w:p w:rsidR="00045707" w:rsidRPr="005F0E6F" w:rsidRDefault="00045707" w:rsidP="00045707">
            <w:pPr>
              <w:spacing w:before="60"/>
              <w:rPr>
                <w:sz w:val="22"/>
                <w:szCs w:val="22"/>
              </w:rPr>
            </w:pPr>
          </w:p>
        </w:tc>
      </w:tr>
      <w:tr w:rsidR="00810353" w:rsidRPr="005F0E6F" w:rsidTr="00895569">
        <w:trPr>
          <w:trHeight w:val="703"/>
        </w:trPr>
        <w:tc>
          <w:tcPr>
            <w:tcW w:w="3672" w:type="dxa"/>
            <w:vAlign w:val="center"/>
          </w:tcPr>
          <w:p w:rsidR="00810353" w:rsidRPr="005F0E6F" w:rsidRDefault="00485A06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廃止・休止の別</w:t>
            </w:r>
          </w:p>
        </w:tc>
        <w:tc>
          <w:tcPr>
            <w:tcW w:w="4819" w:type="dxa"/>
            <w:gridSpan w:val="12"/>
            <w:vAlign w:val="center"/>
          </w:tcPr>
          <w:p w:rsidR="00810353" w:rsidRPr="005F0E6F" w:rsidRDefault="00485A06" w:rsidP="00895569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　・　休止</w:t>
            </w:r>
          </w:p>
        </w:tc>
      </w:tr>
      <w:tr w:rsidR="00485A06" w:rsidRPr="005F0E6F" w:rsidTr="00895569">
        <w:trPr>
          <w:trHeight w:val="703"/>
        </w:trPr>
        <w:tc>
          <w:tcPr>
            <w:tcW w:w="3672" w:type="dxa"/>
            <w:vAlign w:val="center"/>
          </w:tcPr>
          <w:p w:rsidR="00485A06" w:rsidRDefault="00485A06" w:rsidP="006C12E4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</w:t>
            </w:r>
            <w:r w:rsidR="006C12E4">
              <w:rPr>
                <w:rFonts w:hint="eastAsia"/>
                <w:sz w:val="22"/>
                <w:szCs w:val="22"/>
              </w:rPr>
              <w:t>しようと</w:t>
            </w:r>
            <w:r>
              <w:rPr>
                <w:rFonts w:hint="eastAsia"/>
                <w:sz w:val="22"/>
                <w:szCs w:val="22"/>
              </w:rPr>
              <w:t>する年月日</w:t>
            </w:r>
          </w:p>
        </w:tc>
        <w:tc>
          <w:tcPr>
            <w:tcW w:w="4819" w:type="dxa"/>
            <w:gridSpan w:val="12"/>
            <w:vAlign w:val="center"/>
          </w:tcPr>
          <w:p w:rsidR="00485A06" w:rsidRDefault="00485A06" w:rsidP="00485A0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04570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 w:rsidR="0004570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85A06" w:rsidRPr="005F0E6F" w:rsidTr="00485A06">
        <w:trPr>
          <w:trHeight w:val="1909"/>
        </w:trPr>
        <w:tc>
          <w:tcPr>
            <w:tcW w:w="3672" w:type="dxa"/>
            <w:vAlign w:val="center"/>
          </w:tcPr>
          <w:p w:rsidR="00485A06" w:rsidRDefault="00485A06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</w:t>
            </w:r>
            <w:r w:rsidR="006C12E4">
              <w:rPr>
                <w:rFonts w:hint="eastAsia"/>
                <w:sz w:val="22"/>
                <w:szCs w:val="22"/>
              </w:rPr>
              <w:t>しようと</w:t>
            </w:r>
            <w:r>
              <w:rPr>
                <w:rFonts w:hint="eastAsia"/>
                <w:sz w:val="22"/>
                <w:szCs w:val="22"/>
              </w:rPr>
              <w:t>する理由</w:t>
            </w:r>
          </w:p>
        </w:tc>
        <w:tc>
          <w:tcPr>
            <w:tcW w:w="4819" w:type="dxa"/>
            <w:gridSpan w:val="12"/>
            <w:vAlign w:val="center"/>
          </w:tcPr>
          <w:p w:rsidR="00485A06" w:rsidRDefault="00485A06" w:rsidP="00485A06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485A06" w:rsidRPr="005F0E6F" w:rsidTr="00485A06">
        <w:trPr>
          <w:trHeight w:val="1992"/>
        </w:trPr>
        <w:tc>
          <w:tcPr>
            <w:tcW w:w="3672" w:type="dxa"/>
            <w:vAlign w:val="center"/>
          </w:tcPr>
          <w:p w:rsidR="00485A06" w:rsidRDefault="00485A06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現にサービス又は支援を</w:t>
            </w:r>
          </w:p>
          <w:p w:rsidR="00485A06" w:rsidRDefault="00485A06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受けている者に対する措置</w:t>
            </w:r>
          </w:p>
        </w:tc>
        <w:tc>
          <w:tcPr>
            <w:tcW w:w="4819" w:type="dxa"/>
            <w:gridSpan w:val="12"/>
            <w:vAlign w:val="center"/>
          </w:tcPr>
          <w:p w:rsidR="00485A06" w:rsidRPr="00485A06" w:rsidRDefault="00485A06" w:rsidP="00485A06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485A06" w:rsidRPr="005F0E6F" w:rsidTr="00895569">
        <w:trPr>
          <w:trHeight w:val="703"/>
        </w:trPr>
        <w:tc>
          <w:tcPr>
            <w:tcW w:w="3672" w:type="dxa"/>
            <w:vAlign w:val="center"/>
          </w:tcPr>
          <w:p w:rsidR="00485A06" w:rsidRDefault="00485A06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休止予定期間</w:t>
            </w:r>
          </w:p>
        </w:tc>
        <w:tc>
          <w:tcPr>
            <w:tcW w:w="4819" w:type="dxa"/>
            <w:gridSpan w:val="12"/>
            <w:vAlign w:val="center"/>
          </w:tcPr>
          <w:p w:rsidR="00485A06" w:rsidRPr="00485A06" w:rsidRDefault="00485A06" w:rsidP="00485A0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休止日　～　</w:t>
            </w:r>
            <w:r w:rsidR="0004570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04570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 w:rsidR="0004570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810353" w:rsidRDefault="00485A06">
      <w:pPr>
        <w:ind w:left="210" w:hanging="210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</w:p>
    <w:p w:rsidR="00485A06" w:rsidRPr="00895569" w:rsidRDefault="00485A06">
      <w:pPr>
        <w:ind w:left="210" w:hanging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廃止</w:t>
      </w:r>
      <w:r w:rsidR="006C12E4">
        <w:rPr>
          <w:rFonts w:hint="eastAsia"/>
          <w:sz w:val="22"/>
          <w:szCs w:val="22"/>
        </w:rPr>
        <w:t>し、</w:t>
      </w:r>
      <w:r>
        <w:rPr>
          <w:rFonts w:hint="eastAsia"/>
          <w:sz w:val="22"/>
          <w:szCs w:val="22"/>
        </w:rPr>
        <w:t>又は休止</w:t>
      </w:r>
      <w:r w:rsidR="006C12E4">
        <w:rPr>
          <w:rFonts w:hint="eastAsia"/>
          <w:sz w:val="22"/>
          <w:szCs w:val="22"/>
        </w:rPr>
        <w:t>しようと</w:t>
      </w:r>
      <w:r>
        <w:rPr>
          <w:rFonts w:hint="eastAsia"/>
          <w:sz w:val="22"/>
          <w:szCs w:val="22"/>
        </w:rPr>
        <w:t>する日の１月前までに届け出てください。</w:t>
      </w:r>
    </w:p>
    <w:sectPr w:rsidR="00485A06" w:rsidRPr="008955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AA" w:rsidRDefault="001775AA">
      <w:r>
        <w:separator/>
      </w:r>
    </w:p>
  </w:endnote>
  <w:endnote w:type="continuationSeparator" w:id="0">
    <w:p w:rsidR="001775AA" w:rsidRDefault="0017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AA" w:rsidRDefault="001775AA">
      <w:r>
        <w:separator/>
      </w:r>
    </w:p>
  </w:footnote>
  <w:footnote w:type="continuationSeparator" w:id="0">
    <w:p w:rsidR="001775AA" w:rsidRDefault="0017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1A"/>
    <w:rsid w:val="0004009D"/>
    <w:rsid w:val="00045707"/>
    <w:rsid w:val="00071DD3"/>
    <w:rsid w:val="000D1BD1"/>
    <w:rsid w:val="000F7EBC"/>
    <w:rsid w:val="00107055"/>
    <w:rsid w:val="001466AC"/>
    <w:rsid w:val="0016402F"/>
    <w:rsid w:val="001775AA"/>
    <w:rsid w:val="001E1E6D"/>
    <w:rsid w:val="0028176C"/>
    <w:rsid w:val="00301ED3"/>
    <w:rsid w:val="00341065"/>
    <w:rsid w:val="003A6F7E"/>
    <w:rsid w:val="003D3361"/>
    <w:rsid w:val="004016FD"/>
    <w:rsid w:val="00456A4F"/>
    <w:rsid w:val="004836E6"/>
    <w:rsid w:val="00485A06"/>
    <w:rsid w:val="00533437"/>
    <w:rsid w:val="00570B91"/>
    <w:rsid w:val="005F0E6F"/>
    <w:rsid w:val="006264D7"/>
    <w:rsid w:val="00655E18"/>
    <w:rsid w:val="006C12E4"/>
    <w:rsid w:val="006E196D"/>
    <w:rsid w:val="00810353"/>
    <w:rsid w:val="0087307D"/>
    <w:rsid w:val="00895569"/>
    <w:rsid w:val="008F521A"/>
    <w:rsid w:val="009C6221"/>
    <w:rsid w:val="00A21547"/>
    <w:rsid w:val="00BB758C"/>
    <w:rsid w:val="00BD1A2D"/>
    <w:rsid w:val="00C66EB0"/>
    <w:rsid w:val="00C83D4C"/>
    <w:rsid w:val="00C87938"/>
    <w:rsid w:val="00CB0CD6"/>
    <w:rsid w:val="00D03C04"/>
    <w:rsid w:val="00D13224"/>
    <w:rsid w:val="00D378D2"/>
    <w:rsid w:val="00D9329C"/>
    <w:rsid w:val="00DC37D5"/>
    <w:rsid w:val="00DE68A0"/>
    <w:rsid w:val="00DF649A"/>
    <w:rsid w:val="00F0731C"/>
    <w:rsid w:val="00F10D62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B4831D"/>
  <w15:chartTrackingRefBased/>
  <w15:docId w15:val="{211A79EF-1770-4FBC-87AA-D1DD89D0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9C6221"/>
    <w:rPr>
      <w:sz w:val="18"/>
      <w:szCs w:val="18"/>
    </w:rPr>
  </w:style>
  <w:style w:type="paragraph" w:styleId="a6">
    <w:name w:val="annotation text"/>
    <w:basedOn w:val="a"/>
    <w:link w:val="a7"/>
    <w:rsid w:val="009C6221"/>
    <w:pPr>
      <w:jc w:val="left"/>
    </w:pPr>
  </w:style>
  <w:style w:type="character" w:customStyle="1" w:styleId="a7">
    <w:name w:val="コメント文字列 (文字)"/>
    <w:link w:val="a6"/>
    <w:rsid w:val="009C6221"/>
    <w:rPr>
      <w:rFonts w:ascii="ＭＳ 明朝"/>
      <w:kern w:val="2"/>
      <w:sz w:val="21"/>
    </w:rPr>
  </w:style>
  <w:style w:type="paragraph" w:styleId="a8">
    <w:name w:val="annotation subject"/>
    <w:basedOn w:val="a6"/>
    <w:next w:val="a6"/>
    <w:link w:val="a9"/>
    <w:rsid w:val="009C6221"/>
    <w:rPr>
      <w:b/>
      <w:bCs/>
    </w:rPr>
  </w:style>
  <w:style w:type="character" w:customStyle="1" w:styleId="a9">
    <w:name w:val="コメント内容 (文字)"/>
    <w:link w:val="a8"/>
    <w:rsid w:val="009C6221"/>
    <w:rPr>
      <w:rFonts w:ascii="ＭＳ 明朝"/>
      <w:b/>
      <w:bCs/>
      <w:kern w:val="2"/>
      <w:sz w:val="21"/>
    </w:rPr>
  </w:style>
  <w:style w:type="paragraph" w:styleId="aa">
    <w:name w:val="Balloon Text"/>
    <w:basedOn w:val="a"/>
    <w:link w:val="ab"/>
    <w:rsid w:val="009C62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C62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212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市川市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石田</cp:lastModifiedBy>
  <cp:revision>3</cp:revision>
  <cp:lastPrinted>1899-12-31T15:00:00Z</cp:lastPrinted>
  <dcterms:created xsi:type="dcterms:W3CDTF">2021-05-11T11:15:00Z</dcterms:created>
  <dcterms:modified xsi:type="dcterms:W3CDTF">2021-10-13T09:39:00Z</dcterms:modified>
</cp:coreProperties>
</file>