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5B" w:rsidRPr="002C1EDF" w:rsidRDefault="00FB0F76" w:rsidP="00531A3A">
      <w:pPr>
        <w:rPr>
          <w:szCs w:val="22"/>
        </w:rPr>
      </w:pPr>
      <w:r w:rsidRPr="002C1EDF">
        <w:rPr>
          <w:rFonts w:hint="eastAsia"/>
          <w:szCs w:val="22"/>
        </w:rPr>
        <w:t>様式第１号（第３</w:t>
      </w:r>
      <w:r w:rsidR="003D325B" w:rsidRPr="002C1EDF">
        <w:rPr>
          <w:rFonts w:hint="eastAsia"/>
          <w:szCs w:val="22"/>
        </w:rPr>
        <w:t>条関係）</w:t>
      </w:r>
    </w:p>
    <w:p w:rsidR="00E04D6B" w:rsidRPr="002C1EDF" w:rsidRDefault="00E04D6B" w:rsidP="00531A3A">
      <w:pPr>
        <w:jc w:val="center"/>
        <w:rPr>
          <w:szCs w:val="22"/>
        </w:rPr>
      </w:pPr>
    </w:p>
    <w:p w:rsidR="00524A48" w:rsidRPr="002C1EDF" w:rsidRDefault="00FB0F76" w:rsidP="00531A3A">
      <w:pPr>
        <w:jc w:val="center"/>
        <w:rPr>
          <w:szCs w:val="22"/>
        </w:rPr>
      </w:pPr>
      <w:r w:rsidRPr="002C1EDF">
        <w:rPr>
          <w:rFonts w:hint="eastAsia"/>
          <w:szCs w:val="22"/>
        </w:rPr>
        <w:t>市川市高齢者健康入浴券交付</w:t>
      </w:r>
      <w:r w:rsidR="00191099" w:rsidRPr="002C1EDF">
        <w:rPr>
          <w:rFonts w:hint="eastAsia"/>
          <w:szCs w:val="22"/>
        </w:rPr>
        <w:t>申請</w:t>
      </w:r>
      <w:r w:rsidRPr="002C1EDF">
        <w:rPr>
          <w:rFonts w:hint="eastAsia"/>
          <w:szCs w:val="22"/>
        </w:rPr>
        <w:t>書</w:t>
      </w:r>
    </w:p>
    <w:p w:rsidR="00DC7EE3" w:rsidRPr="002C1EDF" w:rsidRDefault="005E4BE2" w:rsidP="00531A3A">
      <w:pPr>
        <w:jc w:val="right"/>
      </w:pPr>
      <w:bookmarkStart w:id="0" w:name="_GoBack"/>
      <w:bookmarkEnd w:id="0"/>
      <w:r w:rsidRPr="002C1EDF">
        <w:rPr>
          <w:rFonts w:hint="eastAsia"/>
        </w:rPr>
        <w:t>年　　月　　日</w:t>
      </w:r>
    </w:p>
    <w:p w:rsidR="00375372" w:rsidRPr="002C1EDF" w:rsidRDefault="00375372" w:rsidP="00531A3A">
      <w:pPr>
        <w:ind w:leftChars="100" w:left="253"/>
      </w:pPr>
      <w:r w:rsidRPr="002C1EDF">
        <w:rPr>
          <w:rFonts w:hint="eastAsia"/>
        </w:rPr>
        <w:t>市川市長</w:t>
      </w:r>
    </w:p>
    <w:p w:rsidR="00531A3A" w:rsidRPr="002C1EDF" w:rsidRDefault="00531A3A" w:rsidP="00531A3A">
      <w:pPr>
        <w:rPr>
          <w:szCs w:val="22"/>
        </w:rPr>
      </w:pPr>
    </w:p>
    <w:p w:rsidR="00531A3A" w:rsidRPr="002C1EDF" w:rsidRDefault="00FB0F76" w:rsidP="00FB0F76">
      <w:pPr>
        <w:ind w:firstLineChars="100" w:firstLine="253"/>
        <w:rPr>
          <w:szCs w:val="22"/>
        </w:rPr>
      </w:pPr>
      <w:r w:rsidRPr="002C1EDF">
        <w:rPr>
          <w:rFonts w:hint="eastAsia"/>
          <w:szCs w:val="22"/>
        </w:rPr>
        <w:t>市川市高齢者健康入浴券の交付を受けたいので</w:t>
      </w:r>
      <w:r w:rsidR="00531A3A" w:rsidRPr="002C1EDF">
        <w:rPr>
          <w:rFonts w:hint="eastAsia"/>
          <w:szCs w:val="22"/>
        </w:rPr>
        <w:t>、下記のとおり</w:t>
      </w:r>
      <w:r w:rsidR="00191099" w:rsidRPr="002C1EDF">
        <w:rPr>
          <w:rFonts w:hint="eastAsia"/>
          <w:szCs w:val="22"/>
        </w:rPr>
        <w:t>申請し</w:t>
      </w:r>
      <w:r w:rsidR="00531A3A" w:rsidRPr="002C1EDF">
        <w:rPr>
          <w:rFonts w:hint="eastAsia"/>
          <w:szCs w:val="22"/>
        </w:rPr>
        <w:t>ます。</w:t>
      </w:r>
    </w:p>
    <w:p w:rsidR="00531A3A" w:rsidRPr="002C1EDF" w:rsidRDefault="00935A8E" w:rsidP="008C7A1D">
      <w:pPr>
        <w:ind w:leftChars="100" w:left="253"/>
      </w:pPr>
      <w:r w:rsidRPr="002C1EDF">
        <w:rPr>
          <w:rFonts w:hint="eastAsia"/>
          <w:szCs w:val="22"/>
        </w:rPr>
        <w:t>なお、</w:t>
      </w:r>
      <w:r w:rsidR="008C7A1D" w:rsidRPr="002C1EDF">
        <w:rPr>
          <w:rFonts w:hint="eastAsia"/>
          <w:szCs w:val="22"/>
        </w:rPr>
        <w:t>申請者及び申請者と同じ住家に居住しているすべての者は、</w:t>
      </w:r>
      <w:r w:rsidR="00A25953" w:rsidRPr="002C1EDF">
        <w:rPr>
          <w:rFonts w:hint="eastAsia"/>
          <w:szCs w:val="22"/>
        </w:rPr>
        <w:t>申請内容について、本市</w:t>
      </w:r>
      <w:r w:rsidRPr="002C1EDF">
        <w:rPr>
          <w:rFonts w:hint="eastAsia"/>
          <w:szCs w:val="22"/>
        </w:rPr>
        <w:t>が保有する公簿等により確認することに同意します。</w:t>
      </w: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2540"/>
        <w:gridCol w:w="1905"/>
        <w:gridCol w:w="404"/>
        <w:gridCol w:w="709"/>
        <w:gridCol w:w="919"/>
        <w:gridCol w:w="1905"/>
      </w:tblGrid>
      <w:tr w:rsidR="002C1EDF" w:rsidRPr="002C1EDF" w:rsidTr="003C06D5">
        <w:trPr>
          <w:trHeight w:val="7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2C1EDF" w:rsidRDefault="00F807B3" w:rsidP="007308FB">
            <w:pPr>
              <w:jc w:val="center"/>
            </w:pPr>
            <w:r w:rsidRPr="002C1EDF">
              <w:rPr>
                <w:rFonts w:hint="eastAsia"/>
              </w:rPr>
              <w:t>申請</w:t>
            </w:r>
            <w:r w:rsidR="009A7CAF" w:rsidRPr="002C1EDF">
              <w:rPr>
                <w:rFonts w:hint="eastAsia"/>
              </w:rPr>
              <w:t>者氏名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7CAF" w:rsidRPr="002C1EDF" w:rsidRDefault="009A7CAF" w:rsidP="009A7CAF">
            <w:pPr>
              <w:spacing w:afterLines="10" w:after="48" w:line="280" w:lineRule="exact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フリガナ</w:t>
            </w:r>
          </w:p>
        </w:tc>
      </w:tr>
      <w:tr w:rsidR="002C1EDF" w:rsidRPr="002C1EDF" w:rsidTr="003C06D5">
        <w:trPr>
          <w:trHeight w:val="566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2C1EDF" w:rsidRDefault="009A7CAF" w:rsidP="009A7CAF">
            <w:pPr>
              <w:spacing w:afterLines="15" w:after="73" w:line="360" w:lineRule="exact"/>
            </w:pPr>
          </w:p>
        </w:tc>
        <w:tc>
          <w:tcPr>
            <w:tcW w:w="584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2C1EDF" w:rsidRDefault="009A7CAF" w:rsidP="000F666B"/>
        </w:tc>
      </w:tr>
      <w:tr w:rsidR="002C1EDF" w:rsidRPr="002C1EDF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jc w:val="center"/>
              <w:rPr>
                <w:kern w:val="0"/>
              </w:rPr>
            </w:pPr>
            <w:r w:rsidRPr="002C1EDF">
              <w:rPr>
                <w:rFonts w:hint="eastAsia"/>
                <w:kern w:val="0"/>
              </w:rPr>
              <w:t>住所地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C96BCC">
            <w:r w:rsidRPr="002C1EDF">
              <w:rPr>
                <w:rFonts w:hint="eastAsia"/>
              </w:rPr>
              <w:t>市川市</w:t>
            </w:r>
          </w:p>
        </w:tc>
      </w:tr>
      <w:tr w:rsidR="002C1EDF" w:rsidRPr="002C1EDF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jc w:val="center"/>
            </w:pPr>
            <w:r w:rsidRPr="002C1EDF">
              <w:rPr>
                <w:rFonts w:hint="eastAsia"/>
                <w:kern w:val="0"/>
              </w:rPr>
              <w:t>生年月日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r w:rsidRPr="002C1EDF">
              <w:rPr>
                <w:rFonts w:hint="eastAsia"/>
              </w:rPr>
              <w:t xml:space="preserve">　　</w:t>
            </w:r>
            <w:r w:rsidR="003C06D5" w:rsidRPr="002C1EDF">
              <w:rPr>
                <w:rFonts w:hint="eastAsia"/>
              </w:rPr>
              <w:t xml:space="preserve">　</w:t>
            </w:r>
            <w:r w:rsidRPr="002C1EDF">
              <w:rPr>
                <w:rFonts w:hint="eastAsia"/>
              </w:rPr>
              <w:t xml:space="preserve">　</w:t>
            </w:r>
            <w:r w:rsidR="003C06D5" w:rsidRPr="002C1EDF">
              <w:rPr>
                <w:rFonts w:hint="eastAsia"/>
              </w:rPr>
              <w:t xml:space="preserve">　年　　　　月　　　</w:t>
            </w:r>
            <w:r w:rsidRPr="002C1EDF">
              <w:rPr>
                <w:rFonts w:hint="eastAsia"/>
              </w:rPr>
              <w:t xml:space="preserve">　日</w:t>
            </w:r>
          </w:p>
        </w:tc>
      </w:tr>
      <w:tr w:rsidR="002C1EDF" w:rsidRPr="002C1EDF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jc w:val="center"/>
              <w:rPr>
                <w:kern w:val="0"/>
              </w:rPr>
            </w:pPr>
            <w:r w:rsidRPr="002C1EDF">
              <w:rPr>
                <w:rFonts w:hint="eastAsia"/>
                <w:kern w:val="0"/>
              </w:rPr>
              <w:t>電話番号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r w:rsidRPr="002C1EDF">
              <w:rPr>
                <w:rFonts w:hint="eastAsia"/>
              </w:rPr>
              <w:t xml:space="preserve">　　　　　（　　　　　）</w:t>
            </w:r>
          </w:p>
        </w:tc>
      </w:tr>
      <w:tr w:rsidR="002C1EDF" w:rsidRPr="002C1EDF" w:rsidTr="00A535E0">
        <w:trPr>
          <w:trHeight w:val="293"/>
        </w:trPr>
        <w:tc>
          <w:tcPr>
            <w:tcW w:w="2540" w:type="dxa"/>
            <w:vMerge w:val="restart"/>
            <w:tcBorders>
              <w:left w:val="single" w:sz="4" w:space="0" w:color="auto"/>
            </w:tcBorders>
            <w:vAlign w:val="center"/>
          </w:tcPr>
          <w:p w:rsidR="003E1B64" w:rsidRPr="002C1EDF" w:rsidRDefault="003E1B64" w:rsidP="003E1B64">
            <w:pPr>
              <w:jc w:val="center"/>
              <w:rPr>
                <w:kern w:val="0"/>
              </w:rPr>
            </w:pPr>
            <w:r w:rsidRPr="002C1EDF">
              <w:rPr>
                <w:rFonts w:hint="eastAsia"/>
                <w:kern w:val="0"/>
              </w:rPr>
              <w:t>同居者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pPr>
              <w:spacing w:afterLines="10" w:after="48" w:line="280" w:lineRule="exact"/>
              <w:jc w:val="center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氏名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pPr>
              <w:spacing w:afterLines="10" w:after="48" w:line="280" w:lineRule="exact"/>
              <w:jc w:val="center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続柄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pPr>
              <w:spacing w:afterLines="10" w:after="48" w:line="280" w:lineRule="exact"/>
              <w:jc w:val="center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生年月日</w:t>
            </w:r>
          </w:p>
        </w:tc>
      </w:tr>
      <w:tr w:rsidR="002C1EDF" w:rsidRPr="002C1EDF" w:rsidTr="000C14C9">
        <w:trPr>
          <w:trHeight w:val="653"/>
        </w:trPr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3E1B64" w:rsidRPr="002C1EDF" w:rsidRDefault="003E1B64" w:rsidP="00115507">
            <w:pPr>
              <w:jc w:val="center"/>
              <w:rPr>
                <w:kern w:val="0"/>
              </w:rPr>
            </w:pP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3E1B64" w:rsidRPr="002C1EDF" w:rsidRDefault="003E1B64" w:rsidP="0011550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115507"/>
        </w:tc>
        <w:tc>
          <w:tcPr>
            <w:tcW w:w="2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r w:rsidRPr="002C1EDF">
              <w:rPr>
                <w:rFonts w:hint="eastAsia"/>
              </w:rPr>
              <w:t xml:space="preserve">　  年　月  日(</w:t>
            </w:r>
            <w:r w:rsidRPr="002C1EDF">
              <w:t xml:space="preserve">  </w:t>
            </w:r>
            <w:r w:rsidRPr="002C1EDF">
              <w:rPr>
                <w:rFonts w:hint="eastAsia"/>
              </w:rPr>
              <w:t>歳)</w:t>
            </w:r>
          </w:p>
        </w:tc>
      </w:tr>
      <w:tr w:rsidR="002C1EDF" w:rsidRPr="002C1EDF" w:rsidTr="000C14C9">
        <w:trPr>
          <w:trHeight w:val="563"/>
        </w:trPr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3E1B64" w:rsidRPr="002C1EDF" w:rsidRDefault="003E1B64" w:rsidP="00115507">
            <w:pPr>
              <w:jc w:val="center"/>
              <w:rPr>
                <w:kern w:val="0"/>
              </w:rPr>
            </w:pP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3E1B64" w:rsidRPr="002C1EDF" w:rsidRDefault="003E1B64" w:rsidP="0011550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115507"/>
        </w:tc>
        <w:tc>
          <w:tcPr>
            <w:tcW w:w="2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r w:rsidRPr="002C1EDF">
              <w:rPr>
                <w:rFonts w:hint="eastAsia"/>
              </w:rPr>
              <w:t xml:space="preserve"> </w:t>
            </w:r>
            <w:r w:rsidRPr="002C1EDF">
              <w:t xml:space="preserve">  </w:t>
            </w:r>
            <w:r w:rsidRPr="002C1EDF">
              <w:rPr>
                <w:rFonts w:hint="eastAsia"/>
              </w:rPr>
              <w:t xml:space="preserve"> 年　月  日(</w:t>
            </w:r>
            <w:r w:rsidRPr="002C1EDF">
              <w:t xml:space="preserve">  </w:t>
            </w:r>
            <w:r w:rsidRPr="002C1EDF">
              <w:rPr>
                <w:rFonts w:hint="eastAsia"/>
              </w:rPr>
              <w:t>歳)</w:t>
            </w:r>
          </w:p>
        </w:tc>
      </w:tr>
      <w:tr w:rsidR="002C1EDF" w:rsidRPr="002C1EDF" w:rsidTr="003C06D5">
        <w:trPr>
          <w:trHeight w:val="145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Lines="15" w:after="73" w:line="360" w:lineRule="exact"/>
              <w:jc w:val="center"/>
            </w:pPr>
            <w:r w:rsidRPr="002C1EDF">
              <w:rPr>
                <w:rFonts w:hint="eastAsia"/>
                <w:kern w:val="0"/>
              </w:rPr>
              <w:t>世帯構成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534E37">
            <w:pPr>
              <w:spacing w:line="360" w:lineRule="exact"/>
            </w:pPr>
            <w:r w:rsidRPr="002C1EDF">
              <w:rPr>
                <w:rFonts w:hint="eastAsia"/>
              </w:rPr>
              <w:t>□ひとり暮らし高齢者（６５歳以上）</w:t>
            </w:r>
          </w:p>
          <w:p w:rsidR="007308FB" w:rsidRPr="002C1EDF" w:rsidRDefault="007308FB" w:rsidP="00534E37">
            <w:pPr>
              <w:spacing w:line="360" w:lineRule="exact"/>
            </w:pPr>
            <w:r w:rsidRPr="002C1EDF">
              <w:rPr>
                <w:rFonts w:hint="eastAsia"/>
              </w:rPr>
              <w:t>□高齢者世帯（世帯全員が６５歳以上）</w:t>
            </w:r>
          </w:p>
          <w:p w:rsidR="007308FB" w:rsidRPr="002C1EDF" w:rsidRDefault="007308FB" w:rsidP="00534E37">
            <w:pPr>
              <w:spacing w:line="360" w:lineRule="exact"/>
            </w:pPr>
            <w:r w:rsidRPr="002C1EDF">
              <w:rPr>
                <w:rFonts w:hint="eastAsia"/>
              </w:rPr>
              <w:t>□生活保護受給世帯</w:t>
            </w:r>
          </w:p>
          <w:p w:rsidR="007308FB" w:rsidRPr="002C1EDF" w:rsidRDefault="007308FB" w:rsidP="007308FB">
            <w:pPr>
              <w:spacing w:afterLines="15" w:after="73" w:line="360" w:lineRule="exact"/>
            </w:pPr>
            <w:r w:rsidRPr="002C1EDF">
              <w:rPr>
                <w:rFonts w:hint="eastAsia"/>
              </w:rPr>
              <w:t>□その他〔　　　　　　　　　　　　　　　　　〕</w:t>
            </w:r>
          </w:p>
        </w:tc>
      </w:tr>
      <w:tr w:rsidR="002C1EDF" w:rsidRPr="002C1EDF" w:rsidTr="003C06D5">
        <w:trPr>
          <w:trHeight w:val="156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center"/>
            </w:pPr>
            <w:r w:rsidRPr="002C1EDF">
              <w:rPr>
                <w:rFonts w:hint="eastAsia"/>
              </w:rPr>
              <w:t>世帯の課税状況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</w:pPr>
            <w:r w:rsidRPr="002C1EDF">
              <w:rPr>
                <w:rFonts w:hint="eastAsia"/>
              </w:rPr>
              <w:t>□課税世帯　□非課税世帯</w:t>
            </w:r>
          </w:p>
        </w:tc>
      </w:tr>
      <w:tr w:rsidR="007308FB" w:rsidRPr="002C1EDF" w:rsidTr="003A40B9">
        <w:trPr>
          <w:trHeight w:val="535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center"/>
            </w:pPr>
            <w:r w:rsidRPr="002C1EDF">
              <w:rPr>
                <w:rFonts w:hint="eastAsia"/>
              </w:rPr>
              <w:t>生活保護受給の有無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left"/>
            </w:pPr>
            <w:r w:rsidRPr="002C1EDF">
              <w:rPr>
                <w:rFonts w:hint="eastAsia"/>
              </w:rPr>
              <w:t>□有　□無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left"/>
            </w:pPr>
            <w:r w:rsidRPr="002C1EDF">
              <w:rPr>
                <w:rFonts w:hint="eastAsia"/>
              </w:rPr>
              <w:t>入浴設備の有無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left"/>
            </w:pPr>
            <w:r w:rsidRPr="002C1EDF">
              <w:rPr>
                <w:rFonts w:hint="eastAsia"/>
              </w:rPr>
              <w:t>□有　□無</w:t>
            </w:r>
          </w:p>
        </w:tc>
      </w:tr>
    </w:tbl>
    <w:p w:rsidR="003A40B9" w:rsidRPr="002C1EDF" w:rsidRDefault="003A40B9" w:rsidP="00531A3A">
      <w:pPr>
        <w:rPr>
          <w:szCs w:val="22"/>
        </w:rPr>
      </w:pP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8382"/>
      </w:tblGrid>
      <w:tr w:rsidR="007741B1" w:rsidRPr="002C1EDF" w:rsidTr="000C14C9">
        <w:tc>
          <w:tcPr>
            <w:tcW w:w="8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41B1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職員確認欄　※この欄には記入しないで下さい。</w:t>
            </w:r>
          </w:p>
          <w:p w:rsidR="007741B1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</w:t>
            </w:r>
            <w:r w:rsidR="00E65284" w:rsidRPr="002C1EDF">
              <w:rPr>
                <w:rFonts w:hint="eastAsia"/>
              </w:rPr>
              <w:t>受付</w:t>
            </w:r>
            <w:r w:rsidR="00513DD4" w:rsidRPr="002C1EDF">
              <w:rPr>
                <w:rFonts w:hint="eastAsia"/>
              </w:rPr>
              <w:t>日　　　　年　　　月　　　日</w:t>
            </w:r>
          </w:p>
          <w:p w:rsidR="00AC5298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□年齢</w:t>
            </w:r>
            <w:r w:rsidR="000F28F4" w:rsidRPr="002C1EDF">
              <w:rPr>
                <w:rFonts w:hint="eastAsia"/>
              </w:rPr>
              <w:t xml:space="preserve">　□住所</w:t>
            </w:r>
            <w:r w:rsidRPr="002C1EDF">
              <w:rPr>
                <w:rFonts w:hint="eastAsia"/>
              </w:rPr>
              <w:t xml:space="preserve">　□世帯構成</w:t>
            </w:r>
            <w:r w:rsidR="000F28F4" w:rsidRPr="002C1EDF">
              <w:rPr>
                <w:rFonts w:hint="eastAsia"/>
              </w:rPr>
              <w:t xml:space="preserve">　</w:t>
            </w:r>
            <w:r w:rsidRPr="002C1EDF">
              <w:rPr>
                <w:rFonts w:hint="eastAsia"/>
              </w:rPr>
              <w:t>□</w:t>
            </w:r>
            <w:r w:rsidR="00382DE7" w:rsidRPr="002C1EDF">
              <w:rPr>
                <w:rFonts w:hint="eastAsia"/>
              </w:rPr>
              <w:t>課税状況　□生活保護</w:t>
            </w:r>
          </w:p>
          <w:p w:rsidR="007741B1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□入浴設備</w:t>
            </w:r>
            <w:r w:rsidR="00AC5298" w:rsidRPr="002C1EDF">
              <w:rPr>
                <w:rFonts w:hint="eastAsia"/>
              </w:rPr>
              <w:t>確認日　　　　年　　　月　　　日</w:t>
            </w:r>
          </w:p>
          <w:p w:rsidR="00513DD4" w:rsidRPr="002C1EDF" w:rsidRDefault="00513DD4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□交付年度（　　　　年度）　　　　　　担当（　　　　　　　　　）</w:t>
            </w:r>
          </w:p>
        </w:tc>
      </w:tr>
    </w:tbl>
    <w:p w:rsidR="00270DC8" w:rsidRPr="002C1EDF" w:rsidRDefault="00270DC8" w:rsidP="00270DC8"/>
    <w:sectPr w:rsidR="00270DC8" w:rsidRPr="002C1EDF" w:rsidSect="00CC028B">
      <w:type w:val="continuous"/>
      <w:pgSz w:w="11907" w:h="16840" w:code="9"/>
      <w:pgMar w:top="1418" w:right="1531" w:bottom="1531" w:left="1531" w:header="720" w:footer="720" w:gutter="0"/>
      <w:cols w:space="425"/>
      <w:noEndnote/>
      <w:docGrid w:type="linesAndChars" w:linePitch="487" w:charSpace="6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07" w:rsidRDefault="00115507" w:rsidP="0023237C">
      <w:r>
        <w:separator/>
      </w:r>
    </w:p>
  </w:endnote>
  <w:endnote w:type="continuationSeparator" w:id="0">
    <w:p w:rsidR="00115507" w:rsidRDefault="00115507" w:rsidP="002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07" w:rsidRDefault="00115507" w:rsidP="0023237C">
      <w:r>
        <w:separator/>
      </w:r>
    </w:p>
  </w:footnote>
  <w:footnote w:type="continuationSeparator" w:id="0">
    <w:p w:rsidR="00115507" w:rsidRDefault="00115507" w:rsidP="0023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7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0"/>
    <w:rsid w:val="00005EA7"/>
    <w:rsid w:val="00012105"/>
    <w:rsid w:val="000175E1"/>
    <w:rsid w:val="00020815"/>
    <w:rsid w:val="00037944"/>
    <w:rsid w:val="00041E89"/>
    <w:rsid w:val="00044DEF"/>
    <w:rsid w:val="00045232"/>
    <w:rsid w:val="00045C2E"/>
    <w:rsid w:val="00067C1A"/>
    <w:rsid w:val="00073E3A"/>
    <w:rsid w:val="000758AD"/>
    <w:rsid w:val="00087E40"/>
    <w:rsid w:val="0009012A"/>
    <w:rsid w:val="00093CE5"/>
    <w:rsid w:val="00094C7B"/>
    <w:rsid w:val="000A354D"/>
    <w:rsid w:val="000B0A9E"/>
    <w:rsid w:val="000B4949"/>
    <w:rsid w:val="000B4DBF"/>
    <w:rsid w:val="000B5641"/>
    <w:rsid w:val="000C016E"/>
    <w:rsid w:val="000C11E4"/>
    <w:rsid w:val="000C1304"/>
    <w:rsid w:val="000C14C9"/>
    <w:rsid w:val="000C6C75"/>
    <w:rsid w:val="000C6F19"/>
    <w:rsid w:val="000D6DE3"/>
    <w:rsid w:val="000F28F4"/>
    <w:rsid w:val="000F666B"/>
    <w:rsid w:val="00100199"/>
    <w:rsid w:val="001019E8"/>
    <w:rsid w:val="00103D00"/>
    <w:rsid w:val="0010440C"/>
    <w:rsid w:val="001102A1"/>
    <w:rsid w:val="00111B3D"/>
    <w:rsid w:val="00115507"/>
    <w:rsid w:val="00133087"/>
    <w:rsid w:val="00135F84"/>
    <w:rsid w:val="00136EF0"/>
    <w:rsid w:val="00161482"/>
    <w:rsid w:val="00161623"/>
    <w:rsid w:val="00175D4B"/>
    <w:rsid w:val="00187905"/>
    <w:rsid w:val="00191099"/>
    <w:rsid w:val="001925BD"/>
    <w:rsid w:val="001937C1"/>
    <w:rsid w:val="001A6F2A"/>
    <w:rsid w:val="001B25B2"/>
    <w:rsid w:val="001B2ED2"/>
    <w:rsid w:val="001B3F84"/>
    <w:rsid w:val="001B4171"/>
    <w:rsid w:val="001C1497"/>
    <w:rsid w:val="001D10B0"/>
    <w:rsid w:val="001E0A1B"/>
    <w:rsid w:val="001E119D"/>
    <w:rsid w:val="001E5D04"/>
    <w:rsid w:val="001F153D"/>
    <w:rsid w:val="001F25E3"/>
    <w:rsid w:val="001F51D7"/>
    <w:rsid w:val="001F6310"/>
    <w:rsid w:val="00202C7F"/>
    <w:rsid w:val="00202F2B"/>
    <w:rsid w:val="00207702"/>
    <w:rsid w:val="00207F62"/>
    <w:rsid w:val="00211D39"/>
    <w:rsid w:val="00212E05"/>
    <w:rsid w:val="00214AE9"/>
    <w:rsid w:val="00217160"/>
    <w:rsid w:val="002240DB"/>
    <w:rsid w:val="002251AD"/>
    <w:rsid w:val="00231F33"/>
    <w:rsid w:val="0023237C"/>
    <w:rsid w:val="00232A24"/>
    <w:rsid w:val="00243104"/>
    <w:rsid w:val="00244EB4"/>
    <w:rsid w:val="00251EE1"/>
    <w:rsid w:val="00253CA2"/>
    <w:rsid w:val="00253E55"/>
    <w:rsid w:val="00254BCF"/>
    <w:rsid w:val="0026037E"/>
    <w:rsid w:val="00261915"/>
    <w:rsid w:val="00263AB8"/>
    <w:rsid w:val="00265A45"/>
    <w:rsid w:val="00270DC8"/>
    <w:rsid w:val="00281F8F"/>
    <w:rsid w:val="0029057D"/>
    <w:rsid w:val="00296B13"/>
    <w:rsid w:val="002A55EA"/>
    <w:rsid w:val="002B2CA4"/>
    <w:rsid w:val="002B377F"/>
    <w:rsid w:val="002B62E0"/>
    <w:rsid w:val="002C1EDF"/>
    <w:rsid w:val="002C59F0"/>
    <w:rsid w:val="002D2185"/>
    <w:rsid w:val="002D3CE7"/>
    <w:rsid w:val="002D4787"/>
    <w:rsid w:val="002E52B9"/>
    <w:rsid w:val="002F0380"/>
    <w:rsid w:val="002F2962"/>
    <w:rsid w:val="002F7904"/>
    <w:rsid w:val="00316EF3"/>
    <w:rsid w:val="00323BEE"/>
    <w:rsid w:val="00332F1E"/>
    <w:rsid w:val="0033642A"/>
    <w:rsid w:val="003542FF"/>
    <w:rsid w:val="00375372"/>
    <w:rsid w:val="00382DE7"/>
    <w:rsid w:val="003877E1"/>
    <w:rsid w:val="00392721"/>
    <w:rsid w:val="003A14DC"/>
    <w:rsid w:val="003A40B9"/>
    <w:rsid w:val="003B0452"/>
    <w:rsid w:val="003B60C5"/>
    <w:rsid w:val="003B7EA5"/>
    <w:rsid w:val="003C06D5"/>
    <w:rsid w:val="003C4E7A"/>
    <w:rsid w:val="003D2A73"/>
    <w:rsid w:val="003D325B"/>
    <w:rsid w:val="003D4A93"/>
    <w:rsid w:val="003D50C3"/>
    <w:rsid w:val="003E1B64"/>
    <w:rsid w:val="004006C1"/>
    <w:rsid w:val="004315F4"/>
    <w:rsid w:val="00432C2C"/>
    <w:rsid w:val="00457FC6"/>
    <w:rsid w:val="00470B8D"/>
    <w:rsid w:val="00471110"/>
    <w:rsid w:val="004808D3"/>
    <w:rsid w:val="0048484E"/>
    <w:rsid w:val="004B1C89"/>
    <w:rsid w:val="004C1245"/>
    <w:rsid w:val="004C443F"/>
    <w:rsid w:val="004D1996"/>
    <w:rsid w:val="004D50F9"/>
    <w:rsid w:val="004D57CC"/>
    <w:rsid w:val="004D5835"/>
    <w:rsid w:val="004E035A"/>
    <w:rsid w:val="004E4B5B"/>
    <w:rsid w:val="004F1D60"/>
    <w:rsid w:val="005018E3"/>
    <w:rsid w:val="0050422D"/>
    <w:rsid w:val="00504D5A"/>
    <w:rsid w:val="00504EDE"/>
    <w:rsid w:val="00511FE0"/>
    <w:rsid w:val="00513DD4"/>
    <w:rsid w:val="0051490D"/>
    <w:rsid w:val="005203EA"/>
    <w:rsid w:val="00520752"/>
    <w:rsid w:val="00524A48"/>
    <w:rsid w:val="00526693"/>
    <w:rsid w:val="00531A3A"/>
    <w:rsid w:val="00531A4D"/>
    <w:rsid w:val="00534E37"/>
    <w:rsid w:val="00535432"/>
    <w:rsid w:val="00537AC4"/>
    <w:rsid w:val="00545147"/>
    <w:rsid w:val="00587F81"/>
    <w:rsid w:val="005A2770"/>
    <w:rsid w:val="005A721F"/>
    <w:rsid w:val="005B2CE5"/>
    <w:rsid w:val="005B4598"/>
    <w:rsid w:val="005B79B1"/>
    <w:rsid w:val="005C12A9"/>
    <w:rsid w:val="005C33D9"/>
    <w:rsid w:val="005D2B39"/>
    <w:rsid w:val="005E4BE2"/>
    <w:rsid w:val="005E58BB"/>
    <w:rsid w:val="005E7AD0"/>
    <w:rsid w:val="005F3012"/>
    <w:rsid w:val="005F3D1F"/>
    <w:rsid w:val="005F56A6"/>
    <w:rsid w:val="00601891"/>
    <w:rsid w:val="00602F5E"/>
    <w:rsid w:val="0060409B"/>
    <w:rsid w:val="00617882"/>
    <w:rsid w:val="006328D5"/>
    <w:rsid w:val="00632D3C"/>
    <w:rsid w:val="00635DA9"/>
    <w:rsid w:val="00637C13"/>
    <w:rsid w:val="00640C6B"/>
    <w:rsid w:val="0064105C"/>
    <w:rsid w:val="00641FEA"/>
    <w:rsid w:val="006475BE"/>
    <w:rsid w:val="00653FD8"/>
    <w:rsid w:val="0066226D"/>
    <w:rsid w:val="00666659"/>
    <w:rsid w:val="00686355"/>
    <w:rsid w:val="00686DEA"/>
    <w:rsid w:val="00686FE1"/>
    <w:rsid w:val="00692EDD"/>
    <w:rsid w:val="0069792D"/>
    <w:rsid w:val="006A277E"/>
    <w:rsid w:val="006A3AB9"/>
    <w:rsid w:val="006B1327"/>
    <w:rsid w:val="006B1EC6"/>
    <w:rsid w:val="006B5943"/>
    <w:rsid w:val="006C19B2"/>
    <w:rsid w:val="006C75FC"/>
    <w:rsid w:val="006C7C0E"/>
    <w:rsid w:val="006D51E1"/>
    <w:rsid w:val="006D5D84"/>
    <w:rsid w:val="006F3014"/>
    <w:rsid w:val="00702B19"/>
    <w:rsid w:val="00705346"/>
    <w:rsid w:val="00712E32"/>
    <w:rsid w:val="007203A9"/>
    <w:rsid w:val="00722369"/>
    <w:rsid w:val="007308FB"/>
    <w:rsid w:val="00731C4F"/>
    <w:rsid w:val="0073297E"/>
    <w:rsid w:val="007373FF"/>
    <w:rsid w:val="00743C38"/>
    <w:rsid w:val="007568E4"/>
    <w:rsid w:val="007623A2"/>
    <w:rsid w:val="00764EA7"/>
    <w:rsid w:val="00767E56"/>
    <w:rsid w:val="00770EBB"/>
    <w:rsid w:val="0077152E"/>
    <w:rsid w:val="007741B1"/>
    <w:rsid w:val="0078571F"/>
    <w:rsid w:val="00787E05"/>
    <w:rsid w:val="0079775F"/>
    <w:rsid w:val="007B02F4"/>
    <w:rsid w:val="007B1B39"/>
    <w:rsid w:val="007B4403"/>
    <w:rsid w:val="007B7F6A"/>
    <w:rsid w:val="007D3FA8"/>
    <w:rsid w:val="007E2B19"/>
    <w:rsid w:val="007F7388"/>
    <w:rsid w:val="007F73B1"/>
    <w:rsid w:val="00803A14"/>
    <w:rsid w:val="008043DF"/>
    <w:rsid w:val="00805B9F"/>
    <w:rsid w:val="00812D68"/>
    <w:rsid w:val="00813C82"/>
    <w:rsid w:val="00816B6C"/>
    <w:rsid w:val="00820AE5"/>
    <w:rsid w:val="00822AC6"/>
    <w:rsid w:val="00823112"/>
    <w:rsid w:val="00824430"/>
    <w:rsid w:val="00825150"/>
    <w:rsid w:val="00827F2B"/>
    <w:rsid w:val="00831DFF"/>
    <w:rsid w:val="0084092F"/>
    <w:rsid w:val="008520CD"/>
    <w:rsid w:val="0087189D"/>
    <w:rsid w:val="00876381"/>
    <w:rsid w:val="00877A8D"/>
    <w:rsid w:val="00881A8D"/>
    <w:rsid w:val="008859E8"/>
    <w:rsid w:val="008A20A5"/>
    <w:rsid w:val="008A520A"/>
    <w:rsid w:val="008A780D"/>
    <w:rsid w:val="008C352D"/>
    <w:rsid w:val="008C4D43"/>
    <w:rsid w:val="008C6267"/>
    <w:rsid w:val="008C7A1D"/>
    <w:rsid w:val="008D3660"/>
    <w:rsid w:val="008D4028"/>
    <w:rsid w:val="008E13AF"/>
    <w:rsid w:val="008E22E8"/>
    <w:rsid w:val="008E7796"/>
    <w:rsid w:val="008F6698"/>
    <w:rsid w:val="00902770"/>
    <w:rsid w:val="0091146A"/>
    <w:rsid w:val="009167A7"/>
    <w:rsid w:val="0092423B"/>
    <w:rsid w:val="00926F88"/>
    <w:rsid w:val="00935A8E"/>
    <w:rsid w:val="009420A4"/>
    <w:rsid w:val="00952261"/>
    <w:rsid w:val="009527C4"/>
    <w:rsid w:val="009558EA"/>
    <w:rsid w:val="00955BFD"/>
    <w:rsid w:val="00963814"/>
    <w:rsid w:val="009645C3"/>
    <w:rsid w:val="009667C1"/>
    <w:rsid w:val="009668A1"/>
    <w:rsid w:val="00966ACC"/>
    <w:rsid w:val="00970C60"/>
    <w:rsid w:val="0097324F"/>
    <w:rsid w:val="00980E92"/>
    <w:rsid w:val="009822ED"/>
    <w:rsid w:val="009860B8"/>
    <w:rsid w:val="0098729C"/>
    <w:rsid w:val="009A0FA5"/>
    <w:rsid w:val="009A7CAF"/>
    <w:rsid w:val="009B3B69"/>
    <w:rsid w:val="009C4402"/>
    <w:rsid w:val="009C4793"/>
    <w:rsid w:val="009D4A43"/>
    <w:rsid w:val="009E2770"/>
    <w:rsid w:val="009E6346"/>
    <w:rsid w:val="009E67B9"/>
    <w:rsid w:val="009E6FCA"/>
    <w:rsid w:val="009F2EEB"/>
    <w:rsid w:val="00A10F7D"/>
    <w:rsid w:val="00A17BCE"/>
    <w:rsid w:val="00A21B8B"/>
    <w:rsid w:val="00A24B98"/>
    <w:rsid w:val="00A2552B"/>
    <w:rsid w:val="00A25953"/>
    <w:rsid w:val="00A535E0"/>
    <w:rsid w:val="00A57F57"/>
    <w:rsid w:val="00A60314"/>
    <w:rsid w:val="00A620FD"/>
    <w:rsid w:val="00A65062"/>
    <w:rsid w:val="00A66F89"/>
    <w:rsid w:val="00A7463F"/>
    <w:rsid w:val="00A7549E"/>
    <w:rsid w:val="00A754E1"/>
    <w:rsid w:val="00A75D23"/>
    <w:rsid w:val="00A878DD"/>
    <w:rsid w:val="00A9244A"/>
    <w:rsid w:val="00A93B39"/>
    <w:rsid w:val="00A97E9E"/>
    <w:rsid w:val="00AB41A7"/>
    <w:rsid w:val="00AB5C20"/>
    <w:rsid w:val="00AC5298"/>
    <w:rsid w:val="00AC75F4"/>
    <w:rsid w:val="00AD2D35"/>
    <w:rsid w:val="00AE003F"/>
    <w:rsid w:val="00AE55A0"/>
    <w:rsid w:val="00AE6C8B"/>
    <w:rsid w:val="00AF35E9"/>
    <w:rsid w:val="00B011BD"/>
    <w:rsid w:val="00B02C20"/>
    <w:rsid w:val="00B1012F"/>
    <w:rsid w:val="00B14DD0"/>
    <w:rsid w:val="00B16957"/>
    <w:rsid w:val="00B16BCC"/>
    <w:rsid w:val="00B33E50"/>
    <w:rsid w:val="00B5126D"/>
    <w:rsid w:val="00B6015E"/>
    <w:rsid w:val="00B61DDE"/>
    <w:rsid w:val="00B7043E"/>
    <w:rsid w:val="00B8054A"/>
    <w:rsid w:val="00B9000A"/>
    <w:rsid w:val="00BA6275"/>
    <w:rsid w:val="00BB5635"/>
    <w:rsid w:val="00BC0439"/>
    <w:rsid w:val="00BC3835"/>
    <w:rsid w:val="00BE641C"/>
    <w:rsid w:val="00BF29AA"/>
    <w:rsid w:val="00BF525E"/>
    <w:rsid w:val="00BF7BE1"/>
    <w:rsid w:val="00C05E60"/>
    <w:rsid w:val="00C07DB1"/>
    <w:rsid w:val="00C10001"/>
    <w:rsid w:val="00C10973"/>
    <w:rsid w:val="00C138F9"/>
    <w:rsid w:val="00C143D1"/>
    <w:rsid w:val="00C17CAC"/>
    <w:rsid w:val="00C267D6"/>
    <w:rsid w:val="00C302FE"/>
    <w:rsid w:val="00C33735"/>
    <w:rsid w:val="00C365FD"/>
    <w:rsid w:val="00C41BF1"/>
    <w:rsid w:val="00C6052F"/>
    <w:rsid w:val="00C66163"/>
    <w:rsid w:val="00C81398"/>
    <w:rsid w:val="00C850A8"/>
    <w:rsid w:val="00C850F6"/>
    <w:rsid w:val="00C85C70"/>
    <w:rsid w:val="00C92558"/>
    <w:rsid w:val="00C9418E"/>
    <w:rsid w:val="00C96BCC"/>
    <w:rsid w:val="00CB065C"/>
    <w:rsid w:val="00CC028B"/>
    <w:rsid w:val="00CD2A55"/>
    <w:rsid w:val="00CF03F8"/>
    <w:rsid w:val="00D037D5"/>
    <w:rsid w:val="00D10C53"/>
    <w:rsid w:val="00D1221A"/>
    <w:rsid w:val="00D248E2"/>
    <w:rsid w:val="00D25D2F"/>
    <w:rsid w:val="00D3033B"/>
    <w:rsid w:val="00D3259B"/>
    <w:rsid w:val="00D341D6"/>
    <w:rsid w:val="00D379F6"/>
    <w:rsid w:val="00D47C67"/>
    <w:rsid w:val="00D53580"/>
    <w:rsid w:val="00D56188"/>
    <w:rsid w:val="00D60333"/>
    <w:rsid w:val="00D6692E"/>
    <w:rsid w:val="00D713B9"/>
    <w:rsid w:val="00D77E60"/>
    <w:rsid w:val="00D87C72"/>
    <w:rsid w:val="00D92F21"/>
    <w:rsid w:val="00D94E74"/>
    <w:rsid w:val="00D95370"/>
    <w:rsid w:val="00D95FEC"/>
    <w:rsid w:val="00D961F0"/>
    <w:rsid w:val="00DA24B8"/>
    <w:rsid w:val="00DA4195"/>
    <w:rsid w:val="00DB0718"/>
    <w:rsid w:val="00DB1036"/>
    <w:rsid w:val="00DB3B56"/>
    <w:rsid w:val="00DB3EAE"/>
    <w:rsid w:val="00DB402B"/>
    <w:rsid w:val="00DC22AB"/>
    <w:rsid w:val="00DC5E9E"/>
    <w:rsid w:val="00DC7EE3"/>
    <w:rsid w:val="00DD3F4A"/>
    <w:rsid w:val="00DE6DE5"/>
    <w:rsid w:val="00DF732E"/>
    <w:rsid w:val="00E04D6B"/>
    <w:rsid w:val="00E24E16"/>
    <w:rsid w:val="00E255D4"/>
    <w:rsid w:val="00E3638A"/>
    <w:rsid w:val="00E56F52"/>
    <w:rsid w:val="00E60EB8"/>
    <w:rsid w:val="00E613B8"/>
    <w:rsid w:val="00E65284"/>
    <w:rsid w:val="00E67E8E"/>
    <w:rsid w:val="00E701CB"/>
    <w:rsid w:val="00E7055E"/>
    <w:rsid w:val="00E802F7"/>
    <w:rsid w:val="00E81F3C"/>
    <w:rsid w:val="00E82244"/>
    <w:rsid w:val="00E835DF"/>
    <w:rsid w:val="00E947A8"/>
    <w:rsid w:val="00E9692C"/>
    <w:rsid w:val="00EB79F1"/>
    <w:rsid w:val="00ED3520"/>
    <w:rsid w:val="00ED7137"/>
    <w:rsid w:val="00EE1CB1"/>
    <w:rsid w:val="00EE57C5"/>
    <w:rsid w:val="00EF0900"/>
    <w:rsid w:val="00EF2C4B"/>
    <w:rsid w:val="00EF3AC9"/>
    <w:rsid w:val="00EF3DB8"/>
    <w:rsid w:val="00F02A2E"/>
    <w:rsid w:val="00F1232F"/>
    <w:rsid w:val="00F141E3"/>
    <w:rsid w:val="00F25DAA"/>
    <w:rsid w:val="00F260CD"/>
    <w:rsid w:val="00F269AE"/>
    <w:rsid w:val="00F3484F"/>
    <w:rsid w:val="00F552E6"/>
    <w:rsid w:val="00F60884"/>
    <w:rsid w:val="00F67EA4"/>
    <w:rsid w:val="00F73DA2"/>
    <w:rsid w:val="00F76323"/>
    <w:rsid w:val="00F77ECE"/>
    <w:rsid w:val="00F807B3"/>
    <w:rsid w:val="00F97FB3"/>
    <w:rsid w:val="00FB0D32"/>
    <w:rsid w:val="00FB0F76"/>
    <w:rsid w:val="00FB3E1B"/>
    <w:rsid w:val="00FB473C"/>
    <w:rsid w:val="00FB7943"/>
    <w:rsid w:val="00FC5A9D"/>
    <w:rsid w:val="00FC728B"/>
    <w:rsid w:val="00FD20E5"/>
    <w:rsid w:val="00FD2CA1"/>
    <w:rsid w:val="00FE128E"/>
    <w:rsid w:val="00FE4B0C"/>
    <w:rsid w:val="00FE59B0"/>
    <w:rsid w:val="00FE798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9989482-22EB-4F1B-9110-F6EDB093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BC0439"/>
    <w:pPr>
      <w:jc w:val="center"/>
    </w:pPr>
    <w:rPr>
      <w:szCs w:val="22"/>
    </w:rPr>
  </w:style>
  <w:style w:type="paragraph" w:styleId="a7">
    <w:name w:val="Closing"/>
    <w:basedOn w:val="a"/>
    <w:link w:val="a8"/>
    <w:uiPriority w:val="99"/>
    <w:rsid w:val="00BC0439"/>
    <w:pPr>
      <w:jc w:val="right"/>
    </w:pPr>
    <w:rPr>
      <w:szCs w:val="22"/>
    </w:rPr>
  </w:style>
  <w:style w:type="paragraph" w:customStyle="1" w:styleId="a9">
    <w:name w:val="文書管理システム"/>
    <w:basedOn w:val="a"/>
    <w:rsid w:val="00F73DA2"/>
    <w:pPr>
      <w:adjustRightInd w:val="0"/>
      <w:spacing w:line="360" w:lineRule="atLeast"/>
      <w:textAlignment w:val="baseline"/>
    </w:pPr>
    <w:rPr>
      <w:rFonts w:hAnsi="Century"/>
      <w:kern w:val="0"/>
      <w:sz w:val="21"/>
      <w:szCs w:val="20"/>
    </w:rPr>
  </w:style>
  <w:style w:type="paragraph" w:styleId="aa">
    <w:name w:val="header"/>
    <w:basedOn w:val="a"/>
    <w:link w:val="ab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237C"/>
    <w:rPr>
      <w:rFonts w:ascii="ＭＳ 明朝" w:hAnsi="ＭＳ 明朝"/>
      <w:kern w:val="2"/>
      <w:sz w:val="22"/>
      <w:szCs w:val="24"/>
    </w:rPr>
  </w:style>
  <w:style w:type="paragraph" w:styleId="ac">
    <w:name w:val="footer"/>
    <w:basedOn w:val="a"/>
    <w:link w:val="ad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237C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rsid w:val="00DA4195"/>
    <w:rPr>
      <w:sz w:val="18"/>
      <w:szCs w:val="18"/>
    </w:rPr>
  </w:style>
  <w:style w:type="paragraph" w:styleId="af">
    <w:name w:val="annotation text"/>
    <w:basedOn w:val="a"/>
    <w:link w:val="af0"/>
    <w:rsid w:val="00DA4195"/>
    <w:pPr>
      <w:jc w:val="left"/>
    </w:pPr>
  </w:style>
  <w:style w:type="character" w:customStyle="1" w:styleId="af0">
    <w:name w:val="コメント文字列 (文字)"/>
    <w:link w:val="af"/>
    <w:rsid w:val="00DA4195"/>
    <w:rPr>
      <w:rFonts w:ascii="ＭＳ 明朝" w:hAnsi="ＭＳ 明朝"/>
      <w:kern w:val="2"/>
      <w:sz w:val="22"/>
      <w:szCs w:val="24"/>
    </w:rPr>
  </w:style>
  <w:style w:type="character" w:customStyle="1" w:styleId="a8">
    <w:name w:val="結語 (文字)"/>
    <w:link w:val="a7"/>
    <w:uiPriority w:val="99"/>
    <w:rsid w:val="00A9244A"/>
    <w:rPr>
      <w:rFonts w:ascii="ＭＳ 明朝" w:hAnsi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175D4B"/>
    <w:rPr>
      <w:rFonts w:ascii="ＭＳ 明朝" w:hAns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C07DB1"/>
    <w:rPr>
      <w:b/>
      <w:bCs/>
    </w:rPr>
  </w:style>
  <w:style w:type="character" w:customStyle="1" w:styleId="af2">
    <w:name w:val="コメント内容 (文字)"/>
    <w:basedOn w:val="af0"/>
    <w:link w:val="af1"/>
    <w:rsid w:val="00C07DB1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08A21-9C0C-4DDD-AE9C-648E0FDB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A0628131.dotm</Template>
  <TotalTime>41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池田　香穂</cp:lastModifiedBy>
  <cp:revision>20</cp:revision>
  <cp:lastPrinted>2022-02-07T06:00:00Z</cp:lastPrinted>
  <dcterms:created xsi:type="dcterms:W3CDTF">2018-04-18T01:54:00Z</dcterms:created>
  <dcterms:modified xsi:type="dcterms:W3CDTF">2022-02-07T06:00:00Z</dcterms:modified>
</cp:coreProperties>
</file>