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47" w:rsidRPr="00036ADB" w:rsidRDefault="00EC54C2" w:rsidP="00036ADB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</w:t>
      </w:r>
      <w:r w:rsidR="00F6147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bookmarkStart w:id="0" w:name="_GoBack"/>
      <w:bookmarkEnd w:id="0"/>
      <w:r w:rsidR="000C3F9E">
        <w:rPr>
          <w:rFonts w:asciiTheme="majorEastAsia" w:eastAsiaTheme="majorEastAsia" w:hAnsiTheme="majorEastAsia" w:hint="eastAsia"/>
          <w:sz w:val="40"/>
          <w:szCs w:val="40"/>
        </w:rPr>
        <w:t xml:space="preserve">年度　</w:t>
      </w:r>
      <w:r w:rsidR="005E3105" w:rsidRPr="00036ADB">
        <w:rPr>
          <w:rFonts w:asciiTheme="majorEastAsia" w:eastAsiaTheme="majorEastAsia" w:hAnsiTheme="majorEastAsia" w:hint="eastAsia"/>
          <w:sz w:val="40"/>
          <w:szCs w:val="40"/>
        </w:rPr>
        <w:t>市川市</w:t>
      </w:r>
      <w:r w:rsidR="00092515">
        <w:rPr>
          <w:rFonts w:asciiTheme="majorEastAsia" w:eastAsiaTheme="majorEastAsia" w:hAnsiTheme="majorEastAsia" w:hint="eastAsia"/>
          <w:sz w:val="40"/>
          <w:szCs w:val="40"/>
        </w:rPr>
        <w:t>介護支援専門員</w:t>
      </w:r>
      <w:r w:rsidR="005E3105" w:rsidRPr="00036ADB">
        <w:rPr>
          <w:rFonts w:asciiTheme="majorEastAsia" w:eastAsiaTheme="majorEastAsia" w:hAnsiTheme="majorEastAsia" w:hint="eastAsia"/>
          <w:sz w:val="40"/>
          <w:szCs w:val="40"/>
        </w:rPr>
        <w:t>研修会　受講</w:t>
      </w:r>
      <w:r w:rsidR="003D0A8C">
        <w:rPr>
          <w:rFonts w:asciiTheme="majorEastAsia" w:eastAsiaTheme="majorEastAsia" w:hAnsiTheme="majorEastAsia" w:hint="eastAsia"/>
          <w:sz w:val="40"/>
          <w:szCs w:val="40"/>
        </w:rPr>
        <w:t>証明書</w:t>
      </w:r>
    </w:p>
    <w:p w:rsidR="005E3105" w:rsidRPr="00D5264F" w:rsidRDefault="00E63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D5264F">
        <w:rPr>
          <w:rFonts w:hint="eastAsia"/>
          <w:sz w:val="24"/>
          <w:szCs w:val="24"/>
        </w:rPr>
        <w:t xml:space="preserve">　　　　　　　　　　　　　　　　　　　　　　　　　　　　　　　　　　　　（　</w:t>
      </w:r>
      <w:r w:rsidR="00D5264F">
        <w:rPr>
          <w:rFonts w:hint="eastAsia"/>
          <w:sz w:val="24"/>
          <w:szCs w:val="24"/>
        </w:rPr>
        <w:t xml:space="preserve">  </w:t>
      </w:r>
      <w:r w:rsidR="00D5264F">
        <w:rPr>
          <w:rFonts w:hint="eastAsia"/>
          <w:sz w:val="24"/>
          <w:szCs w:val="24"/>
        </w:rPr>
        <w:t>枚目）</w:t>
      </w:r>
    </w:p>
    <w:p w:rsidR="00C547DE" w:rsidRPr="003D0A8C" w:rsidRDefault="003D0A8C" w:rsidP="00C547DE">
      <w:pPr>
        <w:spacing w:line="360" w:lineRule="auto"/>
        <w:ind w:firstLine="540"/>
        <w:rPr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事業所</w:t>
      </w:r>
      <w:r w:rsidR="00C547DE" w:rsidRPr="003D0A8C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名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913CE0" w:rsidRPr="003D0A8C" w:rsidRDefault="00036ADB" w:rsidP="00C547DE">
      <w:pPr>
        <w:spacing w:line="360" w:lineRule="auto"/>
        <w:ind w:firstLine="540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3D0A8C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受講者</w:t>
      </w:r>
      <w:r w:rsidR="005E3105" w:rsidRPr="003D0A8C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氏名</w:t>
      </w:r>
      <w:r w:rsidR="003D0A8C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</w:p>
    <w:p w:rsidR="005E3105" w:rsidRPr="005E3105" w:rsidRDefault="005E3105"/>
    <w:tbl>
      <w:tblPr>
        <w:tblStyle w:val="a3"/>
        <w:tblW w:w="10631" w:type="dxa"/>
        <w:tblInd w:w="108" w:type="dxa"/>
        <w:tblLook w:val="04A0" w:firstRow="1" w:lastRow="0" w:firstColumn="1" w:lastColumn="0" w:noHBand="0" w:noVBand="1"/>
      </w:tblPr>
      <w:tblGrid>
        <w:gridCol w:w="456"/>
        <w:gridCol w:w="3250"/>
        <w:gridCol w:w="3110"/>
        <w:gridCol w:w="1696"/>
        <w:gridCol w:w="2119"/>
      </w:tblGrid>
      <w:tr w:rsidR="000C3F9E" w:rsidTr="004E7791">
        <w:trPr>
          <w:trHeight w:val="505"/>
        </w:trPr>
        <w:tc>
          <w:tcPr>
            <w:tcW w:w="425" w:type="dxa"/>
            <w:vAlign w:val="center"/>
          </w:tcPr>
          <w:p w:rsidR="000C3F9E" w:rsidRPr="000C3F9E" w:rsidRDefault="004E7791" w:rsidP="004E77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0C3F9E" w:rsidRPr="000C3F9E" w:rsidRDefault="000C3F9E" w:rsidP="00A36E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3F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研修テーマ</w:t>
            </w:r>
          </w:p>
        </w:tc>
        <w:tc>
          <w:tcPr>
            <w:tcW w:w="3119" w:type="dxa"/>
            <w:vAlign w:val="center"/>
          </w:tcPr>
          <w:p w:rsidR="000C3F9E" w:rsidRPr="000C3F9E" w:rsidRDefault="000C3F9E" w:rsidP="00913CE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3F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日時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913CE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3F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時間数</w:t>
            </w:r>
          </w:p>
        </w:tc>
        <w:tc>
          <w:tcPr>
            <w:tcW w:w="2126" w:type="dxa"/>
            <w:vAlign w:val="center"/>
          </w:tcPr>
          <w:p w:rsidR="000C3F9E" w:rsidRPr="000C3F9E" w:rsidRDefault="000C3F9E" w:rsidP="00913CE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3F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確認印</w:t>
            </w:r>
          </w:p>
        </w:tc>
      </w:tr>
      <w:tr w:rsidR="000C3F9E" w:rsidTr="003D0A8C">
        <w:trPr>
          <w:trHeight w:val="1704"/>
        </w:trPr>
        <w:tc>
          <w:tcPr>
            <w:tcW w:w="425" w:type="dxa"/>
            <w:vAlign w:val="center"/>
          </w:tcPr>
          <w:p w:rsidR="000C3F9E" w:rsidRPr="000C3F9E" w:rsidRDefault="000C3F9E" w:rsidP="000C3F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  <w:p w:rsid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  <w:p w:rsidR="00C547DE" w:rsidRDefault="00C547DE">
            <w:pPr>
              <w:rPr>
                <w:rFonts w:ascii="ＭＳ Ｐゴシック" w:eastAsia="ＭＳ Ｐゴシック" w:hAnsi="ＭＳ Ｐゴシック"/>
              </w:rPr>
            </w:pPr>
          </w:p>
          <w:p w:rsidR="003D0A8C" w:rsidRDefault="003D0A8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（主催）</w:t>
            </w:r>
          </w:p>
          <w:p w:rsidR="00C547DE" w:rsidRPr="00E46366" w:rsidRDefault="003D0A8C" w:rsidP="00092515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市川市</w:t>
            </w:r>
            <w:r w:rsidR="00C547DE"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高サポ</w:t>
            </w:r>
          </w:p>
        </w:tc>
        <w:tc>
          <w:tcPr>
            <w:tcW w:w="3119" w:type="dxa"/>
            <w:vAlign w:val="center"/>
          </w:tcPr>
          <w:p w:rsidR="000C3F9E" w:rsidRPr="000C3F9E" w:rsidRDefault="00EC54C2" w:rsidP="00EC54C2">
            <w:pPr>
              <w:ind w:right="5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C3F9E"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C3F9E" w:rsidRPr="000C3F9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C3F9E" w:rsidRPr="000C3F9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C3F9E" w:rsidRPr="000C3F9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0C3F9E" w:rsidRPr="000C3F9E" w:rsidRDefault="000C3F9E" w:rsidP="00E63640">
            <w:pPr>
              <w:ind w:right="533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分～　　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   時間　　</w:t>
            </w:r>
            <w:r w:rsidR="003D0A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2126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F9E" w:rsidTr="003D0A8C">
        <w:trPr>
          <w:trHeight w:val="1685"/>
        </w:trPr>
        <w:tc>
          <w:tcPr>
            <w:tcW w:w="425" w:type="dxa"/>
            <w:vAlign w:val="center"/>
          </w:tcPr>
          <w:p w:rsidR="000C3F9E" w:rsidRPr="000C3F9E" w:rsidRDefault="000C3F9E" w:rsidP="000C3F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:rsidR="00C547DE" w:rsidRDefault="00C547DE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3D0A8C" w:rsidRDefault="00E463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（主催）　</w:t>
            </w:r>
          </w:p>
          <w:p w:rsidR="00E46366" w:rsidRPr="000C3F9E" w:rsidRDefault="003D0A8C" w:rsidP="00092515">
            <w:pPr>
              <w:ind w:firstLineChars="200" w:firstLine="4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市川市</w:t>
            </w:r>
            <w:r w:rsidR="00E46366"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高サポ</w:t>
            </w:r>
          </w:p>
        </w:tc>
        <w:tc>
          <w:tcPr>
            <w:tcW w:w="3119" w:type="dxa"/>
            <w:vAlign w:val="center"/>
          </w:tcPr>
          <w:p w:rsidR="000C3F9E" w:rsidRPr="000C3F9E" w:rsidRDefault="00EC54C2" w:rsidP="00EC54C2">
            <w:pPr>
              <w:ind w:right="5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0C3F9E" w:rsidRPr="000C3F9E" w:rsidRDefault="000C3F9E" w:rsidP="00E63640">
            <w:pPr>
              <w:ind w:right="533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分～　　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　時間　</w:t>
            </w:r>
            <w:r w:rsidR="003D0A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</w:tc>
        <w:tc>
          <w:tcPr>
            <w:tcW w:w="2126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F9E" w:rsidTr="003D0A8C">
        <w:trPr>
          <w:trHeight w:val="1682"/>
        </w:trPr>
        <w:tc>
          <w:tcPr>
            <w:tcW w:w="425" w:type="dxa"/>
            <w:vAlign w:val="center"/>
          </w:tcPr>
          <w:p w:rsidR="000C3F9E" w:rsidRPr="000C3F9E" w:rsidRDefault="000C3F9E" w:rsidP="000C3F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:rsidR="00C547DE" w:rsidRDefault="00C547DE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3D0A8C" w:rsidRDefault="00E463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46366">
              <w:rPr>
                <w:rFonts w:ascii="ＭＳ Ｐゴシック" w:eastAsia="ＭＳ Ｐゴシック" w:hAnsi="ＭＳ Ｐゴシック" w:hint="eastAsia"/>
                <w:sz w:val="22"/>
              </w:rPr>
              <w:t>（主催）</w:t>
            </w:r>
          </w:p>
          <w:p w:rsidR="00E46366" w:rsidRPr="000C3F9E" w:rsidRDefault="003D0A8C" w:rsidP="00092515">
            <w:pPr>
              <w:ind w:firstLineChars="200" w:firstLine="4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市川市</w:t>
            </w:r>
            <w:r w:rsidR="00E46366"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高サポ</w:t>
            </w:r>
          </w:p>
        </w:tc>
        <w:tc>
          <w:tcPr>
            <w:tcW w:w="3119" w:type="dxa"/>
            <w:vAlign w:val="center"/>
          </w:tcPr>
          <w:p w:rsidR="000C3F9E" w:rsidRPr="000C3F9E" w:rsidRDefault="00EC54C2" w:rsidP="00EC54C2">
            <w:pPr>
              <w:ind w:right="5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0C3F9E" w:rsidRPr="000C3F9E" w:rsidRDefault="000C3F9E" w:rsidP="00E63640">
            <w:pPr>
              <w:ind w:right="533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分～　　時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　時間　　</w:t>
            </w:r>
            <w:r w:rsidR="003D0A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2126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F9E" w:rsidTr="003D0A8C">
        <w:trPr>
          <w:trHeight w:val="1705"/>
        </w:trPr>
        <w:tc>
          <w:tcPr>
            <w:tcW w:w="425" w:type="dxa"/>
            <w:vAlign w:val="center"/>
          </w:tcPr>
          <w:p w:rsidR="000C3F9E" w:rsidRPr="000C3F9E" w:rsidRDefault="000C3F9E" w:rsidP="000C3F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:rsidR="00C547DE" w:rsidRDefault="00C547DE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3D0A8C" w:rsidRDefault="00E463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（主催）　</w:t>
            </w:r>
          </w:p>
          <w:p w:rsidR="00E46366" w:rsidRPr="000C3F9E" w:rsidRDefault="003D0A8C" w:rsidP="00092515">
            <w:pPr>
              <w:ind w:firstLineChars="200" w:firstLine="4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市川市</w:t>
            </w:r>
            <w:r w:rsidR="00E46366"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高サポ</w:t>
            </w:r>
          </w:p>
        </w:tc>
        <w:tc>
          <w:tcPr>
            <w:tcW w:w="3119" w:type="dxa"/>
            <w:vAlign w:val="center"/>
          </w:tcPr>
          <w:p w:rsidR="000C3F9E" w:rsidRPr="000C3F9E" w:rsidRDefault="00EC54C2" w:rsidP="00EC54C2">
            <w:pPr>
              <w:ind w:right="5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0C3F9E" w:rsidRPr="000C3F9E" w:rsidRDefault="000C3F9E" w:rsidP="00E63640">
            <w:pPr>
              <w:ind w:right="533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>時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分～　　時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　時間　　</w:t>
            </w:r>
            <w:r w:rsidR="003D0A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2126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F9E" w:rsidTr="003D0A8C">
        <w:trPr>
          <w:trHeight w:val="1687"/>
        </w:trPr>
        <w:tc>
          <w:tcPr>
            <w:tcW w:w="425" w:type="dxa"/>
            <w:vAlign w:val="center"/>
          </w:tcPr>
          <w:p w:rsidR="000C3F9E" w:rsidRPr="000C3F9E" w:rsidRDefault="000C3F9E" w:rsidP="000C3F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:rsidR="00C547DE" w:rsidRDefault="00C547DE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3D0A8C" w:rsidRDefault="00E463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（主催）　</w:t>
            </w:r>
          </w:p>
          <w:p w:rsidR="00E46366" w:rsidRPr="000C3F9E" w:rsidRDefault="003D0A8C" w:rsidP="00092515">
            <w:pPr>
              <w:ind w:firstLineChars="200" w:firstLine="4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市川市</w:t>
            </w:r>
            <w:r w:rsidR="00E46366"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高サポ</w:t>
            </w:r>
          </w:p>
        </w:tc>
        <w:tc>
          <w:tcPr>
            <w:tcW w:w="3119" w:type="dxa"/>
            <w:vAlign w:val="center"/>
          </w:tcPr>
          <w:p w:rsidR="000C3F9E" w:rsidRPr="000C3F9E" w:rsidRDefault="00EC54C2" w:rsidP="00EC54C2">
            <w:pPr>
              <w:ind w:right="5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0C3F9E" w:rsidRPr="000C3F9E" w:rsidRDefault="000C3F9E" w:rsidP="00E63640">
            <w:pPr>
              <w:ind w:right="533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分～　　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　時間　　</w:t>
            </w:r>
            <w:r w:rsidR="003D0A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2126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F9E" w:rsidTr="003D0A8C">
        <w:trPr>
          <w:trHeight w:val="1683"/>
        </w:trPr>
        <w:tc>
          <w:tcPr>
            <w:tcW w:w="425" w:type="dxa"/>
            <w:vAlign w:val="center"/>
          </w:tcPr>
          <w:p w:rsidR="000C3F9E" w:rsidRPr="000C3F9E" w:rsidRDefault="000C3F9E" w:rsidP="000C3F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:rsidR="00C547DE" w:rsidRDefault="00C547DE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E46366" w:rsidRDefault="00E46366">
            <w:pPr>
              <w:rPr>
                <w:rFonts w:ascii="ＭＳ Ｐゴシック" w:eastAsia="ＭＳ Ｐゴシック" w:hAnsi="ＭＳ Ｐゴシック"/>
              </w:rPr>
            </w:pPr>
          </w:p>
          <w:p w:rsidR="003D0A8C" w:rsidRDefault="00E463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（主催）　</w:t>
            </w:r>
          </w:p>
          <w:p w:rsidR="00E46366" w:rsidRPr="000C3F9E" w:rsidRDefault="003D0A8C" w:rsidP="00092515">
            <w:pPr>
              <w:ind w:firstLineChars="200" w:firstLine="4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市川市</w:t>
            </w:r>
            <w:r w:rsidR="00E46366" w:rsidRPr="00E46366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高サポ</w:t>
            </w:r>
          </w:p>
        </w:tc>
        <w:tc>
          <w:tcPr>
            <w:tcW w:w="3119" w:type="dxa"/>
            <w:vAlign w:val="center"/>
          </w:tcPr>
          <w:p w:rsidR="000C3F9E" w:rsidRPr="000C3F9E" w:rsidRDefault="00EC54C2" w:rsidP="00EC54C2">
            <w:pPr>
              <w:ind w:right="5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0C3F9E" w:rsidRPr="000C3F9E" w:rsidRDefault="000C3F9E" w:rsidP="00E63640">
            <w:pPr>
              <w:ind w:right="533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分～　　時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547D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0C3F9E" w:rsidRPr="000C3F9E" w:rsidRDefault="000C3F9E" w:rsidP="00E636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3F9E">
              <w:rPr>
                <w:rFonts w:ascii="ＭＳ Ｐゴシック" w:eastAsia="ＭＳ Ｐゴシック" w:hAnsi="ＭＳ Ｐゴシック" w:hint="eastAsia"/>
              </w:rPr>
              <w:t xml:space="preserve">　時間　　</w:t>
            </w:r>
            <w:r w:rsidR="003D0A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C3F9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2126" w:type="dxa"/>
          </w:tcPr>
          <w:p w:rsidR="000C3F9E" w:rsidRPr="000C3F9E" w:rsidRDefault="000C3F9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E3105" w:rsidRPr="004E7791" w:rsidRDefault="003D0A8C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="004E7791">
        <w:rPr>
          <w:rFonts w:hint="eastAsia"/>
        </w:rPr>
        <w:t xml:space="preserve">　</w:t>
      </w:r>
      <w:r w:rsidR="006951FA" w:rsidRPr="004E7791">
        <w:rPr>
          <w:rFonts w:ascii="ＭＳ Ｐゴシック" w:eastAsia="ＭＳ Ｐゴシック" w:hAnsi="ＭＳ Ｐゴシック" w:hint="eastAsia"/>
        </w:rPr>
        <w:t>※高サポ：</w:t>
      </w:r>
      <w:r w:rsidRPr="004E7791">
        <w:rPr>
          <w:rFonts w:ascii="ＭＳ Ｐゴシック" w:eastAsia="ＭＳ Ｐゴシック" w:hAnsi="ＭＳ Ｐゴシック" w:hint="eastAsia"/>
        </w:rPr>
        <w:t>市川市</w:t>
      </w:r>
      <w:r w:rsidR="006951FA" w:rsidRPr="004E7791">
        <w:rPr>
          <w:rFonts w:ascii="ＭＳ Ｐゴシック" w:eastAsia="ＭＳ Ｐゴシック" w:hAnsi="ＭＳ Ｐゴシック" w:hint="eastAsia"/>
        </w:rPr>
        <w:t>高齢者サポートセンター（地域包括支援センター）</w:t>
      </w:r>
    </w:p>
    <w:p w:rsidR="003D0A8C" w:rsidRDefault="003D0A8C" w:rsidP="003D0A8C">
      <w:pPr>
        <w:ind w:right="880" w:firstLine="1760"/>
        <w:rPr>
          <w:rFonts w:ascii="ＭＳ Ｐゴシック" w:eastAsia="ＭＳ Ｐゴシック" w:hAnsi="ＭＳ Ｐゴシック"/>
          <w:sz w:val="22"/>
        </w:rPr>
      </w:pPr>
    </w:p>
    <w:p w:rsidR="00C547DE" w:rsidRPr="003D0A8C" w:rsidRDefault="003D0A8C" w:rsidP="003D0A8C">
      <w:pPr>
        <w:ind w:right="118" w:firstLine="176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担当：</w:t>
      </w:r>
      <w:r w:rsidR="000C3F9E" w:rsidRPr="003D0A8C">
        <w:rPr>
          <w:rFonts w:ascii="ＭＳ Ｐゴシック" w:eastAsia="ＭＳ Ｐゴシック" w:hAnsi="ＭＳ Ｐゴシック" w:hint="eastAsia"/>
          <w:sz w:val="22"/>
        </w:rPr>
        <w:t>市川市</w:t>
      </w:r>
      <w:r w:rsidR="00092515">
        <w:rPr>
          <w:rFonts w:ascii="ＭＳ Ｐゴシック" w:eastAsia="ＭＳ Ｐゴシック" w:hAnsi="ＭＳ Ｐゴシック" w:hint="eastAsia"/>
          <w:sz w:val="22"/>
        </w:rPr>
        <w:t>地域包括支援課</w:t>
      </w:r>
      <w:r w:rsidR="00C547DE" w:rsidRPr="003D0A8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92515">
        <w:rPr>
          <w:rFonts w:ascii="ＭＳ Ｐゴシック" w:eastAsia="ＭＳ Ｐゴシック" w:hAnsi="ＭＳ Ｐゴシック" w:hint="eastAsia"/>
          <w:sz w:val="22"/>
        </w:rPr>
        <w:t>相談</w:t>
      </w:r>
      <w:r w:rsidR="00C547DE" w:rsidRPr="003D0A8C">
        <w:rPr>
          <w:rFonts w:ascii="ＭＳ Ｐゴシック" w:eastAsia="ＭＳ Ｐゴシック" w:hAnsi="ＭＳ Ｐゴシック" w:hint="eastAsia"/>
          <w:sz w:val="22"/>
        </w:rPr>
        <w:t>支援グループ　ＴＥＬ：０４７－</w:t>
      </w:r>
      <w:r w:rsidR="004533B2">
        <w:rPr>
          <w:rFonts w:ascii="ＭＳ Ｐゴシック" w:eastAsia="ＭＳ Ｐゴシック" w:hAnsi="ＭＳ Ｐゴシック" w:hint="eastAsia"/>
          <w:sz w:val="22"/>
        </w:rPr>
        <w:t>７１２</w:t>
      </w:r>
      <w:r w:rsidR="00C547DE" w:rsidRPr="003D0A8C">
        <w:rPr>
          <w:rFonts w:ascii="ＭＳ Ｐゴシック" w:eastAsia="ＭＳ Ｐゴシック" w:hAnsi="ＭＳ Ｐゴシック" w:hint="eastAsia"/>
          <w:sz w:val="22"/>
        </w:rPr>
        <w:t>－</w:t>
      </w:r>
      <w:r w:rsidR="004533B2">
        <w:rPr>
          <w:rFonts w:ascii="ＭＳ Ｐゴシック" w:eastAsia="ＭＳ Ｐゴシック" w:hAnsi="ＭＳ Ｐゴシック" w:hint="eastAsia"/>
          <w:sz w:val="22"/>
        </w:rPr>
        <w:t>８５４５</w:t>
      </w:r>
    </w:p>
    <w:sectPr w:rsidR="00C547DE" w:rsidRPr="003D0A8C" w:rsidSect="004E7791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05"/>
    <w:rsid w:val="00000273"/>
    <w:rsid w:val="00001520"/>
    <w:rsid w:val="000023C8"/>
    <w:rsid w:val="000028FB"/>
    <w:rsid w:val="00002E31"/>
    <w:rsid w:val="0000613A"/>
    <w:rsid w:val="00006523"/>
    <w:rsid w:val="00006974"/>
    <w:rsid w:val="00006D79"/>
    <w:rsid w:val="00006FB9"/>
    <w:rsid w:val="0000793A"/>
    <w:rsid w:val="00010608"/>
    <w:rsid w:val="00010908"/>
    <w:rsid w:val="00014E4E"/>
    <w:rsid w:val="0001607D"/>
    <w:rsid w:val="000163DC"/>
    <w:rsid w:val="00020D9E"/>
    <w:rsid w:val="000211F2"/>
    <w:rsid w:val="000226B6"/>
    <w:rsid w:val="00024D1C"/>
    <w:rsid w:val="000328BF"/>
    <w:rsid w:val="00033B96"/>
    <w:rsid w:val="00034255"/>
    <w:rsid w:val="00034D5F"/>
    <w:rsid w:val="00035154"/>
    <w:rsid w:val="00036ADB"/>
    <w:rsid w:val="00036DF7"/>
    <w:rsid w:val="00037DDA"/>
    <w:rsid w:val="00040029"/>
    <w:rsid w:val="000403ED"/>
    <w:rsid w:val="0004141F"/>
    <w:rsid w:val="00041C0E"/>
    <w:rsid w:val="00042A4F"/>
    <w:rsid w:val="00044C1F"/>
    <w:rsid w:val="00046006"/>
    <w:rsid w:val="00046737"/>
    <w:rsid w:val="00050A74"/>
    <w:rsid w:val="0005411B"/>
    <w:rsid w:val="0005413E"/>
    <w:rsid w:val="00054C40"/>
    <w:rsid w:val="00057F98"/>
    <w:rsid w:val="00061411"/>
    <w:rsid w:val="0006252F"/>
    <w:rsid w:val="00063939"/>
    <w:rsid w:val="00063F2B"/>
    <w:rsid w:val="00064B6A"/>
    <w:rsid w:val="00065392"/>
    <w:rsid w:val="00065707"/>
    <w:rsid w:val="0006608F"/>
    <w:rsid w:val="000672B1"/>
    <w:rsid w:val="000703BC"/>
    <w:rsid w:val="00070DEA"/>
    <w:rsid w:val="00075189"/>
    <w:rsid w:val="00075F4B"/>
    <w:rsid w:val="000820A8"/>
    <w:rsid w:val="00083971"/>
    <w:rsid w:val="0008461F"/>
    <w:rsid w:val="00087589"/>
    <w:rsid w:val="0008765E"/>
    <w:rsid w:val="00090DE9"/>
    <w:rsid w:val="000924C2"/>
    <w:rsid w:val="00092515"/>
    <w:rsid w:val="000930A3"/>
    <w:rsid w:val="00096E20"/>
    <w:rsid w:val="000A2D56"/>
    <w:rsid w:val="000B0B2E"/>
    <w:rsid w:val="000B0CFD"/>
    <w:rsid w:val="000B59A0"/>
    <w:rsid w:val="000B5E56"/>
    <w:rsid w:val="000B713C"/>
    <w:rsid w:val="000B7882"/>
    <w:rsid w:val="000C01F2"/>
    <w:rsid w:val="000C3F9E"/>
    <w:rsid w:val="000C4B4B"/>
    <w:rsid w:val="000C5491"/>
    <w:rsid w:val="000D401A"/>
    <w:rsid w:val="000D4FB1"/>
    <w:rsid w:val="000D7BDA"/>
    <w:rsid w:val="000E2A91"/>
    <w:rsid w:val="000E54B2"/>
    <w:rsid w:val="000E6926"/>
    <w:rsid w:val="00102B50"/>
    <w:rsid w:val="00102E5B"/>
    <w:rsid w:val="00103065"/>
    <w:rsid w:val="0010710D"/>
    <w:rsid w:val="00110571"/>
    <w:rsid w:val="0011358E"/>
    <w:rsid w:val="0011395A"/>
    <w:rsid w:val="00115692"/>
    <w:rsid w:val="00115DBA"/>
    <w:rsid w:val="00116EEC"/>
    <w:rsid w:val="001175C3"/>
    <w:rsid w:val="00121934"/>
    <w:rsid w:val="00123809"/>
    <w:rsid w:val="0012697C"/>
    <w:rsid w:val="00126A77"/>
    <w:rsid w:val="0013353B"/>
    <w:rsid w:val="00136D70"/>
    <w:rsid w:val="00140158"/>
    <w:rsid w:val="00142EDE"/>
    <w:rsid w:val="00143703"/>
    <w:rsid w:val="0014441B"/>
    <w:rsid w:val="0014475B"/>
    <w:rsid w:val="00145FC6"/>
    <w:rsid w:val="00146C2A"/>
    <w:rsid w:val="00150F4A"/>
    <w:rsid w:val="0015132D"/>
    <w:rsid w:val="00152E3F"/>
    <w:rsid w:val="00152FCB"/>
    <w:rsid w:val="00160F44"/>
    <w:rsid w:val="00165C8F"/>
    <w:rsid w:val="00167FFE"/>
    <w:rsid w:val="001743BD"/>
    <w:rsid w:val="00176062"/>
    <w:rsid w:val="00176342"/>
    <w:rsid w:val="00182C64"/>
    <w:rsid w:val="00183033"/>
    <w:rsid w:val="00183588"/>
    <w:rsid w:val="00184D09"/>
    <w:rsid w:val="0018599C"/>
    <w:rsid w:val="00187901"/>
    <w:rsid w:val="00187965"/>
    <w:rsid w:val="00191C8A"/>
    <w:rsid w:val="00193482"/>
    <w:rsid w:val="00194681"/>
    <w:rsid w:val="0019610A"/>
    <w:rsid w:val="001968AA"/>
    <w:rsid w:val="00197B5E"/>
    <w:rsid w:val="001A0356"/>
    <w:rsid w:val="001A0887"/>
    <w:rsid w:val="001A0F13"/>
    <w:rsid w:val="001B0CF8"/>
    <w:rsid w:val="001B1894"/>
    <w:rsid w:val="001B2F1A"/>
    <w:rsid w:val="001B3447"/>
    <w:rsid w:val="001B3A7C"/>
    <w:rsid w:val="001C32ED"/>
    <w:rsid w:val="001C4C68"/>
    <w:rsid w:val="001C7A8C"/>
    <w:rsid w:val="001C7D1A"/>
    <w:rsid w:val="001D21A5"/>
    <w:rsid w:val="001D3F1F"/>
    <w:rsid w:val="001D6D92"/>
    <w:rsid w:val="001E6380"/>
    <w:rsid w:val="001F0F8F"/>
    <w:rsid w:val="001F303A"/>
    <w:rsid w:val="001F333F"/>
    <w:rsid w:val="001F5663"/>
    <w:rsid w:val="00200433"/>
    <w:rsid w:val="0020109B"/>
    <w:rsid w:val="00203780"/>
    <w:rsid w:val="00205879"/>
    <w:rsid w:val="00206217"/>
    <w:rsid w:val="002063C6"/>
    <w:rsid w:val="002102BC"/>
    <w:rsid w:val="00213588"/>
    <w:rsid w:val="002169CD"/>
    <w:rsid w:val="002175B4"/>
    <w:rsid w:val="00222FE1"/>
    <w:rsid w:val="002232EA"/>
    <w:rsid w:val="00224D09"/>
    <w:rsid w:val="00227B85"/>
    <w:rsid w:val="00227FC2"/>
    <w:rsid w:val="002308E2"/>
    <w:rsid w:val="00232DBD"/>
    <w:rsid w:val="0023432A"/>
    <w:rsid w:val="00235726"/>
    <w:rsid w:val="00235979"/>
    <w:rsid w:val="002359E7"/>
    <w:rsid w:val="00240876"/>
    <w:rsid w:val="00240BAC"/>
    <w:rsid w:val="00241346"/>
    <w:rsid w:val="00242A52"/>
    <w:rsid w:val="002433C0"/>
    <w:rsid w:val="0024603D"/>
    <w:rsid w:val="00252AED"/>
    <w:rsid w:val="00252CF7"/>
    <w:rsid w:val="0025386E"/>
    <w:rsid w:val="00253997"/>
    <w:rsid w:val="002611B4"/>
    <w:rsid w:val="0026426D"/>
    <w:rsid w:val="002642F4"/>
    <w:rsid w:val="00264D6B"/>
    <w:rsid w:val="00265C2A"/>
    <w:rsid w:val="00266946"/>
    <w:rsid w:val="00267059"/>
    <w:rsid w:val="0026782E"/>
    <w:rsid w:val="00270059"/>
    <w:rsid w:val="00270448"/>
    <w:rsid w:val="00271450"/>
    <w:rsid w:val="0027522B"/>
    <w:rsid w:val="002754ED"/>
    <w:rsid w:val="00275C5E"/>
    <w:rsid w:val="00283467"/>
    <w:rsid w:val="00285930"/>
    <w:rsid w:val="00285B14"/>
    <w:rsid w:val="00285F17"/>
    <w:rsid w:val="00286094"/>
    <w:rsid w:val="0029201D"/>
    <w:rsid w:val="00293D6A"/>
    <w:rsid w:val="00294C96"/>
    <w:rsid w:val="0029775A"/>
    <w:rsid w:val="00297E41"/>
    <w:rsid w:val="002A35BC"/>
    <w:rsid w:val="002A3BA5"/>
    <w:rsid w:val="002A447E"/>
    <w:rsid w:val="002A49B2"/>
    <w:rsid w:val="002A4A88"/>
    <w:rsid w:val="002A6305"/>
    <w:rsid w:val="002A686D"/>
    <w:rsid w:val="002B03EB"/>
    <w:rsid w:val="002B07AE"/>
    <w:rsid w:val="002B0C91"/>
    <w:rsid w:val="002B1210"/>
    <w:rsid w:val="002B1BFB"/>
    <w:rsid w:val="002B2D0B"/>
    <w:rsid w:val="002B5827"/>
    <w:rsid w:val="002C03B5"/>
    <w:rsid w:val="002C2BD3"/>
    <w:rsid w:val="002C39E3"/>
    <w:rsid w:val="002C3E48"/>
    <w:rsid w:val="002C7076"/>
    <w:rsid w:val="002D1028"/>
    <w:rsid w:val="002D1775"/>
    <w:rsid w:val="002D20C8"/>
    <w:rsid w:val="002D3204"/>
    <w:rsid w:val="002D39B3"/>
    <w:rsid w:val="002D3C59"/>
    <w:rsid w:val="002D411C"/>
    <w:rsid w:val="002D528A"/>
    <w:rsid w:val="002D5A17"/>
    <w:rsid w:val="002D6E32"/>
    <w:rsid w:val="002E0623"/>
    <w:rsid w:val="002E3F53"/>
    <w:rsid w:val="002E4055"/>
    <w:rsid w:val="002E6514"/>
    <w:rsid w:val="002F238A"/>
    <w:rsid w:val="002F368B"/>
    <w:rsid w:val="002F44AB"/>
    <w:rsid w:val="002F60E3"/>
    <w:rsid w:val="002F7C34"/>
    <w:rsid w:val="00302287"/>
    <w:rsid w:val="00302A19"/>
    <w:rsid w:val="00304106"/>
    <w:rsid w:val="00306192"/>
    <w:rsid w:val="0030792A"/>
    <w:rsid w:val="00310712"/>
    <w:rsid w:val="00312400"/>
    <w:rsid w:val="00312FC1"/>
    <w:rsid w:val="00314138"/>
    <w:rsid w:val="00315136"/>
    <w:rsid w:val="0031658C"/>
    <w:rsid w:val="0031727A"/>
    <w:rsid w:val="00317DBB"/>
    <w:rsid w:val="00322409"/>
    <w:rsid w:val="003243C2"/>
    <w:rsid w:val="00324457"/>
    <w:rsid w:val="00327B24"/>
    <w:rsid w:val="003305EB"/>
    <w:rsid w:val="003325B7"/>
    <w:rsid w:val="003336DA"/>
    <w:rsid w:val="0033471C"/>
    <w:rsid w:val="00334A3D"/>
    <w:rsid w:val="003362AE"/>
    <w:rsid w:val="00337A61"/>
    <w:rsid w:val="003425E0"/>
    <w:rsid w:val="003432DD"/>
    <w:rsid w:val="003441FD"/>
    <w:rsid w:val="00345069"/>
    <w:rsid w:val="0034559D"/>
    <w:rsid w:val="00346B98"/>
    <w:rsid w:val="00350AAA"/>
    <w:rsid w:val="003524E9"/>
    <w:rsid w:val="003545AA"/>
    <w:rsid w:val="003556D1"/>
    <w:rsid w:val="00355881"/>
    <w:rsid w:val="00355AB8"/>
    <w:rsid w:val="003602AA"/>
    <w:rsid w:val="00360D76"/>
    <w:rsid w:val="00361139"/>
    <w:rsid w:val="00361345"/>
    <w:rsid w:val="00361D70"/>
    <w:rsid w:val="003629AE"/>
    <w:rsid w:val="00373242"/>
    <w:rsid w:val="00373383"/>
    <w:rsid w:val="00373850"/>
    <w:rsid w:val="00375D1A"/>
    <w:rsid w:val="00376C03"/>
    <w:rsid w:val="00381BB6"/>
    <w:rsid w:val="00385801"/>
    <w:rsid w:val="00385B32"/>
    <w:rsid w:val="00391862"/>
    <w:rsid w:val="00393B0A"/>
    <w:rsid w:val="00394DC2"/>
    <w:rsid w:val="00394F7E"/>
    <w:rsid w:val="0039590B"/>
    <w:rsid w:val="00395C78"/>
    <w:rsid w:val="003964A2"/>
    <w:rsid w:val="00396C01"/>
    <w:rsid w:val="00397322"/>
    <w:rsid w:val="00397355"/>
    <w:rsid w:val="003A376F"/>
    <w:rsid w:val="003A66D5"/>
    <w:rsid w:val="003A6A56"/>
    <w:rsid w:val="003B011E"/>
    <w:rsid w:val="003B0940"/>
    <w:rsid w:val="003B2834"/>
    <w:rsid w:val="003B3CBD"/>
    <w:rsid w:val="003B6284"/>
    <w:rsid w:val="003B659E"/>
    <w:rsid w:val="003B747A"/>
    <w:rsid w:val="003B7C8F"/>
    <w:rsid w:val="003C07CC"/>
    <w:rsid w:val="003C1102"/>
    <w:rsid w:val="003C195D"/>
    <w:rsid w:val="003C42C9"/>
    <w:rsid w:val="003C5D18"/>
    <w:rsid w:val="003D0A8C"/>
    <w:rsid w:val="003D1809"/>
    <w:rsid w:val="003D2584"/>
    <w:rsid w:val="003D283B"/>
    <w:rsid w:val="003D2875"/>
    <w:rsid w:val="003D35C3"/>
    <w:rsid w:val="003D49BA"/>
    <w:rsid w:val="003D7105"/>
    <w:rsid w:val="003D7C94"/>
    <w:rsid w:val="003E2502"/>
    <w:rsid w:val="003E2FD9"/>
    <w:rsid w:val="003E3524"/>
    <w:rsid w:val="003E53D2"/>
    <w:rsid w:val="003E54A1"/>
    <w:rsid w:val="003F2568"/>
    <w:rsid w:val="003F702D"/>
    <w:rsid w:val="003F72B1"/>
    <w:rsid w:val="003F7483"/>
    <w:rsid w:val="003F7C4A"/>
    <w:rsid w:val="004008C8"/>
    <w:rsid w:val="00402067"/>
    <w:rsid w:val="004022A6"/>
    <w:rsid w:val="0040371B"/>
    <w:rsid w:val="00403755"/>
    <w:rsid w:val="00404958"/>
    <w:rsid w:val="00405AC1"/>
    <w:rsid w:val="00405E0B"/>
    <w:rsid w:val="00407979"/>
    <w:rsid w:val="0041209F"/>
    <w:rsid w:val="004139D6"/>
    <w:rsid w:val="0041486A"/>
    <w:rsid w:val="004158EC"/>
    <w:rsid w:val="0041688B"/>
    <w:rsid w:val="00421B1B"/>
    <w:rsid w:val="0042270A"/>
    <w:rsid w:val="004241A2"/>
    <w:rsid w:val="0042536D"/>
    <w:rsid w:val="00427ABB"/>
    <w:rsid w:val="00431AE2"/>
    <w:rsid w:val="0043498A"/>
    <w:rsid w:val="004361D4"/>
    <w:rsid w:val="0043692A"/>
    <w:rsid w:val="00442FB1"/>
    <w:rsid w:val="00451807"/>
    <w:rsid w:val="00452E66"/>
    <w:rsid w:val="004533B2"/>
    <w:rsid w:val="00454B1F"/>
    <w:rsid w:val="00456629"/>
    <w:rsid w:val="004571D9"/>
    <w:rsid w:val="004571FC"/>
    <w:rsid w:val="004652C0"/>
    <w:rsid w:val="004658BB"/>
    <w:rsid w:val="00467CCA"/>
    <w:rsid w:val="00471AD1"/>
    <w:rsid w:val="0047270F"/>
    <w:rsid w:val="00474F2C"/>
    <w:rsid w:val="0047504B"/>
    <w:rsid w:val="00475737"/>
    <w:rsid w:val="00475AE1"/>
    <w:rsid w:val="0047604C"/>
    <w:rsid w:val="0047641C"/>
    <w:rsid w:val="00476D65"/>
    <w:rsid w:val="00477467"/>
    <w:rsid w:val="00480E9E"/>
    <w:rsid w:val="00483418"/>
    <w:rsid w:val="004859BA"/>
    <w:rsid w:val="00485CCA"/>
    <w:rsid w:val="0048727B"/>
    <w:rsid w:val="00490029"/>
    <w:rsid w:val="00492481"/>
    <w:rsid w:val="00493A2B"/>
    <w:rsid w:val="0049446E"/>
    <w:rsid w:val="0049749A"/>
    <w:rsid w:val="004A0D39"/>
    <w:rsid w:val="004A0F68"/>
    <w:rsid w:val="004A2AC1"/>
    <w:rsid w:val="004A347C"/>
    <w:rsid w:val="004A4AF8"/>
    <w:rsid w:val="004A5548"/>
    <w:rsid w:val="004A6CFC"/>
    <w:rsid w:val="004A6DE3"/>
    <w:rsid w:val="004A7B3E"/>
    <w:rsid w:val="004B12C4"/>
    <w:rsid w:val="004B2D7D"/>
    <w:rsid w:val="004B7B61"/>
    <w:rsid w:val="004C26BB"/>
    <w:rsid w:val="004C33A8"/>
    <w:rsid w:val="004C4875"/>
    <w:rsid w:val="004C77AC"/>
    <w:rsid w:val="004C7FDE"/>
    <w:rsid w:val="004D0A12"/>
    <w:rsid w:val="004D17C8"/>
    <w:rsid w:val="004D214D"/>
    <w:rsid w:val="004D2D6C"/>
    <w:rsid w:val="004D328E"/>
    <w:rsid w:val="004D389B"/>
    <w:rsid w:val="004D5D42"/>
    <w:rsid w:val="004E2ED1"/>
    <w:rsid w:val="004E49BD"/>
    <w:rsid w:val="004E7791"/>
    <w:rsid w:val="004E7B96"/>
    <w:rsid w:val="004F105B"/>
    <w:rsid w:val="004F1E3B"/>
    <w:rsid w:val="004F6075"/>
    <w:rsid w:val="004F6177"/>
    <w:rsid w:val="004F7AC7"/>
    <w:rsid w:val="00500672"/>
    <w:rsid w:val="00500D27"/>
    <w:rsid w:val="00502443"/>
    <w:rsid w:val="00503D25"/>
    <w:rsid w:val="00504146"/>
    <w:rsid w:val="00510D3D"/>
    <w:rsid w:val="00511B54"/>
    <w:rsid w:val="00515215"/>
    <w:rsid w:val="0051524F"/>
    <w:rsid w:val="005164F6"/>
    <w:rsid w:val="00516FAF"/>
    <w:rsid w:val="00526C0F"/>
    <w:rsid w:val="005304E5"/>
    <w:rsid w:val="00530670"/>
    <w:rsid w:val="00532A7C"/>
    <w:rsid w:val="00536AEE"/>
    <w:rsid w:val="00536BE0"/>
    <w:rsid w:val="00537454"/>
    <w:rsid w:val="0054444E"/>
    <w:rsid w:val="00545A7A"/>
    <w:rsid w:val="00546326"/>
    <w:rsid w:val="00546499"/>
    <w:rsid w:val="00546AE5"/>
    <w:rsid w:val="00547B07"/>
    <w:rsid w:val="00553F43"/>
    <w:rsid w:val="00555607"/>
    <w:rsid w:val="0055786E"/>
    <w:rsid w:val="00557901"/>
    <w:rsid w:val="00561279"/>
    <w:rsid w:val="00561F59"/>
    <w:rsid w:val="00564575"/>
    <w:rsid w:val="00567164"/>
    <w:rsid w:val="00567E69"/>
    <w:rsid w:val="00571343"/>
    <w:rsid w:val="00571CF3"/>
    <w:rsid w:val="00572442"/>
    <w:rsid w:val="0057290C"/>
    <w:rsid w:val="00573D30"/>
    <w:rsid w:val="005743D6"/>
    <w:rsid w:val="00574521"/>
    <w:rsid w:val="00574EB1"/>
    <w:rsid w:val="0057755D"/>
    <w:rsid w:val="00584A0D"/>
    <w:rsid w:val="00586116"/>
    <w:rsid w:val="00586936"/>
    <w:rsid w:val="005936B3"/>
    <w:rsid w:val="00595704"/>
    <w:rsid w:val="00596582"/>
    <w:rsid w:val="00597170"/>
    <w:rsid w:val="005A2807"/>
    <w:rsid w:val="005A2B7F"/>
    <w:rsid w:val="005A3FFB"/>
    <w:rsid w:val="005A4398"/>
    <w:rsid w:val="005A4DBC"/>
    <w:rsid w:val="005A4E04"/>
    <w:rsid w:val="005A7820"/>
    <w:rsid w:val="005B2CD8"/>
    <w:rsid w:val="005B5A66"/>
    <w:rsid w:val="005B76F6"/>
    <w:rsid w:val="005C0558"/>
    <w:rsid w:val="005C0A0A"/>
    <w:rsid w:val="005C2E30"/>
    <w:rsid w:val="005C4BF5"/>
    <w:rsid w:val="005C74EE"/>
    <w:rsid w:val="005D098E"/>
    <w:rsid w:val="005D1ACB"/>
    <w:rsid w:val="005D1F7D"/>
    <w:rsid w:val="005D6101"/>
    <w:rsid w:val="005D7ED4"/>
    <w:rsid w:val="005E1E4C"/>
    <w:rsid w:val="005E3105"/>
    <w:rsid w:val="005E39D8"/>
    <w:rsid w:val="005E5B65"/>
    <w:rsid w:val="005E6E5C"/>
    <w:rsid w:val="005F1B2E"/>
    <w:rsid w:val="005F3681"/>
    <w:rsid w:val="005F4F1B"/>
    <w:rsid w:val="005F55E6"/>
    <w:rsid w:val="005F7936"/>
    <w:rsid w:val="005F7D85"/>
    <w:rsid w:val="005F7F30"/>
    <w:rsid w:val="005F7F4B"/>
    <w:rsid w:val="00600B63"/>
    <w:rsid w:val="00600C22"/>
    <w:rsid w:val="00603DE3"/>
    <w:rsid w:val="00605A8A"/>
    <w:rsid w:val="00611728"/>
    <w:rsid w:val="006131B2"/>
    <w:rsid w:val="00614C91"/>
    <w:rsid w:val="0061614A"/>
    <w:rsid w:val="00623955"/>
    <w:rsid w:val="0062512A"/>
    <w:rsid w:val="00625227"/>
    <w:rsid w:val="0062666F"/>
    <w:rsid w:val="00627F0C"/>
    <w:rsid w:val="006300C9"/>
    <w:rsid w:val="00630BD0"/>
    <w:rsid w:val="00631916"/>
    <w:rsid w:val="00637E43"/>
    <w:rsid w:val="00640772"/>
    <w:rsid w:val="00641FAE"/>
    <w:rsid w:val="00642B47"/>
    <w:rsid w:val="00642E9E"/>
    <w:rsid w:val="00643724"/>
    <w:rsid w:val="006451AF"/>
    <w:rsid w:val="006453BD"/>
    <w:rsid w:val="00650360"/>
    <w:rsid w:val="00650CC1"/>
    <w:rsid w:val="006529CD"/>
    <w:rsid w:val="00652BBF"/>
    <w:rsid w:val="00653C1E"/>
    <w:rsid w:val="00655C5A"/>
    <w:rsid w:val="00663C77"/>
    <w:rsid w:val="00663E5E"/>
    <w:rsid w:val="0066573B"/>
    <w:rsid w:val="00671BF0"/>
    <w:rsid w:val="00672588"/>
    <w:rsid w:val="006737BB"/>
    <w:rsid w:val="006742D4"/>
    <w:rsid w:val="00674C3D"/>
    <w:rsid w:val="00675305"/>
    <w:rsid w:val="00675A2E"/>
    <w:rsid w:val="00676168"/>
    <w:rsid w:val="00682FA7"/>
    <w:rsid w:val="006839EB"/>
    <w:rsid w:val="00683CEE"/>
    <w:rsid w:val="00685895"/>
    <w:rsid w:val="006864A4"/>
    <w:rsid w:val="00687B2E"/>
    <w:rsid w:val="006904F2"/>
    <w:rsid w:val="00690B72"/>
    <w:rsid w:val="0069369B"/>
    <w:rsid w:val="006951FA"/>
    <w:rsid w:val="006A4A64"/>
    <w:rsid w:val="006A60B1"/>
    <w:rsid w:val="006A6381"/>
    <w:rsid w:val="006B2F77"/>
    <w:rsid w:val="006B6F9B"/>
    <w:rsid w:val="006C19A3"/>
    <w:rsid w:val="006C23E4"/>
    <w:rsid w:val="006C3116"/>
    <w:rsid w:val="006D0DE6"/>
    <w:rsid w:val="006D16EC"/>
    <w:rsid w:val="006D3741"/>
    <w:rsid w:val="006D3DB5"/>
    <w:rsid w:val="006D432C"/>
    <w:rsid w:val="006D51B1"/>
    <w:rsid w:val="006D6450"/>
    <w:rsid w:val="006D6C43"/>
    <w:rsid w:val="006D6EA0"/>
    <w:rsid w:val="006E2EA5"/>
    <w:rsid w:val="006E45B4"/>
    <w:rsid w:val="006E474B"/>
    <w:rsid w:val="006E510C"/>
    <w:rsid w:val="006F04EA"/>
    <w:rsid w:val="006F091A"/>
    <w:rsid w:val="006F0BB3"/>
    <w:rsid w:val="006F50A0"/>
    <w:rsid w:val="006F50C2"/>
    <w:rsid w:val="006F548A"/>
    <w:rsid w:val="006F5BBA"/>
    <w:rsid w:val="006F79C5"/>
    <w:rsid w:val="0070061F"/>
    <w:rsid w:val="0070155E"/>
    <w:rsid w:val="00704639"/>
    <w:rsid w:val="00705B6D"/>
    <w:rsid w:val="0070614A"/>
    <w:rsid w:val="00706357"/>
    <w:rsid w:val="0070749A"/>
    <w:rsid w:val="00707BC9"/>
    <w:rsid w:val="00707E7F"/>
    <w:rsid w:val="00713DCA"/>
    <w:rsid w:val="00714760"/>
    <w:rsid w:val="00715B37"/>
    <w:rsid w:val="007178E6"/>
    <w:rsid w:val="00722070"/>
    <w:rsid w:val="00723939"/>
    <w:rsid w:val="0073359E"/>
    <w:rsid w:val="0073433B"/>
    <w:rsid w:val="0073457D"/>
    <w:rsid w:val="00734B86"/>
    <w:rsid w:val="0073618C"/>
    <w:rsid w:val="00737D1C"/>
    <w:rsid w:val="00740E10"/>
    <w:rsid w:val="00743094"/>
    <w:rsid w:val="007436C4"/>
    <w:rsid w:val="007444C5"/>
    <w:rsid w:val="00746C79"/>
    <w:rsid w:val="0075144B"/>
    <w:rsid w:val="007519BF"/>
    <w:rsid w:val="0075282B"/>
    <w:rsid w:val="007547A3"/>
    <w:rsid w:val="00755344"/>
    <w:rsid w:val="00755FB3"/>
    <w:rsid w:val="007567DB"/>
    <w:rsid w:val="007617BF"/>
    <w:rsid w:val="0076194F"/>
    <w:rsid w:val="00762266"/>
    <w:rsid w:val="00762BB9"/>
    <w:rsid w:val="0076387D"/>
    <w:rsid w:val="00764B9B"/>
    <w:rsid w:val="00765AD3"/>
    <w:rsid w:val="00766BD0"/>
    <w:rsid w:val="00767CD0"/>
    <w:rsid w:val="00767D85"/>
    <w:rsid w:val="00771CBB"/>
    <w:rsid w:val="00772F7B"/>
    <w:rsid w:val="00773C4B"/>
    <w:rsid w:val="00775408"/>
    <w:rsid w:val="0078014B"/>
    <w:rsid w:val="00781735"/>
    <w:rsid w:val="00782E50"/>
    <w:rsid w:val="0078745D"/>
    <w:rsid w:val="0078777F"/>
    <w:rsid w:val="007907B1"/>
    <w:rsid w:val="007933AB"/>
    <w:rsid w:val="00794490"/>
    <w:rsid w:val="0079589F"/>
    <w:rsid w:val="00797918"/>
    <w:rsid w:val="007A1495"/>
    <w:rsid w:val="007A1A14"/>
    <w:rsid w:val="007A3F86"/>
    <w:rsid w:val="007A48C0"/>
    <w:rsid w:val="007A6032"/>
    <w:rsid w:val="007A7387"/>
    <w:rsid w:val="007A780D"/>
    <w:rsid w:val="007A7E56"/>
    <w:rsid w:val="007B0765"/>
    <w:rsid w:val="007B2543"/>
    <w:rsid w:val="007B2D90"/>
    <w:rsid w:val="007B3626"/>
    <w:rsid w:val="007B410C"/>
    <w:rsid w:val="007B7D44"/>
    <w:rsid w:val="007B7DC3"/>
    <w:rsid w:val="007C0919"/>
    <w:rsid w:val="007C3F6D"/>
    <w:rsid w:val="007C6198"/>
    <w:rsid w:val="007D088C"/>
    <w:rsid w:val="007D1FF0"/>
    <w:rsid w:val="007D26C8"/>
    <w:rsid w:val="007D3411"/>
    <w:rsid w:val="007D3900"/>
    <w:rsid w:val="007D5290"/>
    <w:rsid w:val="007D5B62"/>
    <w:rsid w:val="007D6223"/>
    <w:rsid w:val="007D6402"/>
    <w:rsid w:val="007D65C5"/>
    <w:rsid w:val="007D6DEC"/>
    <w:rsid w:val="007E0610"/>
    <w:rsid w:val="007E0857"/>
    <w:rsid w:val="007E2905"/>
    <w:rsid w:val="007E2EDA"/>
    <w:rsid w:val="007E428F"/>
    <w:rsid w:val="007F19E6"/>
    <w:rsid w:val="007F1FC9"/>
    <w:rsid w:val="007F283F"/>
    <w:rsid w:val="007F2FCA"/>
    <w:rsid w:val="007F3059"/>
    <w:rsid w:val="007F3140"/>
    <w:rsid w:val="007F3377"/>
    <w:rsid w:val="008001B3"/>
    <w:rsid w:val="008003D8"/>
    <w:rsid w:val="008049DF"/>
    <w:rsid w:val="008151FD"/>
    <w:rsid w:val="00815A77"/>
    <w:rsid w:val="0081638C"/>
    <w:rsid w:val="008208EC"/>
    <w:rsid w:val="00823D66"/>
    <w:rsid w:val="008245A4"/>
    <w:rsid w:val="0082485F"/>
    <w:rsid w:val="00824D6D"/>
    <w:rsid w:val="008259F8"/>
    <w:rsid w:val="008269E4"/>
    <w:rsid w:val="00827984"/>
    <w:rsid w:val="00830251"/>
    <w:rsid w:val="008337C6"/>
    <w:rsid w:val="008337CA"/>
    <w:rsid w:val="008342FC"/>
    <w:rsid w:val="0083430C"/>
    <w:rsid w:val="00840DE1"/>
    <w:rsid w:val="00842F01"/>
    <w:rsid w:val="00844DAE"/>
    <w:rsid w:val="0084583A"/>
    <w:rsid w:val="00847F57"/>
    <w:rsid w:val="0085196D"/>
    <w:rsid w:val="008531B6"/>
    <w:rsid w:val="008535A8"/>
    <w:rsid w:val="0085651C"/>
    <w:rsid w:val="00856827"/>
    <w:rsid w:val="00857574"/>
    <w:rsid w:val="00857AE4"/>
    <w:rsid w:val="00860C05"/>
    <w:rsid w:val="008617B7"/>
    <w:rsid w:val="00864CA6"/>
    <w:rsid w:val="00866868"/>
    <w:rsid w:val="00866B9E"/>
    <w:rsid w:val="00866C4C"/>
    <w:rsid w:val="008709E6"/>
    <w:rsid w:val="00870B15"/>
    <w:rsid w:val="00871B11"/>
    <w:rsid w:val="00880D1E"/>
    <w:rsid w:val="008815FF"/>
    <w:rsid w:val="0088490A"/>
    <w:rsid w:val="00890620"/>
    <w:rsid w:val="0089062B"/>
    <w:rsid w:val="00890670"/>
    <w:rsid w:val="008918DA"/>
    <w:rsid w:val="00893123"/>
    <w:rsid w:val="008A1189"/>
    <w:rsid w:val="008A38A5"/>
    <w:rsid w:val="008A6039"/>
    <w:rsid w:val="008A636B"/>
    <w:rsid w:val="008A7133"/>
    <w:rsid w:val="008A7681"/>
    <w:rsid w:val="008A7CAA"/>
    <w:rsid w:val="008B2ADE"/>
    <w:rsid w:val="008B2E8F"/>
    <w:rsid w:val="008B5085"/>
    <w:rsid w:val="008C2F45"/>
    <w:rsid w:val="008C559A"/>
    <w:rsid w:val="008C5EE4"/>
    <w:rsid w:val="008D1854"/>
    <w:rsid w:val="008D3D47"/>
    <w:rsid w:val="008D3E6C"/>
    <w:rsid w:val="008D3F45"/>
    <w:rsid w:val="008E28B3"/>
    <w:rsid w:val="008E331E"/>
    <w:rsid w:val="008F029E"/>
    <w:rsid w:val="008F04F0"/>
    <w:rsid w:val="008F2F64"/>
    <w:rsid w:val="008F36CD"/>
    <w:rsid w:val="008F5F37"/>
    <w:rsid w:val="0090044E"/>
    <w:rsid w:val="009006EE"/>
    <w:rsid w:val="00907713"/>
    <w:rsid w:val="00907CAB"/>
    <w:rsid w:val="00907D49"/>
    <w:rsid w:val="0091098B"/>
    <w:rsid w:val="00912072"/>
    <w:rsid w:val="00912D6D"/>
    <w:rsid w:val="00913B27"/>
    <w:rsid w:val="00913CAE"/>
    <w:rsid w:val="00913CE0"/>
    <w:rsid w:val="00914F97"/>
    <w:rsid w:val="00915F78"/>
    <w:rsid w:val="00922CEA"/>
    <w:rsid w:val="00923AD7"/>
    <w:rsid w:val="00924C25"/>
    <w:rsid w:val="0092606B"/>
    <w:rsid w:val="00926670"/>
    <w:rsid w:val="0093033E"/>
    <w:rsid w:val="0093212B"/>
    <w:rsid w:val="009347AE"/>
    <w:rsid w:val="00934BAB"/>
    <w:rsid w:val="00936266"/>
    <w:rsid w:val="00936932"/>
    <w:rsid w:val="00940F27"/>
    <w:rsid w:val="00942B0B"/>
    <w:rsid w:val="00943754"/>
    <w:rsid w:val="00943756"/>
    <w:rsid w:val="00944499"/>
    <w:rsid w:val="00945BF8"/>
    <w:rsid w:val="0094600B"/>
    <w:rsid w:val="00950111"/>
    <w:rsid w:val="009512A8"/>
    <w:rsid w:val="00951626"/>
    <w:rsid w:val="00951976"/>
    <w:rsid w:val="00953763"/>
    <w:rsid w:val="00954743"/>
    <w:rsid w:val="009547D7"/>
    <w:rsid w:val="00956879"/>
    <w:rsid w:val="009579BC"/>
    <w:rsid w:val="0096131C"/>
    <w:rsid w:val="00961470"/>
    <w:rsid w:val="00961EC4"/>
    <w:rsid w:val="0096467A"/>
    <w:rsid w:val="0096487B"/>
    <w:rsid w:val="00965129"/>
    <w:rsid w:val="00967C71"/>
    <w:rsid w:val="00970FF0"/>
    <w:rsid w:val="00971BA8"/>
    <w:rsid w:val="00974AA0"/>
    <w:rsid w:val="00976F0A"/>
    <w:rsid w:val="0097765B"/>
    <w:rsid w:val="00980639"/>
    <w:rsid w:val="00980BE5"/>
    <w:rsid w:val="00981ECF"/>
    <w:rsid w:val="00982171"/>
    <w:rsid w:val="009829D6"/>
    <w:rsid w:val="009830F3"/>
    <w:rsid w:val="00983517"/>
    <w:rsid w:val="00984964"/>
    <w:rsid w:val="00985FD4"/>
    <w:rsid w:val="00991050"/>
    <w:rsid w:val="00992DA6"/>
    <w:rsid w:val="009948C9"/>
    <w:rsid w:val="009A0349"/>
    <w:rsid w:val="009A0D35"/>
    <w:rsid w:val="009A0D4E"/>
    <w:rsid w:val="009A1155"/>
    <w:rsid w:val="009A1D26"/>
    <w:rsid w:val="009A25F0"/>
    <w:rsid w:val="009A2728"/>
    <w:rsid w:val="009A2CB7"/>
    <w:rsid w:val="009A3065"/>
    <w:rsid w:val="009A5CDC"/>
    <w:rsid w:val="009A77A8"/>
    <w:rsid w:val="009B0990"/>
    <w:rsid w:val="009B4FA4"/>
    <w:rsid w:val="009B4FC2"/>
    <w:rsid w:val="009B5A2C"/>
    <w:rsid w:val="009B669F"/>
    <w:rsid w:val="009C0B37"/>
    <w:rsid w:val="009C1373"/>
    <w:rsid w:val="009C3229"/>
    <w:rsid w:val="009C49F1"/>
    <w:rsid w:val="009C5198"/>
    <w:rsid w:val="009C6D27"/>
    <w:rsid w:val="009D0F5E"/>
    <w:rsid w:val="009D2B67"/>
    <w:rsid w:val="009D42F7"/>
    <w:rsid w:val="009D4EE0"/>
    <w:rsid w:val="009D5CF4"/>
    <w:rsid w:val="009D6771"/>
    <w:rsid w:val="009D7811"/>
    <w:rsid w:val="009E0501"/>
    <w:rsid w:val="009E0B29"/>
    <w:rsid w:val="009E0FBD"/>
    <w:rsid w:val="009E1349"/>
    <w:rsid w:val="009E2FF0"/>
    <w:rsid w:val="009E4695"/>
    <w:rsid w:val="009E4B41"/>
    <w:rsid w:val="009E67FD"/>
    <w:rsid w:val="009E75BF"/>
    <w:rsid w:val="009F1902"/>
    <w:rsid w:val="009F331F"/>
    <w:rsid w:val="009F3360"/>
    <w:rsid w:val="009F3BC0"/>
    <w:rsid w:val="009F3D50"/>
    <w:rsid w:val="009F591B"/>
    <w:rsid w:val="009F6406"/>
    <w:rsid w:val="00A00C0E"/>
    <w:rsid w:val="00A00C72"/>
    <w:rsid w:val="00A01BB6"/>
    <w:rsid w:val="00A02AF2"/>
    <w:rsid w:val="00A02CCA"/>
    <w:rsid w:val="00A047F2"/>
    <w:rsid w:val="00A07A95"/>
    <w:rsid w:val="00A11CF1"/>
    <w:rsid w:val="00A129E7"/>
    <w:rsid w:val="00A149AB"/>
    <w:rsid w:val="00A14F7E"/>
    <w:rsid w:val="00A20521"/>
    <w:rsid w:val="00A20C38"/>
    <w:rsid w:val="00A25599"/>
    <w:rsid w:val="00A2566B"/>
    <w:rsid w:val="00A27277"/>
    <w:rsid w:val="00A27B29"/>
    <w:rsid w:val="00A30AD2"/>
    <w:rsid w:val="00A31021"/>
    <w:rsid w:val="00A31BD9"/>
    <w:rsid w:val="00A321EA"/>
    <w:rsid w:val="00A34879"/>
    <w:rsid w:val="00A34CE5"/>
    <w:rsid w:val="00A364D1"/>
    <w:rsid w:val="00A369B8"/>
    <w:rsid w:val="00A36EA7"/>
    <w:rsid w:val="00A37412"/>
    <w:rsid w:val="00A375AA"/>
    <w:rsid w:val="00A40E16"/>
    <w:rsid w:val="00A41470"/>
    <w:rsid w:val="00A41599"/>
    <w:rsid w:val="00A43932"/>
    <w:rsid w:val="00A4445C"/>
    <w:rsid w:val="00A451A9"/>
    <w:rsid w:val="00A45BA8"/>
    <w:rsid w:val="00A4677B"/>
    <w:rsid w:val="00A5018C"/>
    <w:rsid w:val="00A5062A"/>
    <w:rsid w:val="00A50633"/>
    <w:rsid w:val="00A514F6"/>
    <w:rsid w:val="00A52476"/>
    <w:rsid w:val="00A5260E"/>
    <w:rsid w:val="00A53EC9"/>
    <w:rsid w:val="00A54E20"/>
    <w:rsid w:val="00A551E9"/>
    <w:rsid w:val="00A567D7"/>
    <w:rsid w:val="00A616D7"/>
    <w:rsid w:val="00A61911"/>
    <w:rsid w:val="00A6416C"/>
    <w:rsid w:val="00A64D70"/>
    <w:rsid w:val="00A65CD0"/>
    <w:rsid w:val="00A6658C"/>
    <w:rsid w:val="00A6772E"/>
    <w:rsid w:val="00A677DF"/>
    <w:rsid w:val="00A702D5"/>
    <w:rsid w:val="00A70483"/>
    <w:rsid w:val="00A72FAC"/>
    <w:rsid w:val="00A7301A"/>
    <w:rsid w:val="00A73C02"/>
    <w:rsid w:val="00A74FC0"/>
    <w:rsid w:val="00A75645"/>
    <w:rsid w:val="00A75D09"/>
    <w:rsid w:val="00A76C93"/>
    <w:rsid w:val="00A80826"/>
    <w:rsid w:val="00A824A5"/>
    <w:rsid w:val="00A831F3"/>
    <w:rsid w:val="00A87511"/>
    <w:rsid w:val="00A972B7"/>
    <w:rsid w:val="00A97D2D"/>
    <w:rsid w:val="00AA2F52"/>
    <w:rsid w:val="00AA34BD"/>
    <w:rsid w:val="00AA5AE5"/>
    <w:rsid w:val="00AB17FF"/>
    <w:rsid w:val="00AB1F35"/>
    <w:rsid w:val="00AB3203"/>
    <w:rsid w:val="00AB36EE"/>
    <w:rsid w:val="00AB58C3"/>
    <w:rsid w:val="00AB58FB"/>
    <w:rsid w:val="00AB7EC1"/>
    <w:rsid w:val="00AC257B"/>
    <w:rsid w:val="00AC42F6"/>
    <w:rsid w:val="00AC53A9"/>
    <w:rsid w:val="00AC7D6A"/>
    <w:rsid w:val="00AD0377"/>
    <w:rsid w:val="00AD09CB"/>
    <w:rsid w:val="00AD15E0"/>
    <w:rsid w:val="00AD2154"/>
    <w:rsid w:val="00AD358A"/>
    <w:rsid w:val="00AD3B07"/>
    <w:rsid w:val="00AD6815"/>
    <w:rsid w:val="00AD782F"/>
    <w:rsid w:val="00AD793A"/>
    <w:rsid w:val="00AE17B9"/>
    <w:rsid w:val="00AE3560"/>
    <w:rsid w:val="00AE5E7D"/>
    <w:rsid w:val="00AE635B"/>
    <w:rsid w:val="00AE7FB9"/>
    <w:rsid w:val="00AF26C3"/>
    <w:rsid w:val="00AF681C"/>
    <w:rsid w:val="00B005D1"/>
    <w:rsid w:val="00B00C9A"/>
    <w:rsid w:val="00B017F7"/>
    <w:rsid w:val="00B02F4C"/>
    <w:rsid w:val="00B049CB"/>
    <w:rsid w:val="00B04A23"/>
    <w:rsid w:val="00B06BAE"/>
    <w:rsid w:val="00B079B1"/>
    <w:rsid w:val="00B10DB4"/>
    <w:rsid w:val="00B1150D"/>
    <w:rsid w:val="00B13712"/>
    <w:rsid w:val="00B1469E"/>
    <w:rsid w:val="00B151E0"/>
    <w:rsid w:val="00B20DA7"/>
    <w:rsid w:val="00B23516"/>
    <w:rsid w:val="00B24067"/>
    <w:rsid w:val="00B2440D"/>
    <w:rsid w:val="00B30C11"/>
    <w:rsid w:val="00B32823"/>
    <w:rsid w:val="00B36A49"/>
    <w:rsid w:val="00B40CF1"/>
    <w:rsid w:val="00B42330"/>
    <w:rsid w:val="00B42C16"/>
    <w:rsid w:val="00B438CC"/>
    <w:rsid w:val="00B45809"/>
    <w:rsid w:val="00B45CA7"/>
    <w:rsid w:val="00B46B5F"/>
    <w:rsid w:val="00B47E40"/>
    <w:rsid w:val="00B5004C"/>
    <w:rsid w:val="00B5104E"/>
    <w:rsid w:val="00B5246A"/>
    <w:rsid w:val="00B53053"/>
    <w:rsid w:val="00B53542"/>
    <w:rsid w:val="00B60423"/>
    <w:rsid w:val="00B604A7"/>
    <w:rsid w:val="00B6463E"/>
    <w:rsid w:val="00B67E14"/>
    <w:rsid w:val="00B7007B"/>
    <w:rsid w:val="00B70652"/>
    <w:rsid w:val="00B75EF3"/>
    <w:rsid w:val="00B76033"/>
    <w:rsid w:val="00B80331"/>
    <w:rsid w:val="00B805E2"/>
    <w:rsid w:val="00B8119A"/>
    <w:rsid w:val="00B8283E"/>
    <w:rsid w:val="00B82896"/>
    <w:rsid w:val="00B86404"/>
    <w:rsid w:val="00B91E4D"/>
    <w:rsid w:val="00B930C4"/>
    <w:rsid w:val="00B954BC"/>
    <w:rsid w:val="00B97FFA"/>
    <w:rsid w:val="00BA0D34"/>
    <w:rsid w:val="00BA3DF6"/>
    <w:rsid w:val="00BA601B"/>
    <w:rsid w:val="00BA7AE8"/>
    <w:rsid w:val="00BA7CF1"/>
    <w:rsid w:val="00BB01FD"/>
    <w:rsid w:val="00BB0679"/>
    <w:rsid w:val="00BB0DC0"/>
    <w:rsid w:val="00BC26AA"/>
    <w:rsid w:val="00BC467E"/>
    <w:rsid w:val="00BD4A6E"/>
    <w:rsid w:val="00BD4C4E"/>
    <w:rsid w:val="00BD7212"/>
    <w:rsid w:val="00BD7F3E"/>
    <w:rsid w:val="00BE0EE0"/>
    <w:rsid w:val="00BE1A57"/>
    <w:rsid w:val="00BE295A"/>
    <w:rsid w:val="00BF15BE"/>
    <w:rsid w:val="00BF19D4"/>
    <w:rsid w:val="00BF38C8"/>
    <w:rsid w:val="00BF429C"/>
    <w:rsid w:val="00BF516D"/>
    <w:rsid w:val="00BF6071"/>
    <w:rsid w:val="00BF614E"/>
    <w:rsid w:val="00C034DF"/>
    <w:rsid w:val="00C05360"/>
    <w:rsid w:val="00C05E7A"/>
    <w:rsid w:val="00C109C2"/>
    <w:rsid w:val="00C11AE3"/>
    <w:rsid w:val="00C11D86"/>
    <w:rsid w:val="00C131AC"/>
    <w:rsid w:val="00C15FB1"/>
    <w:rsid w:val="00C16656"/>
    <w:rsid w:val="00C17500"/>
    <w:rsid w:val="00C202AD"/>
    <w:rsid w:val="00C20C7D"/>
    <w:rsid w:val="00C22E95"/>
    <w:rsid w:val="00C26CFC"/>
    <w:rsid w:val="00C27F71"/>
    <w:rsid w:val="00C30B8D"/>
    <w:rsid w:val="00C30C2D"/>
    <w:rsid w:val="00C30F5E"/>
    <w:rsid w:val="00C34E6F"/>
    <w:rsid w:val="00C36329"/>
    <w:rsid w:val="00C36B8C"/>
    <w:rsid w:val="00C371CF"/>
    <w:rsid w:val="00C37B60"/>
    <w:rsid w:val="00C40C4F"/>
    <w:rsid w:val="00C423D9"/>
    <w:rsid w:val="00C42D29"/>
    <w:rsid w:val="00C43B4D"/>
    <w:rsid w:val="00C43CB5"/>
    <w:rsid w:val="00C44A2D"/>
    <w:rsid w:val="00C457EA"/>
    <w:rsid w:val="00C46DB1"/>
    <w:rsid w:val="00C52D91"/>
    <w:rsid w:val="00C539FC"/>
    <w:rsid w:val="00C547DE"/>
    <w:rsid w:val="00C55106"/>
    <w:rsid w:val="00C578E4"/>
    <w:rsid w:val="00C611A7"/>
    <w:rsid w:val="00C61FE6"/>
    <w:rsid w:val="00C63AB5"/>
    <w:rsid w:val="00C6798B"/>
    <w:rsid w:val="00C67C88"/>
    <w:rsid w:val="00C74037"/>
    <w:rsid w:val="00C74DFC"/>
    <w:rsid w:val="00C76EBA"/>
    <w:rsid w:val="00C776E6"/>
    <w:rsid w:val="00C776F6"/>
    <w:rsid w:val="00C84E21"/>
    <w:rsid w:val="00C84F01"/>
    <w:rsid w:val="00C859B5"/>
    <w:rsid w:val="00C85FB0"/>
    <w:rsid w:val="00C86A76"/>
    <w:rsid w:val="00C90F2C"/>
    <w:rsid w:val="00C91F7A"/>
    <w:rsid w:val="00C924F8"/>
    <w:rsid w:val="00C92983"/>
    <w:rsid w:val="00C95253"/>
    <w:rsid w:val="00C962C2"/>
    <w:rsid w:val="00C969E3"/>
    <w:rsid w:val="00C96BCB"/>
    <w:rsid w:val="00CA2048"/>
    <w:rsid w:val="00CA50D0"/>
    <w:rsid w:val="00CA67E3"/>
    <w:rsid w:val="00CA7925"/>
    <w:rsid w:val="00CB05E9"/>
    <w:rsid w:val="00CB138F"/>
    <w:rsid w:val="00CB1A9B"/>
    <w:rsid w:val="00CB36D0"/>
    <w:rsid w:val="00CB68AD"/>
    <w:rsid w:val="00CB7085"/>
    <w:rsid w:val="00CB7629"/>
    <w:rsid w:val="00CC1BAC"/>
    <w:rsid w:val="00CC24B7"/>
    <w:rsid w:val="00CC3458"/>
    <w:rsid w:val="00CC35B1"/>
    <w:rsid w:val="00CC4448"/>
    <w:rsid w:val="00CC4ADA"/>
    <w:rsid w:val="00CC6D4E"/>
    <w:rsid w:val="00CD0B15"/>
    <w:rsid w:val="00CD10F8"/>
    <w:rsid w:val="00CD12E3"/>
    <w:rsid w:val="00CD2704"/>
    <w:rsid w:val="00CD2AF1"/>
    <w:rsid w:val="00CD4085"/>
    <w:rsid w:val="00CD4D43"/>
    <w:rsid w:val="00CD4E88"/>
    <w:rsid w:val="00CD6504"/>
    <w:rsid w:val="00CE1E51"/>
    <w:rsid w:val="00CE2778"/>
    <w:rsid w:val="00CE3137"/>
    <w:rsid w:val="00CE40B2"/>
    <w:rsid w:val="00CE5346"/>
    <w:rsid w:val="00CE544C"/>
    <w:rsid w:val="00CE6204"/>
    <w:rsid w:val="00CE63AB"/>
    <w:rsid w:val="00CE6DF4"/>
    <w:rsid w:val="00CF269D"/>
    <w:rsid w:val="00CF4843"/>
    <w:rsid w:val="00CF5D9F"/>
    <w:rsid w:val="00CF7149"/>
    <w:rsid w:val="00D00335"/>
    <w:rsid w:val="00D036E0"/>
    <w:rsid w:val="00D04FB8"/>
    <w:rsid w:val="00D07B70"/>
    <w:rsid w:val="00D102A8"/>
    <w:rsid w:val="00D1086E"/>
    <w:rsid w:val="00D11A98"/>
    <w:rsid w:val="00D1381D"/>
    <w:rsid w:val="00D147A9"/>
    <w:rsid w:val="00D22BAC"/>
    <w:rsid w:val="00D22C44"/>
    <w:rsid w:val="00D23A03"/>
    <w:rsid w:val="00D26308"/>
    <w:rsid w:val="00D26E14"/>
    <w:rsid w:val="00D27277"/>
    <w:rsid w:val="00D30061"/>
    <w:rsid w:val="00D30448"/>
    <w:rsid w:val="00D3175E"/>
    <w:rsid w:val="00D31F78"/>
    <w:rsid w:val="00D35154"/>
    <w:rsid w:val="00D3670B"/>
    <w:rsid w:val="00D37F74"/>
    <w:rsid w:val="00D41271"/>
    <w:rsid w:val="00D42B70"/>
    <w:rsid w:val="00D445A9"/>
    <w:rsid w:val="00D4463A"/>
    <w:rsid w:val="00D44844"/>
    <w:rsid w:val="00D45F71"/>
    <w:rsid w:val="00D4638F"/>
    <w:rsid w:val="00D50E85"/>
    <w:rsid w:val="00D5264F"/>
    <w:rsid w:val="00D544A5"/>
    <w:rsid w:val="00D545AF"/>
    <w:rsid w:val="00D55443"/>
    <w:rsid w:val="00D56065"/>
    <w:rsid w:val="00D57695"/>
    <w:rsid w:val="00D61817"/>
    <w:rsid w:val="00D63738"/>
    <w:rsid w:val="00D6663D"/>
    <w:rsid w:val="00D67D8A"/>
    <w:rsid w:val="00D70A4E"/>
    <w:rsid w:val="00D70CD2"/>
    <w:rsid w:val="00D71BDC"/>
    <w:rsid w:val="00D76173"/>
    <w:rsid w:val="00D762A5"/>
    <w:rsid w:val="00D8053F"/>
    <w:rsid w:val="00D80886"/>
    <w:rsid w:val="00D828FA"/>
    <w:rsid w:val="00D8295A"/>
    <w:rsid w:val="00D82C16"/>
    <w:rsid w:val="00D84EA0"/>
    <w:rsid w:val="00D86386"/>
    <w:rsid w:val="00D91739"/>
    <w:rsid w:val="00D94DDE"/>
    <w:rsid w:val="00D951B7"/>
    <w:rsid w:val="00D95C42"/>
    <w:rsid w:val="00D964A2"/>
    <w:rsid w:val="00D96BCF"/>
    <w:rsid w:val="00DA1142"/>
    <w:rsid w:val="00DA52D2"/>
    <w:rsid w:val="00DA6234"/>
    <w:rsid w:val="00DA6F86"/>
    <w:rsid w:val="00DB16B1"/>
    <w:rsid w:val="00DB4526"/>
    <w:rsid w:val="00DB4BE4"/>
    <w:rsid w:val="00DB4DD8"/>
    <w:rsid w:val="00DB65A5"/>
    <w:rsid w:val="00DB77AE"/>
    <w:rsid w:val="00DC0926"/>
    <w:rsid w:val="00DC1947"/>
    <w:rsid w:val="00DC1D47"/>
    <w:rsid w:val="00DC4247"/>
    <w:rsid w:val="00DC7246"/>
    <w:rsid w:val="00DD0D80"/>
    <w:rsid w:val="00DD4A08"/>
    <w:rsid w:val="00DD53D4"/>
    <w:rsid w:val="00DD5EA9"/>
    <w:rsid w:val="00DD71DF"/>
    <w:rsid w:val="00DE187B"/>
    <w:rsid w:val="00DE3435"/>
    <w:rsid w:val="00DE3B21"/>
    <w:rsid w:val="00DE487D"/>
    <w:rsid w:val="00DE5FEF"/>
    <w:rsid w:val="00DE650D"/>
    <w:rsid w:val="00DE6B12"/>
    <w:rsid w:val="00DF0A4D"/>
    <w:rsid w:val="00DF19DA"/>
    <w:rsid w:val="00DF43E5"/>
    <w:rsid w:val="00DF4C47"/>
    <w:rsid w:val="00DF532B"/>
    <w:rsid w:val="00E01C6D"/>
    <w:rsid w:val="00E0279B"/>
    <w:rsid w:val="00E04840"/>
    <w:rsid w:val="00E05217"/>
    <w:rsid w:val="00E07734"/>
    <w:rsid w:val="00E10B9B"/>
    <w:rsid w:val="00E10DD2"/>
    <w:rsid w:val="00E1247C"/>
    <w:rsid w:val="00E12A7C"/>
    <w:rsid w:val="00E27168"/>
    <w:rsid w:val="00E276D3"/>
    <w:rsid w:val="00E27913"/>
    <w:rsid w:val="00E30FB1"/>
    <w:rsid w:val="00E33AFB"/>
    <w:rsid w:val="00E3619D"/>
    <w:rsid w:val="00E4050A"/>
    <w:rsid w:val="00E42AB4"/>
    <w:rsid w:val="00E45A82"/>
    <w:rsid w:val="00E46366"/>
    <w:rsid w:val="00E46680"/>
    <w:rsid w:val="00E5060F"/>
    <w:rsid w:val="00E50764"/>
    <w:rsid w:val="00E51B23"/>
    <w:rsid w:val="00E51E86"/>
    <w:rsid w:val="00E53142"/>
    <w:rsid w:val="00E541DA"/>
    <w:rsid w:val="00E60278"/>
    <w:rsid w:val="00E61B84"/>
    <w:rsid w:val="00E6231F"/>
    <w:rsid w:val="00E624EC"/>
    <w:rsid w:val="00E62523"/>
    <w:rsid w:val="00E628D5"/>
    <w:rsid w:val="00E63640"/>
    <w:rsid w:val="00E718CA"/>
    <w:rsid w:val="00E71B30"/>
    <w:rsid w:val="00E7299A"/>
    <w:rsid w:val="00E73961"/>
    <w:rsid w:val="00E74833"/>
    <w:rsid w:val="00E768A0"/>
    <w:rsid w:val="00E8091F"/>
    <w:rsid w:val="00E81537"/>
    <w:rsid w:val="00E82698"/>
    <w:rsid w:val="00E840DE"/>
    <w:rsid w:val="00E848F4"/>
    <w:rsid w:val="00E85FCF"/>
    <w:rsid w:val="00E8790F"/>
    <w:rsid w:val="00E91235"/>
    <w:rsid w:val="00E923B6"/>
    <w:rsid w:val="00E96604"/>
    <w:rsid w:val="00E9747F"/>
    <w:rsid w:val="00EA0648"/>
    <w:rsid w:val="00EA0EC7"/>
    <w:rsid w:val="00EA12AF"/>
    <w:rsid w:val="00EA2E22"/>
    <w:rsid w:val="00EA3134"/>
    <w:rsid w:val="00EA3A16"/>
    <w:rsid w:val="00EA4540"/>
    <w:rsid w:val="00EA4543"/>
    <w:rsid w:val="00EA6E9A"/>
    <w:rsid w:val="00EB1082"/>
    <w:rsid w:val="00EB27C8"/>
    <w:rsid w:val="00EB549B"/>
    <w:rsid w:val="00EB6707"/>
    <w:rsid w:val="00EB7521"/>
    <w:rsid w:val="00EC0582"/>
    <w:rsid w:val="00EC3329"/>
    <w:rsid w:val="00EC4B1D"/>
    <w:rsid w:val="00EC5268"/>
    <w:rsid w:val="00EC54C2"/>
    <w:rsid w:val="00EC6045"/>
    <w:rsid w:val="00EC6E2B"/>
    <w:rsid w:val="00ED0CE1"/>
    <w:rsid w:val="00ED2DBD"/>
    <w:rsid w:val="00ED6799"/>
    <w:rsid w:val="00ED7CDA"/>
    <w:rsid w:val="00EE03A5"/>
    <w:rsid w:val="00EE1B37"/>
    <w:rsid w:val="00EE2EAF"/>
    <w:rsid w:val="00EE3C8B"/>
    <w:rsid w:val="00EE4A84"/>
    <w:rsid w:val="00EE5593"/>
    <w:rsid w:val="00EE7369"/>
    <w:rsid w:val="00EF20EB"/>
    <w:rsid w:val="00EF4163"/>
    <w:rsid w:val="00EF5979"/>
    <w:rsid w:val="00EF6EB1"/>
    <w:rsid w:val="00EF7332"/>
    <w:rsid w:val="00EF750A"/>
    <w:rsid w:val="00EF7A9A"/>
    <w:rsid w:val="00F0074C"/>
    <w:rsid w:val="00F017C6"/>
    <w:rsid w:val="00F02782"/>
    <w:rsid w:val="00F0451F"/>
    <w:rsid w:val="00F06070"/>
    <w:rsid w:val="00F06388"/>
    <w:rsid w:val="00F101DC"/>
    <w:rsid w:val="00F1192F"/>
    <w:rsid w:val="00F145D5"/>
    <w:rsid w:val="00F153DE"/>
    <w:rsid w:val="00F162EC"/>
    <w:rsid w:val="00F258E4"/>
    <w:rsid w:val="00F269A2"/>
    <w:rsid w:val="00F27896"/>
    <w:rsid w:val="00F31616"/>
    <w:rsid w:val="00F33740"/>
    <w:rsid w:val="00F339DC"/>
    <w:rsid w:val="00F34E74"/>
    <w:rsid w:val="00F35825"/>
    <w:rsid w:val="00F36C8E"/>
    <w:rsid w:val="00F37587"/>
    <w:rsid w:val="00F375FE"/>
    <w:rsid w:val="00F415CC"/>
    <w:rsid w:val="00F42B1A"/>
    <w:rsid w:val="00F440E8"/>
    <w:rsid w:val="00F455FE"/>
    <w:rsid w:val="00F50BE9"/>
    <w:rsid w:val="00F5193A"/>
    <w:rsid w:val="00F51F0C"/>
    <w:rsid w:val="00F537E1"/>
    <w:rsid w:val="00F55105"/>
    <w:rsid w:val="00F6147F"/>
    <w:rsid w:val="00F62E2D"/>
    <w:rsid w:val="00F64EA0"/>
    <w:rsid w:val="00F672E8"/>
    <w:rsid w:val="00F70300"/>
    <w:rsid w:val="00F7070D"/>
    <w:rsid w:val="00F714C6"/>
    <w:rsid w:val="00F72558"/>
    <w:rsid w:val="00F733B3"/>
    <w:rsid w:val="00F734E6"/>
    <w:rsid w:val="00F74DAD"/>
    <w:rsid w:val="00F76CCA"/>
    <w:rsid w:val="00F778FD"/>
    <w:rsid w:val="00F77E4D"/>
    <w:rsid w:val="00F77E75"/>
    <w:rsid w:val="00F80527"/>
    <w:rsid w:val="00F809F5"/>
    <w:rsid w:val="00F844BF"/>
    <w:rsid w:val="00F869C5"/>
    <w:rsid w:val="00F912D9"/>
    <w:rsid w:val="00F918B0"/>
    <w:rsid w:val="00F926C1"/>
    <w:rsid w:val="00FA2BA8"/>
    <w:rsid w:val="00FA2C10"/>
    <w:rsid w:val="00FA348E"/>
    <w:rsid w:val="00FA4958"/>
    <w:rsid w:val="00FA522D"/>
    <w:rsid w:val="00FB37F4"/>
    <w:rsid w:val="00FB42F1"/>
    <w:rsid w:val="00FB6739"/>
    <w:rsid w:val="00FC4776"/>
    <w:rsid w:val="00FC61D7"/>
    <w:rsid w:val="00FD001F"/>
    <w:rsid w:val="00FD0D5E"/>
    <w:rsid w:val="00FD17DA"/>
    <w:rsid w:val="00FD600D"/>
    <w:rsid w:val="00FD6D3C"/>
    <w:rsid w:val="00FE0521"/>
    <w:rsid w:val="00FE1C61"/>
    <w:rsid w:val="00FE2586"/>
    <w:rsid w:val="00FE629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8B64C9-8E5A-470D-958D-62F40014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1202C0EA.dotm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ichikawa2011</dc:creator>
  <cp:lastModifiedBy>久世　嘉子</cp:lastModifiedBy>
  <cp:revision>4</cp:revision>
  <cp:lastPrinted>2018-01-26T05:43:00Z</cp:lastPrinted>
  <dcterms:created xsi:type="dcterms:W3CDTF">2019-05-10T00:34:00Z</dcterms:created>
  <dcterms:modified xsi:type="dcterms:W3CDTF">2023-03-22T02:58:00Z</dcterms:modified>
</cp:coreProperties>
</file>