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A777" w14:textId="77777777" w:rsidR="00F56F97" w:rsidRPr="005D2686" w:rsidRDefault="00F56F97">
      <w:pPr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様式第４号（第８条関係）</w:t>
      </w:r>
    </w:p>
    <w:p w14:paraId="22375C8B" w14:textId="77777777" w:rsidR="00641747" w:rsidRPr="005D2686" w:rsidRDefault="00F56F97" w:rsidP="00087181">
      <w:pPr>
        <w:jc w:val="center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市川市</w:t>
      </w:r>
      <w:r w:rsidR="006429F1" w:rsidRPr="005D2686">
        <w:rPr>
          <w:rFonts w:hint="eastAsia"/>
          <w:sz w:val="24"/>
          <w:szCs w:val="24"/>
        </w:rPr>
        <w:t>介護保険</w:t>
      </w:r>
      <w:r w:rsidR="00B93F6D" w:rsidRPr="005D2686">
        <w:rPr>
          <w:rFonts w:hint="eastAsia"/>
          <w:sz w:val="24"/>
          <w:szCs w:val="24"/>
        </w:rPr>
        <w:t>住宅改修費・</w:t>
      </w:r>
      <w:r w:rsidRPr="005D2686">
        <w:rPr>
          <w:rFonts w:hint="eastAsia"/>
          <w:sz w:val="24"/>
          <w:szCs w:val="24"/>
        </w:rPr>
        <w:t>福祉用具購入費</w:t>
      </w:r>
    </w:p>
    <w:p w14:paraId="012D5401" w14:textId="6EE8B7D3" w:rsidR="00F56F97" w:rsidRPr="005D2686" w:rsidRDefault="00F56F97" w:rsidP="00641747">
      <w:pPr>
        <w:jc w:val="center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受領委任事業者登録申請内容変更届出書</w:t>
      </w:r>
    </w:p>
    <w:p w14:paraId="42FC60B0" w14:textId="77777777" w:rsidR="00F56F97" w:rsidRPr="005D2686" w:rsidRDefault="00F56F97" w:rsidP="00F56F97">
      <w:pPr>
        <w:jc w:val="righ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年　　月　　日</w:t>
      </w:r>
    </w:p>
    <w:p w14:paraId="67160DDD" w14:textId="77777777" w:rsidR="00F56F97" w:rsidRPr="005D2686" w:rsidRDefault="00F56F97" w:rsidP="00F56F97">
      <w:pPr>
        <w:jc w:val="lef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 xml:space="preserve">市川市長　　　</w:t>
      </w:r>
    </w:p>
    <w:p w14:paraId="541EB8FE" w14:textId="77777777" w:rsidR="00F56F97" w:rsidRPr="005D2686" w:rsidRDefault="00F56F97" w:rsidP="00F56F97">
      <w:pPr>
        <w:wordWrap w:val="0"/>
        <w:jc w:val="righ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 xml:space="preserve">事業者名　　　　　　　　　</w:t>
      </w:r>
    </w:p>
    <w:p w14:paraId="39ABBCB8" w14:textId="33DCDBFE" w:rsidR="00F56F97" w:rsidRPr="005D2686" w:rsidRDefault="004E714D" w:rsidP="00F56F97">
      <w:pPr>
        <w:wordWrap w:val="0"/>
        <w:jc w:val="righ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代表者</w:t>
      </w:r>
      <w:r w:rsidR="00F56F97" w:rsidRPr="005D2686">
        <w:rPr>
          <w:rFonts w:hint="eastAsia"/>
          <w:sz w:val="24"/>
          <w:szCs w:val="24"/>
        </w:rPr>
        <w:t xml:space="preserve">名　　　　　　　　　</w:t>
      </w:r>
    </w:p>
    <w:p w14:paraId="0C73AD86" w14:textId="77777777" w:rsidR="00F56F97" w:rsidRPr="005D2686" w:rsidRDefault="00F56F97" w:rsidP="00F56F97">
      <w:pPr>
        <w:jc w:val="right"/>
        <w:rPr>
          <w:sz w:val="24"/>
          <w:szCs w:val="24"/>
        </w:rPr>
      </w:pPr>
    </w:p>
    <w:p w14:paraId="4CD49684" w14:textId="5D00F3E5" w:rsidR="00F56F97" w:rsidRPr="005D2686" w:rsidRDefault="005F5212" w:rsidP="00F56F97">
      <w:pPr>
        <w:jc w:val="lef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申請</w:t>
      </w:r>
      <w:r w:rsidR="00F56F97" w:rsidRPr="005D2686">
        <w:rPr>
          <w:rFonts w:hint="eastAsia"/>
          <w:sz w:val="24"/>
          <w:szCs w:val="24"/>
        </w:rPr>
        <w:t>事項に変更がありましたので、下記のとおり届け出ます。</w:t>
      </w:r>
    </w:p>
    <w:p w14:paraId="129F1F92" w14:textId="77777777" w:rsidR="00F56F97" w:rsidRPr="005D2686" w:rsidRDefault="00F56F97" w:rsidP="00F56F97">
      <w:pPr>
        <w:jc w:val="left"/>
        <w:rPr>
          <w:sz w:val="24"/>
          <w:szCs w:val="24"/>
        </w:rPr>
      </w:pPr>
    </w:p>
    <w:p w14:paraId="7D8AE0CD" w14:textId="2B319221" w:rsidR="00F56F97" w:rsidRPr="005D2686" w:rsidRDefault="00B82D91" w:rsidP="00F56F97">
      <w:pPr>
        <w:jc w:val="lef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【変更前】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746"/>
        <w:gridCol w:w="1746"/>
        <w:gridCol w:w="1746"/>
      </w:tblGrid>
      <w:tr w:rsidR="00F56F97" w:rsidRPr="005D2686" w14:paraId="2D0B2A10" w14:textId="77777777" w:rsidTr="00087181">
        <w:trPr>
          <w:trHeight w:val="491"/>
        </w:trPr>
        <w:tc>
          <w:tcPr>
            <w:tcW w:w="1413" w:type="dxa"/>
            <w:vAlign w:val="center"/>
          </w:tcPr>
          <w:p w14:paraId="53DF2496" w14:textId="77777777" w:rsidR="00F56F97" w:rsidRPr="005D2686" w:rsidRDefault="00F56F97" w:rsidP="00F56F97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081" w:type="dxa"/>
            <w:gridSpan w:val="4"/>
          </w:tcPr>
          <w:p w14:paraId="328B821C" w14:textId="77777777" w:rsidR="00F56F97" w:rsidRPr="005D2686" w:rsidRDefault="00F56F97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F56F97" w:rsidRPr="005D2686" w14:paraId="10601608" w14:textId="77777777" w:rsidTr="00087181">
        <w:trPr>
          <w:trHeight w:val="487"/>
        </w:trPr>
        <w:tc>
          <w:tcPr>
            <w:tcW w:w="1413" w:type="dxa"/>
            <w:vAlign w:val="center"/>
          </w:tcPr>
          <w:p w14:paraId="20598301" w14:textId="77777777" w:rsidR="00F56F97" w:rsidRPr="005D2686" w:rsidRDefault="00F56F97" w:rsidP="00F56F97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4"/>
          </w:tcPr>
          <w:p w14:paraId="25037304" w14:textId="77777777" w:rsidR="00F56F97" w:rsidRPr="005D2686" w:rsidRDefault="00F56F97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F56F97" w:rsidRPr="005D2686" w14:paraId="292254EE" w14:textId="77777777" w:rsidTr="00087181">
        <w:trPr>
          <w:trHeight w:val="551"/>
        </w:trPr>
        <w:tc>
          <w:tcPr>
            <w:tcW w:w="1413" w:type="dxa"/>
            <w:vAlign w:val="center"/>
          </w:tcPr>
          <w:p w14:paraId="5139DF83" w14:textId="3561F383" w:rsidR="00F56F97" w:rsidRPr="005D2686" w:rsidRDefault="00F56F97" w:rsidP="00F56F97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事業</w:t>
            </w:r>
            <w:r w:rsidR="00B82D91" w:rsidRPr="005D2686">
              <w:rPr>
                <w:rFonts w:hint="eastAsia"/>
                <w:sz w:val="24"/>
                <w:szCs w:val="24"/>
              </w:rPr>
              <w:t>所</w:t>
            </w:r>
            <w:r w:rsidRPr="005D268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4"/>
          </w:tcPr>
          <w:p w14:paraId="34407DAE" w14:textId="77777777" w:rsidR="00F56F97" w:rsidRPr="005D2686" w:rsidRDefault="00F56F97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F56F97" w:rsidRPr="005D2686" w14:paraId="4E515ED0" w14:textId="77777777" w:rsidTr="00087181">
        <w:trPr>
          <w:trHeight w:val="573"/>
        </w:trPr>
        <w:tc>
          <w:tcPr>
            <w:tcW w:w="1413" w:type="dxa"/>
            <w:vAlign w:val="center"/>
          </w:tcPr>
          <w:p w14:paraId="2520E456" w14:textId="77777777" w:rsidR="00F56F97" w:rsidRPr="005D2686" w:rsidRDefault="00F56F97" w:rsidP="00F56F97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4"/>
          </w:tcPr>
          <w:p w14:paraId="79E481B8" w14:textId="77777777" w:rsidR="00F56F97" w:rsidRPr="005D2686" w:rsidRDefault="00F56F97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F56F97" w:rsidRPr="005D2686" w14:paraId="5EE82716" w14:textId="77777777" w:rsidTr="00087181">
        <w:trPr>
          <w:trHeight w:val="564"/>
        </w:trPr>
        <w:tc>
          <w:tcPr>
            <w:tcW w:w="1413" w:type="dxa"/>
            <w:vAlign w:val="center"/>
          </w:tcPr>
          <w:p w14:paraId="22AF2BDA" w14:textId="77777777" w:rsidR="00F56F97" w:rsidRPr="005D2686" w:rsidRDefault="00F56F97" w:rsidP="00F56F97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gridSpan w:val="4"/>
          </w:tcPr>
          <w:p w14:paraId="35321F51" w14:textId="77777777" w:rsidR="00F56F97" w:rsidRPr="005D2686" w:rsidRDefault="00F56F97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A02FC6" w:rsidRPr="005D2686" w14:paraId="6531763B" w14:textId="77777777" w:rsidTr="00A02FC6">
        <w:trPr>
          <w:trHeight w:val="564"/>
        </w:trPr>
        <w:tc>
          <w:tcPr>
            <w:tcW w:w="1413" w:type="dxa"/>
            <w:vMerge w:val="restart"/>
            <w:vAlign w:val="center"/>
          </w:tcPr>
          <w:p w14:paraId="0B306DD5" w14:textId="77777777" w:rsidR="00A02FC6" w:rsidRPr="005D2686" w:rsidRDefault="00A02FC6" w:rsidP="00F56F97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口座情報</w:t>
            </w:r>
          </w:p>
        </w:tc>
        <w:tc>
          <w:tcPr>
            <w:tcW w:w="1843" w:type="dxa"/>
            <w:vAlign w:val="center"/>
          </w:tcPr>
          <w:p w14:paraId="5BF23B00" w14:textId="77777777" w:rsidR="00A02FC6" w:rsidRPr="005D2686" w:rsidRDefault="00A02FC6" w:rsidP="00087181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746" w:type="dxa"/>
          </w:tcPr>
          <w:p w14:paraId="2F7A6DC6" w14:textId="77777777" w:rsidR="00A02FC6" w:rsidRPr="005D2686" w:rsidRDefault="00A02FC6" w:rsidP="00F56F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06D205AC" w14:textId="0D992691" w:rsidR="00A02FC6" w:rsidRPr="005D2686" w:rsidRDefault="00A02FC6" w:rsidP="00A02F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746" w:type="dxa"/>
          </w:tcPr>
          <w:p w14:paraId="76CE58CC" w14:textId="1C9C33C2" w:rsidR="00A02FC6" w:rsidRPr="005D2686" w:rsidRDefault="00A02FC6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087181" w:rsidRPr="005D2686" w14:paraId="31574353" w14:textId="77777777" w:rsidTr="00087181">
        <w:trPr>
          <w:trHeight w:val="564"/>
        </w:trPr>
        <w:tc>
          <w:tcPr>
            <w:tcW w:w="1413" w:type="dxa"/>
            <w:vMerge/>
            <w:vAlign w:val="center"/>
          </w:tcPr>
          <w:p w14:paraId="35919378" w14:textId="77777777" w:rsidR="00087181" w:rsidRPr="005D2686" w:rsidRDefault="00087181" w:rsidP="00F56F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D33ADC" w14:textId="4DEFF7FC" w:rsidR="00087181" w:rsidRPr="005D2686" w:rsidRDefault="00A02FC6" w:rsidP="000871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238" w:type="dxa"/>
            <w:gridSpan w:val="3"/>
          </w:tcPr>
          <w:p w14:paraId="3E85E2B6" w14:textId="77777777" w:rsidR="00087181" w:rsidRPr="005D2686" w:rsidRDefault="00087181" w:rsidP="00F56F97">
            <w:pPr>
              <w:jc w:val="left"/>
              <w:rPr>
                <w:sz w:val="24"/>
                <w:szCs w:val="24"/>
              </w:rPr>
            </w:pPr>
          </w:p>
        </w:tc>
      </w:tr>
      <w:tr w:rsidR="00087181" w:rsidRPr="005D2686" w14:paraId="6E8B1B95" w14:textId="77777777" w:rsidTr="00087181">
        <w:trPr>
          <w:trHeight w:val="564"/>
        </w:trPr>
        <w:tc>
          <w:tcPr>
            <w:tcW w:w="1413" w:type="dxa"/>
            <w:vMerge/>
            <w:vAlign w:val="center"/>
          </w:tcPr>
          <w:p w14:paraId="7BBE8D82" w14:textId="77777777" w:rsidR="00087181" w:rsidRPr="005D2686" w:rsidRDefault="00087181" w:rsidP="00F56F9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7A392" w14:textId="77777777" w:rsidR="00087181" w:rsidRPr="005D2686" w:rsidRDefault="00087181" w:rsidP="00087181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5238" w:type="dxa"/>
            <w:gridSpan w:val="3"/>
          </w:tcPr>
          <w:p w14:paraId="4F5AEEE1" w14:textId="77777777" w:rsidR="00087181" w:rsidRPr="005D2686" w:rsidRDefault="00087181" w:rsidP="00F56F97">
            <w:pPr>
              <w:jc w:val="left"/>
              <w:rPr>
                <w:sz w:val="24"/>
                <w:szCs w:val="24"/>
              </w:rPr>
            </w:pPr>
          </w:p>
        </w:tc>
      </w:tr>
    </w:tbl>
    <w:p w14:paraId="69AE07E8" w14:textId="518D688F" w:rsidR="0039262F" w:rsidRPr="005D2686" w:rsidRDefault="00B82D91" w:rsidP="00F56F97">
      <w:pPr>
        <w:jc w:val="left"/>
        <w:rPr>
          <w:sz w:val="24"/>
          <w:szCs w:val="24"/>
        </w:rPr>
      </w:pPr>
      <w:r w:rsidRPr="005D2686">
        <w:rPr>
          <w:rFonts w:hint="eastAsia"/>
          <w:sz w:val="24"/>
          <w:szCs w:val="24"/>
        </w:rPr>
        <w:t>【変更後】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276"/>
        <w:gridCol w:w="1276"/>
        <w:gridCol w:w="1836"/>
      </w:tblGrid>
      <w:tr w:rsidR="00087181" w:rsidRPr="005D2686" w14:paraId="446913F0" w14:textId="77777777" w:rsidTr="00041139">
        <w:trPr>
          <w:trHeight w:val="487"/>
        </w:trPr>
        <w:tc>
          <w:tcPr>
            <w:tcW w:w="1414" w:type="dxa"/>
            <w:vAlign w:val="center"/>
          </w:tcPr>
          <w:p w14:paraId="547234F5" w14:textId="77777777" w:rsidR="00087181" w:rsidRPr="005D2686" w:rsidRDefault="00087181" w:rsidP="00F22A34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080" w:type="dxa"/>
            <w:gridSpan w:val="5"/>
          </w:tcPr>
          <w:p w14:paraId="3C668780" w14:textId="77777777" w:rsidR="00087181" w:rsidRPr="005D2686" w:rsidRDefault="00087181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87181" w:rsidRPr="005D2686" w14:paraId="626E15EB" w14:textId="77777777" w:rsidTr="00087181">
        <w:trPr>
          <w:trHeight w:val="551"/>
        </w:trPr>
        <w:tc>
          <w:tcPr>
            <w:tcW w:w="1413" w:type="dxa"/>
            <w:vAlign w:val="center"/>
          </w:tcPr>
          <w:p w14:paraId="0E2EC13F" w14:textId="3A399E83" w:rsidR="00087181" w:rsidRPr="005D2686" w:rsidRDefault="00087181" w:rsidP="00F22A34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事業</w:t>
            </w:r>
            <w:r w:rsidR="00B82D91" w:rsidRPr="005D2686">
              <w:rPr>
                <w:rFonts w:hint="eastAsia"/>
                <w:sz w:val="24"/>
                <w:szCs w:val="24"/>
              </w:rPr>
              <w:t>所</w:t>
            </w:r>
            <w:r w:rsidRPr="005D268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5"/>
          </w:tcPr>
          <w:p w14:paraId="32B8464F" w14:textId="77777777" w:rsidR="00087181" w:rsidRPr="005D2686" w:rsidRDefault="00087181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87181" w:rsidRPr="005D2686" w14:paraId="72A59CF9" w14:textId="77777777" w:rsidTr="00087181">
        <w:trPr>
          <w:trHeight w:val="573"/>
        </w:trPr>
        <w:tc>
          <w:tcPr>
            <w:tcW w:w="1413" w:type="dxa"/>
            <w:vAlign w:val="center"/>
          </w:tcPr>
          <w:p w14:paraId="344BD4AE" w14:textId="77777777" w:rsidR="00087181" w:rsidRPr="005D2686" w:rsidRDefault="00087181" w:rsidP="00F22A34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5"/>
          </w:tcPr>
          <w:p w14:paraId="5C2AD7CC" w14:textId="77777777" w:rsidR="00087181" w:rsidRPr="005D2686" w:rsidRDefault="00087181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87181" w:rsidRPr="005D2686" w14:paraId="4CC3D1F6" w14:textId="77777777" w:rsidTr="00087181">
        <w:trPr>
          <w:trHeight w:val="564"/>
        </w:trPr>
        <w:tc>
          <w:tcPr>
            <w:tcW w:w="1413" w:type="dxa"/>
            <w:vAlign w:val="center"/>
          </w:tcPr>
          <w:p w14:paraId="568403ED" w14:textId="77777777" w:rsidR="00087181" w:rsidRPr="005D2686" w:rsidRDefault="00087181" w:rsidP="00F22A34">
            <w:pPr>
              <w:jc w:val="distribute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gridSpan w:val="5"/>
          </w:tcPr>
          <w:p w14:paraId="21978486" w14:textId="77777777" w:rsidR="00087181" w:rsidRPr="005D2686" w:rsidRDefault="00087181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41139" w:rsidRPr="005D2686" w14:paraId="387038F7" w14:textId="77777777" w:rsidTr="005848EB">
        <w:trPr>
          <w:trHeight w:val="557"/>
        </w:trPr>
        <w:tc>
          <w:tcPr>
            <w:tcW w:w="1413" w:type="dxa"/>
            <w:vMerge w:val="restart"/>
            <w:vAlign w:val="center"/>
          </w:tcPr>
          <w:p w14:paraId="0F5A9693" w14:textId="044F3B2B" w:rsidR="00041139" w:rsidRPr="005D2686" w:rsidRDefault="00041139" w:rsidP="00041139">
            <w:pPr>
              <w:jc w:val="distribute"/>
              <w:rPr>
                <w:rFonts w:hint="eastAsia"/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口座情報</w:t>
            </w:r>
          </w:p>
        </w:tc>
        <w:tc>
          <w:tcPr>
            <w:tcW w:w="1417" w:type="dxa"/>
            <w:vAlign w:val="center"/>
          </w:tcPr>
          <w:p w14:paraId="214F2E77" w14:textId="77777777" w:rsidR="00041139" w:rsidRPr="005D2686" w:rsidRDefault="00041139" w:rsidP="00F22A34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  <w:gridSpan w:val="2"/>
          </w:tcPr>
          <w:p w14:paraId="75B65362" w14:textId="77777777" w:rsidR="00041139" w:rsidRPr="005D2686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A9D3BB" w14:textId="77777777" w:rsidR="00041139" w:rsidRPr="005D2686" w:rsidRDefault="00041139" w:rsidP="00B50E89">
            <w:pPr>
              <w:jc w:val="center"/>
              <w:rPr>
                <w:szCs w:val="21"/>
              </w:rPr>
            </w:pPr>
            <w:r w:rsidRPr="005D2686">
              <w:rPr>
                <w:rFonts w:hint="eastAsia"/>
                <w:szCs w:val="21"/>
              </w:rPr>
              <w:t>金融機関</w:t>
            </w:r>
          </w:p>
          <w:p w14:paraId="042C93F7" w14:textId="77777777" w:rsidR="00041139" w:rsidRPr="005D2686" w:rsidRDefault="00041139" w:rsidP="00B50E89">
            <w:pPr>
              <w:jc w:val="center"/>
              <w:rPr>
                <w:szCs w:val="21"/>
              </w:rPr>
            </w:pPr>
            <w:r w:rsidRPr="005D2686">
              <w:rPr>
                <w:rFonts w:hint="eastAsia"/>
                <w:szCs w:val="21"/>
              </w:rPr>
              <w:t>コード</w:t>
            </w:r>
          </w:p>
        </w:tc>
        <w:tc>
          <w:tcPr>
            <w:tcW w:w="1836" w:type="dxa"/>
          </w:tcPr>
          <w:p w14:paraId="3D3514EA" w14:textId="77777777" w:rsidR="00041139" w:rsidRPr="005D2686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41139" w:rsidRPr="005D2686" w14:paraId="7F86405C" w14:textId="77777777" w:rsidTr="00041139">
        <w:trPr>
          <w:trHeight w:val="564"/>
        </w:trPr>
        <w:tc>
          <w:tcPr>
            <w:tcW w:w="1414" w:type="dxa"/>
            <w:vMerge/>
            <w:vAlign w:val="center"/>
          </w:tcPr>
          <w:p w14:paraId="44461B0C" w14:textId="6F43804C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88617E" w14:textId="77777777" w:rsidR="00041139" w:rsidRPr="005D2686" w:rsidRDefault="00041139" w:rsidP="00F22A34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2552" w:type="dxa"/>
            <w:gridSpan w:val="2"/>
          </w:tcPr>
          <w:p w14:paraId="1B10F937" w14:textId="77777777" w:rsidR="00041139" w:rsidRPr="005D2686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356FAB" w14:textId="77777777" w:rsidR="00041139" w:rsidRPr="005D2686" w:rsidRDefault="00041139" w:rsidP="00B50E89">
            <w:pPr>
              <w:jc w:val="center"/>
              <w:rPr>
                <w:szCs w:val="21"/>
              </w:rPr>
            </w:pPr>
            <w:r w:rsidRPr="005D2686">
              <w:rPr>
                <w:rFonts w:hint="eastAsia"/>
                <w:szCs w:val="21"/>
              </w:rPr>
              <w:t>支店コード</w:t>
            </w:r>
          </w:p>
        </w:tc>
        <w:tc>
          <w:tcPr>
            <w:tcW w:w="1835" w:type="dxa"/>
          </w:tcPr>
          <w:p w14:paraId="1E09F845" w14:textId="77777777" w:rsidR="00041139" w:rsidRPr="005D2686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41139" w:rsidRPr="005D2686" w14:paraId="0903E914" w14:textId="77777777" w:rsidTr="00041139">
        <w:trPr>
          <w:trHeight w:val="570"/>
        </w:trPr>
        <w:tc>
          <w:tcPr>
            <w:tcW w:w="1414" w:type="dxa"/>
            <w:vMerge/>
            <w:vAlign w:val="center"/>
          </w:tcPr>
          <w:p w14:paraId="5C600CB2" w14:textId="57FDE9BB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BD3EB7E" w14:textId="77777777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１．普通</w:t>
            </w:r>
          </w:p>
          <w:p w14:paraId="3BFE3104" w14:textId="77777777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２．当座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1AB4431" w14:textId="77777777" w:rsidR="00041139" w:rsidRPr="005D2686" w:rsidRDefault="00041139" w:rsidP="00B50E89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14:paraId="4263C831" w14:textId="77777777" w:rsidR="00041139" w:rsidRPr="005D2686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41139" w14:paraId="4BC92273" w14:textId="77777777" w:rsidTr="00041139">
        <w:trPr>
          <w:trHeight w:val="570"/>
        </w:trPr>
        <w:tc>
          <w:tcPr>
            <w:tcW w:w="1414" w:type="dxa"/>
            <w:vMerge/>
            <w:vAlign w:val="center"/>
          </w:tcPr>
          <w:p w14:paraId="76115F9B" w14:textId="5EF14B2B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38DB81E" w14:textId="77777777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DD25A6" w14:textId="77777777" w:rsidR="00041139" w:rsidRDefault="00041139" w:rsidP="00B50E89">
            <w:pPr>
              <w:jc w:val="center"/>
              <w:rPr>
                <w:sz w:val="24"/>
                <w:szCs w:val="24"/>
              </w:rPr>
            </w:pPr>
            <w:r w:rsidRPr="005D2686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438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4FA2779" w14:textId="77777777" w:rsidR="00041139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</w:tr>
      <w:tr w:rsidR="00041139" w14:paraId="4447C383" w14:textId="77777777" w:rsidTr="00041139">
        <w:trPr>
          <w:trHeight w:val="570"/>
        </w:trPr>
        <w:tc>
          <w:tcPr>
            <w:tcW w:w="1414" w:type="dxa"/>
            <w:vMerge/>
            <w:vAlign w:val="center"/>
          </w:tcPr>
          <w:p w14:paraId="62EC04BE" w14:textId="40945C8E" w:rsidR="00041139" w:rsidRPr="005D2686" w:rsidRDefault="00041139" w:rsidP="0008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962809" w14:textId="27C7E0F7" w:rsidR="00041139" w:rsidRPr="00041139" w:rsidRDefault="00041139" w:rsidP="000411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1139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</w:tcBorders>
            <w:vAlign w:val="center"/>
          </w:tcPr>
          <w:p w14:paraId="155DA320" w14:textId="77777777" w:rsidR="00041139" w:rsidRDefault="00041139" w:rsidP="00F22A34">
            <w:pPr>
              <w:jc w:val="left"/>
              <w:rPr>
                <w:sz w:val="24"/>
                <w:szCs w:val="24"/>
              </w:rPr>
            </w:pPr>
          </w:p>
        </w:tc>
      </w:tr>
    </w:tbl>
    <w:p w14:paraId="7E3B7947" w14:textId="77777777" w:rsidR="00087181" w:rsidRPr="00F56F97" w:rsidRDefault="00087181" w:rsidP="00F56F97">
      <w:pPr>
        <w:jc w:val="left"/>
        <w:rPr>
          <w:sz w:val="24"/>
          <w:szCs w:val="24"/>
        </w:rPr>
      </w:pPr>
      <w:bookmarkStart w:id="0" w:name="_GoBack"/>
      <w:bookmarkEnd w:id="0"/>
    </w:p>
    <w:sectPr w:rsidR="00087181" w:rsidRPr="00F56F97" w:rsidSect="00202650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40A7" w14:textId="77777777" w:rsidR="00F22A34" w:rsidRDefault="00F22A34" w:rsidP="00F22A34">
      <w:r>
        <w:separator/>
      </w:r>
    </w:p>
  </w:endnote>
  <w:endnote w:type="continuationSeparator" w:id="0">
    <w:p w14:paraId="15671DAA" w14:textId="77777777" w:rsidR="00F22A34" w:rsidRDefault="00F22A34" w:rsidP="00F2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337F" w14:textId="77777777" w:rsidR="00F22A34" w:rsidRDefault="00F22A34" w:rsidP="00F22A34">
      <w:r>
        <w:separator/>
      </w:r>
    </w:p>
  </w:footnote>
  <w:footnote w:type="continuationSeparator" w:id="0">
    <w:p w14:paraId="52752464" w14:textId="77777777" w:rsidR="00F22A34" w:rsidRDefault="00F22A34" w:rsidP="00F22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97"/>
    <w:rsid w:val="00041139"/>
    <w:rsid w:val="00087181"/>
    <w:rsid w:val="000F07E0"/>
    <w:rsid w:val="00202650"/>
    <w:rsid w:val="002F53D9"/>
    <w:rsid w:val="0039262F"/>
    <w:rsid w:val="00477C28"/>
    <w:rsid w:val="004E714D"/>
    <w:rsid w:val="005848EB"/>
    <w:rsid w:val="005D2686"/>
    <w:rsid w:val="005F5212"/>
    <w:rsid w:val="00641747"/>
    <w:rsid w:val="006429F1"/>
    <w:rsid w:val="0090121D"/>
    <w:rsid w:val="00A02FC6"/>
    <w:rsid w:val="00B50E89"/>
    <w:rsid w:val="00B82D91"/>
    <w:rsid w:val="00B93F6D"/>
    <w:rsid w:val="00F22A34"/>
    <w:rsid w:val="00F32BC2"/>
    <w:rsid w:val="00F40C79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925969"/>
  <w15:chartTrackingRefBased/>
  <w15:docId w15:val="{232598A1-C62C-4A44-9978-B7B02F6B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F07E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07E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F07E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F07E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F07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0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7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2A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2A34"/>
  </w:style>
  <w:style w:type="paragraph" w:styleId="ad">
    <w:name w:val="footer"/>
    <w:basedOn w:val="a"/>
    <w:link w:val="ae"/>
    <w:uiPriority w:val="99"/>
    <w:unhideWhenUsed/>
    <w:rsid w:val="00F22A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106B306C.dotm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彩美</dc:creator>
  <cp:keywords/>
  <dc:description/>
  <cp:lastModifiedBy>石渡　登志子</cp:lastModifiedBy>
  <cp:revision>4</cp:revision>
  <dcterms:created xsi:type="dcterms:W3CDTF">2024-03-19T02:55:00Z</dcterms:created>
  <dcterms:modified xsi:type="dcterms:W3CDTF">2024-03-19T03:05:00Z</dcterms:modified>
</cp:coreProperties>
</file>