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F141" w14:textId="2C415F30" w:rsidR="001F3962" w:rsidRPr="006A2D25" w:rsidRDefault="001F3962" w:rsidP="001F3962">
      <w:pPr>
        <w:jc w:val="left"/>
        <w:rPr>
          <w:sz w:val="24"/>
          <w:szCs w:val="24"/>
        </w:rPr>
      </w:pPr>
      <w:r w:rsidRPr="006A2D25">
        <w:rPr>
          <w:rFonts w:hint="eastAsia"/>
          <w:sz w:val="24"/>
          <w:szCs w:val="24"/>
        </w:rPr>
        <w:t>様式第１号（第</w:t>
      </w:r>
      <w:r w:rsidR="00F7791D" w:rsidRPr="006A2D25">
        <w:rPr>
          <w:rFonts w:hint="eastAsia"/>
          <w:sz w:val="24"/>
          <w:szCs w:val="24"/>
        </w:rPr>
        <w:t>４</w:t>
      </w:r>
      <w:r w:rsidRPr="006A2D25">
        <w:rPr>
          <w:rFonts w:hint="eastAsia"/>
          <w:sz w:val="24"/>
          <w:szCs w:val="24"/>
        </w:rPr>
        <w:t>条関係）</w:t>
      </w:r>
    </w:p>
    <w:p w14:paraId="62ED78D8" w14:textId="77777777" w:rsidR="00A30783" w:rsidRPr="006A2D25" w:rsidRDefault="00A30783" w:rsidP="001F3962">
      <w:pPr>
        <w:jc w:val="left"/>
        <w:rPr>
          <w:sz w:val="24"/>
          <w:szCs w:val="24"/>
        </w:rPr>
      </w:pPr>
    </w:p>
    <w:p w14:paraId="03B31EC3" w14:textId="7EF90A84" w:rsidR="00763CAA" w:rsidRPr="006A2D25" w:rsidRDefault="001F3962" w:rsidP="001F3962">
      <w:pPr>
        <w:jc w:val="center"/>
        <w:rPr>
          <w:sz w:val="24"/>
          <w:szCs w:val="28"/>
        </w:rPr>
      </w:pPr>
      <w:r w:rsidRPr="006A2D25">
        <w:rPr>
          <w:rFonts w:hint="eastAsia"/>
          <w:sz w:val="24"/>
          <w:szCs w:val="28"/>
        </w:rPr>
        <w:t>市川市</w:t>
      </w:r>
      <w:r w:rsidR="00843C78" w:rsidRPr="006A2D25">
        <w:rPr>
          <w:rFonts w:hint="eastAsia"/>
          <w:sz w:val="24"/>
          <w:szCs w:val="28"/>
        </w:rPr>
        <w:t>介護保険</w:t>
      </w:r>
      <w:r w:rsidR="00D328B0" w:rsidRPr="006A2D25">
        <w:rPr>
          <w:rFonts w:hint="eastAsia"/>
          <w:sz w:val="24"/>
          <w:szCs w:val="28"/>
        </w:rPr>
        <w:t>住宅改修費・</w:t>
      </w:r>
      <w:r w:rsidR="001E775C" w:rsidRPr="006A2D25">
        <w:rPr>
          <w:rFonts w:hint="eastAsia"/>
          <w:sz w:val="24"/>
          <w:szCs w:val="28"/>
        </w:rPr>
        <w:t>福祉用具購入費受領委任</w:t>
      </w:r>
      <w:r w:rsidRPr="006A2D25">
        <w:rPr>
          <w:rFonts w:hint="eastAsia"/>
          <w:sz w:val="24"/>
          <w:szCs w:val="28"/>
        </w:rPr>
        <w:t>事業者登録申請書</w:t>
      </w:r>
    </w:p>
    <w:p w14:paraId="09AFD1A5" w14:textId="77777777" w:rsidR="001F3962" w:rsidRPr="006A2D25" w:rsidRDefault="001F3962" w:rsidP="001F3962">
      <w:pPr>
        <w:jc w:val="center"/>
        <w:rPr>
          <w:sz w:val="24"/>
          <w:szCs w:val="24"/>
        </w:rPr>
      </w:pPr>
    </w:p>
    <w:p w14:paraId="390A6043" w14:textId="77777777" w:rsidR="001F3962" w:rsidRPr="006A2D25" w:rsidRDefault="001F3962" w:rsidP="001F3962">
      <w:pPr>
        <w:jc w:val="right"/>
        <w:rPr>
          <w:sz w:val="24"/>
          <w:szCs w:val="28"/>
        </w:rPr>
      </w:pPr>
      <w:r w:rsidRPr="006A2D25">
        <w:rPr>
          <w:rFonts w:hint="eastAsia"/>
          <w:sz w:val="24"/>
          <w:szCs w:val="28"/>
        </w:rPr>
        <w:t>年　　　月　　　日</w:t>
      </w:r>
    </w:p>
    <w:p w14:paraId="5E1BC274" w14:textId="5C5E8E74" w:rsidR="001F3962" w:rsidRPr="006A2D25" w:rsidRDefault="004521AA" w:rsidP="001F3962">
      <w:pPr>
        <w:jc w:val="left"/>
        <w:rPr>
          <w:sz w:val="24"/>
          <w:szCs w:val="24"/>
        </w:rPr>
      </w:pPr>
      <w:r w:rsidRPr="006A2D25">
        <w:rPr>
          <w:rFonts w:hint="eastAsia"/>
          <w:sz w:val="24"/>
          <w:szCs w:val="24"/>
        </w:rPr>
        <w:t xml:space="preserve">市川市長　　　</w:t>
      </w:r>
      <w:r w:rsidR="00FB46B6" w:rsidRPr="006A2D25">
        <w:rPr>
          <w:rFonts w:hint="eastAsia"/>
          <w:sz w:val="24"/>
          <w:szCs w:val="24"/>
        </w:rPr>
        <w:t xml:space="preserve">　</w:t>
      </w:r>
    </w:p>
    <w:p w14:paraId="69FFCD5B" w14:textId="77777777" w:rsidR="001F3962" w:rsidRPr="006A2D25" w:rsidRDefault="001F3962" w:rsidP="001F3962">
      <w:pPr>
        <w:wordWrap w:val="0"/>
        <w:jc w:val="right"/>
        <w:rPr>
          <w:sz w:val="24"/>
          <w:szCs w:val="24"/>
        </w:rPr>
      </w:pPr>
      <w:r w:rsidRPr="006A2D25">
        <w:rPr>
          <w:rFonts w:hint="eastAsia"/>
          <w:sz w:val="24"/>
          <w:szCs w:val="24"/>
        </w:rPr>
        <w:t xml:space="preserve">事業者名　　　　　　　　　　　</w:t>
      </w:r>
    </w:p>
    <w:p w14:paraId="6C0ACBD5" w14:textId="7DFFFBD0" w:rsidR="001F3962" w:rsidRPr="006A2D25" w:rsidRDefault="002A4B05" w:rsidP="001F3962">
      <w:pPr>
        <w:wordWrap w:val="0"/>
        <w:jc w:val="right"/>
        <w:rPr>
          <w:sz w:val="24"/>
          <w:szCs w:val="24"/>
        </w:rPr>
      </w:pPr>
      <w:r w:rsidRPr="006A2D25">
        <w:rPr>
          <w:rFonts w:hint="eastAsia"/>
          <w:sz w:val="24"/>
          <w:szCs w:val="24"/>
        </w:rPr>
        <w:t>代表者</w:t>
      </w:r>
      <w:r w:rsidR="001F3962" w:rsidRPr="006A2D25">
        <w:rPr>
          <w:rFonts w:hint="eastAsia"/>
          <w:sz w:val="24"/>
          <w:szCs w:val="24"/>
        </w:rPr>
        <w:t xml:space="preserve">名　　　　　　　　　　　</w:t>
      </w:r>
    </w:p>
    <w:p w14:paraId="753AA0C3" w14:textId="77777777" w:rsidR="001F3962" w:rsidRPr="006A2D25" w:rsidRDefault="001F3962" w:rsidP="001F3962">
      <w:pPr>
        <w:jc w:val="right"/>
        <w:rPr>
          <w:sz w:val="24"/>
          <w:szCs w:val="24"/>
        </w:rPr>
      </w:pPr>
      <w:bookmarkStart w:id="0" w:name="_GoBack"/>
      <w:bookmarkEnd w:id="0"/>
    </w:p>
    <w:p w14:paraId="653658BE" w14:textId="18B8C629" w:rsidR="001F3962" w:rsidRPr="006A2D25" w:rsidRDefault="0087701D" w:rsidP="0087701D">
      <w:pPr>
        <w:rPr>
          <w:sz w:val="24"/>
          <w:szCs w:val="24"/>
        </w:rPr>
      </w:pPr>
      <w:r w:rsidRPr="006A2D25">
        <w:rPr>
          <w:rFonts w:hint="eastAsia"/>
          <w:sz w:val="24"/>
          <w:szCs w:val="24"/>
        </w:rPr>
        <w:t>住宅改修費等の</w:t>
      </w:r>
      <w:r w:rsidR="001F3962" w:rsidRPr="006A2D25">
        <w:rPr>
          <w:rFonts w:hint="eastAsia"/>
          <w:sz w:val="24"/>
          <w:szCs w:val="24"/>
        </w:rPr>
        <w:t>受領</w:t>
      </w:r>
      <w:r w:rsidRPr="006A2D25">
        <w:rPr>
          <w:rFonts w:hint="eastAsia"/>
          <w:sz w:val="24"/>
          <w:szCs w:val="24"/>
        </w:rPr>
        <w:t>の委任を受ける</w:t>
      </w:r>
      <w:r w:rsidR="001F3962" w:rsidRPr="006A2D25">
        <w:rPr>
          <w:rFonts w:hint="eastAsia"/>
          <w:sz w:val="24"/>
          <w:szCs w:val="24"/>
        </w:rPr>
        <w:t>事業者として登録を受けたいので、次のとおり申請します。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1276"/>
        <w:gridCol w:w="1984"/>
        <w:gridCol w:w="5103"/>
      </w:tblGrid>
      <w:tr w:rsidR="001F3962" w:rsidRPr="006A2D25" w14:paraId="0EF3BA0C" w14:textId="77777777" w:rsidTr="00D661CD">
        <w:trPr>
          <w:trHeight w:val="493"/>
        </w:trPr>
        <w:tc>
          <w:tcPr>
            <w:tcW w:w="1838" w:type="dxa"/>
            <w:vAlign w:val="center"/>
          </w:tcPr>
          <w:p w14:paraId="70F74D42" w14:textId="77777777" w:rsidR="001F3962" w:rsidRPr="006A2D25" w:rsidRDefault="001F3962" w:rsidP="007922C8">
            <w:pPr>
              <w:rPr>
                <w:sz w:val="24"/>
                <w:szCs w:val="24"/>
              </w:rPr>
            </w:pPr>
            <w:r w:rsidRPr="006A2D25">
              <w:rPr>
                <w:rFonts w:hint="eastAsia"/>
                <w:spacing w:val="30"/>
                <w:kern w:val="0"/>
                <w:sz w:val="24"/>
                <w:szCs w:val="24"/>
                <w:fitText w:val="1440" w:id="-1233902590"/>
              </w:rPr>
              <w:t>事業の種</w:t>
            </w:r>
            <w:r w:rsidRPr="006A2D25">
              <w:rPr>
                <w:rFonts w:hint="eastAsia"/>
                <w:kern w:val="0"/>
                <w:sz w:val="24"/>
                <w:szCs w:val="24"/>
                <w:fitText w:val="1440" w:id="-1233902590"/>
              </w:rPr>
              <w:t>別</w:t>
            </w:r>
          </w:p>
        </w:tc>
        <w:tc>
          <w:tcPr>
            <w:tcW w:w="8363" w:type="dxa"/>
            <w:gridSpan w:val="3"/>
            <w:vAlign w:val="center"/>
          </w:tcPr>
          <w:p w14:paraId="5A5BCDD1" w14:textId="764CF19C" w:rsidR="001F3962" w:rsidRPr="006A2D25" w:rsidRDefault="001F3962" w:rsidP="00B5711B">
            <w:pPr>
              <w:ind w:firstLineChars="400" w:firstLine="960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１．</w:t>
            </w:r>
            <w:r w:rsidR="00B5711B" w:rsidRPr="006A2D25">
              <w:rPr>
                <w:rFonts w:hint="eastAsia"/>
                <w:sz w:val="24"/>
                <w:szCs w:val="24"/>
              </w:rPr>
              <w:t>住宅改修</w:t>
            </w:r>
            <w:r w:rsidRPr="006A2D25">
              <w:rPr>
                <w:rFonts w:hint="eastAsia"/>
                <w:sz w:val="24"/>
                <w:szCs w:val="24"/>
              </w:rPr>
              <w:t xml:space="preserve">　　　　　　２．</w:t>
            </w:r>
            <w:r w:rsidR="00B5711B" w:rsidRPr="006A2D25">
              <w:rPr>
                <w:sz w:val="24"/>
                <w:szCs w:val="24"/>
              </w:rPr>
              <w:t xml:space="preserve"> </w:t>
            </w:r>
            <w:r w:rsidR="00B5711B" w:rsidRPr="006A2D25">
              <w:rPr>
                <w:rFonts w:hint="eastAsia"/>
                <w:sz w:val="24"/>
                <w:szCs w:val="24"/>
              </w:rPr>
              <w:t>福祉用具販売</w:t>
            </w:r>
          </w:p>
        </w:tc>
      </w:tr>
      <w:tr w:rsidR="001F3962" w:rsidRPr="006A2D25" w14:paraId="1FDD8D04" w14:textId="77777777" w:rsidTr="008A68C7">
        <w:trPr>
          <w:trHeight w:val="840"/>
        </w:trPr>
        <w:tc>
          <w:tcPr>
            <w:tcW w:w="1838" w:type="dxa"/>
            <w:vAlign w:val="center"/>
          </w:tcPr>
          <w:p w14:paraId="37352026" w14:textId="77777777" w:rsidR="001F3962" w:rsidRPr="006A2D25" w:rsidRDefault="001F3962" w:rsidP="00D917C3">
            <w:pPr>
              <w:rPr>
                <w:sz w:val="24"/>
                <w:szCs w:val="24"/>
              </w:rPr>
            </w:pPr>
            <w:r w:rsidRPr="006A2D25">
              <w:rPr>
                <w:rFonts w:hint="eastAsia"/>
                <w:spacing w:val="180"/>
                <w:kern w:val="0"/>
                <w:sz w:val="24"/>
                <w:szCs w:val="24"/>
                <w:fitText w:val="1440" w:id="-1233902591"/>
              </w:rPr>
              <w:t>所在</w:t>
            </w:r>
            <w:r w:rsidRPr="006A2D25">
              <w:rPr>
                <w:rFonts w:hint="eastAsia"/>
                <w:kern w:val="0"/>
                <w:sz w:val="24"/>
                <w:szCs w:val="24"/>
                <w:fitText w:val="1440" w:id="-1233902591"/>
              </w:rPr>
              <w:t>地</w:t>
            </w:r>
          </w:p>
        </w:tc>
        <w:tc>
          <w:tcPr>
            <w:tcW w:w="8363" w:type="dxa"/>
            <w:gridSpan w:val="3"/>
          </w:tcPr>
          <w:p w14:paraId="0C1F17B7" w14:textId="77777777" w:rsidR="001F3962" w:rsidRPr="006A2D25" w:rsidRDefault="001F3962" w:rsidP="001F3962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 xml:space="preserve">〒　　　　</w:t>
            </w:r>
            <w:r w:rsidRPr="006A2D25">
              <w:rPr>
                <w:rFonts w:hint="eastAsia"/>
                <w:sz w:val="24"/>
                <w:szCs w:val="24"/>
              </w:rPr>
              <w:t>-</w:t>
            </w:r>
            <w:r w:rsidRPr="006A2D25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562431" w:rsidRPr="006A2D25" w14:paraId="6C568B40" w14:textId="77777777" w:rsidTr="00954F05">
        <w:trPr>
          <w:trHeight w:val="425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1779B83" w14:textId="77777777" w:rsidR="00562431" w:rsidRPr="006A2D25" w:rsidRDefault="00562431" w:rsidP="00D917C3">
            <w:pPr>
              <w:jc w:val="distribute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</w:tcPr>
          <w:p w14:paraId="3495A7E3" w14:textId="77777777" w:rsidR="00562431" w:rsidRPr="006A2D25" w:rsidRDefault="00562431" w:rsidP="001F3962">
            <w:pPr>
              <w:jc w:val="left"/>
              <w:rPr>
                <w:sz w:val="24"/>
                <w:szCs w:val="24"/>
              </w:rPr>
            </w:pPr>
          </w:p>
        </w:tc>
      </w:tr>
      <w:tr w:rsidR="00562431" w:rsidRPr="006A2D25" w14:paraId="382CFF65" w14:textId="77777777" w:rsidTr="00954F05">
        <w:trPr>
          <w:trHeight w:val="70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4F2903A5" w14:textId="0C9FC2E4" w:rsidR="00562431" w:rsidRPr="006A2D25" w:rsidRDefault="00562431" w:rsidP="00D917C3">
            <w:pPr>
              <w:jc w:val="distribute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事業</w:t>
            </w:r>
            <w:r w:rsidR="002A4B05" w:rsidRPr="006A2D25">
              <w:rPr>
                <w:rFonts w:hint="eastAsia"/>
                <w:sz w:val="24"/>
                <w:szCs w:val="24"/>
              </w:rPr>
              <w:t>所</w:t>
            </w:r>
            <w:r w:rsidRPr="006A2D2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</w:tcPr>
          <w:p w14:paraId="737DB245" w14:textId="77777777" w:rsidR="00562431" w:rsidRPr="006A2D25" w:rsidRDefault="00562431" w:rsidP="001F3962">
            <w:pPr>
              <w:jc w:val="left"/>
              <w:rPr>
                <w:sz w:val="24"/>
                <w:szCs w:val="24"/>
              </w:rPr>
            </w:pPr>
          </w:p>
        </w:tc>
      </w:tr>
      <w:tr w:rsidR="001F3962" w:rsidRPr="006A2D25" w14:paraId="6A0428A8" w14:textId="77777777" w:rsidTr="00954F05">
        <w:trPr>
          <w:trHeight w:val="686"/>
        </w:trPr>
        <w:tc>
          <w:tcPr>
            <w:tcW w:w="1838" w:type="dxa"/>
            <w:vAlign w:val="center"/>
          </w:tcPr>
          <w:p w14:paraId="314EA91F" w14:textId="77777777" w:rsidR="001F3962" w:rsidRPr="006A2D25" w:rsidRDefault="00562431" w:rsidP="00D917C3">
            <w:pPr>
              <w:jc w:val="distribute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gridSpan w:val="3"/>
          </w:tcPr>
          <w:p w14:paraId="31BAE587" w14:textId="77777777" w:rsidR="001F3962" w:rsidRPr="006A2D25" w:rsidRDefault="001F3962" w:rsidP="001F3962">
            <w:pPr>
              <w:jc w:val="left"/>
              <w:rPr>
                <w:sz w:val="24"/>
                <w:szCs w:val="24"/>
              </w:rPr>
            </w:pPr>
          </w:p>
        </w:tc>
      </w:tr>
      <w:tr w:rsidR="00524F83" w:rsidRPr="006A2D25" w14:paraId="69DEF9EF" w14:textId="77777777" w:rsidTr="00D661CD">
        <w:trPr>
          <w:trHeight w:val="568"/>
        </w:trPr>
        <w:tc>
          <w:tcPr>
            <w:tcW w:w="1838" w:type="dxa"/>
            <w:vMerge w:val="restart"/>
            <w:vAlign w:val="center"/>
          </w:tcPr>
          <w:p w14:paraId="3C98B336" w14:textId="77777777" w:rsidR="00524F83" w:rsidRPr="006A2D25" w:rsidRDefault="00524F83" w:rsidP="00D917C3">
            <w:pPr>
              <w:rPr>
                <w:sz w:val="24"/>
                <w:szCs w:val="24"/>
              </w:rPr>
            </w:pPr>
            <w:r w:rsidRPr="006A2D25">
              <w:rPr>
                <w:rFonts w:hint="eastAsia"/>
                <w:spacing w:val="180"/>
                <w:kern w:val="0"/>
                <w:sz w:val="24"/>
                <w:szCs w:val="24"/>
                <w:fitText w:val="1440" w:id="-1233902592"/>
              </w:rPr>
              <w:t>連絡</w:t>
            </w:r>
            <w:r w:rsidRPr="006A2D25">
              <w:rPr>
                <w:rFonts w:hint="eastAsia"/>
                <w:kern w:val="0"/>
                <w:sz w:val="24"/>
                <w:szCs w:val="24"/>
                <w:fitText w:val="1440" w:id="-1233902592"/>
              </w:rPr>
              <w:t>先</w:t>
            </w:r>
          </w:p>
        </w:tc>
        <w:tc>
          <w:tcPr>
            <w:tcW w:w="8363" w:type="dxa"/>
            <w:gridSpan w:val="3"/>
          </w:tcPr>
          <w:p w14:paraId="491FF3F6" w14:textId="77777777" w:rsidR="00524F83" w:rsidRPr="006A2D25" w:rsidRDefault="00524F83" w:rsidP="001F3962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524F83" w:rsidRPr="006A2D25" w14:paraId="63D2BF13" w14:textId="77777777" w:rsidTr="00954F05">
        <w:trPr>
          <w:trHeight w:val="565"/>
        </w:trPr>
        <w:tc>
          <w:tcPr>
            <w:tcW w:w="1838" w:type="dxa"/>
            <w:vMerge/>
          </w:tcPr>
          <w:p w14:paraId="2A27304D" w14:textId="77777777" w:rsidR="00524F83" w:rsidRPr="006A2D25" w:rsidRDefault="00524F83" w:rsidP="00D917C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C74B1B8" w14:textId="77777777" w:rsidR="00524F83" w:rsidRPr="006A2D25" w:rsidRDefault="00524F83" w:rsidP="001F3962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47711E" w:rsidRPr="006A2D25" w14:paraId="4F56E7F9" w14:textId="77777777" w:rsidTr="00D917C3">
        <w:trPr>
          <w:trHeight w:val="484"/>
        </w:trPr>
        <w:tc>
          <w:tcPr>
            <w:tcW w:w="1838" w:type="dxa"/>
            <w:vMerge w:val="restart"/>
            <w:vAlign w:val="center"/>
          </w:tcPr>
          <w:p w14:paraId="591B957C" w14:textId="5576D747" w:rsidR="0047711E" w:rsidRPr="006A2D25" w:rsidRDefault="009F3A81" w:rsidP="009F3A81">
            <w:pPr>
              <w:jc w:val="distribute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1276" w:type="dxa"/>
            <w:vMerge w:val="restart"/>
            <w:vAlign w:val="center"/>
          </w:tcPr>
          <w:p w14:paraId="1242A95D" w14:textId="77777777" w:rsidR="0047711E" w:rsidRPr="006A2D25" w:rsidRDefault="0047711E" w:rsidP="002A4B05">
            <w:pPr>
              <w:jc w:val="distribute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住宅改修</w:t>
            </w:r>
          </w:p>
        </w:tc>
        <w:tc>
          <w:tcPr>
            <w:tcW w:w="1984" w:type="dxa"/>
            <w:vAlign w:val="center"/>
          </w:tcPr>
          <w:p w14:paraId="22681D2B" w14:textId="77777777" w:rsidR="0047711E" w:rsidRPr="006A2D25" w:rsidRDefault="0047711E" w:rsidP="00D917C3">
            <w:pPr>
              <w:jc w:val="distribute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営業の形態</w:t>
            </w:r>
          </w:p>
        </w:tc>
        <w:tc>
          <w:tcPr>
            <w:tcW w:w="5103" w:type="dxa"/>
            <w:vAlign w:val="center"/>
          </w:tcPr>
          <w:p w14:paraId="0F33BFEF" w14:textId="77777777" w:rsidR="0047711E" w:rsidRPr="006A2D25" w:rsidRDefault="0047711E" w:rsidP="00954F05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１．個人　　　　２．法人</w:t>
            </w:r>
          </w:p>
        </w:tc>
      </w:tr>
      <w:tr w:rsidR="0047711E" w:rsidRPr="006A2D25" w14:paraId="61F9F027" w14:textId="77777777" w:rsidTr="00954F05">
        <w:trPr>
          <w:trHeight w:val="927"/>
        </w:trPr>
        <w:tc>
          <w:tcPr>
            <w:tcW w:w="1838" w:type="dxa"/>
            <w:vMerge/>
            <w:vAlign w:val="center"/>
          </w:tcPr>
          <w:p w14:paraId="540E257B" w14:textId="01F56739" w:rsidR="0047711E" w:rsidRPr="006A2D25" w:rsidRDefault="0047711E" w:rsidP="0095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C0BA59" w14:textId="77777777" w:rsidR="0047711E" w:rsidRPr="006A2D25" w:rsidRDefault="0047711E" w:rsidP="00954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5B9B9EE" w14:textId="77777777" w:rsidR="0047711E" w:rsidRPr="006A2D25" w:rsidRDefault="0047711E" w:rsidP="00D917C3">
            <w:pPr>
              <w:jc w:val="distribute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許可登録</w:t>
            </w:r>
          </w:p>
        </w:tc>
        <w:tc>
          <w:tcPr>
            <w:tcW w:w="5103" w:type="dxa"/>
          </w:tcPr>
          <w:p w14:paraId="611EB1E1" w14:textId="77777777" w:rsidR="0047711E" w:rsidRPr="006A2D25" w:rsidRDefault="0047711E" w:rsidP="001F3962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大臣認可</w:t>
            </w:r>
          </w:p>
          <w:p w14:paraId="719AFD72" w14:textId="77777777" w:rsidR="0047711E" w:rsidRPr="006A2D25" w:rsidRDefault="0047711E" w:rsidP="001F3962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 xml:space="preserve">（　　　　</w:t>
            </w:r>
            <w:r w:rsidRPr="006A2D25">
              <w:rPr>
                <w:rFonts w:hint="eastAsia"/>
                <w:sz w:val="24"/>
                <w:szCs w:val="24"/>
              </w:rPr>
              <w:t>-</w:t>
            </w:r>
            <w:r w:rsidRPr="006A2D25">
              <w:rPr>
                <w:rFonts w:hint="eastAsia"/>
                <w:sz w:val="24"/>
                <w:szCs w:val="24"/>
              </w:rPr>
              <w:t xml:space="preserve">　　　　）第　　　　　　　　号</w:t>
            </w:r>
          </w:p>
        </w:tc>
      </w:tr>
      <w:tr w:rsidR="0047711E" w:rsidRPr="006A2D25" w14:paraId="525AEDAD" w14:textId="77777777" w:rsidTr="00954F05">
        <w:trPr>
          <w:trHeight w:val="871"/>
        </w:trPr>
        <w:tc>
          <w:tcPr>
            <w:tcW w:w="1838" w:type="dxa"/>
            <w:vMerge/>
          </w:tcPr>
          <w:p w14:paraId="4C7EFE2E" w14:textId="77777777" w:rsidR="0047711E" w:rsidRPr="006A2D25" w:rsidRDefault="004771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EA07C6" w14:textId="77777777" w:rsidR="0047711E" w:rsidRPr="006A2D25" w:rsidRDefault="004771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390156" w14:textId="77777777" w:rsidR="0047711E" w:rsidRPr="006A2D25" w:rsidRDefault="004771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CF501E2" w14:textId="77777777" w:rsidR="0047711E" w:rsidRPr="006A2D25" w:rsidRDefault="0047711E" w:rsidP="00954F05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知事認可</w:t>
            </w:r>
          </w:p>
          <w:p w14:paraId="4E55F313" w14:textId="77777777" w:rsidR="0047711E" w:rsidRPr="006A2D25" w:rsidRDefault="0047711E" w:rsidP="00954F05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 xml:space="preserve">（　　　　</w:t>
            </w:r>
            <w:r w:rsidRPr="006A2D25">
              <w:rPr>
                <w:rFonts w:hint="eastAsia"/>
                <w:sz w:val="24"/>
                <w:szCs w:val="24"/>
              </w:rPr>
              <w:t>-</w:t>
            </w:r>
            <w:r w:rsidRPr="006A2D25">
              <w:rPr>
                <w:rFonts w:hint="eastAsia"/>
                <w:sz w:val="24"/>
                <w:szCs w:val="24"/>
              </w:rPr>
              <w:t xml:space="preserve">　　　　）第　　　　　　　　号</w:t>
            </w:r>
          </w:p>
        </w:tc>
      </w:tr>
      <w:tr w:rsidR="0047711E" w:rsidRPr="006A2D25" w14:paraId="077006D2" w14:textId="77777777" w:rsidTr="00C731DE">
        <w:trPr>
          <w:trHeight w:val="586"/>
        </w:trPr>
        <w:tc>
          <w:tcPr>
            <w:tcW w:w="1838" w:type="dxa"/>
            <w:vMerge/>
          </w:tcPr>
          <w:p w14:paraId="4F08C5FB" w14:textId="77777777" w:rsidR="0047711E" w:rsidRPr="006A2D25" w:rsidRDefault="0047711E" w:rsidP="00B571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A0033B" w14:textId="68CE0014" w:rsidR="0047711E" w:rsidRPr="006A2D25" w:rsidRDefault="0047711E" w:rsidP="002A4B05">
            <w:pPr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福祉用具販　　売</w:t>
            </w:r>
          </w:p>
        </w:tc>
        <w:tc>
          <w:tcPr>
            <w:tcW w:w="1984" w:type="dxa"/>
            <w:vAlign w:val="center"/>
          </w:tcPr>
          <w:p w14:paraId="7BA8A820" w14:textId="41E5F235" w:rsidR="0047711E" w:rsidRPr="006A2D25" w:rsidRDefault="0047711E" w:rsidP="002A4B05">
            <w:pPr>
              <w:jc w:val="distribute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指定都道府県</w:t>
            </w:r>
          </w:p>
        </w:tc>
        <w:tc>
          <w:tcPr>
            <w:tcW w:w="5103" w:type="dxa"/>
          </w:tcPr>
          <w:p w14:paraId="1046CE96" w14:textId="77777777" w:rsidR="0047711E" w:rsidRPr="006A2D25" w:rsidRDefault="0047711E" w:rsidP="00B5711B">
            <w:pPr>
              <w:jc w:val="left"/>
              <w:rPr>
                <w:sz w:val="24"/>
                <w:szCs w:val="24"/>
              </w:rPr>
            </w:pPr>
          </w:p>
        </w:tc>
      </w:tr>
      <w:tr w:rsidR="0047711E" w:rsidRPr="006A2D25" w14:paraId="00D4EF32" w14:textId="77777777" w:rsidTr="00C731DE">
        <w:trPr>
          <w:trHeight w:val="585"/>
        </w:trPr>
        <w:tc>
          <w:tcPr>
            <w:tcW w:w="1838" w:type="dxa"/>
            <w:vMerge/>
          </w:tcPr>
          <w:p w14:paraId="5AFE19EF" w14:textId="77777777" w:rsidR="0047711E" w:rsidRPr="006A2D25" w:rsidRDefault="0047711E" w:rsidP="00B571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35C19C" w14:textId="77777777" w:rsidR="0047711E" w:rsidRPr="006A2D25" w:rsidRDefault="0047711E" w:rsidP="00B571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516B11" w14:textId="2D89A728" w:rsidR="0047711E" w:rsidRPr="006A2D25" w:rsidRDefault="0047711E" w:rsidP="00B5711B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指定事業者番号</w:t>
            </w:r>
          </w:p>
        </w:tc>
        <w:tc>
          <w:tcPr>
            <w:tcW w:w="5103" w:type="dxa"/>
          </w:tcPr>
          <w:p w14:paraId="5C854C82" w14:textId="77777777" w:rsidR="0047711E" w:rsidRPr="006A2D25" w:rsidRDefault="0047711E" w:rsidP="00B5711B">
            <w:pPr>
              <w:jc w:val="left"/>
              <w:rPr>
                <w:sz w:val="24"/>
                <w:szCs w:val="24"/>
              </w:rPr>
            </w:pPr>
          </w:p>
        </w:tc>
      </w:tr>
    </w:tbl>
    <w:p w14:paraId="055CF485" w14:textId="77777777" w:rsidR="001F3962" w:rsidRPr="006A2D25" w:rsidRDefault="001F3962" w:rsidP="001F3962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701"/>
        <w:gridCol w:w="1418"/>
        <w:gridCol w:w="2969"/>
      </w:tblGrid>
      <w:tr w:rsidR="00B2331E" w:rsidRPr="006A2D25" w14:paraId="7E9B9F76" w14:textId="77777777" w:rsidTr="00B2331E">
        <w:trPr>
          <w:trHeight w:val="654"/>
        </w:trPr>
        <w:tc>
          <w:tcPr>
            <w:tcW w:w="1129" w:type="dxa"/>
            <w:vMerge w:val="restart"/>
            <w:vAlign w:val="center"/>
          </w:tcPr>
          <w:p w14:paraId="5A1D50A8" w14:textId="77777777" w:rsidR="00B2331E" w:rsidRPr="006A2D25" w:rsidRDefault="00B2331E" w:rsidP="00B2331E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口座</w:t>
            </w:r>
          </w:p>
          <w:p w14:paraId="31AC1BAB" w14:textId="77777777" w:rsidR="00B2331E" w:rsidRPr="006A2D25" w:rsidRDefault="00B2331E" w:rsidP="00B2331E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情報</w:t>
            </w:r>
          </w:p>
        </w:tc>
        <w:tc>
          <w:tcPr>
            <w:tcW w:w="1418" w:type="dxa"/>
            <w:vAlign w:val="center"/>
          </w:tcPr>
          <w:p w14:paraId="32AE3268" w14:textId="77777777" w:rsidR="00B2331E" w:rsidRPr="006A2D25" w:rsidRDefault="00B2331E" w:rsidP="00B2331E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260" w:type="dxa"/>
            <w:gridSpan w:val="2"/>
          </w:tcPr>
          <w:p w14:paraId="5FD09DF7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48F2EE" w14:textId="77777777" w:rsidR="00B2331E" w:rsidRPr="006A2D25" w:rsidRDefault="00B2331E" w:rsidP="00B2331E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969" w:type="dxa"/>
          </w:tcPr>
          <w:p w14:paraId="469C8B5F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</w:tr>
      <w:tr w:rsidR="00B2331E" w:rsidRPr="006A2D25" w14:paraId="30B1EA42" w14:textId="77777777" w:rsidTr="00B2331E">
        <w:trPr>
          <w:trHeight w:val="414"/>
        </w:trPr>
        <w:tc>
          <w:tcPr>
            <w:tcW w:w="1129" w:type="dxa"/>
            <w:vMerge/>
          </w:tcPr>
          <w:p w14:paraId="33417DE9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819D9" w14:textId="77777777" w:rsidR="00B2331E" w:rsidRPr="006A2D25" w:rsidRDefault="00B2331E" w:rsidP="001F3962">
            <w:pPr>
              <w:jc w:val="left"/>
              <w:rPr>
                <w:sz w:val="16"/>
                <w:szCs w:val="16"/>
              </w:rPr>
            </w:pPr>
            <w:r w:rsidRPr="006A2D25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3260" w:type="dxa"/>
            <w:gridSpan w:val="2"/>
          </w:tcPr>
          <w:p w14:paraId="6A54A19A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C86FE1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支店コード</w:t>
            </w:r>
          </w:p>
        </w:tc>
        <w:tc>
          <w:tcPr>
            <w:tcW w:w="2969" w:type="dxa"/>
          </w:tcPr>
          <w:p w14:paraId="6378E9E5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</w:tr>
      <w:tr w:rsidR="00B2331E" w:rsidRPr="006A2D25" w14:paraId="7D4A62DD" w14:textId="77777777" w:rsidTr="00E605F7">
        <w:trPr>
          <w:trHeight w:val="606"/>
        </w:trPr>
        <w:tc>
          <w:tcPr>
            <w:tcW w:w="1129" w:type="dxa"/>
            <w:vMerge/>
          </w:tcPr>
          <w:p w14:paraId="3474A751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A4390E2" w14:textId="77777777" w:rsidR="00B2331E" w:rsidRPr="006A2D25" w:rsidRDefault="00B2331E" w:rsidP="00B2331E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１．普通</w:t>
            </w:r>
          </w:p>
          <w:p w14:paraId="0D1A32BA" w14:textId="77777777" w:rsidR="00B2331E" w:rsidRPr="006A2D25" w:rsidRDefault="00B2331E" w:rsidP="00B2331E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２．当座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118D087" w14:textId="77777777" w:rsidR="00B2331E" w:rsidRPr="006A2D25" w:rsidRDefault="00B2331E" w:rsidP="00B2331E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6088" w:type="dxa"/>
            <w:gridSpan w:val="3"/>
            <w:tcBorders>
              <w:bottom w:val="dotted" w:sz="4" w:space="0" w:color="auto"/>
            </w:tcBorders>
          </w:tcPr>
          <w:p w14:paraId="7004A567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</w:tr>
      <w:tr w:rsidR="00B2331E" w14:paraId="0B272AF9" w14:textId="77777777" w:rsidTr="00F86582">
        <w:trPr>
          <w:trHeight w:val="840"/>
        </w:trPr>
        <w:tc>
          <w:tcPr>
            <w:tcW w:w="1129" w:type="dxa"/>
            <w:vMerge/>
          </w:tcPr>
          <w:p w14:paraId="29BFC1A1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741561" w14:textId="77777777" w:rsidR="00B2331E" w:rsidRPr="006A2D25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5068D" w14:textId="77777777" w:rsidR="00B2331E" w:rsidRDefault="00B2331E" w:rsidP="00B2331E">
            <w:pPr>
              <w:jc w:val="center"/>
              <w:rPr>
                <w:sz w:val="24"/>
                <w:szCs w:val="24"/>
              </w:rPr>
            </w:pPr>
            <w:r w:rsidRPr="006A2D25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AB920AB" w14:textId="77777777" w:rsidR="00B2331E" w:rsidRDefault="00B2331E" w:rsidP="001F3962">
            <w:pPr>
              <w:jc w:val="left"/>
              <w:rPr>
                <w:sz w:val="24"/>
                <w:szCs w:val="24"/>
              </w:rPr>
            </w:pPr>
          </w:p>
        </w:tc>
      </w:tr>
      <w:tr w:rsidR="00C731DE" w14:paraId="3F103CBB" w14:textId="77777777" w:rsidTr="00F86582">
        <w:trPr>
          <w:trHeight w:val="557"/>
        </w:trPr>
        <w:tc>
          <w:tcPr>
            <w:tcW w:w="4106" w:type="dxa"/>
            <w:gridSpan w:val="3"/>
            <w:vAlign w:val="center"/>
          </w:tcPr>
          <w:p w14:paraId="3402FF5E" w14:textId="714158D2" w:rsidR="00C731DE" w:rsidRPr="006A2D25" w:rsidRDefault="00C731DE" w:rsidP="00C731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B8593" w14:textId="77777777" w:rsidR="00C731DE" w:rsidRDefault="00C731DE" w:rsidP="00C731DE">
            <w:pPr>
              <w:jc w:val="left"/>
              <w:rPr>
                <w:sz w:val="24"/>
                <w:szCs w:val="24"/>
              </w:rPr>
            </w:pPr>
          </w:p>
        </w:tc>
      </w:tr>
    </w:tbl>
    <w:p w14:paraId="78A846AE" w14:textId="77777777" w:rsidR="00B2331E" w:rsidRPr="001F3962" w:rsidRDefault="00B2331E" w:rsidP="001F3962">
      <w:pPr>
        <w:jc w:val="left"/>
        <w:rPr>
          <w:sz w:val="24"/>
          <w:szCs w:val="24"/>
        </w:rPr>
      </w:pPr>
    </w:p>
    <w:sectPr w:rsidR="00B2331E" w:rsidRPr="001F3962" w:rsidSect="00F86582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95507" w14:textId="77777777" w:rsidR="00C731DE" w:rsidRDefault="00C731DE" w:rsidP="00F17C10">
      <w:r>
        <w:separator/>
      </w:r>
    </w:p>
  </w:endnote>
  <w:endnote w:type="continuationSeparator" w:id="0">
    <w:p w14:paraId="682634B2" w14:textId="77777777" w:rsidR="00C731DE" w:rsidRDefault="00C731DE" w:rsidP="00F1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BA171" w14:textId="77777777" w:rsidR="00C731DE" w:rsidRDefault="00C731DE" w:rsidP="00F17C10">
      <w:r>
        <w:separator/>
      </w:r>
    </w:p>
  </w:footnote>
  <w:footnote w:type="continuationSeparator" w:id="0">
    <w:p w14:paraId="1B72B348" w14:textId="77777777" w:rsidR="00C731DE" w:rsidRDefault="00C731DE" w:rsidP="00F1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62"/>
    <w:rsid w:val="001E775C"/>
    <w:rsid w:val="001F3962"/>
    <w:rsid w:val="002A4B05"/>
    <w:rsid w:val="00406029"/>
    <w:rsid w:val="00446F73"/>
    <w:rsid w:val="004521AA"/>
    <w:rsid w:val="0047711E"/>
    <w:rsid w:val="0048504A"/>
    <w:rsid w:val="00524F83"/>
    <w:rsid w:val="00562431"/>
    <w:rsid w:val="006A2D25"/>
    <w:rsid w:val="00763CAA"/>
    <w:rsid w:val="007922C8"/>
    <w:rsid w:val="00843C78"/>
    <w:rsid w:val="0087701D"/>
    <w:rsid w:val="008A68C7"/>
    <w:rsid w:val="00954F05"/>
    <w:rsid w:val="009F3A81"/>
    <w:rsid w:val="00A30783"/>
    <w:rsid w:val="00A53C9D"/>
    <w:rsid w:val="00A63B87"/>
    <w:rsid w:val="00B2331E"/>
    <w:rsid w:val="00B24318"/>
    <w:rsid w:val="00B47CA9"/>
    <w:rsid w:val="00B5711B"/>
    <w:rsid w:val="00C731DE"/>
    <w:rsid w:val="00D328B0"/>
    <w:rsid w:val="00D661CD"/>
    <w:rsid w:val="00D917C3"/>
    <w:rsid w:val="00E605F7"/>
    <w:rsid w:val="00F17C10"/>
    <w:rsid w:val="00F234A9"/>
    <w:rsid w:val="00F308B2"/>
    <w:rsid w:val="00F7791D"/>
    <w:rsid w:val="00F86582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9B61EA"/>
  <w15:chartTrackingRefBased/>
  <w15:docId w15:val="{18CA0726-C05B-40A5-B83D-BE3B570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328B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328B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328B0"/>
  </w:style>
  <w:style w:type="paragraph" w:styleId="a7">
    <w:name w:val="annotation subject"/>
    <w:basedOn w:val="a5"/>
    <w:next w:val="a5"/>
    <w:link w:val="a8"/>
    <w:uiPriority w:val="99"/>
    <w:semiHidden/>
    <w:unhideWhenUsed/>
    <w:rsid w:val="00D328B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328B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2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8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7C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7C10"/>
  </w:style>
  <w:style w:type="paragraph" w:styleId="ad">
    <w:name w:val="footer"/>
    <w:basedOn w:val="a"/>
    <w:link w:val="ae"/>
    <w:uiPriority w:val="99"/>
    <w:unhideWhenUsed/>
    <w:rsid w:val="00F17C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438341A6.dotm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彩美</dc:creator>
  <cp:keywords/>
  <dc:description/>
  <cp:lastModifiedBy>鈴木　彩美</cp:lastModifiedBy>
  <cp:revision>2</cp:revision>
  <dcterms:created xsi:type="dcterms:W3CDTF">2024-02-07T01:27:00Z</dcterms:created>
  <dcterms:modified xsi:type="dcterms:W3CDTF">2024-02-07T01:27:00Z</dcterms:modified>
</cp:coreProperties>
</file>