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CBE13" w14:textId="77777777" w:rsidR="00EB0460" w:rsidRDefault="00342C7E">
      <w:r>
        <w:rPr>
          <w:rFonts w:hint="eastAsia"/>
        </w:rPr>
        <w:t>様式第１号（第５条関係）</w:t>
      </w:r>
    </w:p>
    <w:p w14:paraId="2E44D49E" w14:textId="77777777" w:rsidR="006710CA" w:rsidRDefault="006710CA"/>
    <w:p w14:paraId="219D72AA" w14:textId="77777777" w:rsidR="006710CA" w:rsidRDefault="00342C7E" w:rsidP="00342C7E">
      <w:pPr>
        <w:jc w:val="center"/>
      </w:pPr>
      <w:r>
        <w:rPr>
          <w:rFonts w:hint="eastAsia"/>
        </w:rPr>
        <w:t>市川市障害者グループホーム等入居者家賃助成金交付申請書</w:t>
      </w:r>
    </w:p>
    <w:p w14:paraId="30449F41" w14:textId="77777777" w:rsidR="006710CA" w:rsidRDefault="006710CA"/>
    <w:p w14:paraId="539E3CA1" w14:textId="77777777" w:rsidR="00342C7E" w:rsidRDefault="00342C7E" w:rsidP="00342C7E">
      <w:pPr>
        <w:jc w:val="right"/>
      </w:pPr>
      <w:r>
        <w:rPr>
          <w:rFonts w:hint="eastAsia"/>
        </w:rPr>
        <w:t>令和　　年　　月　　日</w:t>
      </w:r>
    </w:p>
    <w:p w14:paraId="7888D948" w14:textId="77777777" w:rsidR="00342C7E" w:rsidRDefault="00342C7E"/>
    <w:p w14:paraId="35049578" w14:textId="77777777" w:rsidR="00342C7E" w:rsidRDefault="006E084B">
      <w:r>
        <w:rPr>
          <w:rFonts w:hint="eastAsia"/>
        </w:rPr>
        <w:t>市川市長</w:t>
      </w:r>
    </w:p>
    <w:p w14:paraId="0BE6EF3E" w14:textId="77777777" w:rsidR="00342C7E" w:rsidRDefault="00342C7E"/>
    <w:p w14:paraId="3574DE6A" w14:textId="77777777" w:rsidR="006E084B" w:rsidRDefault="006E084B" w:rsidP="006E084B">
      <w:pPr>
        <w:ind w:leftChars="1600" w:left="3360"/>
      </w:pPr>
      <w:r>
        <w:rPr>
          <w:rFonts w:hint="eastAsia"/>
        </w:rPr>
        <w:t>申請者　住所</w:t>
      </w:r>
      <w:r w:rsidR="00232B8A">
        <w:rPr>
          <w:rFonts w:hint="eastAsia"/>
        </w:rPr>
        <w:t xml:space="preserve">　</w:t>
      </w:r>
    </w:p>
    <w:p w14:paraId="5F854785" w14:textId="77777777" w:rsidR="006E084B" w:rsidRDefault="006E084B" w:rsidP="006E084B">
      <w:pPr>
        <w:ind w:leftChars="2000" w:left="4200"/>
      </w:pPr>
      <w:r>
        <w:rPr>
          <w:rFonts w:hint="eastAsia"/>
        </w:rPr>
        <w:t>氏名</w:t>
      </w:r>
      <w:r w:rsidR="00232B8A">
        <w:rPr>
          <w:rFonts w:hint="eastAsia"/>
        </w:rPr>
        <w:t xml:space="preserve">　</w:t>
      </w:r>
    </w:p>
    <w:p w14:paraId="1715B04E" w14:textId="77777777" w:rsidR="00232B8A" w:rsidRDefault="00232B8A" w:rsidP="006E084B">
      <w:pPr>
        <w:ind w:leftChars="2000" w:left="4200"/>
      </w:pPr>
      <w:r>
        <w:rPr>
          <w:rFonts w:hint="eastAsia"/>
        </w:rPr>
        <w:t xml:space="preserve">電話番号　</w:t>
      </w:r>
    </w:p>
    <w:p w14:paraId="361964E5" w14:textId="77777777" w:rsidR="00342C7E" w:rsidRDefault="00342C7E"/>
    <w:p w14:paraId="074086C0" w14:textId="77777777" w:rsidR="00D15B0C" w:rsidRDefault="00232B8A" w:rsidP="00FC0CC0">
      <w:pPr>
        <w:ind w:firstLineChars="100" w:firstLine="210"/>
      </w:pPr>
      <w:r>
        <w:rPr>
          <w:rFonts w:hint="eastAsia"/>
        </w:rPr>
        <w:t>市川市障害者グループホーム等入居者家賃助成金の交付を受けたいので、下記のとおり申請します。</w:t>
      </w:r>
    </w:p>
    <w:p w14:paraId="517E3A42" w14:textId="77777777" w:rsidR="00A0072D" w:rsidRDefault="00A0072D" w:rsidP="00A0072D">
      <w:pPr>
        <w:jc w:val="center"/>
      </w:pPr>
      <w:r>
        <w:rPr>
          <w:rFonts w:hint="eastAsia"/>
        </w:rPr>
        <w:t>記</w:t>
      </w:r>
    </w:p>
    <w:p w14:paraId="728DCCE4" w14:textId="77777777" w:rsidR="00A0072D" w:rsidRDefault="0090205C">
      <w:r>
        <w:rPr>
          <w:rFonts w:hint="eastAsia"/>
        </w:rPr>
        <w:t>１　申請事項</w:t>
      </w:r>
    </w:p>
    <w:tbl>
      <w:tblPr>
        <w:tblpPr w:leftFromText="142" w:rightFromText="142" w:vertAnchor="text" w:tblpY="1"/>
        <w:tblOverlap w:val="never"/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2126"/>
        <w:gridCol w:w="2410"/>
        <w:gridCol w:w="708"/>
      </w:tblGrid>
      <w:tr w:rsidR="003E3DDF" w14:paraId="1B1DA9D4" w14:textId="77777777" w:rsidTr="000D407B">
        <w:trPr>
          <w:trHeight w:val="510"/>
        </w:trPr>
        <w:tc>
          <w:tcPr>
            <w:tcW w:w="2410" w:type="dxa"/>
            <w:tcBorders>
              <w:bottom w:val="nil"/>
            </w:tcBorders>
            <w:vAlign w:val="center"/>
          </w:tcPr>
          <w:p w14:paraId="44FA3BA4" w14:textId="77777777" w:rsidR="003E3DDF" w:rsidRDefault="003E3DDF" w:rsidP="000D407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ECEE34F" w14:textId="77777777" w:rsidR="003E3DDF" w:rsidRDefault="003E3DDF" w:rsidP="000D407B">
            <w:pPr>
              <w:jc w:val="center"/>
            </w:pPr>
            <w:r>
              <w:rPr>
                <w:rFonts w:hint="eastAsia"/>
              </w:rPr>
              <w:t>氏</w:t>
            </w:r>
            <w:r w:rsidR="001340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244" w:type="dxa"/>
            <w:gridSpan w:val="3"/>
            <w:vAlign w:val="center"/>
          </w:tcPr>
          <w:p w14:paraId="71F33AA4" w14:textId="77777777" w:rsidR="003E3DDF" w:rsidRPr="004C52B4" w:rsidRDefault="003E3DDF" w:rsidP="000D407B">
            <w:pPr>
              <w:rPr>
                <w:rFonts w:ascii="Meiryo UI" w:eastAsia="Meiryo UI" w:hAnsi="Meiryo UI"/>
              </w:rPr>
            </w:pPr>
          </w:p>
        </w:tc>
      </w:tr>
      <w:tr w:rsidR="003E3DDF" w14:paraId="7775DD1B" w14:textId="77777777" w:rsidTr="000D407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08F46B" w14:textId="77777777" w:rsidR="003E3DDF" w:rsidRDefault="00463D9F" w:rsidP="000D407B">
            <w:pPr>
              <w:jc w:val="center"/>
            </w:pPr>
            <w:r>
              <w:rPr>
                <w:rFonts w:hint="eastAsia"/>
              </w:rPr>
              <w:t>入</w:t>
            </w:r>
            <w:r w:rsidR="00016BA7">
              <w:rPr>
                <w:rFonts w:hint="eastAsia"/>
              </w:rPr>
              <w:t xml:space="preserve">　　　 </w:t>
            </w:r>
            <w:r>
              <w:rPr>
                <w:rFonts w:hint="eastAsia"/>
              </w:rPr>
              <w:t>居</w:t>
            </w:r>
            <w:r w:rsidR="00016BA7">
              <w:rPr>
                <w:rFonts w:hint="eastAsia"/>
              </w:rPr>
              <w:t xml:space="preserve">　　　 </w:t>
            </w:r>
            <w:r>
              <w:rPr>
                <w:rFonts w:hint="eastAsia"/>
              </w:rPr>
              <w:t>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94DF" w14:textId="77777777" w:rsidR="003E3DDF" w:rsidRDefault="003E3DDF" w:rsidP="000D407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0D59" w14:textId="77777777" w:rsidR="003E3DDF" w:rsidRPr="004C52B4" w:rsidRDefault="001F00F7" w:rsidP="000D407B">
            <w:pPr>
              <w:rPr>
                <w:rFonts w:ascii="Meiryo UI" w:eastAsia="Meiryo UI" w:hAnsi="Meiryo UI"/>
              </w:rPr>
            </w:pPr>
            <w:r w:rsidRPr="004C52B4">
              <w:rPr>
                <w:rFonts w:ascii="Meiryo UI" w:eastAsia="Meiryo UI" w:hAnsi="Meiryo UI" w:hint="eastAsia"/>
              </w:rPr>
              <w:t xml:space="preserve">　　　　年　　　月　　　日</w:t>
            </w:r>
          </w:p>
        </w:tc>
      </w:tr>
      <w:tr w:rsidR="003E3DDF" w14:paraId="370A36F9" w14:textId="77777777" w:rsidTr="000D407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4379" w14:textId="77777777" w:rsidR="003E3DDF" w:rsidRDefault="003E3DDF" w:rsidP="000D40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841A" w14:textId="77777777" w:rsidR="003E3DDF" w:rsidRDefault="003E3DDF" w:rsidP="000D407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98C2" w14:textId="77777777" w:rsidR="003E3DDF" w:rsidRDefault="001F00F7" w:rsidP="000D407B">
            <w:r>
              <w:rPr>
                <w:rFonts w:hint="eastAsia"/>
              </w:rPr>
              <w:t>□ 同上　　　□</w:t>
            </w:r>
            <w:r w:rsidR="00F314B5">
              <w:rPr>
                <w:rFonts w:hint="eastAsia"/>
              </w:rPr>
              <w:t>その他</w:t>
            </w:r>
            <w:r>
              <w:rPr>
                <w:rFonts w:hint="eastAsia"/>
              </w:rPr>
              <w:t>（</w:t>
            </w:r>
            <w:r w:rsidRPr="004C52B4">
              <w:rPr>
                <w:rFonts w:ascii="Meiryo UI" w:eastAsia="Meiryo UI" w:hAnsi="Meiryo UI"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3E3DDF" w14:paraId="614A06C8" w14:textId="77777777" w:rsidTr="000D407B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C8E6" w14:textId="77777777" w:rsidR="003E3DDF" w:rsidRDefault="003E3DDF" w:rsidP="000D40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DC3E" w14:textId="77777777" w:rsidR="003E3DDF" w:rsidRDefault="003E3DDF" w:rsidP="000D407B">
            <w:pPr>
              <w:jc w:val="center"/>
            </w:pPr>
            <w:r>
              <w:rPr>
                <w:rFonts w:hint="eastAsia"/>
              </w:rPr>
              <w:t>種</w:t>
            </w:r>
            <w:r w:rsidR="001340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3BAC" w14:textId="77777777" w:rsidR="003E3DDF" w:rsidRDefault="001F00F7" w:rsidP="000D407B">
            <w:r>
              <w:rPr>
                <w:rFonts w:hint="eastAsia"/>
              </w:rPr>
              <w:t>障害者グループホーム（共同生活援助）</w:t>
            </w:r>
          </w:p>
        </w:tc>
      </w:tr>
      <w:tr w:rsidR="003E3DDF" w14:paraId="0053B768" w14:textId="77777777" w:rsidTr="000D407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F30391" w14:textId="77777777" w:rsidR="003E3DDF" w:rsidRDefault="00463D9F" w:rsidP="000D407B">
            <w:pPr>
              <w:jc w:val="center"/>
            </w:pPr>
            <w:r>
              <w:rPr>
                <w:rFonts w:hint="eastAsia"/>
              </w:rPr>
              <w:t>入</w:t>
            </w:r>
            <w:r w:rsidR="00B271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居</w:t>
            </w:r>
            <w:r w:rsidR="00B271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施</w:t>
            </w:r>
            <w:r w:rsidR="00B271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B481" w14:textId="77777777" w:rsidR="003E3DDF" w:rsidRDefault="003E3DDF" w:rsidP="000D407B">
            <w:pPr>
              <w:jc w:val="center"/>
            </w:pPr>
            <w:r>
              <w:rPr>
                <w:rFonts w:hint="eastAsia"/>
              </w:rPr>
              <w:t>所</w:t>
            </w:r>
            <w:r w:rsidR="001340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1340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A92F" w14:textId="77777777" w:rsidR="003E3DDF" w:rsidRPr="004C52B4" w:rsidRDefault="001F00F7" w:rsidP="000D407B">
            <w:pPr>
              <w:snapToGrid w:val="0"/>
              <w:rPr>
                <w:rFonts w:ascii="Meiryo UI" w:eastAsia="Meiryo UI" w:hAnsi="Meiryo UI"/>
              </w:rPr>
            </w:pPr>
            <w:r w:rsidRPr="004C52B4">
              <w:rPr>
                <w:rFonts w:ascii="Meiryo UI" w:eastAsia="Meiryo UI" w:hAnsi="Meiryo UI" w:hint="eastAsia"/>
              </w:rPr>
              <w:t>〒</w:t>
            </w:r>
          </w:p>
          <w:p w14:paraId="42382E44" w14:textId="77777777" w:rsidR="001F00F7" w:rsidRPr="004C52B4" w:rsidRDefault="001F00F7" w:rsidP="000D407B">
            <w:pPr>
              <w:snapToGrid w:val="0"/>
              <w:rPr>
                <w:rFonts w:ascii="Meiryo UI" w:eastAsia="Meiryo UI" w:hAnsi="Meiryo UI"/>
              </w:rPr>
            </w:pPr>
          </w:p>
        </w:tc>
      </w:tr>
      <w:tr w:rsidR="003E3DDF" w14:paraId="4F8DB154" w14:textId="77777777" w:rsidTr="000D407B">
        <w:trPr>
          <w:trHeight w:val="567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FB5F3" w14:textId="77777777" w:rsidR="003E3DDF" w:rsidRDefault="003E3DDF" w:rsidP="000D40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E25A" w14:textId="77777777" w:rsidR="003E3DDF" w:rsidRDefault="003E3DDF" w:rsidP="000D407B">
            <w:pPr>
              <w:jc w:val="center"/>
            </w:pPr>
            <w:r>
              <w:rPr>
                <w:rFonts w:hint="eastAsia"/>
              </w:rPr>
              <w:t>名</w:t>
            </w:r>
            <w:r w:rsidR="001340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6BF6" w14:textId="77777777" w:rsidR="003E3DDF" w:rsidRPr="004C52B4" w:rsidRDefault="003E3DDF" w:rsidP="000D407B">
            <w:pPr>
              <w:rPr>
                <w:rFonts w:ascii="Meiryo UI" w:eastAsia="Meiryo UI" w:hAnsi="Meiryo UI"/>
              </w:rPr>
            </w:pPr>
          </w:p>
        </w:tc>
      </w:tr>
      <w:tr w:rsidR="001F00F7" w14:paraId="6B5F8C46" w14:textId="77777777" w:rsidTr="000D407B">
        <w:trPr>
          <w:trHeight w:val="56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D21D" w14:textId="77777777" w:rsidR="001F00F7" w:rsidRDefault="001F00F7" w:rsidP="000D40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59E8" w14:textId="77777777" w:rsidR="001F00F7" w:rsidRDefault="001F00F7" w:rsidP="000D407B">
            <w:pPr>
              <w:snapToGrid w:val="0"/>
              <w:jc w:val="center"/>
            </w:pPr>
            <w:r>
              <w:rPr>
                <w:rFonts w:hint="eastAsia"/>
              </w:rPr>
              <w:t>事業者名</w:t>
            </w:r>
          </w:p>
          <w:p w14:paraId="74E2FC09" w14:textId="77777777" w:rsidR="001F00F7" w:rsidRDefault="001F00F7" w:rsidP="000D407B">
            <w:pPr>
              <w:snapToGrid w:val="0"/>
              <w:jc w:val="center"/>
            </w:pPr>
            <w:r>
              <w:rPr>
                <w:rFonts w:hint="eastAsia"/>
              </w:rPr>
              <w:t>(法人名)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CE8B" w14:textId="77777777" w:rsidR="001F00F7" w:rsidRPr="004C52B4" w:rsidRDefault="001F00F7" w:rsidP="000D407B">
            <w:pPr>
              <w:rPr>
                <w:rFonts w:ascii="Meiryo UI" w:eastAsia="Meiryo UI" w:hAnsi="Meiryo UI"/>
              </w:rPr>
            </w:pPr>
          </w:p>
        </w:tc>
      </w:tr>
      <w:tr w:rsidR="003E3DDF" w14:paraId="06E936C7" w14:textId="77777777" w:rsidTr="000D407B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5B35" w14:textId="77777777" w:rsidR="003E3DDF" w:rsidRDefault="00463D9F" w:rsidP="000D407B">
            <w:pPr>
              <w:jc w:val="center"/>
            </w:pPr>
            <w:r w:rsidRPr="000D407B">
              <w:rPr>
                <w:rFonts w:hint="eastAsia"/>
                <w:spacing w:val="45"/>
                <w:kern w:val="0"/>
                <w:fitText w:val="2100" w:id="-1532317952"/>
              </w:rPr>
              <w:t>入居開始年月日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CACF" w14:textId="77777777" w:rsidR="003E3DDF" w:rsidRPr="004C52B4" w:rsidRDefault="009C0B75" w:rsidP="000D407B">
            <w:pPr>
              <w:rPr>
                <w:rFonts w:ascii="Meiryo UI" w:eastAsia="Meiryo UI" w:hAnsi="Meiryo UI"/>
              </w:rPr>
            </w:pPr>
            <w:r w:rsidRPr="004C52B4">
              <w:rPr>
                <w:rFonts w:ascii="Meiryo UI" w:eastAsia="Meiryo UI" w:hAnsi="Meiryo UI" w:hint="eastAsia"/>
              </w:rPr>
              <w:t xml:space="preserve">　　　　　　　　　年　　　　　月　　　　　日</w:t>
            </w:r>
          </w:p>
        </w:tc>
      </w:tr>
      <w:tr w:rsidR="00B81AF5" w14:paraId="281A2C50" w14:textId="77777777" w:rsidTr="000D407B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2006" w14:textId="77777777" w:rsidR="00B81AF5" w:rsidRDefault="00B81AF5" w:rsidP="000D407B">
            <w:pPr>
              <w:jc w:val="center"/>
            </w:pPr>
            <w:r>
              <w:rPr>
                <w:rFonts w:hint="eastAsia"/>
              </w:rPr>
              <w:t>月　　額　　家　　賃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C454B5" w14:textId="77777777" w:rsidR="00B81AF5" w:rsidRDefault="00B81AF5" w:rsidP="000D407B">
            <w:r>
              <w:rPr>
                <w:rFonts w:hint="eastAsia"/>
              </w:rPr>
              <w:t>(管理費、共益費除く)</w:t>
            </w:r>
            <w:r w:rsidRPr="004C52B4">
              <w:rPr>
                <w:rFonts w:ascii="Meiryo UI" w:eastAsia="Meiryo UI" w:hAnsi="Meiryo UI" w:hint="eastAsia"/>
              </w:rPr>
              <w:t xml:space="preserve">月額　　　　　　</w:t>
            </w:r>
            <w:r w:rsidR="004F2975">
              <w:rPr>
                <w:rFonts w:ascii="Meiryo UI" w:eastAsia="Meiryo UI" w:hAnsi="Meiryo UI" w:hint="eastAsia"/>
              </w:rPr>
              <w:t xml:space="preserve">　　　　　　</w:t>
            </w:r>
            <w:r w:rsidRPr="004C52B4">
              <w:rPr>
                <w:rFonts w:ascii="Meiryo UI" w:eastAsia="Meiryo UI" w:hAnsi="Meiryo UI" w:hint="eastAsia"/>
              </w:rPr>
              <w:t xml:space="preserve">　　　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26505" w14:textId="77777777" w:rsidR="00B81AF5" w:rsidRPr="00B81AF5" w:rsidRDefault="00B81AF5" w:rsidP="000D407B">
            <w:pPr>
              <w:jc w:val="right"/>
              <w:rPr>
                <w:rFonts w:ascii="Times New Roman" w:cs="Times New Roman"/>
              </w:rPr>
            </w:pPr>
            <w:r w:rsidRPr="00B81AF5">
              <w:rPr>
                <w:rFonts w:ascii="Times New Roman" w:cs="Times New Roman"/>
              </w:rPr>
              <w:t>(</w:t>
            </w:r>
            <w:r w:rsidRPr="00B81AF5">
              <w:rPr>
                <w:rFonts w:ascii="Times New Roman" w:cs="Times New Roman"/>
              </w:rPr>
              <w:t>＝</w:t>
            </w:r>
            <w:r w:rsidRPr="00B81AF5">
              <w:rPr>
                <w:rFonts w:ascii="Times New Roman" w:cs="Times New Roman"/>
                <w:i/>
              </w:rPr>
              <w:t>a</w:t>
            </w:r>
            <w:r w:rsidRPr="00B81AF5">
              <w:rPr>
                <w:rFonts w:ascii="Times New Roman" w:cs="Times New Roman"/>
              </w:rPr>
              <w:t>)</w:t>
            </w:r>
          </w:p>
        </w:tc>
      </w:tr>
      <w:tr w:rsidR="00B81AF5" w14:paraId="1CD11DD9" w14:textId="77777777" w:rsidTr="000D407B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B516" w14:textId="77777777" w:rsidR="00B81AF5" w:rsidRDefault="00B81AF5" w:rsidP="000D407B">
            <w:pPr>
              <w:jc w:val="center"/>
            </w:pPr>
            <w:r>
              <w:rPr>
                <w:rFonts w:hint="eastAsia"/>
              </w:rPr>
              <w:t>特定障害者特別給付費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89C411" w14:textId="77777777" w:rsidR="00B81AF5" w:rsidRPr="004C52B4" w:rsidRDefault="00B26A13" w:rsidP="000D407B">
            <w:pPr>
              <w:rPr>
                <w:rFonts w:ascii="Meiryo UI" w:eastAsia="Meiryo UI" w:hAnsi="Meiryo UI"/>
              </w:rPr>
            </w:pPr>
            <w:r w:rsidRPr="004C52B4">
              <w:rPr>
                <w:rFonts w:ascii="Meiryo UI" w:eastAsia="Meiryo UI" w:hAnsi="Meiryo UI" w:hint="eastAsia"/>
              </w:rPr>
              <w:t xml:space="preserve">月額　　</w:t>
            </w:r>
            <w:r w:rsidR="004F2975">
              <w:rPr>
                <w:rFonts w:ascii="Meiryo UI" w:eastAsia="Meiryo UI" w:hAnsi="Meiryo UI" w:hint="eastAsia"/>
              </w:rPr>
              <w:t xml:space="preserve">　　　　</w:t>
            </w:r>
            <w:r w:rsidRPr="004C52B4">
              <w:rPr>
                <w:rFonts w:ascii="Meiryo UI" w:eastAsia="Meiryo UI" w:hAnsi="Meiryo UI" w:hint="eastAsia"/>
              </w:rPr>
              <w:t xml:space="preserve">　　</w:t>
            </w:r>
            <w:r w:rsidR="004F2975">
              <w:rPr>
                <w:rFonts w:ascii="Meiryo UI" w:eastAsia="Meiryo UI" w:hAnsi="Meiryo UI" w:hint="eastAsia"/>
              </w:rPr>
              <w:t xml:space="preserve">　</w:t>
            </w:r>
            <w:r w:rsidRPr="004C52B4">
              <w:rPr>
                <w:rFonts w:ascii="Meiryo UI" w:eastAsia="Meiryo UI" w:hAnsi="Meiryo UI" w:hint="eastAsia"/>
              </w:rPr>
              <w:t xml:space="preserve">　　</w:t>
            </w:r>
            <w:r w:rsidR="004F2975">
              <w:rPr>
                <w:rFonts w:ascii="Meiryo UI" w:eastAsia="Meiryo UI" w:hAnsi="Meiryo UI" w:hint="eastAsia"/>
              </w:rPr>
              <w:t xml:space="preserve">　</w:t>
            </w:r>
            <w:r w:rsidRPr="004C52B4">
              <w:rPr>
                <w:rFonts w:ascii="Meiryo UI" w:eastAsia="Meiryo UI" w:hAnsi="Meiryo UI" w:hint="eastAsia"/>
              </w:rPr>
              <w:t xml:space="preserve">　　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3870E" w14:textId="77777777" w:rsidR="00B81AF5" w:rsidRDefault="00B81AF5" w:rsidP="000D407B">
            <w:pPr>
              <w:jc w:val="right"/>
            </w:pPr>
            <w:r w:rsidRPr="00B81AF5">
              <w:rPr>
                <w:rFonts w:ascii="Times New Roman" w:cs="Times New Roman"/>
              </w:rPr>
              <w:t>(</w:t>
            </w:r>
            <w:r w:rsidRPr="00B81AF5">
              <w:rPr>
                <w:rFonts w:ascii="Times New Roman" w:cs="Times New Roman"/>
              </w:rPr>
              <w:t>＝</w:t>
            </w:r>
            <w:r>
              <w:rPr>
                <w:rFonts w:ascii="Times New Roman" w:cs="Times New Roman"/>
                <w:i/>
              </w:rPr>
              <w:t>b</w:t>
            </w:r>
            <w:r w:rsidRPr="00B81AF5">
              <w:rPr>
                <w:rFonts w:ascii="Times New Roman" w:cs="Times New Roman"/>
              </w:rPr>
              <w:t>)</w:t>
            </w:r>
          </w:p>
        </w:tc>
      </w:tr>
      <w:tr w:rsidR="00B81AF5" w14:paraId="43926B8F" w14:textId="77777777" w:rsidTr="000D407B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C7AE" w14:textId="77777777" w:rsidR="00B81AF5" w:rsidRDefault="00B81AF5" w:rsidP="000D407B">
            <w:pPr>
              <w:jc w:val="center"/>
            </w:pPr>
            <w:r>
              <w:rPr>
                <w:rFonts w:hint="eastAsia"/>
              </w:rPr>
              <w:t>申　　　 請　　　 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631A61" w14:textId="77777777" w:rsidR="00B81AF5" w:rsidRPr="004C52B4" w:rsidRDefault="00B26A13" w:rsidP="000D407B">
            <w:pPr>
              <w:rPr>
                <w:rFonts w:ascii="Meiryo UI" w:eastAsia="Meiryo UI" w:hAnsi="Meiryo UI"/>
              </w:rPr>
            </w:pPr>
            <w:r w:rsidRPr="004C52B4">
              <w:rPr>
                <w:rFonts w:ascii="Meiryo UI" w:eastAsia="Meiryo UI" w:hAnsi="Meiryo UI" w:hint="eastAsia"/>
              </w:rPr>
              <w:t xml:space="preserve">月額　　　</w:t>
            </w:r>
            <w:r w:rsidR="004F2975">
              <w:rPr>
                <w:rFonts w:ascii="Meiryo UI" w:eastAsia="Meiryo UI" w:hAnsi="Meiryo UI" w:hint="eastAsia"/>
              </w:rPr>
              <w:t xml:space="preserve">　　　　</w:t>
            </w:r>
            <w:r w:rsidRPr="004C52B4">
              <w:rPr>
                <w:rFonts w:ascii="Meiryo UI" w:eastAsia="Meiryo UI" w:hAnsi="Meiryo UI" w:hint="eastAsia"/>
              </w:rPr>
              <w:t xml:space="preserve">　</w:t>
            </w:r>
            <w:r w:rsidR="004F2975">
              <w:rPr>
                <w:rFonts w:ascii="Meiryo UI" w:eastAsia="Meiryo UI" w:hAnsi="Meiryo UI" w:hint="eastAsia"/>
              </w:rPr>
              <w:t xml:space="preserve">　　</w:t>
            </w:r>
            <w:r w:rsidRPr="004C52B4">
              <w:rPr>
                <w:rFonts w:ascii="Meiryo UI" w:eastAsia="Meiryo UI" w:hAnsi="Meiryo UI" w:hint="eastAsia"/>
              </w:rPr>
              <w:t xml:space="preserve">　　　　円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7CF9C" w14:textId="77777777" w:rsidR="00B81AF5" w:rsidRDefault="00282DBE" w:rsidP="000D407B">
            <w:pPr>
              <w:snapToGrid w:val="0"/>
              <w:jc w:val="right"/>
              <w:rPr>
                <w:rFonts w:ascii="Times New Roman" w:cs="Times New Roman"/>
              </w:rPr>
            </w:pPr>
            <w:r w:rsidRPr="00B81AF5">
              <w:rPr>
                <w:rFonts w:ascii="Times New Roman" w:cs="Times New Roman"/>
              </w:rPr>
              <w:t>(</w:t>
            </w:r>
            <w:r w:rsidRPr="00B81AF5">
              <w:rPr>
                <w:rFonts w:ascii="Times New Roman" w:cs="Times New Roman"/>
              </w:rPr>
              <w:t>＝</w:t>
            </w:r>
            <w:r>
              <w:rPr>
                <w:rFonts w:ascii="Times New Roman" w:cs="Times New Roman" w:hint="eastAsia"/>
              </w:rPr>
              <w:t>(</w:t>
            </w:r>
            <w:r w:rsidRPr="00282DBE">
              <w:rPr>
                <w:rFonts w:ascii="Times New Roman" w:cs="Times New Roman"/>
                <w:i/>
              </w:rPr>
              <w:t>a</w:t>
            </w:r>
            <w:r w:rsidRPr="00282DBE">
              <w:rPr>
                <w:rFonts w:ascii="Times New Roman" w:cs="Times New Roman" w:hint="eastAsia"/>
              </w:rPr>
              <w:t>－</w:t>
            </w:r>
            <w:r w:rsidRPr="00282DBE">
              <w:rPr>
                <w:rFonts w:ascii="Times New Roman" w:cs="Times New Roman"/>
                <w:i/>
              </w:rPr>
              <w:t>b</w:t>
            </w:r>
            <w:r>
              <w:rPr>
                <w:rFonts w:ascii="Times New Roman" w:cs="Times New Roman" w:hint="eastAsia"/>
              </w:rPr>
              <w:t>)</w:t>
            </w:r>
            <w:r>
              <w:rPr>
                <w:rFonts w:ascii="Times New Roman" w:cs="Times New Roman" w:hint="eastAsia"/>
              </w:rPr>
              <w:t>÷</w:t>
            </w:r>
            <w:r w:rsidRPr="00282DBE">
              <w:rPr>
                <w:rFonts w:ascii="Times New Roman" w:cs="Times New Roman"/>
              </w:rPr>
              <w:t>2</w:t>
            </w:r>
            <w:r w:rsidRPr="00B81AF5">
              <w:rPr>
                <w:rFonts w:ascii="Times New Roman" w:cs="Times New Roman"/>
              </w:rPr>
              <w:t>)</w:t>
            </w:r>
          </w:p>
          <w:p w14:paraId="30E45B61" w14:textId="77777777" w:rsidR="00282DBE" w:rsidRDefault="00282DBE" w:rsidP="000D407B">
            <w:pPr>
              <w:snapToGrid w:val="0"/>
              <w:jc w:val="right"/>
            </w:pPr>
            <w:r>
              <w:rPr>
                <w:rFonts w:ascii="Times New Roman" w:cs="Times New Roman"/>
              </w:rPr>
              <w:t>(</w:t>
            </w:r>
            <w:r>
              <w:rPr>
                <w:rFonts w:ascii="Times New Roman" w:cs="Times New Roman" w:hint="eastAsia"/>
              </w:rPr>
              <w:t>端数切捨て、</w:t>
            </w:r>
            <w:r>
              <w:rPr>
                <w:rFonts w:ascii="Times New Roman" w:cs="Times New Roman" w:hint="eastAsia"/>
              </w:rPr>
              <w:t>25,000</w:t>
            </w:r>
            <w:r>
              <w:rPr>
                <w:rFonts w:ascii="Times New Roman" w:cs="Times New Roman" w:hint="eastAsia"/>
              </w:rPr>
              <w:t>円が限度</w:t>
            </w:r>
            <w:r>
              <w:rPr>
                <w:rFonts w:ascii="Times New Roman" w:cs="Times New Roman"/>
              </w:rPr>
              <w:t>)</w:t>
            </w:r>
          </w:p>
        </w:tc>
      </w:tr>
      <w:tr w:rsidR="00282DBE" w14:paraId="68B5D459" w14:textId="77777777" w:rsidTr="000D407B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2630" w14:textId="77777777" w:rsidR="00282DBE" w:rsidRDefault="00282DBE" w:rsidP="000D407B">
            <w:pPr>
              <w:jc w:val="center"/>
            </w:pPr>
            <w:r w:rsidRPr="00376647">
              <w:rPr>
                <w:rFonts w:hint="eastAsia"/>
                <w:spacing w:val="75"/>
                <w:kern w:val="0"/>
                <w:fitText w:val="2100" w:id="-1532317696"/>
              </w:rPr>
              <w:t>交付申請期</w:t>
            </w:r>
            <w:r w:rsidRPr="00376647">
              <w:rPr>
                <w:rFonts w:hint="eastAsia"/>
                <w:spacing w:val="45"/>
                <w:kern w:val="0"/>
                <w:fitText w:val="2100" w:id="-1532317696"/>
              </w:rPr>
              <w:t>間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E618" w14:textId="0E667322" w:rsidR="00282DBE" w:rsidRPr="004C52B4" w:rsidRDefault="006331E8" w:rsidP="000D407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令和</w:t>
            </w:r>
            <w:r w:rsidR="00DF5E3E">
              <w:rPr>
                <w:rFonts w:ascii="Meiryo UI" w:eastAsia="Meiryo UI" w:hAnsi="Meiryo UI"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ascii="Meiryo UI" w:eastAsia="Meiryo UI" w:hAnsi="Meiryo UI" w:hint="eastAsia"/>
              </w:rPr>
              <w:t>年</w:t>
            </w:r>
            <w:r w:rsidR="00DF5E3E">
              <w:rPr>
                <w:rFonts w:ascii="Meiryo UI" w:eastAsia="Meiryo UI" w:hAnsi="Meiryo UI" w:hint="eastAsia"/>
              </w:rPr>
              <w:t xml:space="preserve">　　　</w:t>
            </w:r>
            <w:r>
              <w:rPr>
                <w:rFonts w:ascii="Meiryo UI" w:eastAsia="Meiryo UI" w:hAnsi="Meiryo UI" w:hint="eastAsia"/>
              </w:rPr>
              <w:t>月</w:t>
            </w:r>
            <w:r w:rsidR="00DF5E3E">
              <w:rPr>
                <w:rFonts w:ascii="Meiryo UI" w:eastAsia="Meiryo UI" w:hAnsi="Meiryo UI" w:hint="eastAsia"/>
              </w:rPr>
              <w:t xml:space="preserve">　　　</w:t>
            </w:r>
            <w:r w:rsidR="0080360A">
              <w:rPr>
                <w:rFonts w:ascii="Meiryo UI" w:eastAsia="Meiryo UI" w:hAnsi="Meiryo UI" w:hint="eastAsia"/>
              </w:rPr>
              <w:t>日から令和</w:t>
            </w:r>
            <w:r w:rsidR="00DF5E3E">
              <w:rPr>
                <w:rFonts w:ascii="Meiryo UI" w:eastAsia="Meiryo UI" w:hAnsi="Meiryo UI" w:hint="eastAsia"/>
              </w:rPr>
              <w:t xml:space="preserve">　　　</w:t>
            </w:r>
            <w:r w:rsidR="0080360A">
              <w:rPr>
                <w:rFonts w:ascii="Meiryo UI" w:eastAsia="Meiryo UI" w:hAnsi="Meiryo UI" w:hint="eastAsia"/>
              </w:rPr>
              <w:t>年</w:t>
            </w:r>
            <w:r w:rsidR="00DF5E3E">
              <w:rPr>
                <w:rFonts w:ascii="Meiryo UI" w:eastAsia="Meiryo UI" w:hAnsi="Meiryo UI" w:hint="eastAsia"/>
              </w:rPr>
              <w:t xml:space="preserve">　　　</w:t>
            </w:r>
            <w:r w:rsidR="0080360A">
              <w:rPr>
                <w:rFonts w:ascii="Meiryo UI" w:eastAsia="Meiryo UI" w:hAnsi="Meiryo UI" w:hint="eastAsia"/>
              </w:rPr>
              <w:t>月</w:t>
            </w:r>
            <w:r w:rsidR="00DF5E3E">
              <w:rPr>
                <w:rFonts w:ascii="Meiryo UI" w:eastAsia="Meiryo UI" w:hAnsi="Meiryo UI" w:hint="eastAsia"/>
              </w:rPr>
              <w:t xml:space="preserve">　　　</w:t>
            </w:r>
            <w:r w:rsidR="00B26A13" w:rsidRPr="004C52B4">
              <w:rPr>
                <w:rFonts w:ascii="Meiryo UI" w:eastAsia="Meiryo UI" w:hAnsi="Meiryo UI" w:hint="eastAsia"/>
              </w:rPr>
              <w:t>日まで</w:t>
            </w:r>
          </w:p>
        </w:tc>
      </w:tr>
      <w:tr w:rsidR="00053321" w:rsidRPr="004C52B4" w14:paraId="37123EDD" w14:textId="77777777" w:rsidTr="000D407B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4BED" w14:textId="77777777" w:rsidR="00053321" w:rsidRDefault="00053321" w:rsidP="000D407B">
            <w:pPr>
              <w:snapToGrid w:val="0"/>
            </w:pPr>
            <w:r>
              <w:rPr>
                <w:rFonts w:hint="eastAsia"/>
              </w:rPr>
              <w:t>この助成金に関する市からの</w:t>
            </w:r>
            <w:r w:rsidR="005272B3">
              <w:rPr>
                <w:rFonts w:hint="eastAsia"/>
              </w:rPr>
              <w:t>連絡先等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84A8" w14:textId="77777777" w:rsidR="005272B3" w:rsidRPr="005272B3" w:rsidRDefault="005272B3" w:rsidP="000D407B">
            <w:pPr>
              <w:rPr>
                <w:rFonts w:ascii="Meiryo UI" w:eastAsia="Meiryo UI" w:hAnsi="Meiryo UI"/>
              </w:rPr>
            </w:pPr>
            <w:r w:rsidRPr="005272B3">
              <w:rPr>
                <w:rFonts w:ascii="Meiryo UI" w:eastAsia="Meiryo UI" w:hAnsi="Meiryo UI" w:hint="eastAsia"/>
              </w:rPr>
              <w:t xml:space="preserve">① 通知等の送付先　</w:t>
            </w:r>
            <w:r w:rsidR="00EF5AD7" w:rsidRPr="005272B3">
              <w:rPr>
                <w:rFonts w:ascii="Meiryo UI" w:eastAsia="Meiryo UI" w:hAnsi="Meiryo UI" w:hint="eastAsia"/>
                <w:u w:val="single"/>
              </w:rPr>
              <w:t xml:space="preserve">〒　</w:t>
            </w:r>
            <w:r w:rsidRPr="005272B3">
              <w:rPr>
                <w:rFonts w:ascii="Meiryo UI" w:eastAsia="Meiryo UI" w:hAnsi="Meiryo UI" w:hint="eastAsia"/>
                <w:u w:val="single"/>
              </w:rPr>
              <w:t xml:space="preserve">　　　　</w:t>
            </w:r>
            <w:r w:rsidR="00EF5AD7" w:rsidRPr="005272B3">
              <w:rPr>
                <w:rFonts w:ascii="Meiryo UI" w:eastAsia="Meiryo UI" w:hAnsi="Meiryo UI" w:hint="eastAsia"/>
                <w:u w:val="single"/>
              </w:rPr>
              <w:t xml:space="preserve">　　　　　　　　　　　　　　　　　　　　　　　　　</w:t>
            </w:r>
            <w:r w:rsidR="00EF5AD7" w:rsidRPr="005272B3">
              <w:rPr>
                <w:rFonts w:ascii="Meiryo UI" w:eastAsia="Meiryo UI" w:hAnsi="Meiryo UI" w:hint="eastAsia"/>
              </w:rPr>
              <w:t xml:space="preserve">　</w:t>
            </w:r>
          </w:p>
          <w:p w14:paraId="22271EC3" w14:textId="77777777" w:rsidR="005272B3" w:rsidRPr="005272B3" w:rsidRDefault="00EF5AD7" w:rsidP="000D407B">
            <w:pPr>
              <w:ind w:firstLineChars="750" w:firstLine="1575"/>
              <w:rPr>
                <w:rFonts w:ascii="Meiryo UI" w:eastAsia="Meiryo UI" w:hAnsi="Meiryo UI"/>
              </w:rPr>
            </w:pPr>
            <w:r w:rsidRPr="005272B3">
              <w:rPr>
                <w:rFonts w:ascii="Meiryo UI" w:eastAsia="Meiryo UI" w:hAnsi="Meiryo UI" w:hint="eastAsia"/>
              </w:rPr>
              <w:t xml:space="preserve">宛名　</w:t>
            </w:r>
            <w:r w:rsidRPr="005272B3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="005272B3" w:rsidRPr="005272B3">
              <w:rPr>
                <w:rFonts w:ascii="Meiryo UI" w:eastAsia="Meiryo UI" w:hAnsi="Meiryo UI" w:hint="eastAsia"/>
                <w:u w:val="single"/>
              </w:rPr>
              <w:t xml:space="preserve">　　　</w:t>
            </w:r>
            <w:r w:rsidRPr="005272B3">
              <w:rPr>
                <w:rFonts w:ascii="Meiryo UI" w:eastAsia="Meiryo UI" w:hAnsi="Meiryo UI" w:hint="eastAsia"/>
                <w:u w:val="single"/>
              </w:rPr>
              <w:t xml:space="preserve">　　　　　　　</w:t>
            </w:r>
            <w:r w:rsidR="00674B86" w:rsidRPr="005272B3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="005272B3" w:rsidRPr="005272B3">
              <w:rPr>
                <w:rFonts w:ascii="Meiryo UI" w:eastAsia="Meiryo UI" w:hAnsi="Meiryo UI" w:hint="eastAsia"/>
                <w:u w:val="single"/>
              </w:rPr>
              <w:t xml:space="preserve">　　　　　　　　　　　　　　　　　</w:t>
            </w:r>
          </w:p>
          <w:p w14:paraId="51D3F0E3" w14:textId="77777777" w:rsidR="00053321" w:rsidRPr="005272B3" w:rsidRDefault="005272B3" w:rsidP="000D407B">
            <w:pPr>
              <w:rPr>
                <w:rFonts w:ascii="Meiryo UI" w:eastAsia="Meiryo UI" w:hAnsi="Meiryo UI"/>
              </w:rPr>
            </w:pPr>
            <w:r w:rsidRPr="005272B3">
              <w:rPr>
                <w:rFonts w:ascii="Meiryo UI" w:eastAsia="Meiryo UI" w:hAnsi="Meiryo UI" w:hint="eastAsia"/>
              </w:rPr>
              <w:t xml:space="preserve">② 電話番号　</w:t>
            </w:r>
            <w:r w:rsidRPr="005272B3">
              <w:rPr>
                <w:rFonts w:ascii="Meiryo UI" w:eastAsia="Meiryo UI" w:hAnsi="Meiryo UI" w:hint="eastAsia"/>
                <w:u w:val="single"/>
              </w:rPr>
              <w:t xml:space="preserve">　　　　　</w:t>
            </w:r>
            <w:r>
              <w:rPr>
                <w:rFonts w:ascii="Meiryo UI" w:eastAsia="Meiryo UI" w:hAnsi="Meiryo UI" w:hint="eastAsia"/>
                <w:u w:val="single"/>
              </w:rPr>
              <w:t xml:space="preserve">　　　　　　　　　　</w:t>
            </w:r>
            <w:r w:rsidRPr="005272B3"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>
              <w:rPr>
                <w:rFonts w:ascii="Meiryo UI" w:eastAsia="Meiryo UI" w:hAnsi="Meiryo UI" w:hint="eastAsia"/>
                <w:u w:val="single"/>
              </w:rPr>
              <w:t>(名前　　　　　　　　　　　　　)</w:t>
            </w:r>
          </w:p>
          <w:p w14:paraId="4ACD0A55" w14:textId="77777777" w:rsidR="005272B3" w:rsidRPr="005272B3" w:rsidRDefault="005272B3" w:rsidP="000D407B">
            <w:pPr>
              <w:rPr>
                <w:rFonts w:ascii="Meiryo UI" w:eastAsia="Meiryo UI" w:hAnsi="Meiryo UI"/>
              </w:rPr>
            </w:pPr>
            <w:r w:rsidRPr="005272B3">
              <w:rPr>
                <w:rFonts w:ascii="Meiryo UI" w:eastAsia="Meiryo UI" w:hAnsi="Meiryo UI" w:hint="eastAsia"/>
              </w:rPr>
              <w:t xml:space="preserve">③ </w:t>
            </w:r>
            <w:r>
              <w:rPr>
                <w:rFonts w:ascii="Segoe UI Symbol" w:eastAsia="Meiryo UI" w:hAnsi="Segoe UI Symbol" w:cs="Segoe UI Symbol" w:hint="eastAsia"/>
              </w:rPr>
              <w:t>ﾒｰﾙｱﾄﾞﾚｽ</w:t>
            </w:r>
            <w:r w:rsidRPr="005272B3">
              <w:rPr>
                <w:rFonts w:ascii="Meiryo UI" w:eastAsia="Meiryo UI" w:hAnsi="Meiryo UI" w:hint="eastAsia"/>
              </w:rPr>
              <w:t xml:space="preserve">　</w:t>
            </w:r>
            <w:r w:rsidRPr="005272B3">
              <w:rPr>
                <w:rFonts w:ascii="Meiryo UI" w:eastAsia="Meiryo UI" w:hAnsi="Meiryo UI" w:hint="eastAsia"/>
                <w:u w:val="single"/>
              </w:rPr>
              <w:t xml:space="preserve">　　　　　　　　　　　　　　　　　</w:t>
            </w:r>
            <w:r>
              <w:rPr>
                <w:rFonts w:ascii="Meiryo UI" w:eastAsia="Meiryo UI" w:hAnsi="Meiryo UI" w:hint="eastAsia"/>
                <w:u w:val="single"/>
              </w:rPr>
              <w:t>(名前　　　　　　　　　　　　　)</w:t>
            </w:r>
          </w:p>
        </w:tc>
      </w:tr>
    </w:tbl>
    <w:p w14:paraId="520271E9" w14:textId="77777777" w:rsidR="0090205C" w:rsidRPr="00066DC8" w:rsidRDefault="0090205C" w:rsidP="00376647">
      <w:pPr>
        <w:tabs>
          <w:tab w:val="left" w:pos="2907"/>
        </w:tabs>
      </w:pPr>
    </w:p>
    <w:p w14:paraId="42D8D861" w14:textId="77777777" w:rsidR="00A0072D" w:rsidRDefault="00841D64" w:rsidP="00053321">
      <w:pPr>
        <w:snapToGrid w:val="0"/>
      </w:pPr>
      <w:r>
        <w:rPr>
          <w:rFonts w:hint="eastAsia"/>
        </w:rPr>
        <w:t>２　添付書類</w:t>
      </w:r>
    </w:p>
    <w:p w14:paraId="13F1C7D3" w14:textId="77777777" w:rsidR="00A0072D" w:rsidRDefault="00841D64" w:rsidP="00053321">
      <w:pPr>
        <w:snapToGrid w:val="0"/>
        <w:ind w:leftChars="100" w:left="420" w:hangingChars="100" w:hanging="210"/>
      </w:pPr>
      <w:r>
        <w:rPr>
          <w:rFonts w:hint="eastAsia"/>
        </w:rPr>
        <w:t>(1) 上記の入居者が入居している入居施設の、管理費及び共益費を除いた</w:t>
      </w:r>
      <w:r w:rsidR="00807252">
        <w:rPr>
          <w:rFonts w:hint="eastAsia"/>
        </w:rPr>
        <w:t>月額家賃額を確認することができる書類の写し（契約書、重要事項説明書など）</w:t>
      </w:r>
    </w:p>
    <w:p w14:paraId="3D8BA12D" w14:textId="77777777" w:rsidR="00841D64" w:rsidRPr="006E084B" w:rsidRDefault="00370040" w:rsidP="00053321">
      <w:pPr>
        <w:snapToGrid w:val="0"/>
        <w:ind w:leftChars="100" w:left="420" w:hangingChars="100" w:hanging="210"/>
      </w:pPr>
      <w:r>
        <w:rPr>
          <w:rFonts w:hint="eastAsia"/>
        </w:rPr>
        <w:t>(2) 同意書</w:t>
      </w:r>
    </w:p>
    <w:sectPr w:rsidR="00841D64" w:rsidRPr="006E084B" w:rsidSect="000E085A">
      <w:pgSz w:w="11906" w:h="16838" w:code="9"/>
      <w:pgMar w:top="851" w:right="1418" w:bottom="680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0C581" w14:textId="77777777" w:rsidR="00807222" w:rsidRDefault="00807222" w:rsidP="006710CA">
      <w:r>
        <w:separator/>
      </w:r>
    </w:p>
  </w:endnote>
  <w:endnote w:type="continuationSeparator" w:id="0">
    <w:p w14:paraId="2AAFB9F6" w14:textId="77777777" w:rsidR="00807222" w:rsidRDefault="00807222" w:rsidP="0067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305AE" w14:textId="77777777" w:rsidR="00807222" w:rsidRDefault="00807222" w:rsidP="006710CA">
      <w:r>
        <w:separator/>
      </w:r>
    </w:p>
  </w:footnote>
  <w:footnote w:type="continuationSeparator" w:id="0">
    <w:p w14:paraId="5CF50031" w14:textId="77777777" w:rsidR="00807222" w:rsidRDefault="00807222" w:rsidP="00671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B2"/>
    <w:rsid w:val="00016BA7"/>
    <w:rsid w:val="00037186"/>
    <w:rsid w:val="00053321"/>
    <w:rsid w:val="00066DC8"/>
    <w:rsid w:val="000D407B"/>
    <w:rsid w:val="000E085A"/>
    <w:rsid w:val="000E5AAE"/>
    <w:rsid w:val="00134087"/>
    <w:rsid w:val="001B20A6"/>
    <w:rsid w:val="001F00F7"/>
    <w:rsid w:val="00232B8A"/>
    <w:rsid w:val="00282DBE"/>
    <w:rsid w:val="00342C7E"/>
    <w:rsid w:val="00370040"/>
    <w:rsid w:val="00376647"/>
    <w:rsid w:val="003E3DDF"/>
    <w:rsid w:val="00463D9F"/>
    <w:rsid w:val="004711DB"/>
    <w:rsid w:val="004B0BA8"/>
    <w:rsid w:val="004C52B4"/>
    <w:rsid w:val="004F2975"/>
    <w:rsid w:val="005272B3"/>
    <w:rsid w:val="00562E8D"/>
    <w:rsid w:val="005D53B2"/>
    <w:rsid w:val="005D5AB9"/>
    <w:rsid w:val="0060424C"/>
    <w:rsid w:val="006331E8"/>
    <w:rsid w:val="006710CA"/>
    <w:rsid w:val="00674B86"/>
    <w:rsid w:val="006E084B"/>
    <w:rsid w:val="00704CB7"/>
    <w:rsid w:val="007549B7"/>
    <w:rsid w:val="007F05A5"/>
    <w:rsid w:val="0080360A"/>
    <w:rsid w:val="00807222"/>
    <w:rsid w:val="00807252"/>
    <w:rsid w:val="00841D64"/>
    <w:rsid w:val="0090205C"/>
    <w:rsid w:val="00995B66"/>
    <w:rsid w:val="009C0B75"/>
    <w:rsid w:val="00A0072D"/>
    <w:rsid w:val="00B26A13"/>
    <w:rsid w:val="00B27136"/>
    <w:rsid w:val="00B81AF5"/>
    <w:rsid w:val="00BB3CB4"/>
    <w:rsid w:val="00C20864"/>
    <w:rsid w:val="00D15B0C"/>
    <w:rsid w:val="00DF5E3E"/>
    <w:rsid w:val="00E429C6"/>
    <w:rsid w:val="00EB0460"/>
    <w:rsid w:val="00EF5AD7"/>
    <w:rsid w:val="00F1025E"/>
    <w:rsid w:val="00F314B5"/>
    <w:rsid w:val="00F603D7"/>
    <w:rsid w:val="00FC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39F8FB0"/>
  <w15:chartTrackingRefBased/>
  <w15:docId w15:val="{395A1AB6-F9C4-4B94-B0EF-E37C40A6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iryo UI" w:eastAsia="Meiryo UI" w:hAnsi="Times New Roman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CA"/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7549B7"/>
    <w:pPr>
      <w:widowControl w:val="0"/>
      <w:jc w:val="left"/>
    </w:pPr>
  </w:style>
  <w:style w:type="character" w:customStyle="1" w:styleId="a4">
    <w:name w:val="コメント文字列 (文字)"/>
    <w:basedOn w:val="a0"/>
    <w:link w:val="a3"/>
    <w:uiPriority w:val="99"/>
    <w:rsid w:val="007549B7"/>
  </w:style>
  <w:style w:type="paragraph" w:styleId="a5">
    <w:name w:val="header"/>
    <w:basedOn w:val="a"/>
    <w:link w:val="a6"/>
    <w:uiPriority w:val="99"/>
    <w:unhideWhenUsed/>
    <w:rsid w:val="00671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10CA"/>
  </w:style>
  <w:style w:type="paragraph" w:styleId="a7">
    <w:name w:val="footer"/>
    <w:basedOn w:val="a"/>
    <w:link w:val="a8"/>
    <w:uiPriority w:val="99"/>
    <w:unhideWhenUsed/>
    <w:rsid w:val="006710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10CA"/>
  </w:style>
  <w:style w:type="paragraph" w:styleId="a9">
    <w:name w:val="Balloon Text"/>
    <w:basedOn w:val="a"/>
    <w:link w:val="aa"/>
    <w:uiPriority w:val="99"/>
    <w:semiHidden/>
    <w:unhideWhenUsed/>
    <w:rsid w:val="00471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11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4960945.dotm</Template>
  <TotalTime>88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高梨　陸</cp:lastModifiedBy>
  <cp:revision>46</cp:revision>
  <cp:lastPrinted>2023-06-02T00:55:00Z</cp:lastPrinted>
  <dcterms:created xsi:type="dcterms:W3CDTF">2022-04-21T01:12:00Z</dcterms:created>
  <dcterms:modified xsi:type="dcterms:W3CDTF">2023-06-02T00:56:00Z</dcterms:modified>
</cp:coreProperties>
</file>