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60" w:rsidRDefault="00C04C86">
      <w:r>
        <w:rPr>
          <w:rFonts w:hint="eastAsia"/>
        </w:rPr>
        <w:t>様式第５号（第８</w:t>
      </w:r>
      <w:r w:rsidR="00C1390B">
        <w:rPr>
          <w:rFonts w:hint="eastAsia"/>
        </w:rPr>
        <w:t>条関係</w:t>
      </w:r>
      <w:r>
        <w:rPr>
          <w:rFonts w:hint="eastAsia"/>
        </w:rPr>
        <w:t>）</w:t>
      </w:r>
    </w:p>
    <w:p w:rsidR="0036292C" w:rsidRDefault="0036292C"/>
    <w:p w:rsidR="0036292C" w:rsidRDefault="00C1390B" w:rsidP="00C1390B">
      <w:pPr>
        <w:jc w:val="center"/>
      </w:pPr>
      <w:r>
        <w:rPr>
          <w:rFonts w:hint="eastAsia"/>
        </w:rPr>
        <w:t>市川市障害者グループホーム等入居者家賃助成金交付請求書</w:t>
      </w:r>
    </w:p>
    <w:p w:rsidR="0036292C" w:rsidRDefault="0036292C"/>
    <w:p w:rsidR="00C1390B" w:rsidRDefault="00C1390B" w:rsidP="00C1390B">
      <w:pPr>
        <w:jc w:val="right"/>
      </w:pPr>
      <w:r>
        <w:rPr>
          <w:rFonts w:hint="eastAsia"/>
        </w:rPr>
        <w:t>令和　　年　　月　　日</w:t>
      </w:r>
    </w:p>
    <w:p w:rsidR="0036292C" w:rsidRDefault="0036292C"/>
    <w:p w:rsidR="0036292C" w:rsidRDefault="00C1390B">
      <w:r>
        <w:rPr>
          <w:rFonts w:hint="eastAsia"/>
        </w:rPr>
        <w:t>市川市長</w:t>
      </w:r>
    </w:p>
    <w:p w:rsidR="00C1390B" w:rsidRDefault="00C1390B"/>
    <w:p w:rsidR="00C1390B" w:rsidRPr="00C1390B" w:rsidRDefault="00C1390B" w:rsidP="00C1390B">
      <w:pPr>
        <w:ind w:leftChars="1700" w:left="3570"/>
        <w:rPr>
          <w:u w:val="single"/>
        </w:rPr>
      </w:pPr>
      <w:r>
        <w:rPr>
          <w:rFonts w:hint="eastAsia"/>
        </w:rPr>
        <w:t xml:space="preserve">請求者　</w:t>
      </w:r>
      <w:r w:rsidRPr="00C1390B">
        <w:rPr>
          <w:rFonts w:hint="eastAsia"/>
          <w:u w:val="single"/>
        </w:rPr>
        <w:t xml:space="preserve">住所　　　　　　　　　　　　　　　　　　　　　　</w:t>
      </w:r>
    </w:p>
    <w:p w:rsidR="00C1390B" w:rsidRPr="00C1390B" w:rsidRDefault="00FD52C5" w:rsidP="00C1390B">
      <w:pPr>
        <w:ind w:leftChars="1700" w:left="3570" w:firstLineChars="400" w:firstLine="84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  <w:bookmarkStart w:id="0" w:name="_GoBack"/>
      <w:bookmarkEnd w:id="0"/>
      <w:r w:rsidR="00C1390B" w:rsidRPr="00C1390B">
        <w:rPr>
          <w:rFonts w:hint="eastAsia"/>
          <w:u w:val="single"/>
        </w:rPr>
        <w:t xml:space="preserve">　　</w:t>
      </w:r>
    </w:p>
    <w:p w:rsidR="00C1390B" w:rsidRDefault="00C1390B"/>
    <w:p w:rsidR="00C1390B" w:rsidRDefault="00C1390B" w:rsidP="00C1390B">
      <w:pPr>
        <w:ind w:firstLineChars="100" w:firstLine="210"/>
      </w:pPr>
      <w:r>
        <w:rPr>
          <w:rFonts w:hint="eastAsia"/>
        </w:rPr>
        <w:t>市川市障害者グループホーム等入居者家賃助成金について、下記のとおり請求します。</w:t>
      </w:r>
    </w:p>
    <w:p w:rsidR="00C1390B" w:rsidRDefault="00C1390B"/>
    <w:p w:rsidR="00C1390B" w:rsidRDefault="00C1390B" w:rsidP="00C1390B">
      <w:pPr>
        <w:jc w:val="center"/>
      </w:pPr>
      <w:r>
        <w:rPr>
          <w:rFonts w:hint="eastAsia"/>
        </w:rPr>
        <w:t>記</w:t>
      </w:r>
    </w:p>
    <w:p w:rsidR="00C1390B" w:rsidRDefault="00C1390B"/>
    <w:p w:rsidR="00C1390B" w:rsidRDefault="00B852D6">
      <w:r>
        <w:rPr>
          <w:rFonts w:hint="eastAsia"/>
        </w:rPr>
        <w:t>１　入居施設</w:t>
      </w:r>
    </w:p>
    <w:p w:rsidR="00C1390B" w:rsidRPr="00B852D6" w:rsidRDefault="00B852D6" w:rsidP="00B852D6">
      <w:pPr>
        <w:ind w:firstLineChars="100" w:firstLine="210"/>
        <w:rPr>
          <w:u w:val="single"/>
        </w:rPr>
      </w:pPr>
      <w:r>
        <w:rPr>
          <w:rFonts w:hint="eastAsia"/>
        </w:rPr>
        <w:t xml:space="preserve">名称　</w:t>
      </w:r>
      <w:r>
        <w:rPr>
          <w:rFonts w:hint="eastAsia"/>
          <w:u w:val="single"/>
        </w:rPr>
        <w:t xml:space="preserve">　　　　　　　　　　　　　　　　　　　　　　　　　　　（障害者グループホーム）</w:t>
      </w:r>
      <w:r w:rsidRPr="00B852D6">
        <w:rPr>
          <w:rFonts w:hint="eastAsia"/>
          <w:u w:val="single"/>
        </w:rPr>
        <w:t xml:space="preserve">　　　</w:t>
      </w:r>
    </w:p>
    <w:p w:rsidR="00B852D6" w:rsidRPr="00B852D6" w:rsidRDefault="00B852D6"/>
    <w:p w:rsidR="00B852D6" w:rsidRDefault="00B852D6">
      <w:r>
        <w:rPr>
          <w:rFonts w:hint="eastAsia"/>
        </w:rPr>
        <w:t xml:space="preserve">２　請求金額　</w:t>
      </w:r>
      <w:r w:rsidRPr="00B852D6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C1390B" w:rsidRDefault="00B852D6" w:rsidP="00B852D6">
      <w:pPr>
        <w:ind w:firstLineChars="100" w:firstLine="210"/>
      </w:pPr>
      <w:r>
        <w:rPr>
          <w:rFonts w:hint="eastAsia"/>
        </w:rPr>
        <w:t>（内訳）</w:t>
      </w:r>
      <w:r w:rsidRPr="00B852D6">
        <w:rPr>
          <w:rFonts w:hint="eastAsia"/>
          <w:u w:val="single"/>
        </w:rPr>
        <w:t xml:space="preserve">　　　　　　年　　　月分　　　　　　　　円</w:t>
      </w:r>
    </w:p>
    <w:p w:rsidR="00B852D6" w:rsidRDefault="00B852D6" w:rsidP="00B852D6">
      <w:pPr>
        <w:ind w:firstLineChars="500" w:firstLine="1050"/>
      </w:pPr>
      <w:r w:rsidRPr="00B852D6">
        <w:rPr>
          <w:rFonts w:hint="eastAsia"/>
          <w:u w:val="single"/>
        </w:rPr>
        <w:t xml:space="preserve">　　　　　　年　　　月分　　　　　　　　円</w:t>
      </w:r>
    </w:p>
    <w:p w:rsidR="00B852D6" w:rsidRDefault="00B852D6" w:rsidP="00B852D6">
      <w:pPr>
        <w:ind w:firstLineChars="500" w:firstLine="1050"/>
      </w:pPr>
      <w:r w:rsidRPr="00B852D6">
        <w:rPr>
          <w:rFonts w:hint="eastAsia"/>
          <w:u w:val="single"/>
        </w:rPr>
        <w:t xml:space="preserve">　　　　　　年　　　月分　　　　　　　　円</w:t>
      </w:r>
    </w:p>
    <w:p w:rsidR="00B852D6" w:rsidRDefault="00B852D6" w:rsidP="00B852D6">
      <w:pPr>
        <w:ind w:firstLineChars="500" w:firstLine="1050"/>
      </w:pPr>
      <w:r w:rsidRPr="00B852D6">
        <w:rPr>
          <w:rFonts w:hint="eastAsia"/>
          <w:u w:val="single"/>
        </w:rPr>
        <w:t xml:space="preserve">　　　　　　年　　　月分　　　　　　　　円</w:t>
      </w:r>
    </w:p>
    <w:p w:rsidR="00B852D6" w:rsidRDefault="00B852D6"/>
    <w:p w:rsidR="00B852D6" w:rsidRDefault="00B852D6" w:rsidP="00B852D6">
      <w:pPr>
        <w:ind w:firstLineChars="400" w:firstLine="840"/>
      </w:pPr>
      <w:r>
        <w:rPr>
          <w:rFonts w:hint="eastAsia"/>
        </w:rPr>
        <w:t>(※ 金額は、(家賃－特定障害者特別給付費)÷2　の額を記入。上限月額25,000円。)</w:t>
      </w:r>
    </w:p>
    <w:p w:rsidR="00B852D6" w:rsidRDefault="00B852D6"/>
    <w:p w:rsidR="00BB7DEC" w:rsidRDefault="00B852D6" w:rsidP="00BB7DEC">
      <w:r>
        <w:rPr>
          <w:rFonts w:hint="eastAsia"/>
        </w:rPr>
        <w:t>３　振込先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6803"/>
      </w:tblGrid>
      <w:tr w:rsidR="00BB7DEC" w:rsidTr="00171863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B7DEC" w:rsidRDefault="00BB7DEC" w:rsidP="00171863"/>
        </w:tc>
        <w:tc>
          <w:tcPr>
            <w:tcW w:w="1559" w:type="dxa"/>
          </w:tcPr>
          <w:p w:rsidR="00BB7DEC" w:rsidRDefault="00BB7DEC" w:rsidP="00171863">
            <w:r>
              <w:rPr>
                <w:rFonts w:hint="eastAsia"/>
              </w:rPr>
              <w:t>金融機関</w:t>
            </w:r>
          </w:p>
        </w:tc>
        <w:tc>
          <w:tcPr>
            <w:tcW w:w="6803" w:type="dxa"/>
          </w:tcPr>
          <w:p w:rsidR="00BB7DEC" w:rsidRPr="0032223C" w:rsidRDefault="00BB7DEC" w:rsidP="00BB7DEC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:rsidTr="009D5AFB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Default="00BB7DEC" w:rsidP="00171863">
            <w:r>
              <w:rPr>
                <w:rFonts w:hint="eastAsia"/>
              </w:rPr>
              <w:t>支店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Pr="0032223C" w:rsidRDefault="00BB7DEC" w:rsidP="00171863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:rsidTr="009D5AFB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Default="009D5AFB" w:rsidP="00171863">
            <w:r>
              <w:rPr>
                <w:rFonts w:hint="eastAsia"/>
              </w:rPr>
              <w:t>口座種別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Pr="0032223C" w:rsidRDefault="009D5AFB" w:rsidP="00BB7DEC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普通</w:t>
            </w:r>
          </w:p>
        </w:tc>
      </w:tr>
      <w:tr w:rsidR="009D5AFB" w:rsidTr="009D5AFB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AFB" w:rsidRDefault="009D5AFB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B" w:rsidRDefault="009D5AFB" w:rsidP="00171863">
            <w:r>
              <w:rPr>
                <w:rFonts w:hint="eastAsia"/>
              </w:rPr>
              <w:t>口座番号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B" w:rsidRPr="0032223C" w:rsidRDefault="009D5AFB" w:rsidP="00BB7DEC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:rsidTr="00171863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Default="00BB7DEC" w:rsidP="00171863">
            <w:r>
              <w:rPr>
                <w:rFonts w:hint="eastAsia"/>
              </w:rPr>
              <w:t>口座名義カナ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Pr="0032223C" w:rsidRDefault="00BB7DEC" w:rsidP="00BB7DEC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:rsidTr="00171863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Default="00BB7DEC" w:rsidP="00171863">
            <w:r>
              <w:rPr>
                <w:rFonts w:hint="eastAsia"/>
              </w:rPr>
              <w:t>口座名義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C" w:rsidRPr="0032223C" w:rsidRDefault="00BB7DEC" w:rsidP="00171863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:rsidR="00BB7DEC" w:rsidRPr="0044065C" w:rsidRDefault="00BB7DEC" w:rsidP="005F61B9"/>
    <w:sectPr w:rsidR="00BB7DEC" w:rsidRPr="0044065C" w:rsidSect="0036292C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70" w:rsidRDefault="00F20D70" w:rsidP="0036292C">
      <w:r>
        <w:separator/>
      </w:r>
    </w:p>
  </w:endnote>
  <w:endnote w:type="continuationSeparator" w:id="0">
    <w:p w:rsidR="00F20D70" w:rsidRDefault="00F20D70" w:rsidP="0036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70" w:rsidRDefault="00F20D70" w:rsidP="0036292C">
      <w:r>
        <w:separator/>
      </w:r>
    </w:p>
  </w:footnote>
  <w:footnote w:type="continuationSeparator" w:id="0">
    <w:p w:rsidR="00F20D70" w:rsidRDefault="00F20D70" w:rsidP="0036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12"/>
    <w:rsid w:val="000E5AAE"/>
    <w:rsid w:val="0036292C"/>
    <w:rsid w:val="005D5AB9"/>
    <w:rsid w:val="005F61B9"/>
    <w:rsid w:val="007549B7"/>
    <w:rsid w:val="009D5AFB"/>
    <w:rsid w:val="00B852D6"/>
    <w:rsid w:val="00BB3CB4"/>
    <w:rsid w:val="00BB7DEC"/>
    <w:rsid w:val="00C04C86"/>
    <w:rsid w:val="00C1390B"/>
    <w:rsid w:val="00C20864"/>
    <w:rsid w:val="00C96A12"/>
    <w:rsid w:val="00D56E1B"/>
    <w:rsid w:val="00EB0460"/>
    <w:rsid w:val="00F20D70"/>
    <w:rsid w:val="00F603D7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43B65-7A66-4EAB-A7C7-E4C0D44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2C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36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92C"/>
  </w:style>
  <w:style w:type="paragraph" w:styleId="a7">
    <w:name w:val="footer"/>
    <w:basedOn w:val="a"/>
    <w:link w:val="a8"/>
    <w:uiPriority w:val="99"/>
    <w:unhideWhenUsed/>
    <w:rsid w:val="0036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92C"/>
  </w:style>
  <w:style w:type="paragraph" w:styleId="a9">
    <w:name w:val="Balloon Text"/>
    <w:basedOn w:val="a"/>
    <w:link w:val="aa"/>
    <w:uiPriority w:val="99"/>
    <w:semiHidden/>
    <w:unhideWhenUsed/>
    <w:rsid w:val="00D5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309952AE.dotm</Template>
  <TotalTime>14</TotalTime>
  <Pages>1</Pages>
  <Words>63</Words>
  <Characters>365</Characters>
  <Application>Microsoft Office Word</Application>
  <DocSecurity>0</DocSecurity>
  <Lines>3</Lines>
  <Paragraphs>1</Paragraphs>
  <ScaleCrop>false</ScaleCrop>
  <Company>市川市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高梨　陸</cp:lastModifiedBy>
  <cp:revision>10</cp:revision>
  <cp:lastPrinted>2022-04-21T06:31:00Z</cp:lastPrinted>
  <dcterms:created xsi:type="dcterms:W3CDTF">2022-04-21T04:28:00Z</dcterms:created>
  <dcterms:modified xsi:type="dcterms:W3CDTF">2023-06-06T23:52:00Z</dcterms:modified>
</cp:coreProperties>
</file>