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6768" w14:textId="77777777" w:rsidR="0013107C" w:rsidRDefault="0013107C" w:rsidP="009352BE">
      <w:r>
        <w:rPr>
          <w:rFonts w:hint="eastAsia"/>
        </w:rPr>
        <w:t>様式第</w:t>
      </w:r>
      <w:r w:rsidR="0069784A">
        <w:rPr>
          <w:rFonts w:hint="eastAsia"/>
        </w:rPr>
        <w:t>７</w:t>
      </w:r>
      <w:r>
        <w:rPr>
          <w:rFonts w:hint="eastAsia"/>
        </w:rPr>
        <w:t>号(第</w:t>
      </w:r>
      <w:r w:rsidR="0069784A">
        <w:rPr>
          <w:rFonts w:hint="eastAsia"/>
        </w:rPr>
        <w:t>１０</w:t>
      </w:r>
      <w:r>
        <w:rPr>
          <w:rFonts w:hint="eastAsia"/>
        </w:rPr>
        <w:t>条関係)</w:t>
      </w:r>
    </w:p>
    <w:p w14:paraId="3300BD40" w14:textId="77777777" w:rsidR="0013107C" w:rsidRDefault="001E2C14">
      <w:pPr>
        <w:jc w:val="right"/>
      </w:pPr>
      <w:r>
        <w:rPr>
          <w:rFonts w:hint="eastAsia"/>
        </w:rPr>
        <w:t>令和</w:t>
      </w:r>
      <w:r w:rsidR="00F81CB2">
        <w:rPr>
          <w:rFonts w:hint="eastAsia"/>
        </w:rPr>
        <w:t xml:space="preserve">　　</w:t>
      </w:r>
      <w:r w:rsidR="0013107C">
        <w:rPr>
          <w:rFonts w:hint="eastAsia"/>
        </w:rPr>
        <w:t>年　　月　　日</w:t>
      </w:r>
    </w:p>
    <w:p w14:paraId="3E690A21" w14:textId="77777777" w:rsidR="0013107C" w:rsidRDefault="0013107C"/>
    <w:p w14:paraId="5EB67192" w14:textId="77777777" w:rsidR="0013107C" w:rsidRDefault="0069784A">
      <w:pPr>
        <w:jc w:val="center"/>
      </w:pPr>
      <w:r w:rsidRPr="0069784A">
        <w:rPr>
          <w:rFonts w:hint="eastAsia"/>
        </w:rPr>
        <w:t>市川市障害者グループホーム等入居者家賃助成金代理受領委任状</w:t>
      </w:r>
    </w:p>
    <w:p w14:paraId="182FE939" w14:textId="77777777" w:rsidR="0013107C" w:rsidRDefault="0013107C"/>
    <w:p w14:paraId="0112FADD" w14:textId="77777777" w:rsidR="0069784A" w:rsidRDefault="0069784A"/>
    <w:p w14:paraId="502EAAE1" w14:textId="77777777" w:rsidR="0013107C" w:rsidRDefault="0013107C" w:rsidP="0069784A">
      <w:pPr>
        <w:ind w:firstLineChars="100" w:firstLine="210"/>
      </w:pPr>
      <w:r>
        <w:rPr>
          <w:rFonts w:hint="eastAsia"/>
        </w:rPr>
        <w:t>市川市長</w:t>
      </w:r>
    </w:p>
    <w:p w14:paraId="295E553B" w14:textId="77777777" w:rsidR="0013107C" w:rsidRDefault="0013107C"/>
    <w:p w14:paraId="22F86F0F" w14:textId="18911FB2" w:rsidR="0013107C" w:rsidRDefault="0013107C" w:rsidP="0069784A">
      <w:pPr>
        <w:ind w:right="-1"/>
        <w:jc w:val="right"/>
      </w:pPr>
      <w:r>
        <w:rPr>
          <w:rFonts w:hint="eastAsia"/>
        </w:rPr>
        <w:t>委任者</w:t>
      </w:r>
      <w:r w:rsidR="0069784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　　　　</w:t>
      </w:r>
      <w:r w:rsidR="009352B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="00D10AA3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14:paraId="2FC955E3" w14:textId="77777777" w:rsidR="0013107C" w:rsidRDefault="0013107C"/>
    <w:p w14:paraId="59F0AB39" w14:textId="77777777" w:rsidR="0013107C" w:rsidRDefault="0013107C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</w:t>
      </w:r>
      <w:r w:rsidR="009352B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14:paraId="00E587AC" w14:textId="77777777" w:rsidR="0013107C" w:rsidRDefault="0013107C"/>
    <w:p w14:paraId="00927C6C" w14:textId="77777777" w:rsidR="0013107C" w:rsidRDefault="0013107C" w:rsidP="0069784A">
      <w:pPr>
        <w:ind w:firstLineChars="100" w:firstLine="210"/>
      </w:pPr>
      <w:r>
        <w:rPr>
          <w:rFonts w:hint="eastAsia"/>
        </w:rPr>
        <w:t>私は、下記の者を代理人と定め、下記の権限を委任します。</w:t>
      </w:r>
    </w:p>
    <w:p w14:paraId="0EBBF1C9" w14:textId="77777777" w:rsidR="0013107C" w:rsidRDefault="0013107C"/>
    <w:p w14:paraId="5B3773FC" w14:textId="77777777" w:rsidR="0013107C" w:rsidRDefault="0013107C">
      <w:pPr>
        <w:jc w:val="center"/>
      </w:pPr>
      <w:r>
        <w:rPr>
          <w:rFonts w:hint="eastAsia"/>
        </w:rPr>
        <w:t>記</w:t>
      </w:r>
    </w:p>
    <w:p w14:paraId="7969726F" w14:textId="77777777" w:rsidR="0013107C" w:rsidRDefault="0013107C"/>
    <w:p w14:paraId="5D57F36D" w14:textId="77777777" w:rsidR="0013107C" w:rsidRDefault="0069784A">
      <w:r>
        <w:rPr>
          <w:rFonts w:hint="eastAsia"/>
        </w:rPr>
        <w:t>１</w:t>
      </w:r>
      <w:r w:rsidR="0013107C">
        <w:rPr>
          <w:rFonts w:hint="eastAsia"/>
        </w:rPr>
        <w:t xml:space="preserve">　代理人</w:t>
      </w:r>
    </w:p>
    <w:p w14:paraId="1222740B" w14:textId="77777777" w:rsidR="0013107C" w:rsidRDefault="0013107C"/>
    <w:p w14:paraId="4ECA7C7F" w14:textId="77777777" w:rsidR="00AE1B50" w:rsidRDefault="00AE1B50" w:rsidP="0069784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団　体　名　　　　　　　　　　　　　　　　　　　　　　　</w:t>
      </w:r>
    </w:p>
    <w:p w14:paraId="4916FE4F" w14:textId="77777777" w:rsidR="00AE1B50" w:rsidRDefault="00AE1B50" w:rsidP="0069784A">
      <w:pPr>
        <w:ind w:firstLineChars="200" w:firstLine="420"/>
        <w:rPr>
          <w:u w:val="single"/>
        </w:rPr>
      </w:pPr>
    </w:p>
    <w:p w14:paraId="1227054D" w14:textId="77777777" w:rsidR="0013107C" w:rsidRDefault="00AE1B50" w:rsidP="0069784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代表者</w:t>
      </w:r>
      <w:r w:rsidR="0013107C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　　</w:t>
      </w:r>
      <w:r w:rsidR="0013107C">
        <w:rPr>
          <w:rFonts w:hint="eastAsia"/>
          <w:u w:val="single"/>
        </w:rPr>
        <w:t xml:space="preserve">　　　　　　　　　　　　　　　　　</w:t>
      </w:r>
    </w:p>
    <w:p w14:paraId="7E032453" w14:textId="77777777" w:rsidR="0013107C" w:rsidRDefault="0013107C"/>
    <w:p w14:paraId="59957DAF" w14:textId="77777777" w:rsidR="0013107C" w:rsidRDefault="00AE1B50" w:rsidP="0069784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団体</w:t>
      </w:r>
      <w:r w:rsidR="0013107C">
        <w:rPr>
          <w:rFonts w:hint="eastAsia"/>
          <w:u w:val="single"/>
        </w:rPr>
        <w:t xml:space="preserve">所在地　　　　　　　　　　　　　　　　　　　　　　　</w:t>
      </w:r>
    </w:p>
    <w:p w14:paraId="57039464" w14:textId="77777777" w:rsidR="00AE1B50" w:rsidRDefault="00AE1B50" w:rsidP="00AE1B50">
      <w:pPr>
        <w:ind w:firstLineChars="200" w:firstLine="420"/>
        <w:rPr>
          <w:u w:val="single"/>
        </w:rPr>
      </w:pPr>
    </w:p>
    <w:p w14:paraId="3F6096CC" w14:textId="77777777" w:rsidR="00AE1B50" w:rsidRDefault="00AE1B50" w:rsidP="00AE1B50">
      <w:pPr>
        <w:ind w:firstLineChars="150" w:firstLine="420"/>
        <w:rPr>
          <w:u w:val="single"/>
        </w:rPr>
      </w:pPr>
      <w:r w:rsidRPr="00AE1B50">
        <w:rPr>
          <w:rFonts w:hint="eastAsia"/>
          <w:spacing w:val="35"/>
          <w:u w:val="single"/>
          <w:fitText w:val="1050" w:id="72583424"/>
        </w:rPr>
        <w:t>ホーム</w:t>
      </w:r>
      <w:r w:rsidRPr="00AE1B50">
        <w:rPr>
          <w:rFonts w:hint="eastAsia"/>
          <w:u w:val="single"/>
          <w:fitText w:val="1050" w:id="72583424"/>
        </w:rPr>
        <w:t>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785DB1C" w14:textId="77777777" w:rsidR="00AE1B50" w:rsidRDefault="00AE1B50" w:rsidP="00AE1B50">
      <w:pPr>
        <w:ind w:firstLineChars="150" w:firstLine="315"/>
        <w:rPr>
          <w:u w:val="single"/>
        </w:rPr>
      </w:pPr>
    </w:p>
    <w:p w14:paraId="6533BA8E" w14:textId="77777777" w:rsidR="00AE1B50" w:rsidRDefault="00AE1B50" w:rsidP="00AE1B50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ホーム所在地　　　　　　　　　　　　　　　　　　　　　　</w:t>
      </w:r>
    </w:p>
    <w:p w14:paraId="0C88BD52" w14:textId="77777777" w:rsidR="0013107C" w:rsidRDefault="0013107C"/>
    <w:p w14:paraId="74D39D32" w14:textId="77777777" w:rsidR="0013107C" w:rsidRDefault="0069784A">
      <w:r>
        <w:rPr>
          <w:rFonts w:hint="eastAsia"/>
        </w:rPr>
        <w:t>２</w:t>
      </w:r>
      <w:r w:rsidR="0013107C">
        <w:rPr>
          <w:rFonts w:hint="eastAsia"/>
        </w:rPr>
        <w:t xml:space="preserve">　委任する権限</w:t>
      </w:r>
    </w:p>
    <w:p w14:paraId="75428005" w14:textId="77777777" w:rsidR="0069784A" w:rsidRDefault="0069784A">
      <w:pPr>
        <w:ind w:left="420" w:hanging="420"/>
      </w:pPr>
    </w:p>
    <w:p w14:paraId="13363F92" w14:textId="6563BC4B" w:rsidR="0069784A" w:rsidRDefault="001E2C14" w:rsidP="00BE5D59">
      <w:pPr>
        <w:ind w:leftChars="100" w:left="210" w:firstLineChars="100" w:firstLine="210"/>
      </w:pPr>
      <w:r>
        <w:rPr>
          <w:rFonts w:hint="eastAsia"/>
        </w:rPr>
        <w:t>令和</w:t>
      </w:r>
      <w:r w:rsidR="00B43F34">
        <w:rPr>
          <w:rFonts w:hint="eastAsia"/>
        </w:rPr>
        <w:t xml:space="preserve">　　</w:t>
      </w:r>
      <w:r w:rsidR="00BE5D59">
        <w:rPr>
          <w:rFonts w:hint="eastAsia"/>
        </w:rPr>
        <w:t>年</w:t>
      </w:r>
      <w:r w:rsidR="00B43F34">
        <w:rPr>
          <w:rFonts w:hint="eastAsia"/>
        </w:rPr>
        <w:t xml:space="preserve">　　</w:t>
      </w:r>
      <w:r w:rsidR="00BE5D59">
        <w:rPr>
          <w:rFonts w:hint="eastAsia"/>
        </w:rPr>
        <w:t>月分から</w:t>
      </w:r>
      <w:r>
        <w:rPr>
          <w:rFonts w:hint="eastAsia"/>
        </w:rPr>
        <w:t>令和</w:t>
      </w:r>
      <w:r w:rsidR="00B43F34">
        <w:rPr>
          <w:rFonts w:hint="eastAsia"/>
        </w:rPr>
        <w:t xml:space="preserve">　　</w:t>
      </w:r>
      <w:r w:rsidR="00BE5D59">
        <w:rPr>
          <w:rFonts w:hint="eastAsia"/>
        </w:rPr>
        <w:t>年</w:t>
      </w:r>
      <w:r w:rsidR="00B43F34">
        <w:rPr>
          <w:rFonts w:hint="eastAsia"/>
        </w:rPr>
        <w:t xml:space="preserve">　　</w:t>
      </w:r>
      <w:r w:rsidR="0069784A">
        <w:rPr>
          <w:rFonts w:hint="eastAsia"/>
        </w:rPr>
        <w:t>月分までの市川市</w:t>
      </w:r>
      <w:r w:rsidR="009E35C4">
        <w:rPr>
          <w:rFonts w:hint="eastAsia"/>
        </w:rPr>
        <w:t>障害者</w:t>
      </w:r>
      <w:r w:rsidR="0069784A">
        <w:rPr>
          <w:rFonts w:hint="eastAsia"/>
        </w:rPr>
        <w:t>グループホーム等</w:t>
      </w:r>
      <w:r w:rsidR="009E35C4">
        <w:rPr>
          <w:rFonts w:hint="eastAsia"/>
        </w:rPr>
        <w:t>入居者家賃助成金の請求及び受領を行う権限</w:t>
      </w:r>
    </w:p>
    <w:p w14:paraId="23319257" w14:textId="77777777" w:rsidR="0013107C" w:rsidRDefault="0013107C">
      <w:pPr>
        <w:ind w:left="420" w:hanging="420"/>
      </w:pPr>
    </w:p>
    <w:p w14:paraId="3FC7E654" w14:textId="77777777" w:rsidR="009E35C4" w:rsidRDefault="009E35C4">
      <w:pPr>
        <w:ind w:left="420" w:hanging="420"/>
      </w:pPr>
    </w:p>
    <w:p w14:paraId="72DBEC5E" w14:textId="77777777" w:rsidR="009E35C4" w:rsidRPr="00A511B5" w:rsidRDefault="009E35C4">
      <w:pPr>
        <w:ind w:left="420" w:hanging="420"/>
      </w:pPr>
    </w:p>
    <w:sectPr w:rsidR="009E35C4" w:rsidRPr="00A511B5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9400" w14:textId="77777777" w:rsidR="009C5A56" w:rsidRDefault="009C5A56">
      <w:r>
        <w:separator/>
      </w:r>
    </w:p>
  </w:endnote>
  <w:endnote w:type="continuationSeparator" w:id="0">
    <w:p w14:paraId="22B55F83" w14:textId="77777777" w:rsidR="009C5A56" w:rsidRDefault="009C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FD6E2" w14:textId="77777777" w:rsidR="0013107C" w:rsidRDefault="0013107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701A" w14:textId="77777777" w:rsidR="0013107C" w:rsidRDefault="001310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7D9C4" w14:textId="77777777" w:rsidR="009C5A56" w:rsidRDefault="009C5A56">
      <w:r>
        <w:separator/>
      </w:r>
    </w:p>
  </w:footnote>
  <w:footnote w:type="continuationSeparator" w:id="0">
    <w:p w14:paraId="44ABDA88" w14:textId="77777777" w:rsidR="009C5A56" w:rsidRDefault="009C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A"/>
    <w:rsid w:val="00040EBC"/>
    <w:rsid w:val="00054D08"/>
    <w:rsid w:val="00060917"/>
    <w:rsid w:val="00110B43"/>
    <w:rsid w:val="0013107C"/>
    <w:rsid w:val="00183FBD"/>
    <w:rsid w:val="00196C2E"/>
    <w:rsid w:val="001E2C14"/>
    <w:rsid w:val="001F5A93"/>
    <w:rsid w:val="00313BF2"/>
    <w:rsid w:val="004707EF"/>
    <w:rsid w:val="00543494"/>
    <w:rsid w:val="0069784A"/>
    <w:rsid w:val="00747517"/>
    <w:rsid w:val="00797005"/>
    <w:rsid w:val="00851B1F"/>
    <w:rsid w:val="008649AC"/>
    <w:rsid w:val="008B4810"/>
    <w:rsid w:val="009352BE"/>
    <w:rsid w:val="009C5A56"/>
    <w:rsid w:val="009E35C4"/>
    <w:rsid w:val="00A511B5"/>
    <w:rsid w:val="00AE1B50"/>
    <w:rsid w:val="00B43F34"/>
    <w:rsid w:val="00BD49AA"/>
    <w:rsid w:val="00BE5D59"/>
    <w:rsid w:val="00C605A7"/>
    <w:rsid w:val="00D10AA3"/>
    <w:rsid w:val="00D21C6A"/>
    <w:rsid w:val="00D57C55"/>
    <w:rsid w:val="00DB2446"/>
    <w:rsid w:val="00E40DF9"/>
    <w:rsid w:val="00E46DFE"/>
    <w:rsid w:val="00EA651A"/>
    <w:rsid w:val="00F106FD"/>
    <w:rsid w:val="00F81CB2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79F0AB"/>
  <w15:chartTrackingRefBased/>
  <w15:docId w15:val="{29C7CB73-7367-417D-AFDB-E4856DF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9E35C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13B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13BF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DF61438C.dotm</Template>
  <TotalTime>6</TotalTime>
  <Pages>1</Pages>
  <Words>169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高梨　陸</cp:lastModifiedBy>
  <cp:revision>9</cp:revision>
  <cp:lastPrinted>2023-06-02T00:56:00Z</cp:lastPrinted>
  <dcterms:created xsi:type="dcterms:W3CDTF">2022-04-07T04:06:00Z</dcterms:created>
  <dcterms:modified xsi:type="dcterms:W3CDTF">2023-06-07T00:15:00Z</dcterms:modified>
</cp:coreProperties>
</file>