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F067F6" w:rsidP="00A85E4A">
      <w:pPr>
        <w:wordWrap w:val="0"/>
        <w:spacing w:line="20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BB0502" w:rsidRPr="006F6A4C" w:rsidRDefault="00BB0502" w:rsidP="00FD092B">
      <w:pPr>
        <w:spacing w:beforeLines="50" w:before="120" w:line="420" w:lineRule="atLeast"/>
        <w:ind w:left="2897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E743FF" w:rsidP="000B5196">
            <w:pPr>
              <w:spacing w:line="420" w:lineRule="atLeast"/>
              <w:rPr>
                <w:spacing w:val="-6"/>
              </w:rPr>
            </w:pPr>
            <w:r w:rsidRPr="00E743FF">
              <w:rPr>
                <w:rFonts w:hAnsi="ＭＳ 明朝" w:hint="eastAsia"/>
                <w:szCs w:val="22"/>
              </w:rPr>
              <w:t>市川市生活保護費返還金等債権回収強化業務委託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E743FF" w:rsidRDefault="00E743FF" w:rsidP="000B5196">
            <w:pPr>
              <w:spacing w:line="420" w:lineRule="atLeast"/>
              <w:rPr>
                <w:b/>
              </w:rPr>
            </w:pPr>
            <w:r w:rsidRPr="00E743FF">
              <w:rPr>
                <w:rFonts w:hAnsi="ＭＳ 明朝" w:hint="eastAsia"/>
              </w:rPr>
              <w:t>債権回収に関する業務</w:t>
            </w:r>
            <w:r w:rsidR="002937DE" w:rsidRPr="00E743FF">
              <w:rPr>
                <w:rFonts w:hint="eastAsia"/>
              </w:rPr>
              <w:t>の実績を記載してください。</w:t>
            </w: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C23E95">
              <w:rPr>
                <w:rFonts w:hint="eastAsia"/>
              </w:rPr>
              <w:t>平成・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C23E95">
              <w:rPr>
                <w:rFonts w:hint="eastAsia"/>
              </w:rPr>
              <w:t>平成・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572000" w:rsidRPr="006F6A4C" w:rsidRDefault="00572000" w:rsidP="000B5196">
            <w:pPr>
              <w:spacing w:line="420" w:lineRule="atLeast"/>
            </w:pPr>
          </w:p>
        </w:tc>
      </w:tr>
    </w:tbl>
    <w:p w:rsidR="00BB0502" w:rsidRPr="006F6A4C" w:rsidRDefault="00BB0502" w:rsidP="00FD092B">
      <w:pPr>
        <w:spacing w:beforeLines="50" w:before="120"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E23DFF" w:rsidRDefault="000B5196" w:rsidP="00FD092B">
      <w:pPr>
        <w:spacing w:beforeLines="50" w:before="120" w:line="0" w:lineRule="atLeast"/>
      </w:pPr>
      <w:r w:rsidRPr="006F6A4C">
        <w:rPr>
          <w:rFonts w:hint="eastAsia"/>
        </w:rPr>
        <w:t>１　誓約書（指定用紙）</w:t>
      </w:r>
    </w:p>
    <w:p w:rsidR="00A85E4A" w:rsidRDefault="00D17E84" w:rsidP="00A85E4A">
      <w:pPr>
        <w:spacing w:line="0" w:lineRule="atLeast"/>
      </w:pPr>
      <w:r>
        <w:rPr>
          <w:rFonts w:hint="eastAsia"/>
        </w:rPr>
        <w:t xml:space="preserve">２　</w:t>
      </w:r>
      <w:r w:rsidR="00A85E4A" w:rsidRPr="00A85E4A">
        <w:rPr>
          <w:rFonts w:hint="eastAsia"/>
        </w:rPr>
        <w:t>日本弁護士連合会「登録等証明書」の写し（個人の場合は、日本弁護士連合会の弁護士名簿登録の</w:t>
      </w:r>
    </w:p>
    <w:p w:rsidR="00A85E4A" w:rsidRDefault="00A85E4A" w:rsidP="00A85E4A">
      <w:pPr>
        <w:spacing w:line="0" w:lineRule="atLeast"/>
        <w:ind w:firstLineChars="200" w:firstLine="400"/>
      </w:pPr>
      <w:r w:rsidRPr="00A85E4A">
        <w:rPr>
          <w:rFonts w:hint="eastAsia"/>
        </w:rPr>
        <w:t>確認ができる写真付き身分証明書の写しに代えることは可とする。）及び懲戒を受けていないことを</w:t>
      </w:r>
    </w:p>
    <w:p w:rsidR="00A85E4A" w:rsidRPr="00A85E4A" w:rsidRDefault="00A85E4A" w:rsidP="00A85E4A">
      <w:pPr>
        <w:spacing w:line="0" w:lineRule="atLeast"/>
        <w:ind w:firstLineChars="200" w:firstLine="400"/>
      </w:pPr>
      <w:r w:rsidRPr="00A85E4A">
        <w:rPr>
          <w:rFonts w:hint="eastAsia"/>
        </w:rPr>
        <w:t>証する書類</w:t>
      </w:r>
    </w:p>
    <w:p w:rsidR="009E22BA" w:rsidRDefault="00B41178" w:rsidP="00FD092B">
      <w:pPr>
        <w:spacing w:line="0" w:lineRule="atLeast"/>
      </w:pPr>
      <w:bookmarkStart w:id="0" w:name="_GoBack"/>
      <w:bookmarkEnd w:id="0"/>
      <w:r>
        <w:rPr>
          <w:rFonts w:hint="eastAsia"/>
        </w:rPr>
        <w:t>３</w:t>
      </w:r>
      <w:r w:rsidR="00BB0502" w:rsidRPr="006F6A4C">
        <w:rPr>
          <w:rFonts w:hint="eastAsia"/>
        </w:rPr>
        <w:t xml:space="preserve">　</w:t>
      </w:r>
      <w:r w:rsidR="00C07833">
        <w:rPr>
          <w:rFonts w:hint="eastAsia"/>
        </w:rPr>
        <w:t>履行</w:t>
      </w:r>
      <w:r w:rsidR="00BB0502" w:rsidRPr="006F6A4C">
        <w:rPr>
          <w:rFonts w:hint="eastAsia"/>
        </w:rPr>
        <w:t>実績を証する書類の写し（契約書の該当部分、</w:t>
      </w:r>
      <w:r w:rsidR="00894D90">
        <w:rPr>
          <w:rFonts w:hint="eastAsia"/>
        </w:rPr>
        <w:t>仕様書、</w:t>
      </w:r>
      <w:r w:rsidR="00BB0502" w:rsidRPr="006F6A4C">
        <w:rPr>
          <w:rFonts w:hint="eastAsia"/>
        </w:rPr>
        <w:t>設計書</w:t>
      </w:r>
      <w:r w:rsidR="00AD4702" w:rsidRPr="006F6A4C">
        <w:rPr>
          <w:rFonts w:hint="eastAsia"/>
        </w:rPr>
        <w:t>等</w:t>
      </w:r>
      <w:r w:rsidR="00BB0502" w:rsidRPr="006F6A4C">
        <w:rPr>
          <w:rFonts w:hint="eastAsia"/>
        </w:rPr>
        <w:t>）</w:t>
      </w:r>
    </w:p>
    <w:p w:rsidR="00BF7086" w:rsidRPr="003B1C93" w:rsidRDefault="00B41178" w:rsidP="00FD092B">
      <w:pPr>
        <w:spacing w:line="0" w:lineRule="atLeast"/>
        <w:ind w:left="400" w:hangingChars="200" w:hanging="400"/>
      </w:pPr>
      <w:r w:rsidRPr="003B1C93">
        <w:rPr>
          <w:rFonts w:hint="eastAsia"/>
        </w:rPr>
        <w:t>４</w:t>
      </w:r>
      <w:r w:rsidR="00BF7086" w:rsidRPr="003B1C93">
        <w:rPr>
          <w:rFonts w:hint="eastAsia"/>
        </w:rPr>
        <w:t xml:space="preserve">　</w:t>
      </w:r>
      <w:r w:rsidR="00D14D27">
        <w:rPr>
          <w:rFonts w:hint="eastAsia"/>
        </w:rPr>
        <w:t>公告文６（５）オ</w:t>
      </w:r>
      <w:r w:rsidR="00572000" w:rsidRPr="003B1C93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:rsidR="00BF7086" w:rsidRPr="006F6A4C" w:rsidRDefault="00B41178" w:rsidP="00FD092B">
      <w:pPr>
        <w:spacing w:line="0" w:lineRule="atLeast"/>
      </w:pPr>
      <w:r>
        <w:rPr>
          <w:rFonts w:hint="eastAsia"/>
        </w:rPr>
        <w:t>５</w:t>
      </w:r>
      <w:r w:rsidR="00BF7086">
        <w:rPr>
          <w:rFonts w:hint="eastAsia"/>
        </w:rPr>
        <w:t xml:space="preserve">　</w:t>
      </w:r>
      <w:r w:rsidR="00D14D27">
        <w:rPr>
          <w:rFonts w:hint="eastAsia"/>
        </w:rPr>
        <w:t>公告文６（５）カ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:rsidR="00890815" w:rsidRDefault="00B41178" w:rsidP="00FD092B">
      <w:pPr>
        <w:spacing w:line="0" w:lineRule="atLeast"/>
      </w:pPr>
      <w:r>
        <w:rPr>
          <w:rFonts w:hint="eastAsia"/>
        </w:rPr>
        <w:t>６</w:t>
      </w:r>
      <w:r w:rsidR="00D14D27">
        <w:rPr>
          <w:rFonts w:hint="eastAsia"/>
        </w:rPr>
        <w:t xml:space="preserve">　公告文６（５）キ</w:t>
      </w:r>
      <w:r w:rsidR="00216C7C">
        <w:rPr>
          <w:rFonts w:hint="eastAsia"/>
        </w:rPr>
        <w:t>に該当する場合、特定関係調書（指定用紙</w:t>
      </w:r>
      <w:r w:rsidR="008E2EDE">
        <w:rPr>
          <w:rFonts w:hint="eastAsia"/>
        </w:rPr>
        <w:t>）</w:t>
      </w:r>
    </w:p>
    <w:p w:rsidR="00B41178" w:rsidRPr="00B41178" w:rsidRDefault="00B41178" w:rsidP="00FD092B">
      <w:pPr>
        <w:spacing w:line="0" w:lineRule="atLeast"/>
        <w:rPr>
          <w:rFonts w:hAnsi="ＭＳ 明朝"/>
        </w:rPr>
      </w:pPr>
      <w:r>
        <w:rPr>
          <w:rFonts w:hint="eastAsia"/>
        </w:rPr>
        <w:t xml:space="preserve">７　</w:t>
      </w:r>
      <w:r w:rsidRPr="00B41178">
        <w:rPr>
          <w:rFonts w:hAnsi="ＭＳ 明朝" w:hint="eastAsia"/>
        </w:rPr>
        <w:t>市川市入札参加業者適格者名簿に登録していない者にあっては、以下の書類も提出すること</w:t>
      </w:r>
    </w:p>
    <w:p w:rsidR="00B41178" w:rsidRPr="00B41178" w:rsidRDefault="00B41178" w:rsidP="00FD092B">
      <w:pPr>
        <w:spacing w:line="0" w:lineRule="atLeast"/>
        <w:ind w:firstLineChars="300" w:firstLine="600"/>
        <w:jc w:val="left"/>
        <w:rPr>
          <w:rFonts w:hAnsi="ＭＳ 明朝"/>
        </w:rPr>
      </w:pPr>
      <w:r w:rsidRPr="00B41178">
        <w:rPr>
          <w:rFonts w:hAnsi="ＭＳ 明朝" w:hint="eastAsia"/>
        </w:rPr>
        <w:t>①　履歴事項全部証明書</w:t>
      </w:r>
    </w:p>
    <w:p w:rsidR="00B41178" w:rsidRPr="00B41178" w:rsidRDefault="00B41178" w:rsidP="00FD092B">
      <w:pPr>
        <w:spacing w:line="0" w:lineRule="atLeast"/>
        <w:ind w:firstLineChars="300" w:firstLine="600"/>
        <w:jc w:val="left"/>
        <w:rPr>
          <w:rFonts w:hAnsi="ＭＳ 明朝"/>
        </w:rPr>
      </w:pPr>
      <w:r w:rsidRPr="00B41178">
        <w:rPr>
          <w:rFonts w:hAnsi="ＭＳ 明朝" w:hint="eastAsia"/>
        </w:rPr>
        <w:t>②　印鑑証明書</w:t>
      </w:r>
    </w:p>
    <w:p w:rsidR="00B41178" w:rsidRPr="00B41178" w:rsidRDefault="00B41178" w:rsidP="00FD092B">
      <w:pPr>
        <w:spacing w:line="0" w:lineRule="atLeast"/>
        <w:ind w:firstLineChars="300" w:firstLine="600"/>
        <w:jc w:val="left"/>
        <w:rPr>
          <w:rFonts w:hAnsi="ＭＳ 明朝"/>
        </w:rPr>
      </w:pPr>
      <w:r w:rsidRPr="00B41178">
        <w:rPr>
          <w:rFonts w:hAnsi="ＭＳ 明朝" w:hint="eastAsia"/>
        </w:rPr>
        <w:t>③　使用印鑑届兼委任状（市指定用紙）　※様式は契約課にありますので請求してください。</w:t>
      </w:r>
    </w:p>
    <w:p w:rsidR="00B41178" w:rsidRPr="00B41178" w:rsidRDefault="00B41178" w:rsidP="00FD092B">
      <w:pPr>
        <w:spacing w:line="0" w:lineRule="atLeast"/>
        <w:ind w:firstLineChars="300" w:firstLine="600"/>
        <w:jc w:val="left"/>
        <w:rPr>
          <w:rFonts w:hAnsi="ＭＳ 明朝"/>
        </w:rPr>
      </w:pPr>
      <w:r w:rsidRPr="00B41178">
        <w:rPr>
          <w:rFonts w:hAnsi="ＭＳ 明朝" w:hint="eastAsia"/>
        </w:rPr>
        <w:t>④　納税証明書</w:t>
      </w:r>
    </w:p>
    <w:p w:rsidR="00B41178" w:rsidRPr="00B41178" w:rsidRDefault="00B41178" w:rsidP="00FD092B">
      <w:pPr>
        <w:spacing w:line="0" w:lineRule="atLeast"/>
        <w:ind w:firstLineChars="100" w:firstLine="200"/>
        <w:jc w:val="left"/>
        <w:rPr>
          <w:rFonts w:hAnsi="ＭＳ 明朝"/>
        </w:rPr>
      </w:pPr>
      <w:r w:rsidRPr="00B41178">
        <w:rPr>
          <w:rFonts w:hAnsi="ＭＳ 明朝" w:hint="eastAsia"/>
        </w:rPr>
        <w:t xml:space="preserve">　　　　　次に記載するもののうち該当する納税証明書</w:t>
      </w:r>
    </w:p>
    <w:p w:rsidR="00B41178" w:rsidRPr="00B41178" w:rsidRDefault="00B41178" w:rsidP="00FD092B">
      <w:pPr>
        <w:spacing w:line="0" w:lineRule="atLeast"/>
        <w:ind w:firstLineChars="700" w:firstLine="1400"/>
        <w:jc w:val="left"/>
        <w:rPr>
          <w:rFonts w:hAnsi="ＭＳ 明朝"/>
        </w:rPr>
      </w:pPr>
      <w:r w:rsidRPr="00B41178">
        <w:rPr>
          <w:rFonts w:hAnsi="ＭＳ 明朝" w:hint="eastAsia"/>
        </w:rPr>
        <w:t>A市内に事業所がある場合</w:t>
      </w:r>
    </w:p>
    <w:p w:rsidR="00B41178" w:rsidRPr="00B41178" w:rsidRDefault="00B41178" w:rsidP="00FD092B">
      <w:pPr>
        <w:spacing w:line="0" w:lineRule="atLeast"/>
        <w:ind w:firstLineChars="100" w:firstLine="200"/>
        <w:jc w:val="left"/>
        <w:rPr>
          <w:rFonts w:hAnsi="ＭＳ 明朝"/>
        </w:rPr>
      </w:pPr>
      <w:r w:rsidRPr="00B41178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　　</w:t>
      </w:r>
      <w:r w:rsidRPr="00B41178">
        <w:rPr>
          <w:rFonts w:hAnsi="ＭＳ 明朝" w:hint="eastAsia"/>
        </w:rPr>
        <w:t>・市税[法人市民税の納税証明書]（直近２年）</w:t>
      </w:r>
    </w:p>
    <w:p w:rsidR="00B41178" w:rsidRPr="00B41178" w:rsidRDefault="00B41178" w:rsidP="00FD092B">
      <w:pPr>
        <w:spacing w:line="0" w:lineRule="atLeast"/>
        <w:ind w:firstLineChars="100" w:firstLine="200"/>
        <w:jc w:val="left"/>
        <w:rPr>
          <w:rFonts w:hAnsi="ＭＳ 明朝"/>
        </w:rPr>
      </w:pPr>
      <w:r w:rsidRPr="00B41178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　</w:t>
      </w:r>
      <w:r w:rsidRPr="00B41178">
        <w:rPr>
          <w:rFonts w:hAnsi="ＭＳ 明朝" w:hint="eastAsia"/>
        </w:rPr>
        <w:t xml:space="preserve">　　[固定資産税・都市計画税の納税証明書]（直近２年）</w:t>
      </w:r>
    </w:p>
    <w:p w:rsidR="00B41178" w:rsidRPr="00B41178" w:rsidRDefault="00B41178" w:rsidP="00FD092B">
      <w:pPr>
        <w:spacing w:line="0" w:lineRule="atLeast"/>
        <w:ind w:firstLineChars="100" w:firstLine="200"/>
        <w:jc w:val="left"/>
        <w:rPr>
          <w:rFonts w:hAnsi="ＭＳ 明朝"/>
        </w:rPr>
      </w:pPr>
      <w:r w:rsidRPr="00B41178">
        <w:rPr>
          <w:rFonts w:hAnsi="ＭＳ 明朝" w:hint="eastAsia"/>
        </w:rPr>
        <w:t xml:space="preserve">    　</w:t>
      </w:r>
      <w:r>
        <w:rPr>
          <w:rFonts w:hAnsi="ＭＳ 明朝" w:hint="eastAsia"/>
        </w:rPr>
        <w:t xml:space="preserve">　　　</w:t>
      </w:r>
      <w:r w:rsidRPr="00B41178">
        <w:rPr>
          <w:rFonts w:hAnsi="ＭＳ 明朝" w:hint="eastAsia"/>
        </w:rPr>
        <w:t xml:space="preserve">　・国税[法人税及び消費税の納税証明書(その３の３)]</w:t>
      </w:r>
    </w:p>
    <w:p w:rsidR="00B41178" w:rsidRPr="00B41178" w:rsidRDefault="00B41178" w:rsidP="00FD092B">
      <w:pPr>
        <w:spacing w:line="0" w:lineRule="atLeast"/>
        <w:ind w:firstLineChars="700" w:firstLine="1400"/>
        <w:jc w:val="left"/>
        <w:rPr>
          <w:rFonts w:hAnsi="ＭＳ 明朝"/>
        </w:rPr>
      </w:pPr>
      <w:r w:rsidRPr="00B41178">
        <w:rPr>
          <w:rFonts w:hAnsi="ＭＳ 明朝" w:hint="eastAsia"/>
        </w:rPr>
        <w:t>B上記Aに該当しない場合</w:t>
      </w:r>
    </w:p>
    <w:p w:rsidR="00B41178" w:rsidRPr="00B41178" w:rsidRDefault="00B41178" w:rsidP="00FD092B">
      <w:pPr>
        <w:spacing w:line="0" w:lineRule="atLeast"/>
        <w:ind w:firstLineChars="100" w:firstLine="200"/>
        <w:jc w:val="left"/>
        <w:rPr>
          <w:rFonts w:hAnsi="ＭＳ 明朝"/>
        </w:rPr>
      </w:pPr>
      <w:r w:rsidRPr="00B4117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</w:t>
      </w:r>
      <w:r w:rsidRPr="00B41178">
        <w:rPr>
          <w:rFonts w:hAnsi="ＭＳ 明朝" w:hint="eastAsia"/>
        </w:rPr>
        <w:t xml:space="preserve">　　　・国税[法人税及び消費税の納税証明書(その３の３)]</w:t>
      </w:r>
    </w:p>
    <w:sectPr w:rsidR="00B41178" w:rsidRPr="00B41178" w:rsidSect="00A85E4A">
      <w:pgSz w:w="11906" w:h="16838" w:code="9"/>
      <w:pgMar w:top="709" w:right="1134" w:bottom="28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92B" w:rsidRDefault="00FD092B" w:rsidP="003D6A27">
      <w:pPr>
        <w:spacing w:line="240" w:lineRule="auto"/>
      </w:pPr>
      <w:r>
        <w:separator/>
      </w:r>
    </w:p>
  </w:endnote>
  <w:endnote w:type="continuationSeparator" w:id="0">
    <w:p w:rsidR="00FD092B" w:rsidRDefault="00FD092B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92B" w:rsidRDefault="00FD092B" w:rsidP="003D6A27">
      <w:pPr>
        <w:spacing w:line="240" w:lineRule="auto"/>
      </w:pPr>
      <w:r>
        <w:separator/>
      </w:r>
    </w:p>
  </w:footnote>
  <w:footnote w:type="continuationSeparator" w:id="0">
    <w:p w:rsidR="00FD092B" w:rsidRDefault="00FD092B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21F3A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EDC"/>
    <w:rsid w:val="00181A55"/>
    <w:rsid w:val="002104F3"/>
    <w:rsid w:val="00216C7C"/>
    <w:rsid w:val="00273357"/>
    <w:rsid w:val="002937DE"/>
    <w:rsid w:val="0032627C"/>
    <w:rsid w:val="00345C5B"/>
    <w:rsid w:val="003830CA"/>
    <w:rsid w:val="003929FC"/>
    <w:rsid w:val="003B1C93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57C15"/>
    <w:rsid w:val="006600DA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225B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12C9B"/>
    <w:rsid w:val="00A34953"/>
    <w:rsid w:val="00A430FD"/>
    <w:rsid w:val="00A848EA"/>
    <w:rsid w:val="00A85E4A"/>
    <w:rsid w:val="00AB2D86"/>
    <w:rsid w:val="00AD4702"/>
    <w:rsid w:val="00AD55A3"/>
    <w:rsid w:val="00B41178"/>
    <w:rsid w:val="00BB0502"/>
    <w:rsid w:val="00BF7086"/>
    <w:rsid w:val="00C00A76"/>
    <w:rsid w:val="00C07833"/>
    <w:rsid w:val="00C23E95"/>
    <w:rsid w:val="00C55E3D"/>
    <w:rsid w:val="00CA230C"/>
    <w:rsid w:val="00CB4FB4"/>
    <w:rsid w:val="00CD4163"/>
    <w:rsid w:val="00CE246D"/>
    <w:rsid w:val="00CF4E4F"/>
    <w:rsid w:val="00D14D27"/>
    <w:rsid w:val="00D17E84"/>
    <w:rsid w:val="00D625F3"/>
    <w:rsid w:val="00D73AD7"/>
    <w:rsid w:val="00DB6F65"/>
    <w:rsid w:val="00DC698E"/>
    <w:rsid w:val="00DE13B3"/>
    <w:rsid w:val="00DF022B"/>
    <w:rsid w:val="00E05FAD"/>
    <w:rsid w:val="00E23DFF"/>
    <w:rsid w:val="00E743FF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A79D5"/>
    <w:rsid w:val="00FB27DB"/>
    <w:rsid w:val="00FD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6A43441-5BD7-41C1-BC90-63F96780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502EFD00.dotm</Template>
  <TotalTime>118</TotalTime>
  <Pages>1</Pages>
  <Words>694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岡田　昌大</cp:lastModifiedBy>
  <cp:revision>12</cp:revision>
  <cp:lastPrinted>2007-05-25T05:07:00Z</cp:lastPrinted>
  <dcterms:created xsi:type="dcterms:W3CDTF">2021-07-27T07:59:00Z</dcterms:created>
  <dcterms:modified xsi:type="dcterms:W3CDTF">2022-07-08T04:38:00Z</dcterms:modified>
</cp:coreProperties>
</file>