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9B" w:rsidRPr="00B4679B" w:rsidRDefault="00B4679B" w:rsidP="00B4679B">
      <w:pPr>
        <w:spacing w:line="453" w:lineRule="atLeast"/>
        <w:ind w:right="278"/>
        <w:rPr>
          <w:rFonts w:hint="eastAsia"/>
          <w:spacing w:val="0"/>
          <w:kern w:val="0"/>
          <w:szCs w:val="21"/>
        </w:rPr>
      </w:pPr>
      <w:bookmarkStart w:id="0" w:name="_GoBack"/>
      <w:bookmarkEnd w:id="0"/>
    </w:p>
    <w:p w:rsidR="00B4679B" w:rsidRDefault="00B4679B">
      <w:pPr>
        <w:spacing w:line="453" w:lineRule="atLeast"/>
        <w:ind w:right="278"/>
        <w:jc w:val="center"/>
        <w:rPr>
          <w:rFonts w:hint="eastAsia"/>
          <w:spacing w:val="0"/>
          <w:kern w:val="0"/>
          <w:sz w:val="32"/>
        </w:rPr>
      </w:pPr>
    </w:p>
    <w:p w:rsidR="00050EA2" w:rsidRDefault="00050EA2">
      <w:pPr>
        <w:spacing w:line="453" w:lineRule="atLeast"/>
        <w:ind w:right="278"/>
        <w:jc w:val="center"/>
        <w:rPr>
          <w:rFonts w:hint="eastAsia"/>
          <w:lang w:eastAsia="zh-TW"/>
        </w:rPr>
      </w:pPr>
      <w:r w:rsidRPr="00B4679B">
        <w:rPr>
          <w:rFonts w:hint="eastAsia"/>
          <w:spacing w:val="138"/>
          <w:kern w:val="0"/>
          <w:sz w:val="32"/>
          <w:fitText w:val="1512" w:id="1692042496"/>
          <w:lang w:eastAsia="zh-TW"/>
        </w:rPr>
        <w:t>誓約</w:t>
      </w:r>
      <w:r w:rsidRPr="00B4679B">
        <w:rPr>
          <w:rFonts w:hint="eastAsia"/>
          <w:spacing w:val="0"/>
          <w:kern w:val="0"/>
          <w:sz w:val="32"/>
          <w:fitText w:val="1512" w:id="1692042496"/>
          <w:lang w:eastAsia="zh-TW"/>
        </w:rPr>
        <w:t>書</w:t>
      </w:r>
    </w:p>
    <w:p w:rsidR="00050EA2" w:rsidRPr="009D763F" w:rsidRDefault="00050EA2">
      <w:pPr>
        <w:wordWrap w:val="0"/>
        <w:spacing w:line="453" w:lineRule="exact"/>
        <w:ind w:right="278"/>
        <w:jc w:val="left"/>
        <w:rPr>
          <w:rFonts w:hint="eastAsia"/>
          <w:b/>
          <w:color w:val="FF0000"/>
          <w:sz w:val="24"/>
          <w:szCs w:val="24"/>
          <w:lang w:eastAsia="zh-TW"/>
        </w:rPr>
      </w:pPr>
    </w:p>
    <w:p w:rsidR="00050EA2" w:rsidRDefault="00050EA2">
      <w:pPr>
        <w:wordWrap w:val="0"/>
        <w:spacing w:line="453" w:lineRule="atLeast"/>
        <w:ind w:right="278"/>
        <w:jc w:val="right"/>
        <w:rPr>
          <w:rFonts w:hint="eastAsia"/>
          <w:lang w:eastAsia="zh-TW"/>
        </w:rPr>
      </w:pPr>
      <w:r>
        <w:rPr>
          <w:rFonts w:hint="eastAsia"/>
          <w:lang w:eastAsia="zh-TW"/>
        </w:rPr>
        <w:t xml:space="preserve">　　　　　　　　　　　　　　　　　　　　　　　　　　　　　</w:t>
      </w:r>
      <w:r w:rsidR="0091434B">
        <w:rPr>
          <w:rFonts w:hint="eastAsia"/>
          <w:lang w:eastAsia="zh-TW"/>
        </w:rPr>
        <w:t>令和</w:t>
      </w:r>
      <w:r>
        <w:rPr>
          <w:rFonts w:hint="eastAsia"/>
          <w:lang w:eastAsia="zh-TW"/>
        </w:rPr>
        <w:t xml:space="preserve">　　年　　月　　日　</w:t>
      </w:r>
    </w:p>
    <w:p w:rsidR="00377845" w:rsidRDefault="00377845">
      <w:pPr>
        <w:spacing w:line="453" w:lineRule="atLeast"/>
        <w:ind w:right="278"/>
        <w:jc w:val="left"/>
        <w:rPr>
          <w:rFonts w:hint="eastAsia"/>
          <w:spacing w:val="0"/>
          <w:kern w:val="0"/>
        </w:rPr>
      </w:pPr>
    </w:p>
    <w:p w:rsidR="002127A2" w:rsidRDefault="00081C84">
      <w:pPr>
        <w:spacing w:line="453" w:lineRule="atLeast"/>
        <w:ind w:right="278"/>
        <w:jc w:val="left"/>
        <w:rPr>
          <w:rFonts w:hint="eastAsia"/>
          <w:spacing w:val="0"/>
          <w:kern w:val="0"/>
        </w:rPr>
      </w:pPr>
      <w:r w:rsidRPr="00BC439D">
        <w:rPr>
          <w:rFonts w:hint="eastAsia"/>
          <w:spacing w:val="87"/>
          <w:kern w:val="0"/>
          <w:fitText w:val="1365" w:id="1553732611"/>
        </w:rPr>
        <w:t>市川</w:t>
      </w:r>
      <w:r w:rsidR="002127A2" w:rsidRPr="00BC439D">
        <w:rPr>
          <w:rFonts w:hint="eastAsia"/>
          <w:spacing w:val="87"/>
          <w:kern w:val="0"/>
          <w:fitText w:val="1365" w:id="1553732611"/>
        </w:rPr>
        <w:t>市</w:t>
      </w:r>
      <w:r w:rsidR="002127A2" w:rsidRPr="00BC439D">
        <w:rPr>
          <w:rFonts w:hint="eastAsia"/>
          <w:spacing w:val="1"/>
          <w:kern w:val="0"/>
          <w:fitText w:val="1365" w:id="1553732611"/>
        </w:rPr>
        <w:t>長</w:t>
      </w:r>
      <w:r w:rsidR="002127A2">
        <w:rPr>
          <w:rFonts w:hint="eastAsia"/>
          <w:spacing w:val="0"/>
          <w:kern w:val="0"/>
        </w:rPr>
        <w:t xml:space="preserve">　</w:t>
      </w:r>
      <w:r>
        <w:rPr>
          <w:rFonts w:hint="eastAsia"/>
          <w:spacing w:val="0"/>
          <w:kern w:val="0"/>
        </w:rPr>
        <w:t xml:space="preserve">　</w:t>
      </w:r>
    </w:p>
    <w:p w:rsidR="00050EA2" w:rsidRPr="00BC439D" w:rsidRDefault="00050EA2">
      <w:pPr>
        <w:wordWrap w:val="0"/>
        <w:spacing w:line="453" w:lineRule="exact"/>
        <w:ind w:right="278"/>
        <w:jc w:val="left"/>
        <w:rPr>
          <w:rFonts w:hint="eastAsia"/>
        </w:rPr>
      </w:pPr>
    </w:p>
    <w:p w:rsidR="00166F3E" w:rsidRDefault="00166F3E">
      <w:pPr>
        <w:wordWrap w:val="0"/>
        <w:spacing w:line="453" w:lineRule="exact"/>
        <w:ind w:right="278"/>
        <w:jc w:val="left"/>
        <w:rPr>
          <w:rFonts w:hint="eastAsia"/>
        </w:rPr>
      </w:pPr>
    </w:p>
    <w:p w:rsidR="00377845" w:rsidRPr="00BC439D" w:rsidRDefault="00377845">
      <w:pPr>
        <w:wordWrap w:val="0"/>
        <w:spacing w:line="453" w:lineRule="exact"/>
        <w:ind w:right="278"/>
        <w:jc w:val="left"/>
        <w:rPr>
          <w:rFonts w:hint="eastAsia"/>
        </w:rPr>
      </w:pPr>
    </w:p>
    <w:p w:rsidR="00050EA2" w:rsidRPr="00885F4B" w:rsidRDefault="00050EA2">
      <w:pPr>
        <w:wordWrap w:val="0"/>
        <w:spacing w:line="453" w:lineRule="atLeast"/>
        <w:ind w:right="278"/>
        <w:jc w:val="left"/>
        <w:rPr>
          <w:rFonts w:hint="eastAsia"/>
          <w:u w:val="single"/>
        </w:rPr>
      </w:pPr>
      <w:r>
        <w:rPr>
          <w:rFonts w:hint="eastAsia"/>
        </w:rPr>
        <w:t xml:space="preserve">　</w:t>
      </w:r>
      <w:r w:rsidR="00FF528E" w:rsidRPr="00885F4B">
        <w:rPr>
          <w:rFonts w:hint="eastAsia"/>
          <w:u w:val="single"/>
        </w:rPr>
        <w:t xml:space="preserve">件　</w:t>
      </w:r>
      <w:r w:rsidRPr="00885F4B">
        <w:rPr>
          <w:rFonts w:hint="eastAsia"/>
          <w:u w:val="single"/>
        </w:rPr>
        <w:t>名</w:t>
      </w:r>
      <w:r w:rsidRPr="00885F4B">
        <w:rPr>
          <w:rFonts w:hint="eastAsia"/>
          <w:u w:val="single"/>
        </w:rPr>
        <w:tab/>
      </w:r>
      <w:r w:rsidR="000927EA" w:rsidRPr="000927EA">
        <w:rPr>
          <w:rFonts w:hint="eastAsia"/>
          <w:u w:val="single"/>
        </w:rPr>
        <w:t>市川市生活保護費返還金等債権回収強化業務委託</w:t>
      </w:r>
      <w:r w:rsidRPr="00885F4B">
        <w:rPr>
          <w:rFonts w:hint="eastAsia"/>
          <w:u w:val="single"/>
        </w:rPr>
        <w:tab/>
      </w:r>
      <w:r w:rsidRPr="00885F4B">
        <w:rPr>
          <w:rFonts w:hint="eastAsia"/>
          <w:u w:val="single"/>
        </w:rPr>
        <w:tab/>
      </w:r>
      <w:r w:rsidRPr="00885F4B">
        <w:rPr>
          <w:rFonts w:hint="eastAsia"/>
          <w:u w:val="single"/>
        </w:rPr>
        <w:tab/>
      </w:r>
      <w:r w:rsidRPr="00885F4B">
        <w:rPr>
          <w:rFonts w:hint="eastAsia"/>
          <w:u w:val="single"/>
        </w:rPr>
        <w:tab/>
      </w:r>
      <w:r w:rsidRPr="00885F4B">
        <w:rPr>
          <w:rFonts w:hint="eastAsia"/>
          <w:u w:val="single"/>
        </w:rPr>
        <w:tab/>
      </w:r>
    </w:p>
    <w:p w:rsidR="00050EA2" w:rsidRPr="009D71B7" w:rsidRDefault="00050EA2">
      <w:pPr>
        <w:wordWrap w:val="0"/>
        <w:spacing w:line="453" w:lineRule="exact"/>
        <w:ind w:right="278"/>
        <w:jc w:val="left"/>
        <w:rPr>
          <w:rFonts w:hint="eastAsia"/>
        </w:rPr>
      </w:pPr>
    </w:p>
    <w:p w:rsidR="00377845" w:rsidRPr="009D71B7" w:rsidRDefault="00377845">
      <w:pPr>
        <w:wordWrap w:val="0"/>
        <w:spacing w:line="453" w:lineRule="exact"/>
        <w:ind w:right="278"/>
        <w:jc w:val="left"/>
        <w:rPr>
          <w:rFonts w:hint="eastAsia"/>
        </w:rPr>
      </w:pPr>
    </w:p>
    <w:p w:rsidR="00050EA2" w:rsidRPr="009D71B7" w:rsidRDefault="00050EA2">
      <w:pPr>
        <w:wordWrap w:val="0"/>
        <w:spacing w:line="453" w:lineRule="atLeast"/>
        <w:ind w:left="216" w:right="278" w:hanging="216"/>
        <w:jc w:val="left"/>
        <w:rPr>
          <w:rFonts w:hint="eastAsia"/>
        </w:rPr>
      </w:pPr>
      <w:r w:rsidRPr="009D71B7">
        <w:rPr>
          <w:rFonts w:hint="eastAsia"/>
        </w:rPr>
        <w:t>１　上記の入札</w:t>
      </w:r>
      <w:r w:rsidR="00B22E92">
        <w:rPr>
          <w:rFonts w:hint="eastAsia"/>
        </w:rPr>
        <w:t>参加</w:t>
      </w:r>
      <w:r w:rsidRPr="009D71B7">
        <w:rPr>
          <w:rFonts w:hint="eastAsia"/>
        </w:rPr>
        <w:t>に当たり、法令等を遵守し、談合等により入札の公正を害するような行為をしないことを誓約します。</w:t>
      </w:r>
    </w:p>
    <w:p w:rsidR="00050EA2" w:rsidRPr="009D71B7" w:rsidRDefault="00050EA2">
      <w:pPr>
        <w:wordWrap w:val="0"/>
        <w:spacing w:line="453" w:lineRule="atLeast"/>
        <w:ind w:left="216" w:right="278" w:hanging="216"/>
        <w:jc w:val="left"/>
        <w:rPr>
          <w:rFonts w:hint="eastAsia"/>
        </w:rPr>
      </w:pPr>
      <w:r w:rsidRPr="009D71B7">
        <w:rPr>
          <w:rFonts w:hint="eastAsia"/>
        </w:rPr>
        <w:t xml:space="preserve">　　なお、談合等の疑いが生じたときは、入札参加資格の取消その他市川市のとる措置に従い、一切の異議申立てをしないことを併せて誓約します。</w:t>
      </w:r>
    </w:p>
    <w:p w:rsidR="003732A6" w:rsidRPr="00067BDA" w:rsidRDefault="003732A6" w:rsidP="003732A6">
      <w:pPr>
        <w:pStyle w:val="a4"/>
        <w:tabs>
          <w:tab w:val="clear" w:pos="9540"/>
        </w:tabs>
        <w:ind w:right="278"/>
        <w:rPr>
          <w:rFonts w:hint="eastAsia"/>
          <w:u w:val="single"/>
        </w:rPr>
      </w:pPr>
      <w:r w:rsidRPr="009D71B7">
        <w:rPr>
          <w:rFonts w:hint="eastAsia"/>
        </w:rPr>
        <w:t>２　落札、契約締結の運びとなったときは、市川市の設計図書等を閲覧のうえ十分検討してあるので、その設計図書等並びに市川市の指示に従い施工</w:t>
      </w:r>
      <w:r w:rsidR="00F65552" w:rsidRPr="009D71B7">
        <w:rPr>
          <w:rFonts w:hint="eastAsia"/>
        </w:rPr>
        <w:t>（施行）</w:t>
      </w:r>
      <w:r w:rsidRPr="009D71B7">
        <w:rPr>
          <w:rFonts w:hint="eastAsia"/>
        </w:rPr>
        <w:t>に当たるこ</w:t>
      </w:r>
      <w:r w:rsidRPr="00067BDA">
        <w:rPr>
          <w:rFonts w:hint="eastAsia"/>
        </w:rPr>
        <w:t>とを誓約します。</w:t>
      </w:r>
    </w:p>
    <w:p w:rsidR="003732A6" w:rsidRPr="009D71B7" w:rsidRDefault="003732A6" w:rsidP="003732A6">
      <w:pPr>
        <w:pStyle w:val="a4"/>
        <w:ind w:right="278"/>
        <w:rPr>
          <w:rFonts w:hint="eastAsia"/>
        </w:rPr>
      </w:pPr>
      <w:r w:rsidRPr="009D71B7">
        <w:rPr>
          <w:rFonts w:hint="eastAsia"/>
        </w:rPr>
        <w:t>３　市川市の</w:t>
      </w:r>
      <w:r w:rsidR="008F0A81">
        <w:rPr>
          <w:rFonts w:hint="eastAsia"/>
        </w:rPr>
        <w:t>要請により</w:t>
      </w:r>
      <w:r w:rsidRPr="009D71B7">
        <w:rPr>
          <w:rFonts w:hint="eastAsia"/>
        </w:rPr>
        <w:t>、下請、労働及び資材購入については、可能な限り市川市内の業者に発注することを</w:t>
      </w:r>
      <w:r w:rsidRPr="00067BDA">
        <w:rPr>
          <w:rFonts w:hint="eastAsia"/>
        </w:rPr>
        <w:t>誓約します。</w:t>
      </w:r>
    </w:p>
    <w:p w:rsidR="003732A6" w:rsidRPr="00067BDA" w:rsidRDefault="003732A6" w:rsidP="003732A6">
      <w:pPr>
        <w:wordWrap w:val="0"/>
        <w:spacing w:line="453" w:lineRule="atLeast"/>
        <w:ind w:left="216" w:right="278" w:hanging="216"/>
        <w:jc w:val="left"/>
        <w:rPr>
          <w:rFonts w:hint="eastAsia"/>
        </w:rPr>
      </w:pPr>
      <w:r w:rsidRPr="00067BDA">
        <w:rPr>
          <w:rFonts w:hint="eastAsia"/>
        </w:rPr>
        <w:t>４　上記の申請にあたり、公告で定める入札に参加する者に必要な資格に関する事項を満たしていることを誓約します。</w:t>
      </w:r>
    </w:p>
    <w:p w:rsidR="00050EA2" w:rsidRDefault="00050EA2" w:rsidP="007A5E62">
      <w:pPr>
        <w:wordWrap w:val="0"/>
        <w:spacing w:line="453" w:lineRule="exact"/>
        <w:ind w:left="216" w:right="278" w:hangingChars="100" w:hanging="216"/>
        <w:jc w:val="left"/>
        <w:rPr>
          <w:rFonts w:hint="eastAsia"/>
          <w:color w:val="0000FF"/>
        </w:rPr>
      </w:pPr>
    </w:p>
    <w:p w:rsidR="003732A6" w:rsidRDefault="003732A6" w:rsidP="007A5E62">
      <w:pPr>
        <w:wordWrap w:val="0"/>
        <w:spacing w:line="453" w:lineRule="exact"/>
        <w:ind w:left="216" w:right="278" w:hangingChars="100" w:hanging="216"/>
        <w:jc w:val="left"/>
        <w:rPr>
          <w:rFonts w:hint="eastAsia"/>
          <w:color w:val="0000FF"/>
        </w:rPr>
      </w:pPr>
    </w:p>
    <w:p w:rsidR="003732A6" w:rsidRDefault="003732A6" w:rsidP="007A5E62">
      <w:pPr>
        <w:wordWrap w:val="0"/>
        <w:spacing w:line="453" w:lineRule="exact"/>
        <w:ind w:left="216" w:right="278" w:hangingChars="100" w:hanging="216"/>
        <w:jc w:val="left"/>
        <w:rPr>
          <w:rFonts w:hint="eastAsia"/>
          <w:color w:val="0000FF"/>
        </w:rPr>
      </w:pPr>
    </w:p>
    <w:p w:rsidR="007A5E62" w:rsidRDefault="007A5E62">
      <w:pPr>
        <w:wordWrap w:val="0"/>
        <w:spacing w:line="453" w:lineRule="exact"/>
        <w:ind w:right="278"/>
        <w:jc w:val="left"/>
        <w:rPr>
          <w:rFonts w:hint="eastAsia"/>
        </w:rPr>
      </w:pPr>
    </w:p>
    <w:p w:rsidR="00050EA2" w:rsidRDefault="00050EA2">
      <w:pPr>
        <w:wordWrap w:val="0"/>
        <w:spacing w:line="453" w:lineRule="atLeast"/>
        <w:ind w:right="278"/>
        <w:jc w:val="left"/>
        <w:rPr>
          <w:rFonts w:hint="eastAsia"/>
        </w:rPr>
      </w:pPr>
      <w:r>
        <w:rPr>
          <w:rFonts w:hint="eastAsia"/>
        </w:rPr>
        <w:t xml:space="preserve">　　　　　　　　　　　　住　　　　所</w:t>
      </w:r>
    </w:p>
    <w:p w:rsidR="00050EA2" w:rsidRDefault="00050EA2">
      <w:pPr>
        <w:wordWrap w:val="0"/>
        <w:spacing w:line="453" w:lineRule="atLeast"/>
        <w:ind w:right="278"/>
        <w:jc w:val="left"/>
        <w:rPr>
          <w:rFonts w:hint="eastAsia"/>
        </w:rPr>
      </w:pPr>
      <w:r>
        <w:rPr>
          <w:rFonts w:hint="eastAsia"/>
        </w:rPr>
        <w:t xml:space="preserve">　　　　　　</w:t>
      </w:r>
      <w:r w:rsidR="00377845">
        <w:rPr>
          <w:rFonts w:hint="eastAsia"/>
        </w:rPr>
        <w:t xml:space="preserve">　　　　　　</w:t>
      </w:r>
      <w:r>
        <w:rPr>
          <w:rFonts w:hint="eastAsia"/>
        </w:rPr>
        <w:t>商号又は名称</w:t>
      </w:r>
    </w:p>
    <w:p w:rsidR="00050EA2" w:rsidRDefault="00050EA2">
      <w:pPr>
        <w:wordWrap w:val="0"/>
        <w:spacing w:line="453" w:lineRule="atLeast"/>
        <w:ind w:right="278"/>
        <w:jc w:val="left"/>
        <w:rPr>
          <w:rFonts w:hint="eastAsia"/>
        </w:rPr>
      </w:pPr>
      <w:r>
        <w:rPr>
          <w:rFonts w:hint="eastAsia"/>
        </w:rPr>
        <w:t xml:space="preserve">　　　　　　　　　　　　氏　　　　名　　　　　　　　　　　　　　　　　　　　　　　印</w:t>
      </w:r>
    </w:p>
    <w:p w:rsidR="0037634F" w:rsidRDefault="0037634F">
      <w:pPr>
        <w:wordWrap w:val="0"/>
        <w:spacing w:line="453" w:lineRule="atLeast"/>
        <w:ind w:right="278"/>
        <w:jc w:val="left"/>
        <w:rPr>
          <w:rFonts w:hint="eastAsia"/>
        </w:rPr>
      </w:pPr>
    </w:p>
    <w:sectPr w:rsidR="0037634F">
      <w:endnotePr>
        <w:numStart w:val="0"/>
      </w:endnotePr>
      <w:type w:val="nextColumn"/>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2FC" w:rsidRDefault="00EA72FC" w:rsidP="002127A2">
      <w:pPr>
        <w:spacing w:line="240" w:lineRule="auto"/>
      </w:pPr>
      <w:r>
        <w:separator/>
      </w:r>
    </w:p>
  </w:endnote>
  <w:endnote w:type="continuationSeparator" w:id="0">
    <w:p w:rsidR="00EA72FC" w:rsidRDefault="00EA72FC" w:rsidP="00212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2FC" w:rsidRDefault="00EA72FC" w:rsidP="002127A2">
      <w:pPr>
        <w:spacing w:line="240" w:lineRule="auto"/>
      </w:pPr>
      <w:r>
        <w:separator/>
      </w:r>
    </w:p>
  </w:footnote>
  <w:footnote w:type="continuationSeparator" w:id="0">
    <w:p w:rsidR="00EA72FC" w:rsidRDefault="00EA72FC" w:rsidP="002127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4F41"/>
    <w:multiLevelType w:val="hybridMultilevel"/>
    <w:tmpl w:val="A68CC6D0"/>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7EB83F84"/>
    <w:multiLevelType w:val="hybridMultilevel"/>
    <w:tmpl w:val="FAD66F1C"/>
    <w:lvl w:ilvl="0">
      <w:start w:val="7"/>
      <w:numFmt w:val="decimalFullWidth"/>
      <w:lvlText w:val="第%1条"/>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45"/>
    <w:rsid w:val="00001275"/>
    <w:rsid w:val="00050EA2"/>
    <w:rsid w:val="00051900"/>
    <w:rsid w:val="00067BDA"/>
    <w:rsid w:val="00081C84"/>
    <w:rsid w:val="000927EA"/>
    <w:rsid w:val="000A784B"/>
    <w:rsid w:val="000F6052"/>
    <w:rsid w:val="00124D3B"/>
    <w:rsid w:val="00166F3E"/>
    <w:rsid w:val="001A2106"/>
    <w:rsid w:val="001A30E9"/>
    <w:rsid w:val="002127A2"/>
    <w:rsid w:val="00352239"/>
    <w:rsid w:val="003732A6"/>
    <w:rsid w:val="0037634F"/>
    <w:rsid w:val="00377845"/>
    <w:rsid w:val="00397156"/>
    <w:rsid w:val="003E5F51"/>
    <w:rsid w:val="004A714F"/>
    <w:rsid w:val="005E291B"/>
    <w:rsid w:val="00642BD4"/>
    <w:rsid w:val="00653B39"/>
    <w:rsid w:val="006769D1"/>
    <w:rsid w:val="0078061C"/>
    <w:rsid w:val="007A5E62"/>
    <w:rsid w:val="007F3C52"/>
    <w:rsid w:val="008238AD"/>
    <w:rsid w:val="008363C1"/>
    <w:rsid w:val="00837464"/>
    <w:rsid w:val="00842BC7"/>
    <w:rsid w:val="00885F4B"/>
    <w:rsid w:val="008F0A81"/>
    <w:rsid w:val="0091434B"/>
    <w:rsid w:val="0093640D"/>
    <w:rsid w:val="0098277F"/>
    <w:rsid w:val="00995367"/>
    <w:rsid w:val="009B304F"/>
    <w:rsid w:val="009D71B7"/>
    <w:rsid w:val="009D763F"/>
    <w:rsid w:val="00B049ED"/>
    <w:rsid w:val="00B22E92"/>
    <w:rsid w:val="00B433D0"/>
    <w:rsid w:val="00B4679B"/>
    <w:rsid w:val="00B57550"/>
    <w:rsid w:val="00BC439D"/>
    <w:rsid w:val="00C92C7E"/>
    <w:rsid w:val="00CD2B03"/>
    <w:rsid w:val="00D074FA"/>
    <w:rsid w:val="00E71210"/>
    <w:rsid w:val="00EA72FC"/>
    <w:rsid w:val="00ED2C94"/>
    <w:rsid w:val="00EF27B9"/>
    <w:rsid w:val="00EF5E9C"/>
    <w:rsid w:val="00F50AD6"/>
    <w:rsid w:val="00F52D38"/>
    <w:rsid w:val="00F65552"/>
    <w:rsid w:val="00FA7005"/>
    <w:rsid w:val="00FC3CA6"/>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388F328-4A55-44EA-B089-5A6BED86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ind w:right="278"/>
      <w:jc w:val="left"/>
    </w:pPr>
  </w:style>
  <w:style w:type="paragraph" w:styleId="a4">
    <w:name w:val="Block Text"/>
    <w:basedOn w:val="a"/>
    <w:pPr>
      <w:tabs>
        <w:tab w:val="left" w:pos="9540"/>
      </w:tabs>
      <w:wordWrap w:val="0"/>
      <w:ind w:left="179" w:right="-82" w:hangingChars="83" w:hanging="179"/>
      <w:jc w:val="left"/>
    </w:pPr>
  </w:style>
  <w:style w:type="paragraph" w:styleId="2">
    <w:name w:val="Body Text 2"/>
    <w:basedOn w:val="a"/>
    <w:pPr>
      <w:wordWrap w:val="0"/>
      <w:ind w:right="-82"/>
      <w:jc w:val="left"/>
    </w:pPr>
  </w:style>
  <w:style w:type="paragraph" w:styleId="a5">
    <w:name w:val="Balloon Text"/>
    <w:basedOn w:val="a"/>
    <w:semiHidden/>
    <w:rsid w:val="007A5E62"/>
    <w:rPr>
      <w:rFonts w:ascii="Arial" w:eastAsia="ＭＳ ゴシック" w:hAnsi="Arial"/>
      <w:sz w:val="18"/>
      <w:szCs w:val="18"/>
    </w:rPr>
  </w:style>
  <w:style w:type="paragraph" w:styleId="a6">
    <w:name w:val="header"/>
    <w:basedOn w:val="a"/>
    <w:link w:val="a7"/>
    <w:rsid w:val="002127A2"/>
    <w:pPr>
      <w:tabs>
        <w:tab w:val="center" w:pos="4252"/>
        <w:tab w:val="right" w:pos="8504"/>
      </w:tabs>
      <w:snapToGrid w:val="0"/>
    </w:pPr>
  </w:style>
  <w:style w:type="character" w:customStyle="1" w:styleId="a7">
    <w:name w:val="ヘッダー (文字)"/>
    <w:link w:val="a6"/>
    <w:rsid w:val="002127A2"/>
    <w:rPr>
      <w:rFonts w:ascii="ＭＳ 明朝" w:hAnsi="Century"/>
      <w:spacing w:val="3"/>
      <w:kern w:val="2"/>
      <w:sz w:val="21"/>
    </w:rPr>
  </w:style>
  <w:style w:type="paragraph" w:styleId="a8">
    <w:name w:val="footer"/>
    <w:basedOn w:val="a"/>
    <w:link w:val="a9"/>
    <w:rsid w:val="002127A2"/>
    <w:pPr>
      <w:tabs>
        <w:tab w:val="center" w:pos="4252"/>
        <w:tab w:val="right" w:pos="8504"/>
      </w:tabs>
      <w:snapToGrid w:val="0"/>
    </w:pPr>
  </w:style>
  <w:style w:type="character" w:customStyle="1" w:styleId="a9">
    <w:name w:val="フッター (文字)"/>
    <w:link w:val="a8"/>
    <w:rsid w:val="002127A2"/>
    <w:rPr>
      <w:rFonts w:ascii="ＭＳ 明朝" w:hAnsi="Century"/>
      <w:spacing w:val="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8789DB85.dotm</Template>
  <TotalTime>0</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市川市</Company>
  <LinksUpToDate>false</LinksUpToDate>
  <CharactersWithSpaces>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契約課</dc:creator>
  <cp:keywords/>
  <cp:lastModifiedBy>岡田　昌大</cp:lastModifiedBy>
  <cp:revision>2</cp:revision>
  <cp:lastPrinted>2010-03-24T02:45:00Z</cp:lastPrinted>
  <dcterms:created xsi:type="dcterms:W3CDTF">2021-08-04T07:35:00Z</dcterms:created>
  <dcterms:modified xsi:type="dcterms:W3CDTF">2021-08-04T07:35:00Z</dcterms:modified>
</cp:coreProperties>
</file>