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DD" w:rsidRPr="00537EDD" w:rsidRDefault="00B92CA2" w:rsidP="00537EDD">
      <w:pPr>
        <w:ind w:right="-82"/>
        <w:jc w:val="center"/>
        <w:rPr>
          <w:rFonts w:hAnsi="ＭＳ 明朝" w:hint="eastAsia"/>
          <w:sz w:val="32"/>
        </w:rPr>
      </w:pPr>
      <w:r>
        <w:rPr>
          <w:rFonts w:hAnsi="ＭＳ 明朝" w:hint="eastAsia"/>
          <w:sz w:val="32"/>
        </w:rPr>
        <w:t>特定関係調書</w:t>
      </w:r>
    </w:p>
    <w:p w:rsidR="00537EDD" w:rsidRPr="00537EDD" w:rsidRDefault="00537EDD" w:rsidP="00537EDD">
      <w:pPr>
        <w:wordWrap w:val="0"/>
        <w:ind w:right="-82"/>
        <w:jc w:val="right"/>
        <w:rPr>
          <w:rFonts w:hAnsi="ＭＳ 明朝" w:hint="eastAsia"/>
        </w:rPr>
      </w:pPr>
      <w:r w:rsidRPr="00537EDD">
        <w:rPr>
          <w:rFonts w:hAnsi="ＭＳ 明朝" w:hint="eastAsia"/>
        </w:rPr>
        <w:t xml:space="preserve">　　　　　　　　　　　　　　　　　　　　　　　年　　月　　日　</w:t>
      </w:r>
    </w:p>
    <w:p w:rsidR="00537EDD" w:rsidRPr="00537EDD" w:rsidRDefault="00537EDD" w:rsidP="008B534F">
      <w:pPr>
        <w:wordWrap w:val="0"/>
        <w:ind w:right="-82" w:firstLine="210"/>
        <w:jc w:val="left"/>
        <w:rPr>
          <w:rFonts w:hAnsi="ＭＳ 明朝" w:hint="eastAsia"/>
        </w:rPr>
      </w:pPr>
      <w:r w:rsidRPr="00537EDD">
        <w:rPr>
          <w:rFonts w:hAnsi="ＭＳ 明朝" w:hint="eastAsia"/>
        </w:rPr>
        <w:t xml:space="preserve">市　川　市　長　</w:t>
      </w:r>
    </w:p>
    <w:p w:rsidR="00537EDD" w:rsidRPr="00537EDD" w:rsidRDefault="00537EDD" w:rsidP="00537EDD">
      <w:pPr>
        <w:wordWrap w:val="0"/>
        <w:spacing w:line="453" w:lineRule="exact"/>
        <w:ind w:right="-82"/>
        <w:jc w:val="left"/>
        <w:rPr>
          <w:rFonts w:hAnsi="ＭＳ 明朝" w:hint="eastAsia"/>
        </w:rPr>
      </w:pPr>
      <w:bookmarkStart w:id="0" w:name="_GoBack"/>
      <w:bookmarkEnd w:id="0"/>
    </w:p>
    <w:p w:rsidR="00601D86" w:rsidRDefault="00537EDD" w:rsidP="00987E29">
      <w:pPr>
        <w:wordWrap w:val="0"/>
        <w:spacing w:line="300" w:lineRule="atLeast"/>
        <w:ind w:left="210" w:right="-79"/>
        <w:jc w:val="left"/>
        <w:rPr>
          <w:rFonts w:hAnsi="ＭＳ 明朝"/>
        </w:rPr>
      </w:pPr>
      <w:r w:rsidRPr="00537EDD">
        <w:rPr>
          <w:rFonts w:hAnsi="ＭＳ 明朝" w:hint="eastAsia"/>
        </w:rPr>
        <w:t xml:space="preserve">　</w:t>
      </w:r>
      <w:r w:rsidR="00014A9C">
        <w:rPr>
          <w:rFonts w:hAnsi="ＭＳ 明朝" w:hint="eastAsia"/>
        </w:rPr>
        <w:t>当社と</w:t>
      </w:r>
      <w:r w:rsidR="00BE1CAC" w:rsidRPr="00601D86">
        <w:rPr>
          <w:rFonts w:hAnsi="ＭＳ 明朝" w:hint="eastAsia"/>
        </w:rPr>
        <w:t>市川市入札参加業者適格者名簿</w:t>
      </w:r>
      <w:r w:rsidR="00873D25">
        <w:rPr>
          <w:rFonts w:hAnsi="ＭＳ 明朝" w:hint="eastAsia"/>
        </w:rPr>
        <w:t>（委託</w:t>
      </w:r>
      <w:r w:rsidR="006601B1">
        <w:rPr>
          <w:rFonts w:hAnsi="ＭＳ 明朝" w:hint="eastAsia"/>
        </w:rPr>
        <w:t>）</w:t>
      </w:r>
      <w:r w:rsidR="00014A9C">
        <w:rPr>
          <w:rFonts w:hAnsi="ＭＳ 明朝" w:hint="eastAsia"/>
        </w:rPr>
        <w:t>に登載されている者</w:t>
      </w:r>
      <w:r w:rsidR="00BE1CAC" w:rsidRPr="00601D86">
        <w:rPr>
          <w:rFonts w:hAnsi="ＭＳ 明朝" w:hint="eastAsia"/>
        </w:rPr>
        <w:t>（</w:t>
      </w:r>
      <w:r w:rsidR="00BE1CAC">
        <w:rPr>
          <w:rFonts w:hAnsi="ＭＳ 明朝" w:hint="eastAsia"/>
        </w:rPr>
        <w:t>以下「名簿登載者」という。</w:t>
      </w:r>
      <w:r w:rsidR="00BE1CAC" w:rsidRPr="00601D86">
        <w:rPr>
          <w:rFonts w:hAnsi="ＭＳ 明朝" w:hint="eastAsia"/>
        </w:rPr>
        <w:t>）</w:t>
      </w:r>
      <w:r w:rsidR="00014A9C">
        <w:rPr>
          <w:rFonts w:hAnsi="ＭＳ 明朝" w:hint="eastAsia"/>
        </w:rPr>
        <w:t>との間における</w:t>
      </w:r>
      <w:r w:rsidR="00D90F21">
        <w:rPr>
          <w:rFonts w:hAnsi="ＭＳ 明朝" w:hint="eastAsia"/>
        </w:rPr>
        <w:t>、</w:t>
      </w:r>
      <w:r w:rsidR="00601D86" w:rsidRPr="00601D86">
        <w:rPr>
          <w:rFonts w:hAnsi="ＭＳ 明朝" w:hint="eastAsia"/>
        </w:rPr>
        <w:t>特定関係にある会社同士の入札参加制限基準</w:t>
      </w:r>
      <w:r w:rsidR="001E1CAA">
        <w:rPr>
          <w:rFonts w:hAnsi="ＭＳ 明朝" w:hint="eastAsia"/>
        </w:rPr>
        <w:t>（以下「基準」という。）</w:t>
      </w:r>
      <w:r w:rsidR="00601D86" w:rsidRPr="00601D86">
        <w:rPr>
          <w:rFonts w:hAnsi="ＭＳ 明朝" w:hint="eastAsia"/>
        </w:rPr>
        <w:t>に規定する資本関係又は人的関係</w:t>
      </w:r>
      <w:r w:rsidR="00DB3A34">
        <w:rPr>
          <w:rFonts w:hAnsi="ＭＳ 明朝" w:hint="eastAsia"/>
        </w:rPr>
        <w:t>のあるもの</w:t>
      </w:r>
      <w:r w:rsidR="00601D86">
        <w:rPr>
          <w:rFonts w:hAnsi="ＭＳ 明朝" w:hint="eastAsia"/>
        </w:rPr>
        <w:t>は、次のとおりです。</w:t>
      </w:r>
    </w:p>
    <w:p w:rsidR="00601D86" w:rsidRDefault="00601D86" w:rsidP="00601D86">
      <w:pPr>
        <w:wordWrap w:val="0"/>
        <w:ind w:right="-82" w:firstLine="420"/>
        <w:jc w:val="left"/>
        <w:rPr>
          <w:rFonts w:hAnsi="ＭＳ 明朝"/>
        </w:rPr>
      </w:pPr>
    </w:p>
    <w:p w:rsidR="00601D86" w:rsidRDefault="00505765" w:rsidP="00601D86">
      <w:pPr>
        <w:wordWrap w:val="0"/>
        <w:ind w:right="-82" w:firstLine="420"/>
        <w:jc w:val="left"/>
        <w:rPr>
          <w:rFonts w:hAnsi="ＭＳ 明朝"/>
        </w:rPr>
      </w:pPr>
      <w:r>
        <w:rPr>
          <w:rFonts w:hAnsi="ＭＳ 明朝" w:hint="eastAsia"/>
        </w:rPr>
        <w:t>１　資本</w:t>
      </w:r>
      <w:r w:rsidR="00601D86">
        <w:rPr>
          <w:rFonts w:hAnsi="ＭＳ 明朝" w:hint="eastAsia"/>
        </w:rPr>
        <w:t>関係</w:t>
      </w:r>
      <w:r w:rsidR="00471F82">
        <w:rPr>
          <w:rFonts w:hAnsi="ＭＳ 明朝" w:hint="eastAsia"/>
        </w:rPr>
        <w:t>がある他の名簿登載者</w:t>
      </w:r>
    </w:p>
    <w:p w:rsidR="00601D86" w:rsidRPr="00004CF0" w:rsidRDefault="001E1CAA" w:rsidP="00DB3A34">
      <w:pPr>
        <w:numPr>
          <w:ilvl w:val="0"/>
          <w:numId w:val="3"/>
        </w:numPr>
        <w:wordWrap w:val="0"/>
        <w:spacing w:line="300" w:lineRule="atLeast"/>
        <w:ind w:left="992" w:right="-79" w:hanging="357"/>
        <w:jc w:val="left"/>
        <w:rPr>
          <w:rFonts w:hAnsi="ＭＳ 明朝"/>
        </w:rPr>
      </w:pPr>
      <w:r w:rsidRPr="002853E7">
        <w:rPr>
          <w:rFonts w:hint="eastAsia"/>
        </w:rPr>
        <w:t>親会社（会社法第</w:t>
      </w:r>
      <w:r w:rsidR="008B534F">
        <w:rPr>
          <w:rFonts w:hint="eastAsia"/>
        </w:rPr>
        <w:t>2</w:t>
      </w:r>
      <w:r w:rsidRPr="002853E7">
        <w:rPr>
          <w:rFonts w:hint="eastAsia"/>
        </w:rPr>
        <w:t>条第</w:t>
      </w:r>
      <w:r w:rsidR="008B534F">
        <w:rPr>
          <w:rFonts w:hint="eastAsia"/>
        </w:rPr>
        <w:t>4</w:t>
      </w:r>
      <w:r w:rsidRPr="002853E7">
        <w:rPr>
          <w:rFonts w:hint="eastAsia"/>
        </w:rPr>
        <w:t>号の規定による親会社をいう。以下同じ。）と子会社の関係にある</w:t>
      </w:r>
      <w:r w:rsidR="00621FE9">
        <w:rPr>
          <w:rFonts w:hint="eastAsia"/>
        </w:rPr>
        <w:t>もの</w:t>
      </w:r>
      <w:r>
        <w:rPr>
          <w:rFonts w:hint="eastAsia"/>
        </w:rPr>
        <w:t>（基準３</w:t>
      </w:r>
      <w:r w:rsidR="00471F82">
        <w:rPr>
          <w:rFonts w:hint="eastAsia"/>
        </w:rPr>
        <w:t>(1)</w:t>
      </w:r>
      <w:r>
        <w:rPr>
          <w:rFonts w:hint="eastAsia"/>
        </w:rPr>
        <w:t>ア関係）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27"/>
      </w:tblGrid>
      <w:tr w:rsidR="00E06D8A" w:rsidRPr="00BD1478" w:rsidTr="007654D5">
        <w:trPr>
          <w:trHeight w:val="258"/>
        </w:trPr>
        <w:tc>
          <w:tcPr>
            <w:tcW w:w="3544" w:type="dxa"/>
            <w:shd w:val="clear" w:color="auto" w:fill="auto"/>
          </w:tcPr>
          <w:p w:rsidR="00E06D8A" w:rsidRPr="00BD1478" w:rsidRDefault="00E06D8A" w:rsidP="00BD1478">
            <w:pPr>
              <w:ind w:right="-82"/>
              <w:jc w:val="center"/>
              <w:rPr>
                <w:rFonts w:hAnsi="ＭＳ 明朝" w:hint="eastAsia"/>
              </w:rPr>
            </w:pPr>
            <w:r w:rsidRPr="00BD1478">
              <w:rPr>
                <w:rFonts w:hAnsi="ＭＳ 明朝" w:hint="eastAsia"/>
              </w:rPr>
              <w:t>商号又は名称</w:t>
            </w:r>
          </w:p>
        </w:tc>
        <w:tc>
          <w:tcPr>
            <w:tcW w:w="4927" w:type="dxa"/>
            <w:shd w:val="clear" w:color="auto" w:fill="auto"/>
          </w:tcPr>
          <w:p w:rsidR="00E06D8A" w:rsidRPr="00BD1478" w:rsidRDefault="00E06D8A" w:rsidP="00BD1478">
            <w:pPr>
              <w:wordWrap w:val="0"/>
              <w:ind w:right="-82"/>
              <w:jc w:val="center"/>
              <w:rPr>
                <w:rFonts w:hAnsi="ＭＳ 明朝" w:hint="eastAsia"/>
              </w:rPr>
            </w:pPr>
            <w:r w:rsidRPr="00BD1478">
              <w:rPr>
                <w:rFonts w:hAnsi="ＭＳ 明朝" w:hint="eastAsia"/>
              </w:rPr>
              <w:t>所在地</w:t>
            </w:r>
          </w:p>
        </w:tc>
      </w:tr>
      <w:tr w:rsidR="00E06D8A" w:rsidRPr="00BD1478" w:rsidTr="007654D5">
        <w:tc>
          <w:tcPr>
            <w:tcW w:w="3544" w:type="dxa"/>
            <w:shd w:val="clear" w:color="auto" w:fill="auto"/>
          </w:tcPr>
          <w:p w:rsidR="00E06D8A" w:rsidRPr="00BD1478" w:rsidRDefault="00E06D8A" w:rsidP="00BD1478">
            <w:pPr>
              <w:wordWrap w:val="0"/>
              <w:ind w:right="-82"/>
              <w:jc w:val="left"/>
              <w:rPr>
                <w:rFonts w:hAnsi="ＭＳ 明朝" w:hint="eastAsia"/>
              </w:rPr>
            </w:pPr>
          </w:p>
        </w:tc>
        <w:tc>
          <w:tcPr>
            <w:tcW w:w="4927" w:type="dxa"/>
            <w:shd w:val="clear" w:color="auto" w:fill="auto"/>
          </w:tcPr>
          <w:p w:rsidR="00E06D8A" w:rsidRPr="00BD1478" w:rsidRDefault="00E06D8A" w:rsidP="00BD1478">
            <w:pPr>
              <w:wordWrap w:val="0"/>
              <w:ind w:right="-82"/>
              <w:jc w:val="left"/>
              <w:rPr>
                <w:rFonts w:hAnsi="ＭＳ 明朝" w:hint="eastAsia"/>
              </w:rPr>
            </w:pPr>
          </w:p>
        </w:tc>
      </w:tr>
      <w:tr w:rsidR="00E06D8A" w:rsidRPr="00BD1478" w:rsidTr="007654D5">
        <w:tc>
          <w:tcPr>
            <w:tcW w:w="3544" w:type="dxa"/>
            <w:shd w:val="clear" w:color="auto" w:fill="auto"/>
          </w:tcPr>
          <w:p w:rsidR="00E06D8A" w:rsidRPr="00BD1478" w:rsidRDefault="00E06D8A" w:rsidP="00BD1478">
            <w:pPr>
              <w:wordWrap w:val="0"/>
              <w:ind w:right="-82"/>
              <w:jc w:val="left"/>
              <w:rPr>
                <w:rFonts w:hAnsi="ＭＳ 明朝" w:hint="eastAsia"/>
              </w:rPr>
            </w:pPr>
          </w:p>
        </w:tc>
        <w:tc>
          <w:tcPr>
            <w:tcW w:w="4927" w:type="dxa"/>
            <w:shd w:val="clear" w:color="auto" w:fill="auto"/>
          </w:tcPr>
          <w:p w:rsidR="00E06D8A" w:rsidRPr="00BD1478" w:rsidRDefault="00E06D8A" w:rsidP="00BD1478">
            <w:pPr>
              <w:wordWrap w:val="0"/>
              <w:ind w:right="-82"/>
              <w:jc w:val="left"/>
              <w:rPr>
                <w:rFonts w:hAnsi="ＭＳ 明朝" w:hint="eastAsia"/>
              </w:rPr>
            </w:pPr>
          </w:p>
        </w:tc>
      </w:tr>
    </w:tbl>
    <w:p w:rsidR="00004CF0" w:rsidRDefault="001E1CAA" w:rsidP="00C05DC2">
      <w:pPr>
        <w:numPr>
          <w:ilvl w:val="0"/>
          <w:numId w:val="3"/>
        </w:numPr>
        <w:wordWrap w:val="0"/>
        <w:spacing w:before="120"/>
        <w:ind w:left="992" w:right="-79" w:hanging="357"/>
        <w:jc w:val="left"/>
        <w:rPr>
          <w:rFonts w:hAnsi="ＭＳ 明朝"/>
        </w:rPr>
      </w:pPr>
      <w:r w:rsidRPr="002853E7">
        <w:rPr>
          <w:rFonts w:hint="eastAsia"/>
        </w:rPr>
        <w:t>親会社を同じくする子会社同士の関係にある</w:t>
      </w:r>
      <w:r w:rsidR="00621FE9">
        <w:rPr>
          <w:rFonts w:hint="eastAsia"/>
        </w:rPr>
        <w:t>もの</w:t>
      </w:r>
      <w:r>
        <w:rPr>
          <w:rFonts w:hint="eastAsia"/>
        </w:rPr>
        <w:t>（基準３</w:t>
      </w:r>
      <w:r w:rsidR="00471F82">
        <w:rPr>
          <w:rFonts w:hint="eastAsia"/>
        </w:rPr>
        <w:t>(1)</w:t>
      </w:r>
      <w:r>
        <w:rPr>
          <w:rFonts w:hint="eastAsia"/>
        </w:rPr>
        <w:t>イ関係）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27"/>
      </w:tblGrid>
      <w:tr w:rsidR="00471F82" w:rsidRPr="00BD1478" w:rsidTr="007654D5">
        <w:tc>
          <w:tcPr>
            <w:tcW w:w="3544" w:type="dxa"/>
            <w:shd w:val="clear" w:color="auto" w:fill="auto"/>
          </w:tcPr>
          <w:p w:rsidR="00471F82" w:rsidRPr="00BD1478" w:rsidRDefault="00471F82" w:rsidP="00BD1478">
            <w:pPr>
              <w:ind w:right="-82"/>
              <w:jc w:val="center"/>
              <w:rPr>
                <w:rFonts w:hAnsi="ＭＳ 明朝" w:hint="eastAsia"/>
              </w:rPr>
            </w:pPr>
            <w:r w:rsidRPr="00BD1478">
              <w:rPr>
                <w:rFonts w:hAnsi="ＭＳ 明朝" w:hint="eastAsia"/>
              </w:rPr>
              <w:t>商号又は名称</w:t>
            </w:r>
          </w:p>
        </w:tc>
        <w:tc>
          <w:tcPr>
            <w:tcW w:w="4927" w:type="dxa"/>
            <w:shd w:val="clear" w:color="auto" w:fill="auto"/>
          </w:tcPr>
          <w:p w:rsidR="00471F82" w:rsidRPr="00BD1478" w:rsidRDefault="00471F82" w:rsidP="00BD1478">
            <w:pPr>
              <w:wordWrap w:val="0"/>
              <w:ind w:right="-82"/>
              <w:jc w:val="center"/>
              <w:rPr>
                <w:rFonts w:hAnsi="ＭＳ 明朝" w:hint="eastAsia"/>
              </w:rPr>
            </w:pPr>
            <w:r w:rsidRPr="00BD1478">
              <w:rPr>
                <w:rFonts w:hAnsi="ＭＳ 明朝" w:hint="eastAsia"/>
              </w:rPr>
              <w:t>所在地</w:t>
            </w:r>
          </w:p>
        </w:tc>
      </w:tr>
      <w:tr w:rsidR="00471F82" w:rsidRPr="00BD1478" w:rsidTr="007654D5">
        <w:tc>
          <w:tcPr>
            <w:tcW w:w="3544" w:type="dxa"/>
            <w:shd w:val="clear" w:color="auto" w:fill="auto"/>
          </w:tcPr>
          <w:p w:rsidR="00471F82" w:rsidRPr="00BD1478" w:rsidRDefault="00471F82" w:rsidP="00BD1478">
            <w:pPr>
              <w:wordWrap w:val="0"/>
              <w:ind w:right="-82"/>
              <w:jc w:val="left"/>
              <w:rPr>
                <w:rFonts w:hAnsi="ＭＳ 明朝" w:hint="eastAsia"/>
              </w:rPr>
            </w:pPr>
          </w:p>
        </w:tc>
        <w:tc>
          <w:tcPr>
            <w:tcW w:w="4927" w:type="dxa"/>
            <w:shd w:val="clear" w:color="auto" w:fill="auto"/>
          </w:tcPr>
          <w:p w:rsidR="00471F82" w:rsidRPr="00BD1478" w:rsidRDefault="00471F82" w:rsidP="00BD1478">
            <w:pPr>
              <w:wordWrap w:val="0"/>
              <w:ind w:right="-82"/>
              <w:jc w:val="left"/>
              <w:rPr>
                <w:rFonts w:hAnsi="ＭＳ 明朝" w:hint="eastAsia"/>
              </w:rPr>
            </w:pPr>
          </w:p>
        </w:tc>
      </w:tr>
      <w:tr w:rsidR="00471F82" w:rsidRPr="00BD1478" w:rsidTr="007654D5">
        <w:tc>
          <w:tcPr>
            <w:tcW w:w="3544" w:type="dxa"/>
            <w:shd w:val="clear" w:color="auto" w:fill="auto"/>
          </w:tcPr>
          <w:p w:rsidR="00471F82" w:rsidRPr="00BD1478" w:rsidRDefault="00471F82" w:rsidP="00BD1478">
            <w:pPr>
              <w:wordWrap w:val="0"/>
              <w:ind w:right="-82"/>
              <w:jc w:val="left"/>
              <w:rPr>
                <w:rFonts w:hAnsi="ＭＳ 明朝" w:hint="eastAsia"/>
              </w:rPr>
            </w:pPr>
          </w:p>
        </w:tc>
        <w:tc>
          <w:tcPr>
            <w:tcW w:w="4927" w:type="dxa"/>
            <w:shd w:val="clear" w:color="auto" w:fill="auto"/>
          </w:tcPr>
          <w:p w:rsidR="00471F82" w:rsidRPr="00BD1478" w:rsidRDefault="00471F82" w:rsidP="00BD1478">
            <w:pPr>
              <w:wordWrap w:val="0"/>
              <w:ind w:right="-82"/>
              <w:jc w:val="left"/>
              <w:rPr>
                <w:rFonts w:hAnsi="ＭＳ 明朝" w:hint="eastAsia"/>
              </w:rPr>
            </w:pPr>
          </w:p>
        </w:tc>
      </w:tr>
    </w:tbl>
    <w:p w:rsidR="00601D86" w:rsidRDefault="00601D86" w:rsidP="00601D86">
      <w:pPr>
        <w:wordWrap w:val="0"/>
        <w:ind w:right="-82" w:firstLine="420"/>
        <w:jc w:val="left"/>
        <w:rPr>
          <w:rFonts w:hAnsi="ＭＳ 明朝"/>
        </w:rPr>
      </w:pPr>
    </w:p>
    <w:p w:rsidR="00601D86" w:rsidRDefault="00601D86" w:rsidP="00601D86">
      <w:pPr>
        <w:wordWrap w:val="0"/>
        <w:ind w:right="-82" w:firstLine="420"/>
        <w:jc w:val="left"/>
        <w:rPr>
          <w:rFonts w:hAnsi="ＭＳ 明朝"/>
        </w:rPr>
      </w:pPr>
      <w:r>
        <w:rPr>
          <w:rFonts w:hAnsi="ＭＳ 明朝" w:hint="eastAsia"/>
        </w:rPr>
        <w:t>２　人的関係</w:t>
      </w:r>
      <w:r w:rsidR="00D90F21">
        <w:rPr>
          <w:rFonts w:hAnsi="ＭＳ 明朝" w:hint="eastAsia"/>
        </w:rPr>
        <w:t>のある</w:t>
      </w:r>
      <w:r w:rsidR="00621FE9">
        <w:rPr>
          <w:rFonts w:hAnsi="ＭＳ 明朝" w:hint="eastAsia"/>
        </w:rPr>
        <w:t>他の</w:t>
      </w:r>
      <w:r w:rsidR="00D90F21">
        <w:rPr>
          <w:rFonts w:hAnsi="ＭＳ 明朝" w:hint="eastAsia"/>
        </w:rPr>
        <w:t>名簿登載者</w:t>
      </w:r>
    </w:p>
    <w:p w:rsidR="00601D86" w:rsidRPr="001E1CAA" w:rsidRDefault="001E1CAA" w:rsidP="001E1CAA">
      <w:pPr>
        <w:numPr>
          <w:ilvl w:val="0"/>
          <w:numId w:val="4"/>
        </w:numPr>
        <w:wordWrap w:val="0"/>
        <w:ind w:right="-82"/>
        <w:jc w:val="left"/>
        <w:rPr>
          <w:rFonts w:hAnsi="ＭＳ 明朝"/>
        </w:rPr>
      </w:pPr>
      <w:r w:rsidRPr="002853E7">
        <w:rPr>
          <w:rFonts w:hint="eastAsia"/>
        </w:rPr>
        <w:t>一方の会社の役員が、他方の会社の役員を現に兼ねている</w:t>
      </w:r>
      <w:r w:rsidR="00621FE9">
        <w:rPr>
          <w:rFonts w:hint="eastAsia"/>
        </w:rPr>
        <w:t>もの</w:t>
      </w:r>
      <w:r>
        <w:rPr>
          <w:rFonts w:hint="eastAsia"/>
        </w:rPr>
        <w:t>（基準３</w:t>
      </w:r>
      <w:r w:rsidR="00471F82">
        <w:rPr>
          <w:rFonts w:hint="eastAsia"/>
        </w:rPr>
        <w:t>(2)</w:t>
      </w:r>
      <w:r>
        <w:rPr>
          <w:rFonts w:hint="eastAsia"/>
        </w:rPr>
        <w:t>ア関係）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3402"/>
        <w:gridCol w:w="1525"/>
      </w:tblGrid>
      <w:tr w:rsidR="00DF02F0" w:rsidRPr="00BD1478" w:rsidTr="00BD1478">
        <w:tc>
          <w:tcPr>
            <w:tcW w:w="3544" w:type="dxa"/>
            <w:gridSpan w:val="2"/>
            <w:shd w:val="clear" w:color="auto" w:fill="auto"/>
          </w:tcPr>
          <w:p w:rsidR="00DF02F0" w:rsidRPr="00BD1478" w:rsidRDefault="00DF02F0" w:rsidP="00BD1478">
            <w:pPr>
              <w:ind w:right="-82"/>
              <w:jc w:val="center"/>
              <w:rPr>
                <w:rFonts w:hAnsi="ＭＳ 明朝" w:hint="eastAsia"/>
              </w:rPr>
            </w:pPr>
            <w:r w:rsidRPr="00BD1478">
              <w:rPr>
                <w:rFonts w:hAnsi="ＭＳ 明朝" w:hint="eastAsia"/>
              </w:rPr>
              <w:t>当社の役員等</w:t>
            </w:r>
          </w:p>
        </w:tc>
        <w:tc>
          <w:tcPr>
            <w:tcW w:w="4927" w:type="dxa"/>
            <w:gridSpan w:val="2"/>
            <w:shd w:val="clear" w:color="auto" w:fill="auto"/>
          </w:tcPr>
          <w:p w:rsidR="00DF02F0" w:rsidRPr="00BD1478" w:rsidRDefault="00DF02F0" w:rsidP="00BD1478">
            <w:pPr>
              <w:wordWrap w:val="0"/>
              <w:ind w:right="-82"/>
              <w:jc w:val="center"/>
              <w:rPr>
                <w:rFonts w:hAnsi="ＭＳ 明朝" w:hint="eastAsia"/>
              </w:rPr>
            </w:pPr>
            <w:r w:rsidRPr="00BD1478">
              <w:rPr>
                <w:rFonts w:hAnsi="ＭＳ 明朝" w:hint="eastAsia"/>
              </w:rPr>
              <w:t>兼任先及び兼任先での役職</w:t>
            </w:r>
          </w:p>
        </w:tc>
      </w:tr>
      <w:tr w:rsidR="00DF02F0" w:rsidRPr="00BD1478" w:rsidTr="00BD1478">
        <w:tc>
          <w:tcPr>
            <w:tcW w:w="1559" w:type="dxa"/>
            <w:shd w:val="clear" w:color="auto" w:fill="auto"/>
          </w:tcPr>
          <w:p w:rsidR="00DF02F0" w:rsidRPr="00BD1478" w:rsidRDefault="00DF02F0" w:rsidP="00BD1478">
            <w:pPr>
              <w:ind w:right="-82"/>
              <w:jc w:val="center"/>
              <w:rPr>
                <w:rFonts w:hAnsi="ＭＳ 明朝" w:hint="eastAsia"/>
              </w:rPr>
            </w:pPr>
            <w:r w:rsidRPr="00BD1478">
              <w:rPr>
                <w:rFonts w:hAnsi="ＭＳ 明朝" w:hint="eastAsia"/>
              </w:rPr>
              <w:t>役職</w:t>
            </w:r>
          </w:p>
        </w:tc>
        <w:tc>
          <w:tcPr>
            <w:tcW w:w="1985" w:type="dxa"/>
            <w:shd w:val="clear" w:color="auto" w:fill="auto"/>
          </w:tcPr>
          <w:p w:rsidR="00DF02F0" w:rsidRPr="00BD1478" w:rsidRDefault="00DF02F0" w:rsidP="00BD1478">
            <w:pPr>
              <w:wordWrap w:val="0"/>
              <w:ind w:right="-82"/>
              <w:jc w:val="center"/>
              <w:rPr>
                <w:rFonts w:hAnsi="ＭＳ 明朝" w:hint="eastAsia"/>
              </w:rPr>
            </w:pPr>
            <w:r w:rsidRPr="00BD1478">
              <w:rPr>
                <w:rFonts w:hAnsi="ＭＳ 明朝" w:hint="eastAsia"/>
              </w:rPr>
              <w:t>氏名</w:t>
            </w:r>
          </w:p>
        </w:tc>
        <w:tc>
          <w:tcPr>
            <w:tcW w:w="3402" w:type="dxa"/>
            <w:shd w:val="clear" w:color="auto" w:fill="auto"/>
          </w:tcPr>
          <w:p w:rsidR="00DF02F0" w:rsidRPr="00BD1478" w:rsidRDefault="00DF02F0" w:rsidP="00BD1478">
            <w:pPr>
              <w:wordWrap w:val="0"/>
              <w:ind w:right="-82"/>
              <w:jc w:val="center"/>
              <w:rPr>
                <w:rFonts w:hAnsi="ＭＳ 明朝" w:hint="eastAsia"/>
              </w:rPr>
            </w:pPr>
            <w:r w:rsidRPr="00BD1478">
              <w:rPr>
                <w:rFonts w:hAnsi="ＭＳ 明朝" w:hint="eastAsia"/>
              </w:rPr>
              <w:t>商号又は名称</w:t>
            </w:r>
          </w:p>
        </w:tc>
        <w:tc>
          <w:tcPr>
            <w:tcW w:w="1525" w:type="dxa"/>
            <w:shd w:val="clear" w:color="auto" w:fill="auto"/>
          </w:tcPr>
          <w:p w:rsidR="00DF02F0" w:rsidRPr="00BD1478" w:rsidRDefault="00DF02F0" w:rsidP="00BD1478">
            <w:pPr>
              <w:wordWrap w:val="0"/>
              <w:ind w:right="-82"/>
              <w:jc w:val="center"/>
              <w:rPr>
                <w:rFonts w:hAnsi="ＭＳ 明朝" w:hint="eastAsia"/>
              </w:rPr>
            </w:pPr>
            <w:r w:rsidRPr="00BD1478">
              <w:rPr>
                <w:rFonts w:hAnsi="ＭＳ 明朝" w:hint="eastAsia"/>
              </w:rPr>
              <w:t>役職</w:t>
            </w:r>
          </w:p>
        </w:tc>
      </w:tr>
      <w:tr w:rsidR="00DF02F0" w:rsidRPr="00BD1478" w:rsidTr="00BD1478">
        <w:tc>
          <w:tcPr>
            <w:tcW w:w="1559" w:type="dxa"/>
            <w:shd w:val="clear" w:color="auto" w:fill="auto"/>
          </w:tcPr>
          <w:p w:rsidR="00DF02F0" w:rsidRPr="00BD1478" w:rsidRDefault="00DF02F0" w:rsidP="00BD1478">
            <w:pPr>
              <w:wordWrap w:val="0"/>
              <w:ind w:right="-82"/>
              <w:jc w:val="left"/>
              <w:rPr>
                <w:rFonts w:hAnsi="ＭＳ 明朝" w:hint="eastAsia"/>
              </w:rPr>
            </w:pPr>
          </w:p>
        </w:tc>
        <w:tc>
          <w:tcPr>
            <w:tcW w:w="1985" w:type="dxa"/>
            <w:shd w:val="clear" w:color="auto" w:fill="auto"/>
          </w:tcPr>
          <w:p w:rsidR="00DF02F0" w:rsidRPr="00BD1478" w:rsidRDefault="00DF02F0" w:rsidP="00BD1478">
            <w:pPr>
              <w:wordWrap w:val="0"/>
              <w:ind w:right="-82"/>
              <w:jc w:val="left"/>
              <w:rPr>
                <w:rFonts w:hAnsi="ＭＳ 明朝" w:hint="eastAsia"/>
              </w:rPr>
            </w:pPr>
          </w:p>
        </w:tc>
        <w:tc>
          <w:tcPr>
            <w:tcW w:w="3402" w:type="dxa"/>
            <w:shd w:val="clear" w:color="auto" w:fill="auto"/>
          </w:tcPr>
          <w:p w:rsidR="00DF02F0" w:rsidRPr="00BD1478" w:rsidRDefault="00DF02F0" w:rsidP="00BD1478">
            <w:pPr>
              <w:wordWrap w:val="0"/>
              <w:ind w:right="-82"/>
              <w:jc w:val="left"/>
              <w:rPr>
                <w:rFonts w:hAnsi="ＭＳ 明朝" w:hint="eastAsia"/>
              </w:rPr>
            </w:pPr>
          </w:p>
        </w:tc>
        <w:tc>
          <w:tcPr>
            <w:tcW w:w="1525" w:type="dxa"/>
            <w:shd w:val="clear" w:color="auto" w:fill="auto"/>
          </w:tcPr>
          <w:p w:rsidR="00DF02F0" w:rsidRPr="00BD1478" w:rsidRDefault="00DF02F0" w:rsidP="00BD1478">
            <w:pPr>
              <w:wordWrap w:val="0"/>
              <w:ind w:right="-82"/>
              <w:jc w:val="left"/>
              <w:rPr>
                <w:rFonts w:hAnsi="ＭＳ 明朝" w:hint="eastAsia"/>
              </w:rPr>
            </w:pPr>
          </w:p>
        </w:tc>
      </w:tr>
      <w:tr w:rsidR="000B6E96" w:rsidRPr="00BD1478" w:rsidTr="00BD1478">
        <w:tc>
          <w:tcPr>
            <w:tcW w:w="1559" w:type="dxa"/>
            <w:shd w:val="clear" w:color="auto" w:fill="auto"/>
          </w:tcPr>
          <w:p w:rsidR="000B6E96" w:rsidRPr="00BD1478" w:rsidRDefault="000B6E96" w:rsidP="00BD1478">
            <w:pPr>
              <w:wordWrap w:val="0"/>
              <w:ind w:right="-82"/>
              <w:jc w:val="left"/>
              <w:rPr>
                <w:rFonts w:hAnsi="ＭＳ 明朝" w:hint="eastAsia"/>
              </w:rPr>
            </w:pPr>
          </w:p>
        </w:tc>
        <w:tc>
          <w:tcPr>
            <w:tcW w:w="1985" w:type="dxa"/>
            <w:shd w:val="clear" w:color="auto" w:fill="auto"/>
          </w:tcPr>
          <w:p w:rsidR="000B6E96" w:rsidRPr="00BD1478" w:rsidRDefault="000B6E96" w:rsidP="00BD1478">
            <w:pPr>
              <w:wordWrap w:val="0"/>
              <w:ind w:right="-82"/>
              <w:jc w:val="left"/>
              <w:rPr>
                <w:rFonts w:hAnsi="ＭＳ 明朝" w:hint="eastAsia"/>
              </w:rPr>
            </w:pPr>
          </w:p>
        </w:tc>
        <w:tc>
          <w:tcPr>
            <w:tcW w:w="3402" w:type="dxa"/>
            <w:shd w:val="clear" w:color="auto" w:fill="auto"/>
          </w:tcPr>
          <w:p w:rsidR="000B6E96" w:rsidRPr="00BD1478" w:rsidRDefault="000B6E96" w:rsidP="00BD1478">
            <w:pPr>
              <w:wordWrap w:val="0"/>
              <w:ind w:right="-82"/>
              <w:jc w:val="left"/>
              <w:rPr>
                <w:rFonts w:hAnsi="ＭＳ 明朝" w:hint="eastAsia"/>
              </w:rPr>
            </w:pPr>
          </w:p>
        </w:tc>
        <w:tc>
          <w:tcPr>
            <w:tcW w:w="1525" w:type="dxa"/>
            <w:shd w:val="clear" w:color="auto" w:fill="auto"/>
          </w:tcPr>
          <w:p w:rsidR="000B6E96" w:rsidRPr="00BD1478" w:rsidRDefault="000B6E96" w:rsidP="00BD1478">
            <w:pPr>
              <w:wordWrap w:val="0"/>
              <w:ind w:right="-82"/>
              <w:jc w:val="left"/>
              <w:rPr>
                <w:rFonts w:hAnsi="ＭＳ 明朝" w:hint="eastAsia"/>
              </w:rPr>
            </w:pPr>
          </w:p>
        </w:tc>
      </w:tr>
    </w:tbl>
    <w:p w:rsidR="001E1CAA" w:rsidRPr="00E06D8A" w:rsidRDefault="001E1CAA" w:rsidP="000B6E96">
      <w:pPr>
        <w:numPr>
          <w:ilvl w:val="0"/>
          <w:numId w:val="4"/>
        </w:numPr>
        <w:spacing w:before="120" w:line="300" w:lineRule="atLeast"/>
        <w:ind w:left="993" w:right="-79" w:hanging="425"/>
        <w:jc w:val="distribute"/>
        <w:rPr>
          <w:rFonts w:hAnsi="ＭＳ 明朝"/>
        </w:rPr>
      </w:pPr>
      <w:r w:rsidRPr="002853E7">
        <w:rPr>
          <w:rFonts w:hint="eastAsia"/>
        </w:rPr>
        <w:t>一方の会社の役員が、他方の会社の会社更生法第</w:t>
      </w:r>
      <w:r w:rsidR="008B534F">
        <w:rPr>
          <w:rFonts w:hint="eastAsia"/>
        </w:rPr>
        <w:t>67</w:t>
      </w:r>
      <w:r w:rsidRPr="002853E7">
        <w:rPr>
          <w:rFonts w:hint="eastAsia"/>
        </w:rPr>
        <w:t>条第</w:t>
      </w:r>
      <w:r w:rsidR="008B534F">
        <w:rPr>
          <w:rFonts w:hint="eastAsia"/>
        </w:rPr>
        <w:t>1</w:t>
      </w:r>
      <w:r w:rsidRPr="002853E7">
        <w:rPr>
          <w:rFonts w:hint="eastAsia"/>
        </w:rPr>
        <w:t>項又は民事再生法第</w:t>
      </w:r>
      <w:r w:rsidR="008B534F">
        <w:rPr>
          <w:rFonts w:hint="eastAsia"/>
        </w:rPr>
        <w:t>64</w:t>
      </w:r>
      <w:r w:rsidRPr="002853E7">
        <w:rPr>
          <w:rFonts w:hint="eastAsia"/>
        </w:rPr>
        <w:t>条第</w:t>
      </w:r>
      <w:r w:rsidR="000C0F35">
        <w:rPr>
          <w:rFonts w:hint="eastAsia"/>
        </w:rPr>
        <w:t>2</w:t>
      </w:r>
      <w:r w:rsidRPr="002853E7">
        <w:rPr>
          <w:rFonts w:hint="eastAsia"/>
        </w:rPr>
        <w:t>項の規定により選任された管財人を現に兼ねている</w:t>
      </w:r>
      <w:r w:rsidR="00621FE9">
        <w:rPr>
          <w:rFonts w:hint="eastAsia"/>
        </w:rPr>
        <w:t>もの</w:t>
      </w:r>
      <w:r w:rsidR="008B534F">
        <w:rPr>
          <w:rFonts w:hint="eastAsia"/>
        </w:rPr>
        <w:t>（</w:t>
      </w:r>
      <w:r>
        <w:rPr>
          <w:rFonts w:hint="eastAsia"/>
        </w:rPr>
        <w:t>基準３</w:t>
      </w:r>
      <w:r w:rsidR="00471F82">
        <w:rPr>
          <w:rFonts w:hint="eastAsia"/>
        </w:rPr>
        <w:t>(2)</w:t>
      </w:r>
      <w:r>
        <w:rPr>
          <w:rFonts w:hint="eastAsia"/>
        </w:rPr>
        <w:t>イ関係）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3402"/>
        <w:gridCol w:w="1525"/>
      </w:tblGrid>
      <w:tr w:rsidR="000B6E96" w:rsidRPr="00BD1478" w:rsidTr="00BD1478">
        <w:tc>
          <w:tcPr>
            <w:tcW w:w="3544" w:type="dxa"/>
            <w:gridSpan w:val="2"/>
            <w:shd w:val="clear" w:color="auto" w:fill="auto"/>
          </w:tcPr>
          <w:p w:rsidR="000B6E96" w:rsidRPr="00BD1478" w:rsidRDefault="000B6E96" w:rsidP="00BD1478">
            <w:pPr>
              <w:ind w:right="-82"/>
              <w:jc w:val="center"/>
              <w:rPr>
                <w:rFonts w:hAnsi="ＭＳ 明朝" w:hint="eastAsia"/>
              </w:rPr>
            </w:pPr>
            <w:r w:rsidRPr="00BD1478">
              <w:rPr>
                <w:rFonts w:hAnsi="ＭＳ 明朝" w:hint="eastAsia"/>
              </w:rPr>
              <w:t>当社の役員等</w:t>
            </w:r>
          </w:p>
        </w:tc>
        <w:tc>
          <w:tcPr>
            <w:tcW w:w="4927" w:type="dxa"/>
            <w:gridSpan w:val="2"/>
            <w:shd w:val="clear" w:color="auto" w:fill="auto"/>
          </w:tcPr>
          <w:p w:rsidR="000B6E96" w:rsidRPr="00BD1478" w:rsidRDefault="000B6E96" w:rsidP="00BD1478">
            <w:pPr>
              <w:wordWrap w:val="0"/>
              <w:ind w:right="-82"/>
              <w:jc w:val="center"/>
              <w:rPr>
                <w:rFonts w:hAnsi="ＭＳ 明朝" w:hint="eastAsia"/>
              </w:rPr>
            </w:pPr>
            <w:r w:rsidRPr="00BD1478">
              <w:rPr>
                <w:rFonts w:hAnsi="ＭＳ 明朝" w:hint="eastAsia"/>
              </w:rPr>
              <w:t>兼任先及び兼任先での役職</w:t>
            </w:r>
          </w:p>
        </w:tc>
      </w:tr>
      <w:tr w:rsidR="000B6E96" w:rsidRPr="00BD1478" w:rsidTr="00BD1478">
        <w:tc>
          <w:tcPr>
            <w:tcW w:w="1559" w:type="dxa"/>
            <w:shd w:val="clear" w:color="auto" w:fill="auto"/>
          </w:tcPr>
          <w:p w:rsidR="000B6E96" w:rsidRPr="00BD1478" w:rsidRDefault="000B6E96" w:rsidP="00BD1478">
            <w:pPr>
              <w:ind w:right="-82"/>
              <w:jc w:val="center"/>
              <w:rPr>
                <w:rFonts w:hAnsi="ＭＳ 明朝" w:hint="eastAsia"/>
              </w:rPr>
            </w:pPr>
            <w:r w:rsidRPr="00BD1478">
              <w:rPr>
                <w:rFonts w:hAnsi="ＭＳ 明朝" w:hint="eastAsia"/>
              </w:rPr>
              <w:t>役職</w:t>
            </w:r>
          </w:p>
        </w:tc>
        <w:tc>
          <w:tcPr>
            <w:tcW w:w="1985" w:type="dxa"/>
            <w:shd w:val="clear" w:color="auto" w:fill="auto"/>
          </w:tcPr>
          <w:p w:rsidR="000B6E96" w:rsidRPr="00BD1478" w:rsidRDefault="000B6E96" w:rsidP="00BD1478">
            <w:pPr>
              <w:wordWrap w:val="0"/>
              <w:ind w:right="-82"/>
              <w:jc w:val="center"/>
              <w:rPr>
                <w:rFonts w:hAnsi="ＭＳ 明朝" w:hint="eastAsia"/>
              </w:rPr>
            </w:pPr>
            <w:r w:rsidRPr="00BD1478">
              <w:rPr>
                <w:rFonts w:hAnsi="ＭＳ 明朝" w:hint="eastAsia"/>
              </w:rPr>
              <w:t>氏名</w:t>
            </w:r>
          </w:p>
        </w:tc>
        <w:tc>
          <w:tcPr>
            <w:tcW w:w="3402" w:type="dxa"/>
            <w:shd w:val="clear" w:color="auto" w:fill="auto"/>
          </w:tcPr>
          <w:p w:rsidR="000B6E96" w:rsidRPr="00BD1478" w:rsidRDefault="000B6E96" w:rsidP="00BD1478">
            <w:pPr>
              <w:wordWrap w:val="0"/>
              <w:ind w:right="-82"/>
              <w:jc w:val="center"/>
              <w:rPr>
                <w:rFonts w:hAnsi="ＭＳ 明朝" w:hint="eastAsia"/>
              </w:rPr>
            </w:pPr>
            <w:r w:rsidRPr="00BD1478">
              <w:rPr>
                <w:rFonts w:hAnsi="ＭＳ 明朝" w:hint="eastAsia"/>
              </w:rPr>
              <w:t>商号又は名称</w:t>
            </w:r>
          </w:p>
        </w:tc>
        <w:tc>
          <w:tcPr>
            <w:tcW w:w="1525" w:type="dxa"/>
            <w:shd w:val="clear" w:color="auto" w:fill="auto"/>
          </w:tcPr>
          <w:p w:rsidR="000B6E96" w:rsidRPr="00BD1478" w:rsidRDefault="000B6E96" w:rsidP="00BD1478">
            <w:pPr>
              <w:wordWrap w:val="0"/>
              <w:ind w:right="-82"/>
              <w:jc w:val="center"/>
              <w:rPr>
                <w:rFonts w:hAnsi="ＭＳ 明朝" w:hint="eastAsia"/>
              </w:rPr>
            </w:pPr>
            <w:r w:rsidRPr="00BD1478">
              <w:rPr>
                <w:rFonts w:hAnsi="ＭＳ 明朝" w:hint="eastAsia"/>
              </w:rPr>
              <w:t>役職</w:t>
            </w:r>
          </w:p>
        </w:tc>
      </w:tr>
      <w:tr w:rsidR="000B6E96" w:rsidRPr="00BD1478" w:rsidTr="00BD1478">
        <w:tc>
          <w:tcPr>
            <w:tcW w:w="1559" w:type="dxa"/>
            <w:shd w:val="clear" w:color="auto" w:fill="auto"/>
          </w:tcPr>
          <w:p w:rsidR="000B6E96" w:rsidRPr="00BD1478" w:rsidRDefault="000B6E96" w:rsidP="00BD1478">
            <w:pPr>
              <w:wordWrap w:val="0"/>
              <w:ind w:right="-82"/>
              <w:jc w:val="left"/>
              <w:rPr>
                <w:rFonts w:hAnsi="ＭＳ 明朝" w:hint="eastAsia"/>
              </w:rPr>
            </w:pPr>
          </w:p>
        </w:tc>
        <w:tc>
          <w:tcPr>
            <w:tcW w:w="1985" w:type="dxa"/>
            <w:shd w:val="clear" w:color="auto" w:fill="auto"/>
          </w:tcPr>
          <w:p w:rsidR="000B6E96" w:rsidRPr="00BD1478" w:rsidRDefault="000B6E96" w:rsidP="00BD1478">
            <w:pPr>
              <w:wordWrap w:val="0"/>
              <w:ind w:right="-82"/>
              <w:jc w:val="left"/>
              <w:rPr>
                <w:rFonts w:hAnsi="ＭＳ 明朝" w:hint="eastAsia"/>
              </w:rPr>
            </w:pPr>
          </w:p>
        </w:tc>
        <w:tc>
          <w:tcPr>
            <w:tcW w:w="3402" w:type="dxa"/>
            <w:shd w:val="clear" w:color="auto" w:fill="auto"/>
          </w:tcPr>
          <w:p w:rsidR="000B6E96" w:rsidRPr="00BD1478" w:rsidRDefault="000B6E96" w:rsidP="00BD1478">
            <w:pPr>
              <w:wordWrap w:val="0"/>
              <w:ind w:right="-82"/>
              <w:jc w:val="left"/>
              <w:rPr>
                <w:rFonts w:hAnsi="ＭＳ 明朝" w:hint="eastAsia"/>
              </w:rPr>
            </w:pPr>
          </w:p>
        </w:tc>
        <w:tc>
          <w:tcPr>
            <w:tcW w:w="1525" w:type="dxa"/>
            <w:shd w:val="clear" w:color="auto" w:fill="auto"/>
          </w:tcPr>
          <w:p w:rsidR="000B6E96" w:rsidRPr="00BD1478" w:rsidRDefault="000B6E96" w:rsidP="00BD1478">
            <w:pPr>
              <w:wordWrap w:val="0"/>
              <w:ind w:right="-82"/>
              <w:jc w:val="left"/>
              <w:rPr>
                <w:rFonts w:hAnsi="ＭＳ 明朝" w:hint="eastAsia"/>
              </w:rPr>
            </w:pPr>
          </w:p>
        </w:tc>
      </w:tr>
      <w:tr w:rsidR="000B6E96" w:rsidRPr="00BD1478" w:rsidTr="00BD1478">
        <w:tc>
          <w:tcPr>
            <w:tcW w:w="1559" w:type="dxa"/>
            <w:shd w:val="clear" w:color="auto" w:fill="auto"/>
          </w:tcPr>
          <w:p w:rsidR="000B6E96" w:rsidRPr="00BD1478" w:rsidRDefault="000B6E96" w:rsidP="00BD1478">
            <w:pPr>
              <w:wordWrap w:val="0"/>
              <w:ind w:right="-82"/>
              <w:jc w:val="left"/>
              <w:rPr>
                <w:rFonts w:hAnsi="ＭＳ 明朝" w:hint="eastAsia"/>
              </w:rPr>
            </w:pPr>
          </w:p>
        </w:tc>
        <w:tc>
          <w:tcPr>
            <w:tcW w:w="1985" w:type="dxa"/>
            <w:shd w:val="clear" w:color="auto" w:fill="auto"/>
          </w:tcPr>
          <w:p w:rsidR="000B6E96" w:rsidRPr="00BD1478" w:rsidRDefault="000B6E96" w:rsidP="00BD1478">
            <w:pPr>
              <w:wordWrap w:val="0"/>
              <w:ind w:right="-82"/>
              <w:jc w:val="left"/>
              <w:rPr>
                <w:rFonts w:hAnsi="ＭＳ 明朝" w:hint="eastAsia"/>
              </w:rPr>
            </w:pPr>
          </w:p>
        </w:tc>
        <w:tc>
          <w:tcPr>
            <w:tcW w:w="3402" w:type="dxa"/>
            <w:shd w:val="clear" w:color="auto" w:fill="auto"/>
          </w:tcPr>
          <w:p w:rsidR="000B6E96" w:rsidRPr="00BD1478" w:rsidRDefault="000B6E96" w:rsidP="00BD1478">
            <w:pPr>
              <w:wordWrap w:val="0"/>
              <w:ind w:right="-82"/>
              <w:jc w:val="left"/>
              <w:rPr>
                <w:rFonts w:hAnsi="ＭＳ 明朝" w:hint="eastAsia"/>
              </w:rPr>
            </w:pPr>
          </w:p>
        </w:tc>
        <w:tc>
          <w:tcPr>
            <w:tcW w:w="1525" w:type="dxa"/>
            <w:shd w:val="clear" w:color="auto" w:fill="auto"/>
          </w:tcPr>
          <w:p w:rsidR="000B6E96" w:rsidRPr="00BD1478" w:rsidRDefault="000B6E96" w:rsidP="00BD1478">
            <w:pPr>
              <w:wordWrap w:val="0"/>
              <w:ind w:right="-82"/>
              <w:jc w:val="left"/>
              <w:rPr>
                <w:rFonts w:hAnsi="ＭＳ 明朝" w:hint="eastAsia"/>
              </w:rPr>
            </w:pPr>
          </w:p>
        </w:tc>
      </w:tr>
    </w:tbl>
    <w:p w:rsidR="00E06D8A" w:rsidRDefault="00E06D8A" w:rsidP="00E06D8A">
      <w:pPr>
        <w:wordWrap w:val="0"/>
        <w:ind w:right="-82"/>
        <w:jc w:val="left"/>
        <w:rPr>
          <w:rFonts w:hAnsi="ＭＳ 明朝"/>
        </w:rPr>
      </w:pPr>
    </w:p>
    <w:p w:rsidR="00E06D8A" w:rsidRDefault="000B6E96" w:rsidP="00E06D8A">
      <w:pPr>
        <w:wordWrap w:val="0"/>
        <w:ind w:right="-82"/>
        <w:jc w:val="left"/>
      </w:pPr>
      <w:r>
        <w:rPr>
          <w:rFonts w:hAnsi="ＭＳ 明朝" w:hint="eastAsia"/>
        </w:rPr>
        <w:t xml:space="preserve">　 </w:t>
      </w:r>
      <w:r w:rsidR="00E06D8A">
        <w:rPr>
          <w:rFonts w:hAnsi="ＭＳ 明朝" w:hint="eastAsia"/>
        </w:rPr>
        <w:t xml:space="preserve">３　</w:t>
      </w:r>
      <w:r w:rsidR="00E06D8A" w:rsidRPr="002853E7">
        <w:rPr>
          <w:rFonts w:hint="eastAsia"/>
        </w:rPr>
        <w:t>その他入札の適正さが阻害されると認められる</w:t>
      </w:r>
      <w:r w:rsidR="006472FB">
        <w:rPr>
          <w:rFonts w:hint="eastAsia"/>
        </w:rPr>
        <w:t>他の名簿登載者</w:t>
      </w:r>
      <w:r w:rsidR="00405972">
        <w:rPr>
          <w:rFonts w:hint="eastAsia"/>
        </w:rPr>
        <w:t>（基準３(3)関係）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27"/>
      </w:tblGrid>
      <w:tr w:rsidR="00405972" w:rsidRPr="00BD1478" w:rsidTr="007654D5">
        <w:tc>
          <w:tcPr>
            <w:tcW w:w="3544" w:type="dxa"/>
            <w:shd w:val="clear" w:color="auto" w:fill="auto"/>
          </w:tcPr>
          <w:p w:rsidR="00405972" w:rsidRPr="00BD1478" w:rsidRDefault="00405972" w:rsidP="00BD1478">
            <w:pPr>
              <w:ind w:right="-82"/>
              <w:jc w:val="center"/>
              <w:rPr>
                <w:rFonts w:hAnsi="ＭＳ 明朝" w:hint="eastAsia"/>
              </w:rPr>
            </w:pPr>
            <w:r w:rsidRPr="00BD1478">
              <w:rPr>
                <w:rFonts w:hAnsi="ＭＳ 明朝" w:hint="eastAsia"/>
              </w:rPr>
              <w:t>商号又は名称</w:t>
            </w:r>
          </w:p>
        </w:tc>
        <w:tc>
          <w:tcPr>
            <w:tcW w:w="4927" w:type="dxa"/>
            <w:shd w:val="clear" w:color="auto" w:fill="auto"/>
          </w:tcPr>
          <w:p w:rsidR="00405972" w:rsidRPr="00BD1478" w:rsidRDefault="00405972" w:rsidP="00BD1478">
            <w:pPr>
              <w:wordWrap w:val="0"/>
              <w:ind w:right="-82"/>
              <w:jc w:val="center"/>
              <w:rPr>
                <w:rFonts w:hAnsi="ＭＳ 明朝" w:hint="eastAsia"/>
              </w:rPr>
            </w:pPr>
            <w:r w:rsidRPr="00BD1478">
              <w:rPr>
                <w:rFonts w:hAnsi="ＭＳ 明朝" w:hint="eastAsia"/>
              </w:rPr>
              <w:t>所在地</w:t>
            </w:r>
          </w:p>
        </w:tc>
      </w:tr>
      <w:tr w:rsidR="00405972" w:rsidRPr="00BD1478" w:rsidTr="007654D5">
        <w:tc>
          <w:tcPr>
            <w:tcW w:w="3544" w:type="dxa"/>
            <w:shd w:val="clear" w:color="auto" w:fill="auto"/>
          </w:tcPr>
          <w:p w:rsidR="00405972" w:rsidRPr="00BD1478" w:rsidRDefault="00405972" w:rsidP="00BD1478">
            <w:pPr>
              <w:wordWrap w:val="0"/>
              <w:ind w:right="-82"/>
              <w:jc w:val="left"/>
              <w:rPr>
                <w:rFonts w:hAnsi="ＭＳ 明朝" w:hint="eastAsia"/>
              </w:rPr>
            </w:pPr>
          </w:p>
        </w:tc>
        <w:tc>
          <w:tcPr>
            <w:tcW w:w="4927" w:type="dxa"/>
            <w:shd w:val="clear" w:color="auto" w:fill="auto"/>
          </w:tcPr>
          <w:p w:rsidR="00405972" w:rsidRPr="00BD1478" w:rsidRDefault="00405972" w:rsidP="00BD1478">
            <w:pPr>
              <w:wordWrap w:val="0"/>
              <w:ind w:right="-82"/>
              <w:jc w:val="left"/>
              <w:rPr>
                <w:rFonts w:hAnsi="ＭＳ 明朝" w:hint="eastAsia"/>
              </w:rPr>
            </w:pPr>
          </w:p>
        </w:tc>
      </w:tr>
      <w:tr w:rsidR="00405972" w:rsidRPr="00BD1478" w:rsidTr="007654D5">
        <w:tc>
          <w:tcPr>
            <w:tcW w:w="3544" w:type="dxa"/>
            <w:shd w:val="clear" w:color="auto" w:fill="auto"/>
          </w:tcPr>
          <w:p w:rsidR="00405972" w:rsidRPr="00BD1478" w:rsidRDefault="00405972" w:rsidP="00BD1478">
            <w:pPr>
              <w:wordWrap w:val="0"/>
              <w:ind w:right="-82"/>
              <w:jc w:val="left"/>
              <w:rPr>
                <w:rFonts w:hAnsi="ＭＳ 明朝" w:hint="eastAsia"/>
              </w:rPr>
            </w:pPr>
          </w:p>
        </w:tc>
        <w:tc>
          <w:tcPr>
            <w:tcW w:w="4927" w:type="dxa"/>
            <w:shd w:val="clear" w:color="auto" w:fill="auto"/>
          </w:tcPr>
          <w:p w:rsidR="00405972" w:rsidRPr="00BD1478" w:rsidRDefault="00405972" w:rsidP="00BD1478">
            <w:pPr>
              <w:wordWrap w:val="0"/>
              <w:ind w:right="-82"/>
              <w:jc w:val="left"/>
              <w:rPr>
                <w:rFonts w:hAnsi="ＭＳ 明朝" w:hint="eastAsia"/>
              </w:rPr>
            </w:pPr>
          </w:p>
        </w:tc>
      </w:tr>
    </w:tbl>
    <w:p w:rsidR="00405972" w:rsidRDefault="00537EDD" w:rsidP="00405972">
      <w:pPr>
        <w:wordWrap w:val="0"/>
        <w:ind w:right="-82" w:firstLine="630"/>
        <w:jc w:val="left"/>
        <w:rPr>
          <w:rFonts w:hAnsi="ＭＳ 明朝"/>
        </w:rPr>
      </w:pPr>
      <w:r w:rsidRPr="00537EDD">
        <w:rPr>
          <w:rFonts w:hAnsi="ＭＳ 明朝" w:hint="eastAsia"/>
        </w:rPr>
        <w:t xml:space="preserve">　　　　　</w:t>
      </w:r>
    </w:p>
    <w:p w:rsidR="00537EDD" w:rsidRPr="00537EDD" w:rsidRDefault="00537EDD" w:rsidP="00405972">
      <w:pPr>
        <w:wordWrap w:val="0"/>
        <w:ind w:right="-82" w:firstLine="1470"/>
        <w:jc w:val="left"/>
        <w:rPr>
          <w:rFonts w:hAnsi="ＭＳ 明朝" w:hint="eastAsia"/>
        </w:rPr>
      </w:pPr>
      <w:r w:rsidRPr="00537EDD">
        <w:rPr>
          <w:rFonts w:hAnsi="ＭＳ 明朝" w:hint="eastAsia"/>
        </w:rPr>
        <w:t xml:space="preserve">　　</w:t>
      </w:r>
      <w:r w:rsidR="00594486">
        <w:rPr>
          <w:rFonts w:hAnsi="ＭＳ 明朝" w:hint="eastAsia"/>
        </w:rPr>
        <w:t xml:space="preserve">　</w:t>
      </w:r>
      <w:r w:rsidRPr="00537EDD">
        <w:rPr>
          <w:rFonts w:hAnsi="ＭＳ 明朝" w:hint="eastAsia"/>
        </w:rPr>
        <w:t xml:space="preserve">　住　　　　所</w:t>
      </w:r>
    </w:p>
    <w:p w:rsidR="00537EDD" w:rsidRPr="00537EDD" w:rsidRDefault="00537EDD" w:rsidP="00537EDD">
      <w:pPr>
        <w:wordWrap w:val="0"/>
        <w:ind w:right="-82"/>
        <w:jc w:val="left"/>
        <w:rPr>
          <w:rFonts w:hAnsi="ＭＳ 明朝" w:hint="eastAsia"/>
        </w:rPr>
      </w:pPr>
      <w:r w:rsidRPr="00537EDD">
        <w:rPr>
          <w:rFonts w:hAnsi="ＭＳ 明朝" w:hint="eastAsia"/>
        </w:rPr>
        <w:t xml:space="preserve">　　　　　　　　　　　商号又は名称</w:t>
      </w:r>
    </w:p>
    <w:p w:rsidR="00537EDD" w:rsidRDefault="00537EDD" w:rsidP="00537EDD">
      <w:pPr>
        <w:wordWrap w:val="0"/>
        <w:ind w:right="-82"/>
        <w:jc w:val="left"/>
        <w:rPr>
          <w:rFonts w:hAnsi="ＭＳ 明朝"/>
        </w:rPr>
      </w:pPr>
      <w:r w:rsidRPr="00537EDD">
        <w:rPr>
          <w:rFonts w:hAnsi="ＭＳ 明朝" w:hint="eastAsia"/>
        </w:rPr>
        <w:t xml:space="preserve">　　　　　　　　　　　氏　　　　名　　　　　　　　　　　　　　　　　　　　　　印</w:t>
      </w:r>
    </w:p>
    <w:p w:rsidR="008B534F" w:rsidRDefault="008B534F" w:rsidP="00537EDD">
      <w:pPr>
        <w:wordWrap w:val="0"/>
        <w:ind w:right="-82"/>
        <w:jc w:val="left"/>
        <w:rPr>
          <w:rFonts w:hAnsi="ＭＳ 明朝"/>
        </w:rPr>
      </w:pPr>
    </w:p>
    <w:p w:rsidR="00605DBA" w:rsidRDefault="00605DBA" w:rsidP="00605DBA">
      <w:pPr>
        <w:ind w:right="-82"/>
        <w:jc w:val="center"/>
        <w:rPr>
          <w:rFonts w:hAnsi="ＭＳ 明朝"/>
        </w:rPr>
      </w:pPr>
      <w:r>
        <w:rPr>
          <w:rFonts w:hAnsi="ＭＳ 明朝" w:hint="eastAsia"/>
        </w:rPr>
        <w:lastRenderedPageBreak/>
        <w:t>記入上の注意事項</w:t>
      </w:r>
    </w:p>
    <w:p w:rsidR="00605DBA" w:rsidRDefault="00605DBA" w:rsidP="00605DBA">
      <w:pPr>
        <w:ind w:right="-82"/>
        <w:rPr>
          <w:rFonts w:hAnsi="ＭＳ 明朝"/>
        </w:rPr>
      </w:pPr>
    </w:p>
    <w:p w:rsidR="00386027" w:rsidRDefault="002268BA" w:rsidP="00293104">
      <w:pPr>
        <w:spacing w:line="260" w:lineRule="atLeast"/>
        <w:ind w:left="210" w:right="141" w:firstLine="210"/>
        <w:rPr>
          <w:rFonts w:hAnsi="ＭＳ 明朝"/>
        </w:rPr>
      </w:pPr>
      <w:r>
        <w:rPr>
          <w:rFonts w:hAnsi="ＭＳ 明朝" w:hint="eastAsia"/>
        </w:rPr>
        <w:t>本調書の記入にあたっては、「</w:t>
      </w:r>
      <w:r w:rsidR="000C0F35" w:rsidRPr="00601D86">
        <w:rPr>
          <w:rFonts w:hAnsi="ＭＳ 明朝" w:hint="eastAsia"/>
        </w:rPr>
        <w:t>特定関係にある会社同士の入札参加制限基準</w:t>
      </w:r>
      <w:r>
        <w:rPr>
          <w:rFonts w:hAnsi="ＭＳ 明朝" w:hint="eastAsia"/>
        </w:rPr>
        <w:t>」</w:t>
      </w:r>
      <w:r w:rsidR="00123562">
        <w:rPr>
          <w:rFonts w:hAnsi="ＭＳ 明朝" w:hint="eastAsia"/>
        </w:rPr>
        <w:t>に</w:t>
      </w:r>
      <w:r>
        <w:rPr>
          <w:rFonts w:hAnsi="ＭＳ 明朝" w:hint="eastAsia"/>
        </w:rPr>
        <w:t>規定する</w:t>
      </w:r>
      <w:r w:rsidR="00293104">
        <w:rPr>
          <w:rFonts w:hAnsi="ＭＳ 明朝" w:hint="eastAsia"/>
        </w:rPr>
        <w:t>３</w:t>
      </w:r>
      <w:r w:rsidR="00E723DB">
        <w:rPr>
          <w:rFonts w:hAnsi="ＭＳ 明朝" w:hint="eastAsia"/>
        </w:rPr>
        <w:t>基準</w:t>
      </w:r>
      <w:r w:rsidR="00293104">
        <w:rPr>
          <w:rFonts w:hAnsi="ＭＳ 明朝" w:hint="eastAsia"/>
        </w:rPr>
        <w:t>、５</w:t>
      </w:r>
      <w:r>
        <w:rPr>
          <w:rFonts w:hAnsi="ＭＳ 明朝" w:hint="eastAsia"/>
        </w:rPr>
        <w:t>留意事項</w:t>
      </w:r>
      <w:r w:rsidR="00505765">
        <w:rPr>
          <w:rFonts w:hAnsi="ＭＳ 明朝" w:hint="eastAsia"/>
        </w:rPr>
        <w:t>等</w:t>
      </w:r>
      <w:r>
        <w:rPr>
          <w:rFonts w:hAnsi="ＭＳ 明朝" w:hint="eastAsia"/>
        </w:rPr>
        <w:t>に従って記載をお願いいたします。</w:t>
      </w:r>
    </w:p>
    <w:p w:rsidR="00386027" w:rsidRDefault="002268BA" w:rsidP="00293104">
      <w:pPr>
        <w:spacing w:line="260" w:lineRule="atLeast"/>
        <w:ind w:left="210" w:right="141" w:firstLine="210"/>
      </w:pPr>
      <w:r>
        <w:rPr>
          <w:rFonts w:hAnsi="ＭＳ 明朝" w:hint="eastAsia"/>
        </w:rPr>
        <w:t>なお、</w:t>
      </w:r>
      <w:r w:rsidRPr="002853E7">
        <w:rPr>
          <w:rFonts w:hint="eastAsia"/>
        </w:rPr>
        <w:t>市川市が発注する</w:t>
      </w:r>
      <w:r w:rsidR="008A0DAA" w:rsidRPr="002853E7">
        <w:rPr>
          <w:rFonts w:hint="eastAsia"/>
        </w:rPr>
        <w:t>建設工事、製造の請負、業務委託、物品の購入その他の契約</w:t>
      </w:r>
      <w:r w:rsidRPr="002853E7">
        <w:rPr>
          <w:rFonts w:hint="eastAsia"/>
        </w:rPr>
        <w:t>に係る一般競争入札において、</w:t>
      </w:r>
      <w:r w:rsidR="00006278">
        <w:rPr>
          <w:rFonts w:hint="eastAsia"/>
        </w:rPr>
        <w:t>この</w:t>
      </w:r>
      <w:r w:rsidRPr="002853E7">
        <w:rPr>
          <w:rFonts w:hint="eastAsia"/>
        </w:rPr>
        <w:t>基準のいずれかに該当する者のした入札（基準に該当する者の全てが共同企業体の代表者以外の構成員である場合の入札を除く。）は、「入札に関する条件に違反した入札」として無効と</w:t>
      </w:r>
      <w:r>
        <w:rPr>
          <w:rFonts w:hint="eastAsia"/>
        </w:rPr>
        <w:t>なりま</w:t>
      </w:r>
      <w:r w:rsidR="00006278">
        <w:rPr>
          <w:rFonts w:hint="eastAsia"/>
        </w:rPr>
        <w:t>すので、ご注意ください。</w:t>
      </w:r>
    </w:p>
    <w:p w:rsidR="007477B9" w:rsidRDefault="007477B9" w:rsidP="002268BA">
      <w:pPr>
        <w:ind w:right="-82" w:firstLine="210"/>
        <w:rPr>
          <w:rFonts w:hint="eastAsia"/>
        </w:rPr>
      </w:pPr>
    </w:p>
    <w:p w:rsidR="002268BA" w:rsidRDefault="00873D25" w:rsidP="002268BA">
      <w:pPr>
        <w:ind w:right="-82" w:firstLine="210"/>
        <w:rPr>
          <w:rFonts w:hAnsi="ＭＳ 明朝"/>
        </w:rPr>
      </w:pPr>
      <w:r>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125730</wp:posOffset>
                </wp:positionV>
                <wp:extent cx="5568315" cy="6880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6880860"/>
                        </a:xfrm>
                        <a:prstGeom prst="rect">
                          <a:avLst/>
                        </a:prstGeom>
                        <a:solidFill>
                          <a:srgbClr val="FFFFFF"/>
                        </a:solidFill>
                        <a:ln w="3175">
                          <a:solidFill>
                            <a:srgbClr val="000000"/>
                          </a:solidFill>
                          <a:prstDash val="dash"/>
                          <a:miter lim="800000"/>
                          <a:headEnd/>
                          <a:tailEnd/>
                        </a:ln>
                      </wps:spPr>
                      <wps:txbx>
                        <w:txbxContent>
                          <w:p w:rsidR="007477B9" w:rsidRDefault="007477B9" w:rsidP="007477B9">
                            <w:pPr>
                              <w:spacing w:line="300" w:lineRule="atLeast"/>
                              <w:jc w:val="center"/>
                            </w:pPr>
                          </w:p>
                          <w:p w:rsidR="0007232B" w:rsidRDefault="0007232B" w:rsidP="00123562">
                            <w:pPr>
                              <w:spacing w:line="260" w:lineRule="atLeast"/>
                              <w:jc w:val="center"/>
                            </w:pPr>
                            <w:r w:rsidRPr="002853E7">
                              <w:rPr>
                                <w:rFonts w:hint="eastAsia"/>
                              </w:rPr>
                              <w:t>特定関係にある会社同士の入札参加制限基準</w:t>
                            </w:r>
                            <w:r>
                              <w:rPr>
                                <w:rFonts w:hint="eastAsia"/>
                              </w:rPr>
                              <w:t>（抜粋）</w:t>
                            </w:r>
                          </w:p>
                          <w:p w:rsidR="0007232B" w:rsidRDefault="0007232B" w:rsidP="00123562">
                            <w:pPr>
                              <w:spacing w:line="260" w:lineRule="atLeast"/>
                              <w:rPr>
                                <w:rFonts w:hint="eastAsia"/>
                              </w:rPr>
                            </w:pPr>
                            <w:r>
                              <w:rPr>
                                <w:rFonts w:hint="eastAsia"/>
                              </w:rPr>
                              <w:t>～略～</w:t>
                            </w:r>
                          </w:p>
                          <w:p w:rsidR="0007232B" w:rsidRPr="002853E7" w:rsidRDefault="0007232B" w:rsidP="00123562">
                            <w:pPr>
                              <w:spacing w:line="260" w:lineRule="atLeast"/>
                            </w:pPr>
                            <w:r w:rsidRPr="002853E7">
                              <w:rPr>
                                <w:rFonts w:hint="eastAsia"/>
                              </w:rPr>
                              <w:t>３　基準</w:t>
                            </w:r>
                          </w:p>
                          <w:p w:rsidR="0007232B" w:rsidRPr="002853E7" w:rsidRDefault="0007232B" w:rsidP="00123562">
                            <w:pPr>
                              <w:spacing w:line="260" w:lineRule="atLeast"/>
                              <w:ind w:leftChars="100" w:left="216"/>
                            </w:pPr>
                            <w:r w:rsidRPr="002853E7">
                              <w:rPr>
                                <w:rFonts w:hint="eastAsia"/>
                              </w:rPr>
                              <w:t>(1)　資本関係</w:t>
                            </w:r>
                          </w:p>
                          <w:p w:rsidR="0007232B" w:rsidRPr="002853E7" w:rsidRDefault="0007232B" w:rsidP="00123562">
                            <w:pPr>
                              <w:spacing w:line="260" w:lineRule="atLeast"/>
                              <w:ind w:leftChars="200" w:left="432" w:firstLineChars="100" w:firstLine="216"/>
                            </w:pPr>
                            <w:r w:rsidRPr="002853E7">
                              <w:rPr>
                                <w:rFonts w:hint="eastAsia"/>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く。</w:t>
                            </w:r>
                          </w:p>
                          <w:p w:rsidR="0007232B" w:rsidRPr="002853E7" w:rsidRDefault="0007232B" w:rsidP="00123562">
                            <w:pPr>
                              <w:spacing w:line="260" w:lineRule="atLeast"/>
                              <w:ind w:leftChars="200" w:left="648" w:hangingChars="100" w:hanging="216"/>
                            </w:pPr>
                            <w:r w:rsidRPr="002853E7">
                              <w:rPr>
                                <w:rFonts w:hint="eastAsia"/>
                              </w:rPr>
                              <w:t>ア　親会社（会社法第２条第４号の規定による親会社をいう。以下同じ。）と子会社の関係にある場合</w:t>
                            </w:r>
                          </w:p>
                          <w:p w:rsidR="0007232B" w:rsidRPr="002853E7" w:rsidRDefault="0007232B" w:rsidP="00123562">
                            <w:pPr>
                              <w:spacing w:line="260" w:lineRule="atLeast"/>
                              <w:ind w:leftChars="100" w:left="216" w:firstLineChars="100" w:firstLine="216"/>
                            </w:pPr>
                            <w:r w:rsidRPr="002853E7">
                              <w:rPr>
                                <w:rFonts w:hint="eastAsia"/>
                              </w:rPr>
                              <w:t>イ　親会社を同じくする子会社同士の関係にある場合</w:t>
                            </w:r>
                          </w:p>
                          <w:p w:rsidR="0007232B" w:rsidRPr="002853E7" w:rsidRDefault="0007232B" w:rsidP="00123562">
                            <w:pPr>
                              <w:spacing w:line="260" w:lineRule="atLeast"/>
                              <w:ind w:leftChars="100" w:left="216"/>
                            </w:pPr>
                            <w:r w:rsidRPr="002853E7">
                              <w:rPr>
                                <w:rFonts w:hint="eastAsia"/>
                              </w:rPr>
                              <w:t>(2)　人的関係</w:t>
                            </w:r>
                          </w:p>
                          <w:p w:rsidR="0007232B" w:rsidRPr="002853E7" w:rsidRDefault="0007232B" w:rsidP="00123562">
                            <w:pPr>
                              <w:spacing w:line="260" w:lineRule="atLeast"/>
                              <w:ind w:leftChars="200" w:left="432" w:firstLineChars="100" w:firstLine="216"/>
                            </w:pPr>
                            <w:r w:rsidRPr="002853E7">
                              <w:rPr>
                                <w:rFonts w:hint="eastAsia"/>
                              </w:rPr>
                              <w:t>以下のいずれかに該当する二者の場合。ただし、アについては、会社の一方が更生会社又は民事再生法第２条第４号に規定する再生手続が存続中の会社である場合を除く。</w:t>
                            </w:r>
                          </w:p>
                          <w:p w:rsidR="0007232B" w:rsidRPr="002853E7" w:rsidRDefault="0007232B" w:rsidP="00123562">
                            <w:pPr>
                              <w:spacing w:line="260" w:lineRule="atLeast"/>
                              <w:ind w:leftChars="100" w:left="216" w:firstLineChars="100" w:firstLine="216"/>
                            </w:pPr>
                            <w:r w:rsidRPr="002853E7">
                              <w:rPr>
                                <w:rFonts w:hint="eastAsia"/>
                              </w:rPr>
                              <w:t>ア　一方の会社の役員が、他方の会社の役員を現に兼ねている場合</w:t>
                            </w:r>
                          </w:p>
                          <w:p w:rsidR="0007232B" w:rsidRPr="002853E7" w:rsidRDefault="0007232B" w:rsidP="00123562">
                            <w:pPr>
                              <w:spacing w:line="260" w:lineRule="atLeast"/>
                              <w:ind w:leftChars="200" w:left="648" w:hangingChars="100" w:hanging="216"/>
                            </w:pPr>
                            <w:r w:rsidRPr="002853E7">
                              <w:rPr>
                                <w:rFonts w:hint="eastAsia"/>
                              </w:rPr>
                              <w:t>イ　一方の会社の役員が、他方の会社の会社更生法第６７条第１項又は民事再生法第６４条第２項の規定により選任された管財人を現に兼ねている場合</w:t>
                            </w:r>
                          </w:p>
                          <w:p w:rsidR="0007232B" w:rsidRPr="002853E7" w:rsidRDefault="0007232B" w:rsidP="00123562">
                            <w:pPr>
                              <w:spacing w:line="260" w:lineRule="atLeast"/>
                              <w:ind w:leftChars="100" w:left="216"/>
                            </w:pPr>
                            <w:r w:rsidRPr="002853E7">
                              <w:rPr>
                                <w:rFonts w:hint="eastAsia"/>
                              </w:rPr>
                              <w:t>(3)　その他入札の適正さが阻害されると認められる場合</w:t>
                            </w:r>
                          </w:p>
                          <w:p w:rsidR="0007232B" w:rsidRDefault="0007232B" w:rsidP="00123562">
                            <w:pPr>
                              <w:spacing w:line="260" w:lineRule="atLeast"/>
                              <w:ind w:firstLineChars="20" w:firstLine="43"/>
                            </w:pPr>
                            <w:r w:rsidRPr="002853E7">
                              <w:rPr>
                                <w:rFonts w:hint="eastAsia"/>
                              </w:rPr>
                              <w:t xml:space="preserve">　　　上記(1)又は(2)と同視しうる特定関係があると認められる場合</w:t>
                            </w:r>
                          </w:p>
                          <w:p w:rsidR="00006278" w:rsidRPr="002853E7" w:rsidRDefault="00266CFC" w:rsidP="00123562">
                            <w:pPr>
                              <w:spacing w:line="260" w:lineRule="atLeast"/>
                              <w:rPr>
                                <w:rFonts w:hint="eastAsia"/>
                              </w:rPr>
                            </w:pPr>
                            <w:r>
                              <w:rPr>
                                <w:rFonts w:hint="eastAsia"/>
                              </w:rPr>
                              <w:t>～略～</w:t>
                            </w:r>
                          </w:p>
                          <w:p w:rsidR="0007232B" w:rsidRPr="002853E7" w:rsidRDefault="0007232B" w:rsidP="00123562">
                            <w:pPr>
                              <w:spacing w:line="260" w:lineRule="atLeast"/>
                            </w:pPr>
                            <w:r w:rsidRPr="002853E7">
                              <w:rPr>
                                <w:rFonts w:hint="eastAsia"/>
                              </w:rPr>
                              <w:t>５　留意事項</w:t>
                            </w:r>
                          </w:p>
                          <w:p w:rsidR="0007232B" w:rsidRPr="002853E7" w:rsidRDefault="0007232B" w:rsidP="00123562">
                            <w:pPr>
                              <w:spacing w:line="260" w:lineRule="atLeast"/>
                            </w:pPr>
                            <w:r w:rsidRPr="002853E7">
                              <w:rPr>
                                <w:rFonts w:hint="eastAsia"/>
                              </w:rPr>
                              <w:t xml:space="preserve">　(1)　人的関係の対象となる役員とは、次に掲げる者をいう。</w:t>
                            </w:r>
                          </w:p>
                          <w:p w:rsidR="0007232B" w:rsidRPr="002853E7" w:rsidRDefault="0007232B" w:rsidP="00123562">
                            <w:pPr>
                              <w:spacing w:line="260" w:lineRule="atLeast"/>
                            </w:pPr>
                            <w:r w:rsidRPr="002853E7">
                              <w:rPr>
                                <w:rFonts w:hint="eastAsia"/>
                              </w:rPr>
                              <w:t xml:space="preserve">　　ア　会社の代表権を有する取締役（代表取締役）</w:t>
                            </w:r>
                          </w:p>
                          <w:p w:rsidR="0007232B" w:rsidRPr="002853E7" w:rsidRDefault="0007232B" w:rsidP="00123562">
                            <w:pPr>
                              <w:spacing w:line="260" w:lineRule="atLeast"/>
                            </w:pPr>
                            <w:r w:rsidRPr="002853E7">
                              <w:rPr>
                                <w:rFonts w:hint="eastAsia"/>
                              </w:rPr>
                              <w:t xml:space="preserve">　　イ　取締役（社外取締役を含む。ただし、委員会設置会社の取締役を除く。）</w:t>
                            </w:r>
                          </w:p>
                          <w:p w:rsidR="0007232B" w:rsidRPr="002853E7" w:rsidRDefault="0007232B" w:rsidP="00123562">
                            <w:pPr>
                              <w:spacing w:line="260" w:lineRule="atLeast"/>
                              <w:ind w:left="648" w:hangingChars="300" w:hanging="648"/>
                            </w:pPr>
                            <w:r w:rsidRPr="002853E7">
                              <w:rPr>
                                <w:rFonts w:hint="eastAsia"/>
                              </w:rPr>
                              <w:t xml:space="preserve">　　ウ　会社更生法第６７条第１項又は民事再生法第６４条第２項の規定により選任された管財人</w:t>
                            </w:r>
                          </w:p>
                          <w:p w:rsidR="0007232B" w:rsidRPr="002853E7" w:rsidRDefault="0007232B" w:rsidP="00123562">
                            <w:pPr>
                              <w:spacing w:line="260" w:lineRule="atLeast"/>
                              <w:ind w:left="648" w:hangingChars="300" w:hanging="648"/>
                            </w:pPr>
                            <w:r w:rsidRPr="002853E7">
                              <w:rPr>
                                <w:rFonts w:hint="eastAsia"/>
                              </w:rPr>
                              <w:t xml:space="preserve">　　エ　委員会設置会社における執行役又は代表執行役</w:t>
                            </w:r>
                          </w:p>
                          <w:p w:rsidR="0007232B" w:rsidRPr="002853E7" w:rsidRDefault="0007232B" w:rsidP="00123562">
                            <w:pPr>
                              <w:spacing w:line="260" w:lineRule="atLeast"/>
                              <w:ind w:leftChars="100" w:left="540" w:hangingChars="150" w:hanging="324"/>
                            </w:pPr>
                            <w:r w:rsidRPr="002853E7">
                              <w:rPr>
                                <w:rFonts w:hint="eastAsia"/>
                              </w:rPr>
                              <w:t>(2)　入札参加者の関係が基準に該当する場合に、本基準を遵守する目的で辞退する者を決めるために当事者間で連絡を取ることは差し支えないものとする。</w:t>
                            </w:r>
                          </w:p>
                          <w:p w:rsidR="0007232B" w:rsidRDefault="0007232B" w:rsidP="00123562">
                            <w:pPr>
                              <w:spacing w:line="260" w:lineRule="atLeast"/>
                            </w:pPr>
                            <w:r>
                              <w:rPr>
                                <w:rFonts w:hint="eastAsia"/>
                              </w:rPr>
                              <w:t>～略～</w:t>
                            </w:r>
                          </w:p>
                          <w:p w:rsidR="00266CFC" w:rsidRDefault="00266CFC" w:rsidP="00123562">
                            <w:pPr>
                              <w:spacing w:line="260" w:lineRule="atLeast"/>
                            </w:pPr>
                            <w:r>
                              <w:rPr>
                                <w:rFonts w:hint="eastAsia"/>
                              </w:rPr>
                              <w:t>参　考</w:t>
                            </w:r>
                          </w:p>
                          <w:p w:rsidR="00266CFC" w:rsidRPr="00266CFC" w:rsidRDefault="00266CFC" w:rsidP="00123562">
                            <w:pPr>
                              <w:spacing w:line="260" w:lineRule="atLeast"/>
                              <w:ind w:left="756" w:hangingChars="350" w:hanging="756"/>
                              <w:rPr>
                                <w:rFonts w:hint="eastAsia"/>
                              </w:rPr>
                            </w:pPr>
                            <w:r>
                              <w:rPr>
                                <w:rFonts w:hint="eastAsia"/>
                              </w:rPr>
                              <w:t xml:space="preserve">　３(3)　上記(1)又は(2)と同視しうる特定関係があると認められる場合とは、一方の会社の代表者と、他方の会社の代表者が夫婦、親子</w:t>
                            </w:r>
                            <w:r w:rsidRPr="000B7A28">
                              <w:rPr>
                                <w:rFonts w:hint="eastAsia"/>
                              </w:rPr>
                              <w:t>、兄弟姉妹</w:t>
                            </w:r>
                            <w:r>
                              <w:rPr>
                                <w:rFonts w:hint="eastAsia"/>
                              </w:rPr>
                              <w:t>等の関係であり、なおかつ公正な入札が阻害されるおそれがある場合などを想定しています。</w:t>
                            </w:r>
                          </w:p>
                          <w:p w:rsidR="0007232B" w:rsidRPr="0007232B" w:rsidRDefault="0007232B"/>
                          <w:p w:rsidR="0007232B" w:rsidRPr="0007232B" w:rsidRDefault="000723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3pt;margin-top:9.9pt;width:438.45pt;height:5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" strokeweight=".25pt">
                <v:stroke dashstyle="dash"/>
                <v:textbox inset="5.85pt,.7pt,5.85pt,.7pt">
                  <w:txbxContent>
                    <w:p w:rsidR="007477B9" w:rsidRDefault="007477B9" w:rsidP="007477B9">
                      <w:pPr>
                        <w:spacing w:line="300" w:lineRule="atLeast"/>
                        <w:jc w:val="center"/>
                      </w:pPr>
                    </w:p>
                    <w:p w:rsidR="0007232B" w:rsidRDefault="0007232B" w:rsidP="00123562">
                      <w:pPr>
                        <w:spacing w:line="260" w:lineRule="atLeast"/>
                        <w:jc w:val="center"/>
                      </w:pPr>
                      <w:r w:rsidRPr="002853E7">
                        <w:rPr>
                          <w:rFonts w:hint="eastAsia"/>
                        </w:rPr>
                        <w:t>特定関係にある会社同士の入札参加制限基準</w:t>
                      </w:r>
                      <w:r>
                        <w:rPr>
                          <w:rFonts w:hint="eastAsia"/>
                        </w:rPr>
                        <w:t>（抜粋）</w:t>
                      </w:r>
                    </w:p>
                    <w:p w:rsidR="0007232B" w:rsidRDefault="0007232B" w:rsidP="00123562">
                      <w:pPr>
                        <w:spacing w:line="260" w:lineRule="atLeast"/>
                        <w:rPr>
                          <w:rFonts w:hint="eastAsia"/>
                        </w:rPr>
                      </w:pPr>
                      <w:r>
                        <w:rPr>
                          <w:rFonts w:hint="eastAsia"/>
                        </w:rPr>
                        <w:t>～略～</w:t>
                      </w:r>
                    </w:p>
                    <w:p w:rsidR="0007232B" w:rsidRPr="002853E7" w:rsidRDefault="0007232B" w:rsidP="00123562">
                      <w:pPr>
                        <w:spacing w:line="260" w:lineRule="atLeast"/>
                      </w:pPr>
                      <w:r w:rsidRPr="002853E7">
                        <w:rPr>
                          <w:rFonts w:hint="eastAsia"/>
                        </w:rPr>
                        <w:t>３　基準</w:t>
                      </w:r>
                    </w:p>
                    <w:p w:rsidR="0007232B" w:rsidRPr="002853E7" w:rsidRDefault="0007232B" w:rsidP="00123562">
                      <w:pPr>
                        <w:spacing w:line="260" w:lineRule="atLeast"/>
                        <w:ind w:leftChars="100" w:left="216"/>
                      </w:pPr>
                      <w:r w:rsidRPr="002853E7">
                        <w:rPr>
                          <w:rFonts w:hint="eastAsia"/>
                        </w:rPr>
                        <w:t>(1)　資本関係</w:t>
                      </w:r>
                    </w:p>
                    <w:p w:rsidR="0007232B" w:rsidRPr="002853E7" w:rsidRDefault="0007232B" w:rsidP="00123562">
                      <w:pPr>
                        <w:spacing w:line="260" w:lineRule="atLeast"/>
                        <w:ind w:leftChars="200" w:left="432" w:firstLineChars="100" w:firstLine="216"/>
                      </w:pPr>
                      <w:r w:rsidRPr="002853E7">
                        <w:rPr>
                          <w:rFonts w:hint="eastAsia"/>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く。</w:t>
                      </w:r>
                    </w:p>
                    <w:p w:rsidR="0007232B" w:rsidRPr="002853E7" w:rsidRDefault="0007232B" w:rsidP="00123562">
                      <w:pPr>
                        <w:spacing w:line="260" w:lineRule="atLeast"/>
                        <w:ind w:leftChars="200" w:left="648" w:hangingChars="100" w:hanging="216"/>
                      </w:pPr>
                      <w:r w:rsidRPr="002853E7">
                        <w:rPr>
                          <w:rFonts w:hint="eastAsia"/>
                        </w:rPr>
                        <w:t>ア　親会社（会社法第２条第４号の規定による親会社をいう。以下同じ。）と子会社の関係にある場合</w:t>
                      </w:r>
                    </w:p>
                    <w:p w:rsidR="0007232B" w:rsidRPr="002853E7" w:rsidRDefault="0007232B" w:rsidP="00123562">
                      <w:pPr>
                        <w:spacing w:line="260" w:lineRule="atLeast"/>
                        <w:ind w:leftChars="100" w:left="216" w:firstLineChars="100" w:firstLine="216"/>
                      </w:pPr>
                      <w:r w:rsidRPr="002853E7">
                        <w:rPr>
                          <w:rFonts w:hint="eastAsia"/>
                        </w:rPr>
                        <w:t>イ　親会社を同じくする子会社同士の関係にある場合</w:t>
                      </w:r>
                    </w:p>
                    <w:p w:rsidR="0007232B" w:rsidRPr="002853E7" w:rsidRDefault="0007232B" w:rsidP="00123562">
                      <w:pPr>
                        <w:spacing w:line="260" w:lineRule="atLeast"/>
                        <w:ind w:leftChars="100" w:left="216"/>
                      </w:pPr>
                      <w:r w:rsidRPr="002853E7">
                        <w:rPr>
                          <w:rFonts w:hint="eastAsia"/>
                        </w:rPr>
                        <w:t>(2)　人的関係</w:t>
                      </w:r>
                    </w:p>
                    <w:p w:rsidR="0007232B" w:rsidRPr="002853E7" w:rsidRDefault="0007232B" w:rsidP="00123562">
                      <w:pPr>
                        <w:spacing w:line="260" w:lineRule="atLeast"/>
                        <w:ind w:leftChars="200" w:left="432" w:firstLineChars="100" w:firstLine="216"/>
                      </w:pPr>
                      <w:r w:rsidRPr="002853E7">
                        <w:rPr>
                          <w:rFonts w:hint="eastAsia"/>
                        </w:rPr>
                        <w:t>以下のいずれかに該当する二者の場合。ただし、アについては、会社の一方が更生会社又は民事再生法第２条第４号に規定する再生手続が存続中の会社である場合を除く。</w:t>
                      </w:r>
                    </w:p>
                    <w:p w:rsidR="0007232B" w:rsidRPr="002853E7" w:rsidRDefault="0007232B" w:rsidP="00123562">
                      <w:pPr>
                        <w:spacing w:line="260" w:lineRule="atLeast"/>
                        <w:ind w:leftChars="100" w:left="216" w:firstLineChars="100" w:firstLine="216"/>
                      </w:pPr>
                      <w:r w:rsidRPr="002853E7">
                        <w:rPr>
                          <w:rFonts w:hint="eastAsia"/>
                        </w:rPr>
                        <w:t>ア　一方の会社の役員が、他方の会社の役員を現に兼ねている場合</w:t>
                      </w:r>
                    </w:p>
                    <w:p w:rsidR="0007232B" w:rsidRPr="002853E7" w:rsidRDefault="0007232B" w:rsidP="00123562">
                      <w:pPr>
                        <w:spacing w:line="260" w:lineRule="atLeast"/>
                        <w:ind w:leftChars="200" w:left="648" w:hangingChars="100" w:hanging="216"/>
                      </w:pPr>
                      <w:r w:rsidRPr="002853E7">
                        <w:rPr>
                          <w:rFonts w:hint="eastAsia"/>
                        </w:rPr>
                        <w:t>イ　一方の会社の役員が、他方の会社の会社更生法第６７条第１項又は民事再生法第６４条第２項の規定により選任された管財人を現に兼ねている場合</w:t>
                      </w:r>
                    </w:p>
                    <w:p w:rsidR="0007232B" w:rsidRPr="002853E7" w:rsidRDefault="0007232B" w:rsidP="00123562">
                      <w:pPr>
                        <w:spacing w:line="260" w:lineRule="atLeast"/>
                        <w:ind w:leftChars="100" w:left="216"/>
                      </w:pPr>
                      <w:r w:rsidRPr="002853E7">
                        <w:rPr>
                          <w:rFonts w:hint="eastAsia"/>
                        </w:rPr>
                        <w:t>(3)　その他入札の適正さが阻害されると認められる場合</w:t>
                      </w:r>
                    </w:p>
                    <w:p w:rsidR="0007232B" w:rsidRDefault="0007232B" w:rsidP="00123562">
                      <w:pPr>
                        <w:spacing w:line="260" w:lineRule="atLeast"/>
                        <w:ind w:firstLineChars="20" w:firstLine="43"/>
                      </w:pPr>
                      <w:r w:rsidRPr="002853E7">
                        <w:rPr>
                          <w:rFonts w:hint="eastAsia"/>
                        </w:rPr>
                        <w:t xml:space="preserve">　　　上記(1)又は(2)と同視しうる特定関係があると認められる場合</w:t>
                      </w:r>
                    </w:p>
                    <w:p w:rsidR="00006278" w:rsidRPr="002853E7" w:rsidRDefault="00266CFC" w:rsidP="00123562">
                      <w:pPr>
                        <w:spacing w:line="260" w:lineRule="atLeast"/>
                        <w:rPr>
                          <w:rFonts w:hint="eastAsia"/>
                        </w:rPr>
                      </w:pPr>
                      <w:r>
                        <w:rPr>
                          <w:rFonts w:hint="eastAsia"/>
                        </w:rPr>
                        <w:t>～略～</w:t>
                      </w:r>
                    </w:p>
                    <w:p w:rsidR="0007232B" w:rsidRPr="002853E7" w:rsidRDefault="0007232B" w:rsidP="00123562">
                      <w:pPr>
                        <w:spacing w:line="260" w:lineRule="atLeast"/>
                      </w:pPr>
                      <w:r w:rsidRPr="002853E7">
                        <w:rPr>
                          <w:rFonts w:hint="eastAsia"/>
                        </w:rPr>
                        <w:t>５　留意事項</w:t>
                      </w:r>
                    </w:p>
                    <w:p w:rsidR="0007232B" w:rsidRPr="002853E7" w:rsidRDefault="0007232B" w:rsidP="00123562">
                      <w:pPr>
                        <w:spacing w:line="260" w:lineRule="atLeast"/>
                      </w:pPr>
                      <w:r w:rsidRPr="002853E7">
                        <w:rPr>
                          <w:rFonts w:hint="eastAsia"/>
                        </w:rPr>
                        <w:t xml:space="preserve">　(1)　人的関係の対象となる役員とは、次に掲げる者をいう。</w:t>
                      </w:r>
                    </w:p>
                    <w:p w:rsidR="0007232B" w:rsidRPr="002853E7" w:rsidRDefault="0007232B" w:rsidP="00123562">
                      <w:pPr>
                        <w:spacing w:line="260" w:lineRule="atLeast"/>
                      </w:pPr>
                      <w:r w:rsidRPr="002853E7">
                        <w:rPr>
                          <w:rFonts w:hint="eastAsia"/>
                        </w:rPr>
                        <w:t xml:space="preserve">　　ア　会社の代表権を有する取締役（代表取締役）</w:t>
                      </w:r>
                    </w:p>
                    <w:p w:rsidR="0007232B" w:rsidRPr="002853E7" w:rsidRDefault="0007232B" w:rsidP="00123562">
                      <w:pPr>
                        <w:spacing w:line="260" w:lineRule="atLeast"/>
                      </w:pPr>
                      <w:r w:rsidRPr="002853E7">
                        <w:rPr>
                          <w:rFonts w:hint="eastAsia"/>
                        </w:rPr>
                        <w:t xml:space="preserve">　　イ　取締役（社外取締役を含む。ただし、委員会設置会社の取締役を除く。）</w:t>
                      </w:r>
                    </w:p>
                    <w:p w:rsidR="0007232B" w:rsidRPr="002853E7" w:rsidRDefault="0007232B" w:rsidP="00123562">
                      <w:pPr>
                        <w:spacing w:line="260" w:lineRule="atLeast"/>
                        <w:ind w:left="648" w:hangingChars="300" w:hanging="648"/>
                      </w:pPr>
                      <w:r w:rsidRPr="002853E7">
                        <w:rPr>
                          <w:rFonts w:hint="eastAsia"/>
                        </w:rPr>
                        <w:t xml:space="preserve">　　ウ　会社更生法第６７条第１項又は民事再生法第６４条第２項の規定により選任された管財人</w:t>
                      </w:r>
                    </w:p>
                    <w:p w:rsidR="0007232B" w:rsidRPr="002853E7" w:rsidRDefault="0007232B" w:rsidP="00123562">
                      <w:pPr>
                        <w:spacing w:line="260" w:lineRule="atLeast"/>
                        <w:ind w:left="648" w:hangingChars="300" w:hanging="648"/>
                      </w:pPr>
                      <w:r w:rsidRPr="002853E7">
                        <w:rPr>
                          <w:rFonts w:hint="eastAsia"/>
                        </w:rPr>
                        <w:t xml:space="preserve">　　エ　委員会設置会社における執行役又は代表執行役</w:t>
                      </w:r>
                    </w:p>
                    <w:p w:rsidR="0007232B" w:rsidRPr="002853E7" w:rsidRDefault="0007232B" w:rsidP="00123562">
                      <w:pPr>
                        <w:spacing w:line="260" w:lineRule="atLeast"/>
                        <w:ind w:leftChars="100" w:left="540" w:hangingChars="150" w:hanging="324"/>
                      </w:pPr>
                      <w:r w:rsidRPr="002853E7">
                        <w:rPr>
                          <w:rFonts w:hint="eastAsia"/>
                        </w:rPr>
                        <w:t>(2)　入札参加者の関係が基準に該当する場合に、本基準を遵守する目的で辞退する者を決めるために当事者間で連絡を取ることは差し支えないものとする。</w:t>
                      </w:r>
                    </w:p>
                    <w:p w:rsidR="0007232B" w:rsidRDefault="0007232B" w:rsidP="00123562">
                      <w:pPr>
                        <w:spacing w:line="260" w:lineRule="atLeast"/>
                      </w:pPr>
                      <w:r>
                        <w:rPr>
                          <w:rFonts w:hint="eastAsia"/>
                        </w:rPr>
                        <w:t>～略～</w:t>
                      </w:r>
                    </w:p>
                    <w:p w:rsidR="00266CFC" w:rsidRDefault="00266CFC" w:rsidP="00123562">
                      <w:pPr>
                        <w:spacing w:line="260" w:lineRule="atLeast"/>
                      </w:pPr>
                      <w:r>
                        <w:rPr>
                          <w:rFonts w:hint="eastAsia"/>
                        </w:rPr>
                        <w:t>参　考</w:t>
                      </w:r>
                    </w:p>
                    <w:p w:rsidR="00266CFC" w:rsidRPr="00266CFC" w:rsidRDefault="00266CFC" w:rsidP="00123562">
                      <w:pPr>
                        <w:spacing w:line="260" w:lineRule="atLeast"/>
                        <w:ind w:left="756" w:hangingChars="350" w:hanging="756"/>
                        <w:rPr>
                          <w:rFonts w:hint="eastAsia"/>
                        </w:rPr>
                      </w:pPr>
                      <w:r>
                        <w:rPr>
                          <w:rFonts w:hint="eastAsia"/>
                        </w:rPr>
                        <w:t xml:space="preserve">　３(3)　上記(1)又は(2)と同視しうる特定関係があると認められる場合とは、一方の会社の代表者と、他方の会社の代表者が夫婦、親子</w:t>
                      </w:r>
                      <w:r w:rsidRPr="000B7A28">
                        <w:rPr>
                          <w:rFonts w:hint="eastAsia"/>
                        </w:rPr>
                        <w:t>、兄弟姉妹</w:t>
                      </w:r>
                      <w:r>
                        <w:rPr>
                          <w:rFonts w:hint="eastAsia"/>
                        </w:rPr>
                        <w:t>等の関係であり、なおかつ公正な入札が阻害されるおそれがある場合などを想定しています。</w:t>
                      </w:r>
                    </w:p>
                    <w:p w:rsidR="0007232B" w:rsidRPr="0007232B" w:rsidRDefault="0007232B"/>
                    <w:p w:rsidR="0007232B" w:rsidRPr="0007232B" w:rsidRDefault="0007232B"/>
                  </w:txbxContent>
                </v:textbox>
              </v:shape>
            </w:pict>
          </mc:Fallback>
        </mc:AlternateContent>
      </w:r>
    </w:p>
    <w:sectPr w:rsidR="002268BA" w:rsidSect="00DB3A34">
      <w:endnotePr>
        <w:numStart w:val="0"/>
      </w:endnotePr>
      <w:type w:val="nextColumn"/>
      <w:pgSz w:w="11906" w:h="16838"/>
      <w:pgMar w:top="1134" w:right="1558"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D8" w:rsidRDefault="003B02D8" w:rsidP="00583CBC">
      <w:pPr>
        <w:spacing w:line="240" w:lineRule="auto"/>
      </w:pPr>
      <w:r>
        <w:separator/>
      </w:r>
    </w:p>
  </w:endnote>
  <w:endnote w:type="continuationSeparator" w:id="0">
    <w:p w:rsidR="003B02D8" w:rsidRDefault="003B02D8" w:rsidP="00583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D8" w:rsidRDefault="003B02D8" w:rsidP="00583CBC">
      <w:pPr>
        <w:spacing w:line="240" w:lineRule="auto"/>
      </w:pPr>
      <w:r>
        <w:separator/>
      </w:r>
    </w:p>
  </w:footnote>
  <w:footnote w:type="continuationSeparator" w:id="0">
    <w:p w:rsidR="003B02D8" w:rsidRDefault="003B02D8" w:rsidP="00583C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4F41"/>
    <w:multiLevelType w:val="hybridMultilevel"/>
    <w:tmpl w:val="A68CC6D0"/>
    <w:lvl w:ilvl="0">
      <w:start w:val="7"/>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468D4E0C"/>
    <w:multiLevelType w:val="hybridMultilevel"/>
    <w:tmpl w:val="E0CEF9F6"/>
    <w:lvl w:ilvl="0" w:tplc="0B447CC4">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15:restartNumberingAfterBreak="0">
    <w:nsid w:val="7639368A"/>
    <w:multiLevelType w:val="hybridMultilevel"/>
    <w:tmpl w:val="388CE434"/>
    <w:lvl w:ilvl="0" w:tplc="4470EBFE">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 w15:restartNumberingAfterBreak="0">
    <w:nsid w:val="7EB83F84"/>
    <w:multiLevelType w:val="hybridMultilevel"/>
    <w:tmpl w:val="FAD66F1C"/>
    <w:lvl w:ilvl="0">
      <w:start w:val="7"/>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45"/>
    <w:rsid w:val="00001275"/>
    <w:rsid w:val="00004CF0"/>
    <w:rsid w:val="00006278"/>
    <w:rsid w:val="00014A9C"/>
    <w:rsid w:val="000429B9"/>
    <w:rsid w:val="00050EA2"/>
    <w:rsid w:val="00051900"/>
    <w:rsid w:val="00067BDA"/>
    <w:rsid w:val="0007232B"/>
    <w:rsid w:val="000B6E96"/>
    <w:rsid w:val="000C0F35"/>
    <w:rsid w:val="00123562"/>
    <w:rsid w:val="00124D3B"/>
    <w:rsid w:val="001A2106"/>
    <w:rsid w:val="001E1CAA"/>
    <w:rsid w:val="002268BA"/>
    <w:rsid w:val="00266CFC"/>
    <w:rsid w:val="002913F5"/>
    <w:rsid w:val="00293104"/>
    <w:rsid w:val="00352239"/>
    <w:rsid w:val="003732A6"/>
    <w:rsid w:val="0037634F"/>
    <w:rsid w:val="00377845"/>
    <w:rsid w:val="00386027"/>
    <w:rsid w:val="003B02D8"/>
    <w:rsid w:val="003D6183"/>
    <w:rsid w:val="00405972"/>
    <w:rsid w:val="00471F82"/>
    <w:rsid w:val="004A714F"/>
    <w:rsid w:val="00505765"/>
    <w:rsid w:val="00537EDD"/>
    <w:rsid w:val="00542FFD"/>
    <w:rsid w:val="00583CBC"/>
    <w:rsid w:val="00594486"/>
    <w:rsid w:val="00601D86"/>
    <w:rsid w:val="00605DBA"/>
    <w:rsid w:val="00617B44"/>
    <w:rsid w:val="00621FE9"/>
    <w:rsid w:val="00642BD4"/>
    <w:rsid w:val="006472FB"/>
    <w:rsid w:val="006601B1"/>
    <w:rsid w:val="00671763"/>
    <w:rsid w:val="006769D1"/>
    <w:rsid w:val="006C16F7"/>
    <w:rsid w:val="007477B9"/>
    <w:rsid w:val="007654D5"/>
    <w:rsid w:val="0078061C"/>
    <w:rsid w:val="007A5E62"/>
    <w:rsid w:val="007F3C52"/>
    <w:rsid w:val="008238AD"/>
    <w:rsid w:val="008363C1"/>
    <w:rsid w:val="00837464"/>
    <w:rsid w:val="00842BC7"/>
    <w:rsid w:val="00847C8D"/>
    <w:rsid w:val="00865BD3"/>
    <w:rsid w:val="00873D25"/>
    <w:rsid w:val="00885F4B"/>
    <w:rsid w:val="008A0DAA"/>
    <w:rsid w:val="008B534F"/>
    <w:rsid w:val="008F0A81"/>
    <w:rsid w:val="008F3888"/>
    <w:rsid w:val="0098277F"/>
    <w:rsid w:val="00987E29"/>
    <w:rsid w:val="00995367"/>
    <w:rsid w:val="009B304F"/>
    <w:rsid w:val="009D71B7"/>
    <w:rsid w:val="009D763F"/>
    <w:rsid w:val="009E5DF1"/>
    <w:rsid w:val="00AB0251"/>
    <w:rsid w:val="00AB1778"/>
    <w:rsid w:val="00AC6F69"/>
    <w:rsid w:val="00B22E92"/>
    <w:rsid w:val="00B32C03"/>
    <w:rsid w:val="00B4679B"/>
    <w:rsid w:val="00B57550"/>
    <w:rsid w:val="00B92CA2"/>
    <w:rsid w:val="00BD1478"/>
    <w:rsid w:val="00BE1CAC"/>
    <w:rsid w:val="00C05DC2"/>
    <w:rsid w:val="00C667D9"/>
    <w:rsid w:val="00C92C7E"/>
    <w:rsid w:val="00CB3EA3"/>
    <w:rsid w:val="00CC01B6"/>
    <w:rsid w:val="00CD2B03"/>
    <w:rsid w:val="00D025ED"/>
    <w:rsid w:val="00D02FB5"/>
    <w:rsid w:val="00D273E8"/>
    <w:rsid w:val="00D90F21"/>
    <w:rsid w:val="00DB3A34"/>
    <w:rsid w:val="00DF02F0"/>
    <w:rsid w:val="00E06D8A"/>
    <w:rsid w:val="00E44F67"/>
    <w:rsid w:val="00E71210"/>
    <w:rsid w:val="00E723DB"/>
    <w:rsid w:val="00ED2C94"/>
    <w:rsid w:val="00EF27B9"/>
    <w:rsid w:val="00F50AD6"/>
    <w:rsid w:val="00F52D38"/>
    <w:rsid w:val="00F65552"/>
    <w:rsid w:val="00FA7005"/>
    <w:rsid w:val="00FC3CA6"/>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9"/>
      </o:rules>
    </o:shapelayout>
  </w:shapeDefaults>
  <w:decimalSymbol w:val="."/>
  <w:listSeparator w:val=","/>
  <w15:chartTrackingRefBased/>
  <w15:docId w15:val="{01668D6C-AA2A-4BB7-985E-EC00D6C2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ind w:right="278"/>
      <w:jc w:val="left"/>
    </w:pPr>
  </w:style>
  <w:style w:type="paragraph" w:styleId="a4">
    <w:name w:val="Block Text"/>
    <w:basedOn w:val="a"/>
    <w:pPr>
      <w:tabs>
        <w:tab w:val="left" w:pos="9540"/>
      </w:tabs>
      <w:wordWrap w:val="0"/>
      <w:ind w:left="179" w:right="-82" w:hangingChars="83" w:hanging="179"/>
      <w:jc w:val="left"/>
    </w:pPr>
  </w:style>
  <w:style w:type="paragraph" w:styleId="2">
    <w:name w:val="Body Text 2"/>
    <w:basedOn w:val="a"/>
    <w:pPr>
      <w:wordWrap w:val="0"/>
      <w:ind w:right="-82"/>
      <w:jc w:val="left"/>
    </w:pPr>
  </w:style>
  <w:style w:type="paragraph" w:styleId="a5">
    <w:name w:val="Balloon Text"/>
    <w:basedOn w:val="a"/>
    <w:semiHidden/>
    <w:rsid w:val="007A5E62"/>
    <w:rPr>
      <w:rFonts w:ascii="Arial" w:eastAsia="ＭＳ ゴシック" w:hAnsi="Arial"/>
      <w:sz w:val="18"/>
      <w:szCs w:val="18"/>
    </w:rPr>
  </w:style>
  <w:style w:type="paragraph" w:styleId="a6">
    <w:name w:val="header"/>
    <w:basedOn w:val="a"/>
    <w:link w:val="a7"/>
    <w:rsid w:val="00583CBC"/>
    <w:pPr>
      <w:tabs>
        <w:tab w:val="center" w:pos="4252"/>
        <w:tab w:val="right" w:pos="8504"/>
      </w:tabs>
      <w:snapToGrid w:val="0"/>
    </w:pPr>
  </w:style>
  <w:style w:type="character" w:customStyle="1" w:styleId="a7">
    <w:name w:val="ヘッダー (文字)"/>
    <w:link w:val="a6"/>
    <w:rsid w:val="00583CBC"/>
    <w:rPr>
      <w:rFonts w:ascii="ＭＳ 明朝" w:hAnsi="Century"/>
      <w:spacing w:val="3"/>
      <w:kern w:val="2"/>
      <w:sz w:val="21"/>
    </w:rPr>
  </w:style>
  <w:style w:type="paragraph" w:styleId="a8">
    <w:name w:val="footer"/>
    <w:basedOn w:val="a"/>
    <w:link w:val="a9"/>
    <w:rsid w:val="00583CBC"/>
    <w:pPr>
      <w:tabs>
        <w:tab w:val="center" w:pos="4252"/>
        <w:tab w:val="right" w:pos="8504"/>
      </w:tabs>
      <w:snapToGrid w:val="0"/>
    </w:pPr>
  </w:style>
  <w:style w:type="character" w:customStyle="1" w:styleId="a9">
    <w:name w:val="フッター (文字)"/>
    <w:link w:val="a8"/>
    <w:rsid w:val="00583CBC"/>
    <w:rPr>
      <w:rFonts w:ascii="ＭＳ 明朝" w:hAnsi="Century"/>
      <w:spacing w:val="3"/>
      <w:kern w:val="2"/>
      <w:sz w:val="21"/>
    </w:rPr>
  </w:style>
  <w:style w:type="paragraph" w:styleId="aa">
    <w:name w:val="List Paragraph"/>
    <w:basedOn w:val="a"/>
    <w:uiPriority w:val="34"/>
    <w:qFormat/>
    <w:rsid w:val="00E06D8A"/>
    <w:pPr>
      <w:ind w:left="840"/>
    </w:pPr>
  </w:style>
  <w:style w:type="table" w:styleId="ab">
    <w:name w:val="Table Grid"/>
    <w:basedOn w:val="a1"/>
    <w:rsid w:val="00E0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D48EEBF7.dotm</Template>
  <TotalTime>0</TotalTime>
  <Pages>2</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市川市</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契約課</dc:creator>
  <cp:keywords/>
  <cp:lastModifiedBy>岡田　昌大</cp:lastModifiedBy>
  <cp:revision>2</cp:revision>
  <cp:lastPrinted>2021-03-10T02:45:00Z</cp:lastPrinted>
  <dcterms:created xsi:type="dcterms:W3CDTF">2021-08-04T07:38:00Z</dcterms:created>
  <dcterms:modified xsi:type="dcterms:W3CDTF">2021-08-04T07:38:00Z</dcterms:modified>
</cp:coreProperties>
</file>