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19" w:rsidRPr="00203819" w:rsidRDefault="00203819" w:rsidP="00203819">
      <w:pPr>
        <w:rPr>
          <w:rFonts w:ascii="ＭＳ 明朝" w:eastAsia="ＭＳ 明朝" w:hAnsi="ＭＳ 明朝" w:cs="Times New Roman"/>
          <w:sz w:val="22"/>
        </w:rPr>
      </w:pPr>
      <w:r w:rsidRPr="00203819">
        <w:rPr>
          <w:rFonts w:ascii="ＭＳ 明朝" w:eastAsia="ＭＳ 明朝" w:hAnsi="ＭＳ 明朝" w:cs="Times New Roman" w:hint="eastAsia"/>
          <w:sz w:val="22"/>
        </w:rPr>
        <w:t>様式第１号（第３条関係）</w:t>
      </w:r>
    </w:p>
    <w:p w:rsidR="00203819" w:rsidRPr="00203819" w:rsidRDefault="00203819" w:rsidP="00203819">
      <w:pPr>
        <w:jc w:val="right"/>
        <w:rPr>
          <w:rFonts w:ascii="ＭＳ 明朝" w:eastAsia="ＭＳ 明朝" w:hAnsi="ＭＳ 明朝" w:cs="Times New Roman"/>
          <w:sz w:val="22"/>
        </w:rPr>
      </w:pPr>
      <w:r w:rsidRPr="00203819">
        <w:rPr>
          <w:rFonts w:ascii="ＭＳ 明朝" w:eastAsia="ＭＳ 明朝" w:hAnsi="ＭＳ 明朝" w:cs="Times New Roman" w:hint="eastAsia"/>
          <w:sz w:val="22"/>
        </w:rPr>
        <w:t>年　　　月　　　日</w:t>
      </w:r>
    </w:p>
    <w:p w:rsidR="00203819" w:rsidRPr="00203819" w:rsidRDefault="00203819" w:rsidP="00203819">
      <w:pPr>
        <w:jc w:val="left"/>
        <w:rPr>
          <w:rFonts w:ascii="ＭＳ 明朝" w:eastAsia="ＭＳ 明朝" w:hAnsi="ＭＳ 明朝" w:cs="Times New Roman"/>
          <w:sz w:val="22"/>
        </w:rPr>
      </w:pPr>
      <w:r w:rsidRPr="00203819">
        <w:rPr>
          <w:rFonts w:ascii="ＭＳ 明朝" w:eastAsia="ＭＳ 明朝" w:hAnsi="ＭＳ 明朝" w:cs="Times New Roman" w:hint="eastAsia"/>
          <w:sz w:val="22"/>
        </w:rPr>
        <w:t>市川市長</w:t>
      </w:r>
    </w:p>
    <w:p w:rsidR="00203819" w:rsidRPr="00203819" w:rsidRDefault="00203819" w:rsidP="00203819">
      <w:pPr>
        <w:jc w:val="left"/>
        <w:rPr>
          <w:rFonts w:ascii="ＭＳ 明朝" w:eastAsia="ＭＳ 明朝" w:hAnsi="ＭＳ 明朝" w:cs="Times New Roman"/>
          <w:sz w:val="22"/>
        </w:rPr>
      </w:pPr>
    </w:p>
    <w:p w:rsidR="00203819" w:rsidRPr="00203819" w:rsidRDefault="00203819" w:rsidP="00203819">
      <w:pPr>
        <w:ind w:firstLineChars="2000" w:firstLine="4400"/>
        <w:jc w:val="left"/>
        <w:rPr>
          <w:rFonts w:ascii="ＭＳ 明朝" w:eastAsia="ＭＳ 明朝" w:hAnsi="ＭＳ 明朝" w:cs="Times New Roman"/>
          <w:sz w:val="22"/>
        </w:rPr>
      </w:pPr>
      <w:r w:rsidRPr="00203819">
        <w:rPr>
          <w:rFonts w:ascii="ＭＳ 明朝" w:eastAsia="ＭＳ 明朝" w:hAnsi="ＭＳ 明朝" w:cs="Times New Roman" w:hint="eastAsia"/>
          <w:sz w:val="22"/>
        </w:rPr>
        <w:t>団体名</w:t>
      </w:r>
    </w:p>
    <w:p w:rsidR="00203819" w:rsidRPr="00203819" w:rsidRDefault="00203819" w:rsidP="00203819">
      <w:pPr>
        <w:jc w:val="left"/>
        <w:rPr>
          <w:rFonts w:ascii="ＭＳ 明朝" w:eastAsia="ＭＳ 明朝" w:hAnsi="ＭＳ 明朝" w:cs="Times New Roman"/>
          <w:sz w:val="22"/>
        </w:rPr>
      </w:pPr>
      <w:r w:rsidRPr="00203819">
        <w:rPr>
          <w:rFonts w:ascii="ＭＳ 明朝" w:eastAsia="ＭＳ 明朝" w:hAnsi="ＭＳ 明朝" w:cs="Times New Roman" w:hint="eastAsia"/>
          <w:sz w:val="22"/>
        </w:rPr>
        <w:t xml:space="preserve">　　　　　　</w:t>
      </w:r>
      <w:r w:rsidR="004D2F34">
        <w:rPr>
          <w:rFonts w:ascii="ＭＳ 明朝" w:eastAsia="ＭＳ 明朝" w:hAnsi="ＭＳ 明朝" w:cs="Times New Roman" w:hint="eastAsia"/>
          <w:sz w:val="22"/>
        </w:rPr>
        <w:t xml:space="preserve">　　　　　　　　　　　　　　代表者氏名</w:t>
      </w:r>
    </w:p>
    <w:p w:rsidR="00203819" w:rsidRPr="00203819" w:rsidRDefault="00203819" w:rsidP="00203819">
      <w:pPr>
        <w:jc w:val="left"/>
        <w:rPr>
          <w:rFonts w:ascii="ＭＳ 明朝" w:eastAsia="ＭＳ 明朝" w:hAnsi="ＭＳ 明朝" w:cs="Times New Roman"/>
          <w:sz w:val="22"/>
        </w:rPr>
      </w:pPr>
    </w:p>
    <w:p w:rsidR="00203819" w:rsidRPr="00203819" w:rsidRDefault="00203819" w:rsidP="00203819">
      <w:pPr>
        <w:jc w:val="left"/>
        <w:rPr>
          <w:rFonts w:ascii="ＭＳ 明朝" w:eastAsia="ＭＳ 明朝" w:hAnsi="ＭＳ 明朝" w:cs="Times New Roman"/>
          <w:sz w:val="22"/>
        </w:rPr>
      </w:pPr>
    </w:p>
    <w:p w:rsidR="00203819" w:rsidRPr="00203819" w:rsidRDefault="00203819" w:rsidP="00203819">
      <w:pPr>
        <w:jc w:val="center"/>
        <w:rPr>
          <w:rFonts w:ascii="ＭＳ 明朝" w:eastAsia="ＭＳ 明朝" w:hAnsi="ＭＳ 明朝" w:cs="Times New Roman"/>
          <w:sz w:val="28"/>
          <w:szCs w:val="28"/>
        </w:rPr>
      </w:pPr>
      <w:r w:rsidRPr="00203819">
        <w:rPr>
          <w:rFonts w:ascii="ＭＳ 明朝" w:eastAsia="ＭＳ 明朝" w:hAnsi="ＭＳ 明朝" w:cs="Times New Roman" w:hint="eastAsia"/>
          <w:sz w:val="28"/>
          <w:szCs w:val="28"/>
        </w:rPr>
        <w:t>いちかわっこＷＥＢ団体登録申請書</w:t>
      </w:r>
    </w:p>
    <w:p w:rsidR="00203819" w:rsidRPr="00203819" w:rsidRDefault="00203819" w:rsidP="00203819">
      <w:pPr>
        <w:rPr>
          <w:rFonts w:ascii="ＭＳ 明朝" w:eastAsia="ＭＳ 明朝" w:hAnsi="ＭＳ 明朝" w:cs="Times New Roman"/>
          <w:sz w:val="22"/>
        </w:rPr>
      </w:pPr>
    </w:p>
    <w:p w:rsidR="00203819" w:rsidRPr="00203819" w:rsidRDefault="00203819" w:rsidP="00203819">
      <w:pPr>
        <w:rPr>
          <w:rFonts w:ascii="ＭＳ 明朝" w:eastAsia="ＭＳ 明朝" w:hAnsi="ＭＳ 明朝" w:cs="Times New Roman"/>
          <w:sz w:val="22"/>
        </w:rPr>
      </w:pPr>
    </w:p>
    <w:p w:rsidR="00203819" w:rsidRPr="00203819" w:rsidRDefault="00203819" w:rsidP="00203819">
      <w:pPr>
        <w:spacing w:line="440" w:lineRule="exact"/>
        <w:ind w:firstLineChars="100" w:firstLine="220"/>
        <w:rPr>
          <w:rFonts w:ascii="ＭＳ 明朝" w:eastAsia="ＭＳ 明朝" w:hAnsi="ＭＳ 明朝" w:cs="Times New Roman"/>
          <w:sz w:val="22"/>
        </w:rPr>
      </w:pPr>
      <w:r w:rsidRPr="00203819">
        <w:rPr>
          <w:rFonts w:ascii="ＭＳ 明朝" w:eastAsia="ＭＳ 明朝" w:hAnsi="ＭＳ 明朝" w:cs="Times New Roman" w:hint="eastAsia"/>
          <w:sz w:val="22"/>
        </w:rPr>
        <w:t>子育て応援サイト「いちかわっこＷＥＢ」運営に関する要領を承諾し、第３条の規定に基づき、次のとおり団体登録することを申請します。</w:t>
      </w:r>
    </w:p>
    <w:p w:rsidR="00203819" w:rsidRPr="00203819" w:rsidRDefault="00203819" w:rsidP="00203819">
      <w:pPr>
        <w:spacing w:line="440" w:lineRule="exact"/>
        <w:rPr>
          <w:rFonts w:ascii="ＭＳ 明朝" w:eastAsia="ＭＳ 明朝" w:hAnsi="ＭＳ 明朝" w:cs="Times New Roman"/>
          <w:sz w:val="22"/>
        </w:rPr>
      </w:pPr>
    </w:p>
    <w:p w:rsidR="00203819" w:rsidRPr="00203819" w:rsidRDefault="00203819" w:rsidP="00203819">
      <w:pPr>
        <w:jc w:val="center"/>
        <w:rPr>
          <w:rFonts w:ascii="ＭＳ 明朝" w:eastAsia="ＭＳ 明朝" w:hAnsi="ＭＳ 明朝" w:cs="Times New Roman"/>
          <w:szCs w:val="21"/>
        </w:rPr>
      </w:pPr>
      <w:r w:rsidRPr="00203819">
        <w:rPr>
          <w:rFonts w:ascii="ＭＳ 明朝" w:eastAsia="ＭＳ 明朝" w:hAnsi="ＭＳ 明朝" w:cs="Times New Roman" w:hint="eastAsia"/>
          <w:szCs w:val="21"/>
        </w:rPr>
        <w:t>記</w:t>
      </w:r>
    </w:p>
    <w:p w:rsidR="00203819" w:rsidRPr="00203819" w:rsidRDefault="00203819" w:rsidP="00203819">
      <w:pPr>
        <w:rPr>
          <w:rFonts w:ascii="Century" w:eastAsia="ＭＳ 明朝" w:hAnsi="Century" w:cs="Times New Roman"/>
          <w:sz w:val="22"/>
        </w:rPr>
      </w:pPr>
    </w:p>
    <w:p w:rsidR="00203819" w:rsidRPr="00203819" w:rsidRDefault="00203819" w:rsidP="00203819">
      <w:pPr>
        <w:spacing w:line="440" w:lineRule="exact"/>
        <w:rPr>
          <w:rFonts w:ascii="ＭＳ 明朝" w:eastAsia="ＭＳ 明朝" w:hAnsi="ＭＳ 明朝" w:cs="Times New Roman"/>
          <w:sz w:val="24"/>
          <w:szCs w:val="24"/>
        </w:rPr>
      </w:pPr>
      <w:r w:rsidRPr="00203819">
        <w:rPr>
          <w:rFonts w:ascii="ＭＳ 明朝" w:eastAsia="ＭＳ 明朝" w:hAnsi="ＭＳ 明朝" w:cs="Times New Roman" w:hint="eastAsia"/>
          <w:sz w:val="24"/>
          <w:szCs w:val="24"/>
        </w:rPr>
        <w:t>■団体名・代表者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203819" w:rsidRPr="00203819" w:rsidTr="00406419">
        <w:trPr>
          <w:trHeight w:val="832"/>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sz w:val="22"/>
              </w:rPr>
              <w:ruby>
                <w:rubyPr>
                  <w:rubyAlign w:val="distributeSpace"/>
                  <w:hps w:val="16"/>
                  <w:hpsRaise w:val="22"/>
                  <w:hpsBaseText w:val="22"/>
                  <w:lid w:val="ja-JP"/>
                </w:rubyPr>
                <w:rt>
                  <w:r w:rsidR="00203819" w:rsidRPr="00203819">
                    <w:rPr>
                      <w:rFonts w:ascii="ＭＳ 明朝" w:eastAsia="ＭＳ 明朝" w:hAnsi="ＭＳ 明朝" w:cs="Times New Roman"/>
                      <w:sz w:val="22"/>
                    </w:rPr>
                    <w:t>ふりがな</w:t>
                  </w:r>
                </w:rt>
                <w:rubyBase>
                  <w:r w:rsidR="00203819" w:rsidRPr="00203819">
                    <w:rPr>
                      <w:rFonts w:ascii="ＭＳ 明朝" w:eastAsia="ＭＳ 明朝" w:hAnsi="ＭＳ 明朝" w:cs="Times New Roman"/>
                      <w:sz w:val="22"/>
                    </w:rPr>
                    <w:t>団体名</w:t>
                  </w:r>
                </w:rubyBase>
              </w:ruby>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p>
        </w:tc>
      </w:tr>
      <w:tr w:rsidR="00203819" w:rsidRPr="00203819" w:rsidTr="00406419">
        <w:trPr>
          <w:trHeight w:val="985"/>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代表者</w:t>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 xml:space="preserve">役職：　　　　　　　　　</w:t>
            </w:r>
            <w:r w:rsidRPr="00203819">
              <w:rPr>
                <w:rFonts w:ascii="ＭＳ 明朝" w:eastAsia="ＭＳ 明朝" w:hAnsi="ＭＳ 明朝" w:cs="Times New Roman"/>
                <w:sz w:val="22"/>
              </w:rPr>
              <w:ruby>
                <w:rubyPr>
                  <w:rubyAlign w:val="distributeSpace"/>
                  <w:hps w:val="16"/>
                  <w:hpsRaise w:val="22"/>
                  <w:hpsBaseText w:val="22"/>
                  <w:lid w:val="ja-JP"/>
                </w:rubyPr>
                <w:rt>
                  <w:r w:rsidR="00203819" w:rsidRPr="00203819">
                    <w:rPr>
                      <w:rFonts w:ascii="ＭＳ 明朝" w:eastAsia="ＭＳ 明朝" w:hAnsi="ＭＳ 明朝" w:cs="Times New Roman"/>
                      <w:sz w:val="22"/>
                    </w:rPr>
                    <w:t>ふりがな</w:t>
                  </w:r>
                </w:rt>
                <w:rubyBase>
                  <w:r w:rsidR="00203819" w:rsidRPr="00203819">
                    <w:rPr>
                      <w:rFonts w:ascii="ＭＳ 明朝" w:eastAsia="ＭＳ 明朝" w:hAnsi="ＭＳ 明朝" w:cs="Times New Roman"/>
                      <w:sz w:val="22"/>
                    </w:rPr>
                    <w:t>氏名</w:t>
                  </w:r>
                </w:rubyBase>
              </w:ruby>
            </w:r>
            <w:r w:rsidRPr="00203819">
              <w:rPr>
                <w:rFonts w:ascii="ＭＳ 明朝" w:eastAsia="ＭＳ 明朝" w:hAnsi="ＭＳ 明朝" w:cs="Times New Roman" w:hint="eastAsia"/>
                <w:sz w:val="22"/>
              </w:rPr>
              <w:t>：</w:t>
            </w:r>
          </w:p>
        </w:tc>
      </w:tr>
    </w:tbl>
    <w:p w:rsidR="00203819" w:rsidRPr="00203819" w:rsidRDefault="00203819" w:rsidP="00203819">
      <w:pPr>
        <w:spacing w:line="440" w:lineRule="exact"/>
        <w:rPr>
          <w:rFonts w:ascii="ＭＳ 明朝" w:eastAsia="ＭＳ 明朝" w:hAnsi="ＭＳ 明朝" w:cs="Times New Roman"/>
          <w:sz w:val="24"/>
          <w:szCs w:val="24"/>
        </w:rPr>
      </w:pPr>
    </w:p>
    <w:p w:rsidR="00203819" w:rsidRPr="00203819" w:rsidRDefault="00203819" w:rsidP="00203819">
      <w:pPr>
        <w:spacing w:line="440" w:lineRule="exact"/>
        <w:rPr>
          <w:rFonts w:ascii="ＭＳ 明朝" w:eastAsia="ＭＳ 明朝" w:hAnsi="ＭＳ 明朝" w:cs="Times New Roman"/>
          <w:sz w:val="24"/>
          <w:szCs w:val="24"/>
        </w:rPr>
      </w:pPr>
      <w:r w:rsidRPr="00203819">
        <w:rPr>
          <w:rFonts w:ascii="ＭＳ 明朝" w:eastAsia="ＭＳ 明朝" w:hAnsi="ＭＳ 明朝" w:cs="Times New Roman" w:hint="eastAsia"/>
          <w:sz w:val="24"/>
          <w:szCs w:val="24"/>
        </w:rPr>
        <w:t>■連絡先・事務所</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203819" w:rsidRPr="00203819" w:rsidTr="00406419">
        <w:trPr>
          <w:trHeight w:val="941"/>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sz w:val="22"/>
              </w:rPr>
              <w:ruby>
                <w:rubyPr>
                  <w:rubyAlign w:val="distributeSpace"/>
                  <w:hps w:val="16"/>
                  <w:hpsRaise w:val="22"/>
                  <w:hpsBaseText w:val="22"/>
                  <w:lid w:val="ja-JP"/>
                </w:rubyPr>
                <w:rt>
                  <w:r w:rsidR="00203819" w:rsidRPr="00203819">
                    <w:rPr>
                      <w:rFonts w:ascii="ＭＳ 明朝" w:eastAsia="ＭＳ 明朝" w:hAnsi="ＭＳ 明朝" w:cs="Times New Roman"/>
                      <w:sz w:val="22"/>
                    </w:rPr>
                    <w:t>ふり</w:t>
                  </w:r>
                </w:rt>
                <w:rubyBase>
                  <w:r w:rsidR="00203819" w:rsidRPr="00203819">
                    <w:rPr>
                      <w:rFonts w:ascii="ＭＳ 明朝" w:eastAsia="ＭＳ 明朝" w:hAnsi="ＭＳ 明朝" w:cs="Times New Roman"/>
                      <w:sz w:val="22"/>
                    </w:rPr>
                    <w:t>担当者</w:t>
                  </w:r>
                </w:rubyBase>
              </w:ruby>
            </w:r>
            <w:r w:rsidRPr="00203819">
              <w:rPr>
                <w:rFonts w:ascii="ＭＳ 明朝" w:eastAsia="ＭＳ 明朝" w:hAnsi="ＭＳ 明朝" w:cs="Times New Roman"/>
                <w:sz w:val="22"/>
              </w:rPr>
              <w:ruby>
                <w:rubyPr>
                  <w:rubyAlign w:val="distributeSpace"/>
                  <w:hps w:val="16"/>
                  <w:hpsRaise w:val="22"/>
                  <w:hpsBaseText w:val="22"/>
                  <w:lid w:val="ja-JP"/>
                </w:rubyPr>
                <w:rt>
                  <w:r w:rsidR="00203819" w:rsidRPr="00203819">
                    <w:rPr>
                      <w:rFonts w:ascii="ＭＳ 明朝" w:eastAsia="ＭＳ 明朝" w:hAnsi="ＭＳ 明朝" w:cs="Times New Roman"/>
                      <w:sz w:val="22"/>
                    </w:rPr>
                    <w:t>がな</w:t>
                  </w:r>
                </w:rt>
                <w:rubyBase>
                  <w:r w:rsidR="00203819" w:rsidRPr="00203819">
                    <w:rPr>
                      <w:rFonts w:ascii="ＭＳ 明朝" w:eastAsia="ＭＳ 明朝" w:hAnsi="ＭＳ 明朝" w:cs="Times New Roman"/>
                      <w:sz w:val="22"/>
                    </w:rPr>
                    <w:t>氏名</w:t>
                  </w:r>
                </w:rubyBase>
              </w:ruby>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p>
        </w:tc>
      </w:tr>
      <w:tr w:rsidR="00203819" w:rsidRPr="00203819" w:rsidTr="00406419">
        <w:trPr>
          <w:trHeight w:val="983"/>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住所</w:t>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w:t>
            </w:r>
          </w:p>
          <w:p w:rsidR="00203819" w:rsidRPr="00203819" w:rsidRDefault="00203819" w:rsidP="00203819">
            <w:pPr>
              <w:spacing w:line="440" w:lineRule="exact"/>
              <w:rPr>
                <w:rFonts w:ascii="ＭＳ 明朝" w:eastAsia="ＭＳ 明朝" w:hAnsi="ＭＳ 明朝" w:cs="Times New Roman"/>
                <w:sz w:val="22"/>
              </w:rPr>
            </w:pPr>
          </w:p>
        </w:tc>
      </w:tr>
      <w:tr w:rsidR="00203819" w:rsidRPr="00203819" w:rsidTr="00406419">
        <w:trPr>
          <w:trHeight w:val="525"/>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電話番号</w:t>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 xml:space="preserve">　　　　　（　　　　　）</w:t>
            </w:r>
          </w:p>
        </w:tc>
      </w:tr>
      <w:tr w:rsidR="00203819" w:rsidRPr="00203819" w:rsidTr="00406419">
        <w:trPr>
          <w:trHeight w:val="561"/>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FAX番号</w:t>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 xml:space="preserve">　　　　　（　　　　　）</w:t>
            </w:r>
          </w:p>
        </w:tc>
      </w:tr>
      <w:tr w:rsidR="00203819" w:rsidRPr="00203819" w:rsidTr="00406419">
        <w:trPr>
          <w:trHeight w:val="555"/>
        </w:trPr>
        <w:tc>
          <w:tcPr>
            <w:tcW w:w="1560"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ﾒｰﾙｱﾄﾞﾚｽ</w:t>
            </w:r>
          </w:p>
        </w:tc>
        <w:tc>
          <w:tcPr>
            <w:tcW w:w="6945" w:type="dxa"/>
            <w:shd w:val="clear" w:color="auto" w:fill="auto"/>
            <w:vAlign w:val="center"/>
          </w:tcPr>
          <w:p w:rsidR="00203819" w:rsidRPr="00203819" w:rsidRDefault="00203819" w:rsidP="00203819">
            <w:pPr>
              <w:spacing w:line="440" w:lineRule="exact"/>
              <w:rPr>
                <w:rFonts w:ascii="ＭＳ 明朝" w:eastAsia="ＭＳ 明朝" w:hAnsi="ＭＳ 明朝" w:cs="Times New Roman"/>
                <w:sz w:val="22"/>
              </w:rPr>
            </w:pPr>
          </w:p>
        </w:tc>
      </w:tr>
    </w:tbl>
    <w:p w:rsidR="00203819" w:rsidRPr="00203819" w:rsidRDefault="00203819" w:rsidP="00203819">
      <w:pPr>
        <w:spacing w:line="440" w:lineRule="exact"/>
        <w:ind w:rightChars="66" w:right="139"/>
        <w:jc w:val="right"/>
        <w:rPr>
          <w:rFonts w:ascii="ＭＳ 明朝" w:eastAsia="ＭＳ 明朝" w:hAnsi="ＭＳ 明朝" w:cs="Times New Roman"/>
          <w:sz w:val="22"/>
        </w:rPr>
      </w:pPr>
    </w:p>
    <w:p w:rsidR="00203819" w:rsidRPr="00203819" w:rsidRDefault="00203819" w:rsidP="00203819">
      <w:pPr>
        <w:spacing w:line="440" w:lineRule="exact"/>
        <w:ind w:rightChars="66" w:right="139"/>
        <w:jc w:val="right"/>
        <w:rPr>
          <w:rFonts w:ascii="ＭＳ 明朝" w:eastAsia="ＭＳ 明朝" w:hAnsi="ＭＳ 明朝" w:cs="Times New Roman"/>
          <w:sz w:val="22"/>
        </w:rPr>
      </w:pPr>
    </w:p>
    <w:p w:rsidR="00203819" w:rsidRPr="00203819" w:rsidRDefault="00203819" w:rsidP="00203819">
      <w:pPr>
        <w:spacing w:line="440" w:lineRule="exact"/>
        <w:ind w:rightChars="66" w:right="139"/>
        <w:jc w:val="right"/>
        <w:rPr>
          <w:rFonts w:ascii="ＭＳ 明朝" w:eastAsia="ＭＳ 明朝" w:hAnsi="ＭＳ 明朝" w:cs="Times New Roman"/>
          <w:sz w:val="22"/>
        </w:rPr>
      </w:pPr>
      <w:r w:rsidRPr="00203819">
        <w:rPr>
          <w:rFonts w:ascii="ＭＳ 明朝" w:eastAsia="ＭＳ 明朝" w:hAnsi="ＭＳ 明朝" w:cs="Times New Roman" w:hint="eastAsia"/>
          <w:sz w:val="22"/>
        </w:rPr>
        <w:t>（裏面に続く）</w:t>
      </w:r>
    </w:p>
    <w:p w:rsidR="00203819" w:rsidRPr="00203819" w:rsidRDefault="00203819" w:rsidP="00203819">
      <w:pPr>
        <w:spacing w:line="440" w:lineRule="exact"/>
        <w:ind w:rightChars="66" w:right="139"/>
        <w:jc w:val="right"/>
        <w:rPr>
          <w:rFonts w:ascii="ＭＳ 明朝" w:eastAsia="ＭＳ 明朝" w:hAnsi="ＭＳ 明朝" w:cs="Times New Roman"/>
          <w:sz w:val="22"/>
        </w:rPr>
      </w:pPr>
      <w:r w:rsidRPr="00203819">
        <w:rPr>
          <w:rFonts w:ascii="ＭＳ 明朝" w:eastAsia="ＭＳ 明朝" w:hAnsi="ＭＳ 明朝" w:cs="Times New Roman" w:hint="eastAsia"/>
          <w:sz w:val="22"/>
        </w:rPr>
        <w:lastRenderedPageBreak/>
        <w:t>（表面から続く）</w:t>
      </w:r>
    </w:p>
    <w:p w:rsidR="00203819" w:rsidRPr="00203819" w:rsidRDefault="00203819" w:rsidP="00203819">
      <w:pPr>
        <w:spacing w:line="440" w:lineRule="exact"/>
        <w:ind w:rightChars="66" w:right="139"/>
        <w:jc w:val="right"/>
        <w:rPr>
          <w:rFonts w:ascii="ＭＳ 明朝" w:eastAsia="ＭＳ 明朝" w:hAnsi="ＭＳ 明朝" w:cs="Times New Roman"/>
          <w:sz w:val="22"/>
        </w:rPr>
      </w:pPr>
    </w:p>
    <w:p w:rsidR="00203819" w:rsidRPr="00203819" w:rsidRDefault="00203819" w:rsidP="00203819">
      <w:pPr>
        <w:spacing w:line="440" w:lineRule="exact"/>
        <w:rPr>
          <w:rFonts w:ascii="ＭＳ 明朝" w:eastAsia="ＭＳ 明朝" w:hAnsi="ＭＳ 明朝" w:cs="Times New Roman"/>
          <w:sz w:val="24"/>
          <w:szCs w:val="24"/>
        </w:rPr>
      </w:pPr>
      <w:r w:rsidRPr="00203819">
        <w:rPr>
          <w:rFonts w:ascii="ＭＳ 明朝" w:eastAsia="ＭＳ 明朝" w:hAnsi="ＭＳ 明朝" w:cs="Times New Roman" w:hint="eastAsia"/>
          <w:sz w:val="24"/>
          <w:szCs w:val="24"/>
        </w:rPr>
        <w:t>■団体の基本情報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606B88" w:rsidRPr="00203819" w:rsidTr="00406419">
        <w:trPr>
          <w:trHeight w:val="1961"/>
        </w:trPr>
        <w:tc>
          <w:tcPr>
            <w:tcW w:w="1560"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団体の</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種類</w:t>
            </w:r>
          </w:p>
        </w:tc>
        <w:tc>
          <w:tcPr>
            <w:tcW w:w="6945"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市民活動団体（NPO、任意団体等）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企業</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子育てサークル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子育て支援施設</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保育園等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幼稚園等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学校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公共的団体</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その他（　　　　　　　　　　　　　　　　　　）</w:t>
            </w:r>
          </w:p>
        </w:tc>
      </w:tr>
      <w:tr w:rsidR="00606B88" w:rsidRPr="00203819" w:rsidTr="00406419">
        <w:trPr>
          <w:trHeight w:val="1123"/>
        </w:trPr>
        <w:tc>
          <w:tcPr>
            <w:tcW w:w="1560"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主な活動場所</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(複数選択可)</w:t>
            </w:r>
          </w:p>
        </w:tc>
        <w:tc>
          <w:tcPr>
            <w:tcW w:w="6945"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市川・八幡・国分地区　　　</w:t>
            </w: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大町・北方・中山地区</w:t>
            </w:r>
          </w:p>
          <w:p w:rsidR="00606B88"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sidRPr="00203819">
              <w:rPr>
                <w:rFonts w:ascii="ＭＳ 明朝" w:eastAsia="ＭＳ 明朝" w:hAnsi="ＭＳ 明朝" w:cs="Times New Roman" w:hint="eastAsia"/>
                <w:sz w:val="22"/>
              </w:rPr>
              <w:t xml:space="preserve">鬼高・原木・二俣地区　　　</w:t>
            </w:r>
            <w:r w:rsidRPr="00203819">
              <w:rPr>
                <w:rFonts w:ascii="ＭＳ 明朝" w:eastAsia="ＭＳ 明朝" w:hAnsi="ＭＳ 明朝" w:cs="Times New Roman" w:hint="eastAsia"/>
                <w:sz w:val="28"/>
                <w:szCs w:val="28"/>
              </w:rPr>
              <w:t>□</w:t>
            </w:r>
            <w:r>
              <w:rPr>
                <w:rFonts w:ascii="ＭＳ 明朝" w:eastAsia="ＭＳ 明朝" w:hAnsi="ＭＳ 明朝" w:cs="Times New Roman" w:hint="eastAsia"/>
                <w:sz w:val="22"/>
              </w:rPr>
              <w:t>行徳・南行徳</w:t>
            </w:r>
            <w:r w:rsidRPr="00203819">
              <w:rPr>
                <w:rFonts w:ascii="ＭＳ 明朝" w:eastAsia="ＭＳ 明朝" w:hAnsi="ＭＳ 明朝" w:cs="Times New Roman" w:hint="eastAsia"/>
                <w:sz w:val="22"/>
              </w:rPr>
              <w:t>地区</w:t>
            </w:r>
          </w:p>
          <w:p w:rsidR="000E755B" w:rsidRPr="00203819" w:rsidRDefault="000E755B"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8"/>
                <w:szCs w:val="28"/>
              </w:rPr>
              <w:t>□</w:t>
            </w:r>
            <w:r>
              <w:rPr>
                <w:rFonts w:ascii="ＭＳ 明朝" w:eastAsia="ＭＳ 明朝" w:hAnsi="ＭＳ 明朝" w:cs="Times New Roman" w:hint="eastAsia"/>
                <w:sz w:val="22"/>
              </w:rPr>
              <w:t>市外</w:t>
            </w:r>
          </w:p>
        </w:tc>
      </w:tr>
      <w:tr w:rsidR="00606B88" w:rsidRPr="00203819" w:rsidTr="00406419">
        <w:trPr>
          <w:trHeight w:val="1123"/>
        </w:trPr>
        <w:tc>
          <w:tcPr>
            <w:tcW w:w="1560" w:type="dxa"/>
            <w:shd w:val="clear" w:color="auto" w:fill="auto"/>
            <w:vAlign w:val="center"/>
          </w:tcPr>
          <w:p w:rsidR="00606B88" w:rsidRPr="00E67D00" w:rsidRDefault="00606B88" w:rsidP="00406419">
            <w:pPr>
              <w:spacing w:line="440" w:lineRule="exact"/>
              <w:rPr>
                <w:rFonts w:ascii="ＭＳ 明朝" w:eastAsia="ＭＳ 明朝" w:hAnsi="ＭＳ 明朝" w:cs="Times New Roman"/>
                <w:sz w:val="22"/>
                <w:highlight w:val="yellow"/>
              </w:rPr>
            </w:pPr>
            <w:r w:rsidRPr="00606B88">
              <w:rPr>
                <w:rFonts w:ascii="ＭＳ 明朝" w:eastAsia="ＭＳ 明朝" w:hAnsi="ＭＳ 明朝" w:cs="Times New Roman" w:hint="eastAsia"/>
                <w:sz w:val="22"/>
              </w:rPr>
              <w:t>団体のカテゴリ（分類）</w:t>
            </w:r>
          </w:p>
        </w:tc>
        <w:tc>
          <w:tcPr>
            <w:tcW w:w="6945" w:type="dxa"/>
            <w:shd w:val="clear" w:color="auto" w:fill="auto"/>
            <w:vAlign w:val="center"/>
          </w:tcPr>
          <w:p w:rsidR="00606B88" w:rsidRPr="00606B88" w:rsidRDefault="00606B88" w:rsidP="00406419">
            <w:pPr>
              <w:spacing w:line="440" w:lineRule="exact"/>
              <w:rPr>
                <w:rFonts w:ascii="ＭＳ 明朝" w:eastAsia="ＭＳ 明朝" w:hAnsi="ＭＳ 明朝" w:cs="Times New Roman"/>
                <w:sz w:val="22"/>
              </w:rPr>
            </w:pPr>
            <w:r w:rsidRPr="00606B88">
              <w:rPr>
                <w:rFonts w:ascii="ＭＳ 明朝" w:eastAsia="ＭＳ 明朝" w:hAnsi="ＭＳ 明朝" w:cs="Times New Roman" w:hint="eastAsia"/>
                <w:sz w:val="22"/>
              </w:rPr>
              <w:t>□遊ぼう、楽しもう　□知ろう、学ぼう　□交流、お友達づくり</w:t>
            </w:r>
          </w:p>
          <w:p w:rsidR="00606B88" w:rsidRPr="00E67D00" w:rsidRDefault="00606B88" w:rsidP="00406419">
            <w:pPr>
              <w:spacing w:line="440" w:lineRule="exact"/>
              <w:rPr>
                <w:rFonts w:ascii="ＭＳ 明朝" w:eastAsia="ＭＳ 明朝" w:hAnsi="ＭＳ 明朝" w:cs="Times New Roman"/>
                <w:sz w:val="22"/>
                <w:highlight w:val="yellow"/>
              </w:rPr>
            </w:pPr>
            <w:r w:rsidRPr="00606B88">
              <w:rPr>
                <w:rFonts w:ascii="ＭＳ 明朝" w:eastAsia="ＭＳ 明朝" w:hAnsi="ＭＳ 明朝" w:cs="Times New Roman" w:hint="eastAsia"/>
                <w:sz w:val="22"/>
              </w:rPr>
              <w:t>□のんびり過ごそう　□外で遊ぼう　　　□スポーツ　　□その他</w:t>
            </w:r>
          </w:p>
        </w:tc>
      </w:tr>
      <w:tr w:rsidR="00606B88" w:rsidRPr="00203819" w:rsidTr="00406419">
        <w:trPr>
          <w:trHeight w:val="2980"/>
        </w:trPr>
        <w:tc>
          <w:tcPr>
            <w:tcW w:w="1560"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団体概要、</w:t>
            </w:r>
          </w:p>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主な活動内容</w:t>
            </w:r>
          </w:p>
        </w:tc>
        <w:tc>
          <w:tcPr>
            <w:tcW w:w="6945" w:type="dxa"/>
            <w:shd w:val="clear" w:color="auto" w:fill="auto"/>
            <w:vAlign w:val="center"/>
          </w:tcPr>
          <w:p w:rsidR="00606B88"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p w:rsidR="00606B88" w:rsidRPr="00203819" w:rsidRDefault="00606B88" w:rsidP="00406419">
            <w:pPr>
              <w:spacing w:line="440" w:lineRule="exact"/>
              <w:rPr>
                <w:rFonts w:ascii="ＭＳ 明朝" w:eastAsia="ＭＳ 明朝" w:hAnsi="ＭＳ 明朝" w:cs="Times New Roman"/>
                <w:sz w:val="22"/>
              </w:rPr>
            </w:pPr>
          </w:p>
        </w:tc>
      </w:tr>
      <w:tr w:rsidR="00606B88" w:rsidRPr="00203819" w:rsidTr="00406419">
        <w:trPr>
          <w:trHeight w:val="703"/>
        </w:trPr>
        <w:tc>
          <w:tcPr>
            <w:tcW w:w="1560" w:type="dxa"/>
            <w:shd w:val="clear" w:color="auto" w:fill="auto"/>
            <w:vAlign w:val="center"/>
          </w:tcPr>
          <w:p w:rsidR="00606B88" w:rsidRPr="00203819" w:rsidRDefault="00606B88" w:rsidP="004064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rPr>
              <w:t>備考</w:t>
            </w:r>
          </w:p>
        </w:tc>
        <w:tc>
          <w:tcPr>
            <w:tcW w:w="6945" w:type="dxa"/>
            <w:tcBorders>
              <w:right w:val="single" w:sz="4" w:space="0" w:color="auto"/>
            </w:tcBorders>
            <w:shd w:val="clear" w:color="auto" w:fill="auto"/>
            <w:vAlign w:val="center"/>
          </w:tcPr>
          <w:p w:rsidR="00606B88" w:rsidRPr="00203819" w:rsidRDefault="00606B88" w:rsidP="00406419">
            <w:pPr>
              <w:spacing w:line="440" w:lineRule="exact"/>
              <w:rPr>
                <w:rFonts w:ascii="ＭＳ 明朝" w:eastAsia="ＭＳ 明朝" w:hAnsi="ＭＳ 明朝" w:cs="Times New Roman"/>
                <w:sz w:val="22"/>
                <w:u w:val="single"/>
              </w:rPr>
            </w:pPr>
          </w:p>
          <w:p w:rsidR="00606B88" w:rsidRPr="00203819" w:rsidRDefault="00606B88" w:rsidP="00406419">
            <w:pPr>
              <w:spacing w:line="440" w:lineRule="exact"/>
              <w:rPr>
                <w:rFonts w:ascii="ＭＳ 明朝" w:eastAsia="ＭＳ 明朝" w:hAnsi="ＭＳ 明朝" w:cs="Times New Roman"/>
                <w:sz w:val="22"/>
                <w:u w:val="single"/>
              </w:rPr>
            </w:pPr>
          </w:p>
        </w:tc>
      </w:tr>
    </w:tbl>
    <w:p w:rsidR="00203819" w:rsidRPr="00203819" w:rsidRDefault="00203819" w:rsidP="00203819">
      <w:pPr>
        <w:spacing w:line="440" w:lineRule="exact"/>
        <w:rPr>
          <w:rFonts w:ascii="ＭＳ 明朝" w:eastAsia="ＭＳ 明朝" w:hAnsi="ＭＳ 明朝" w:cs="Times New Roman"/>
          <w:sz w:val="22"/>
          <w:u w:val="double"/>
        </w:rPr>
      </w:pPr>
      <w:r w:rsidRPr="00203819">
        <w:rPr>
          <w:rFonts w:ascii="ＭＳ 明朝" w:eastAsia="ＭＳ 明朝" w:hAnsi="ＭＳ 明朝" w:cs="Times New Roman" w:hint="eastAsia"/>
          <w:sz w:val="22"/>
          <w:u w:val="double"/>
        </w:rPr>
        <w:t>※</w:t>
      </w:r>
      <w:r w:rsidRPr="00203819">
        <w:rPr>
          <w:rFonts w:ascii="ＭＳ 明朝" w:eastAsia="ＭＳ 明朝" w:hAnsi="ＭＳ 明朝" w:cs="Times New Roman" w:hint="eastAsia"/>
          <w:sz w:val="22"/>
          <w:szCs w:val="24"/>
          <w:u w:val="double"/>
        </w:rPr>
        <w:t>団体の概要がわかる書類（会則、定款、規約、活動内容を記載した資料など、市内において、営利でなく社会貢献を目的とした公益的活動をしていることが分かる資料</w:t>
      </w:r>
      <w:r w:rsidRPr="00203819">
        <w:rPr>
          <w:rFonts w:ascii="ＭＳ 明朝" w:eastAsia="ＭＳ 明朝" w:hAnsi="ＭＳ 明朝" w:cs="Times New Roman" w:hint="eastAsia"/>
          <w:sz w:val="22"/>
          <w:u w:val="double"/>
        </w:rPr>
        <w:t>）と、</w:t>
      </w:r>
    </w:p>
    <w:p w:rsidR="00203819" w:rsidRPr="00203819" w:rsidRDefault="00203819" w:rsidP="00203819">
      <w:pPr>
        <w:spacing w:line="440" w:lineRule="exact"/>
        <w:rPr>
          <w:rFonts w:ascii="ＭＳ 明朝" w:eastAsia="ＭＳ 明朝" w:hAnsi="ＭＳ 明朝" w:cs="Times New Roman"/>
          <w:sz w:val="22"/>
        </w:rPr>
      </w:pPr>
      <w:r w:rsidRPr="00203819">
        <w:rPr>
          <w:rFonts w:ascii="ＭＳ 明朝" w:eastAsia="ＭＳ 明朝" w:hAnsi="ＭＳ 明朝" w:cs="Times New Roman" w:hint="eastAsia"/>
          <w:sz w:val="22"/>
          <w:u w:val="double"/>
        </w:rPr>
        <w:t>会員または役員名簿を添えて提出してください。</w:t>
      </w:r>
    </w:p>
    <w:p w:rsidR="00203819" w:rsidRPr="00203819" w:rsidRDefault="00203819" w:rsidP="00203819">
      <w:pPr>
        <w:spacing w:line="440" w:lineRule="exact"/>
        <w:rPr>
          <w:rFonts w:ascii="ＭＳ 明朝" w:eastAsia="ＭＳ 明朝" w:hAnsi="ＭＳ 明朝" w:cs="Times New Roman"/>
          <w:sz w:val="22"/>
        </w:rPr>
      </w:pPr>
    </w:p>
    <w:p w:rsidR="00203819" w:rsidRPr="00203819" w:rsidRDefault="00203819" w:rsidP="00203819">
      <w:pPr>
        <w:spacing w:line="440" w:lineRule="exact"/>
        <w:rPr>
          <w:rFonts w:ascii="ＭＳ 明朝" w:eastAsia="ＭＳ 明朝" w:hAnsi="ＭＳ 明朝" w:cs="Times New Roman"/>
          <w:sz w:val="22"/>
        </w:rPr>
      </w:pPr>
    </w:p>
    <w:tbl>
      <w:tblPr>
        <w:tblpPr w:leftFromText="142" w:rightFromText="142" w:vertAnchor="text" w:horzAnchor="margin" w:tblpXSpec="right" w:tblpY="-1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62"/>
        <w:gridCol w:w="1384"/>
        <w:gridCol w:w="3026"/>
      </w:tblGrid>
      <w:tr w:rsidR="00203819" w:rsidRPr="00203819" w:rsidTr="00406419">
        <w:tc>
          <w:tcPr>
            <w:tcW w:w="554" w:type="dxa"/>
            <w:vMerge w:val="restart"/>
            <w:textDirection w:val="tbRlV"/>
          </w:tcPr>
          <w:p w:rsidR="00203819" w:rsidRPr="00203819" w:rsidRDefault="00203819" w:rsidP="00203819">
            <w:pPr>
              <w:spacing w:line="440" w:lineRule="exact"/>
              <w:ind w:left="113" w:right="113"/>
              <w:jc w:val="center"/>
              <w:rPr>
                <w:rFonts w:ascii="ＭＳ 明朝" w:eastAsia="ＭＳ 明朝" w:hAnsi="ＭＳ 明朝" w:cs="Times New Roman"/>
                <w:szCs w:val="21"/>
              </w:rPr>
            </w:pPr>
            <w:r w:rsidRPr="00203819">
              <w:rPr>
                <w:rFonts w:ascii="ＭＳ 明朝" w:eastAsia="ＭＳ 明朝" w:hAnsi="ＭＳ 明朝" w:cs="Times New Roman" w:hint="eastAsia"/>
                <w:szCs w:val="21"/>
              </w:rPr>
              <w:t>事務処理欄</w:t>
            </w:r>
          </w:p>
        </w:tc>
        <w:tc>
          <w:tcPr>
            <w:tcW w:w="1384"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r w:rsidRPr="00203819">
              <w:rPr>
                <w:rFonts w:ascii="ＭＳ 明朝" w:eastAsia="ＭＳ 明朝" w:hAnsi="ＭＳ 明朝" w:cs="Times New Roman" w:hint="eastAsia"/>
                <w:szCs w:val="21"/>
              </w:rPr>
              <w:t>登録年月日</w:t>
            </w:r>
          </w:p>
        </w:tc>
        <w:tc>
          <w:tcPr>
            <w:tcW w:w="3026"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p>
        </w:tc>
      </w:tr>
      <w:tr w:rsidR="00203819" w:rsidRPr="00203819" w:rsidTr="00406419">
        <w:tc>
          <w:tcPr>
            <w:tcW w:w="554" w:type="dxa"/>
            <w:vMerge/>
          </w:tcPr>
          <w:p w:rsidR="00203819" w:rsidRPr="00203819" w:rsidRDefault="00203819" w:rsidP="00203819">
            <w:pPr>
              <w:spacing w:line="440" w:lineRule="exact"/>
              <w:rPr>
                <w:rFonts w:ascii="ＭＳ 明朝" w:eastAsia="ＭＳ 明朝" w:hAnsi="ＭＳ 明朝" w:cs="Times New Roman"/>
                <w:szCs w:val="21"/>
              </w:rPr>
            </w:pPr>
          </w:p>
        </w:tc>
        <w:tc>
          <w:tcPr>
            <w:tcW w:w="1384"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r w:rsidRPr="00203819">
              <w:rPr>
                <w:rFonts w:ascii="ＭＳ 明朝" w:eastAsia="ＭＳ 明朝" w:hAnsi="ＭＳ 明朝" w:cs="Times New Roman" w:hint="eastAsia"/>
                <w:szCs w:val="21"/>
              </w:rPr>
              <w:t>会員番号</w:t>
            </w:r>
          </w:p>
        </w:tc>
        <w:tc>
          <w:tcPr>
            <w:tcW w:w="3026"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p>
        </w:tc>
      </w:tr>
      <w:tr w:rsidR="00203819" w:rsidRPr="00203819" w:rsidTr="00406419">
        <w:tc>
          <w:tcPr>
            <w:tcW w:w="554" w:type="dxa"/>
            <w:vMerge/>
          </w:tcPr>
          <w:p w:rsidR="00203819" w:rsidRPr="00203819" w:rsidRDefault="00203819" w:rsidP="00203819">
            <w:pPr>
              <w:spacing w:line="440" w:lineRule="exact"/>
              <w:rPr>
                <w:rFonts w:ascii="ＭＳ 明朝" w:eastAsia="ＭＳ 明朝" w:hAnsi="ＭＳ 明朝" w:cs="Times New Roman"/>
                <w:szCs w:val="21"/>
              </w:rPr>
            </w:pPr>
          </w:p>
        </w:tc>
        <w:tc>
          <w:tcPr>
            <w:tcW w:w="1384"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r w:rsidRPr="00203819">
              <w:rPr>
                <w:rFonts w:ascii="ＭＳ 明朝" w:eastAsia="ＭＳ 明朝" w:hAnsi="ＭＳ 明朝" w:cs="Times New Roman" w:hint="eastAsia"/>
                <w:szCs w:val="21"/>
              </w:rPr>
              <w:t>団体ＩＤ</w:t>
            </w:r>
          </w:p>
        </w:tc>
        <w:tc>
          <w:tcPr>
            <w:tcW w:w="3026"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p>
        </w:tc>
      </w:tr>
      <w:tr w:rsidR="00203819" w:rsidRPr="00203819" w:rsidTr="00406419">
        <w:tc>
          <w:tcPr>
            <w:tcW w:w="554" w:type="dxa"/>
            <w:vMerge/>
          </w:tcPr>
          <w:p w:rsidR="00203819" w:rsidRPr="00203819" w:rsidRDefault="00203819" w:rsidP="00203819">
            <w:pPr>
              <w:spacing w:line="440" w:lineRule="exact"/>
              <w:rPr>
                <w:rFonts w:ascii="ＭＳ 明朝" w:eastAsia="ＭＳ 明朝" w:hAnsi="ＭＳ 明朝" w:cs="Times New Roman"/>
                <w:szCs w:val="21"/>
              </w:rPr>
            </w:pPr>
          </w:p>
        </w:tc>
        <w:tc>
          <w:tcPr>
            <w:tcW w:w="1384"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r w:rsidRPr="00203819">
              <w:rPr>
                <w:rFonts w:ascii="ＭＳ 明朝" w:eastAsia="ＭＳ 明朝" w:hAnsi="ＭＳ 明朝" w:cs="Times New Roman" w:hint="eastAsia"/>
                <w:szCs w:val="21"/>
              </w:rPr>
              <w:t>パスワード</w:t>
            </w:r>
          </w:p>
        </w:tc>
        <w:tc>
          <w:tcPr>
            <w:tcW w:w="3026" w:type="dxa"/>
            <w:shd w:val="clear" w:color="auto" w:fill="auto"/>
            <w:vAlign w:val="center"/>
          </w:tcPr>
          <w:p w:rsidR="00203819" w:rsidRPr="00203819" w:rsidRDefault="00203819" w:rsidP="00203819">
            <w:pPr>
              <w:spacing w:line="440" w:lineRule="exact"/>
              <w:rPr>
                <w:rFonts w:ascii="ＭＳ 明朝" w:eastAsia="ＭＳ 明朝" w:hAnsi="ＭＳ 明朝" w:cs="Times New Roman"/>
                <w:szCs w:val="21"/>
              </w:rPr>
            </w:pPr>
          </w:p>
        </w:tc>
      </w:tr>
    </w:tbl>
    <w:p w:rsidR="00203819" w:rsidRPr="00203819" w:rsidRDefault="00203819" w:rsidP="00203819">
      <w:pPr>
        <w:spacing w:line="440" w:lineRule="exact"/>
        <w:rPr>
          <w:rFonts w:ascii="ＭＳ 明朝" w:eastAsia="ＭＳ 明朝" w:hAnsi="ＭＳ 明朝" w:cs="Times New Roman"/>
          <w:sz w:val="24"/>
          <w:szCs w:val="24"/>
        </w:rPr>
      </w:pPr>
    </w:p>
    <w:p w:rsidR="00203819" w:rsidRPr="00203819" w:rsidRDefault="00203819" w:rsidP="00203819">
      <w:pPr>
        <w:spacing w:line="440" w:lineRule="exact"/>
        <w:rPr>
          <w:rFonts w:ascii="ＭＳ 明朝" w:eastAsia="ＭＳ 明朝" w:hAnsi="ＭＳ 明朝" w:cs="Times New Roman"/>
          <w:sz w:val="24"/>
          <w:szCs w:val="24"/>
        </w:rPr>
      </w:pPr>
    </w:p>
    <w:p w:rsidR="00203819" w:rsidRPr="00203819" w:rsidRDefault="00203819" w:rsidP="00203819">
      <w:pPr>
        <w:spacing w:line="440" w:lineRule="exact"/>
        <w:rPr>
          <w:rFonts w:ascii="ＭＳ 明朝" w:eastAsia="ＭＳ 明朝" w:hAnsi="ＭＳ 明朝" w:cs="Times New Roman"/>
          <w:sz w:val="24"/>
          <w:szCs w:val="24"/>
        </w:rPr>
      </w:pPr>
    </w:p>
    <w:p w:rsidR="00203819" w:rsidRPr="00203819" w:rsidRDefault="00203819" w:rsidP="00203819">
      <w:pPr>
        <w:spacing w:line="440" w:lineRule="exact"/>
        <w:rPr>
          <w:rFonts w:ascii="ＭＳ 明朝" w:eastAsia="ＭＳ 明朝" w:hAnsi="ＭＳ 明朝" w:cs="Times New Roman"/>
          <w:sz w:val="24"/>
          <w:szCs w:val="24"/>
        </w:rPr>
      </w:pPr>
    </w:p>
    <w:p w:rsidR="00203819" w:rsidRPr="00203819" w:rsidRDefault="00CB0355" w:rsidP="00CB0355">
      <w:pPr>
        <w:spacing w:line="440" w:lineRule="exact"/>
        <w:rPr>
          <w:rFonts w:ascii="ＭＳ 明朝" w:eastAsia="ＭＳ 明朝" w:hAnsi="ＭＳ 明朝" w:cs="Times New Roman"/>
          <w:szCs w:val="24"/>
        </w:rPr>
      </w:pPr>
      <w:bookmarkStart w:id="0" w:name="_GoBack"/>
      <w:bookmarkEnd w:id="0"/>
      <w:r w:rsidRPr="00203819">
        <w:rPr>
          <w:rFonts w:ascii="ＭＳ 明朝" w:eastAsia="ＭＳ 明朝" w:hAnsi="ＭＳ 明朝" w:cs="Times New Roman"/>
          <w:szCs w:val="24"/>
        </w:rPr>
        <w:t xml:space="preserve"> </w:t>
      </w:r>
    </w:p>
    <w:p w:rsidR="00203819" w:rsidRPr="00203819" w:rsidRDefault="00203819" w:rsidP="00203819">
      <w:pPr>
        <w:ind w:leftChars="-1" w:left="236" w:hangingChars="108" w:hanging="238"/>
        <w:rPr>
          <w:rFonts w:asciiTheme="minorEastAsia" w:hAnsiTheme="minorEastAsia"/>
          <w:sz w:val="22"/>
        </w:rPr>
      </w:pPr>
    </w:p>
    <w:sectPr w:rsidR="00203819" w:rsidRPr="00203819" w:rsidSect="00406419">
      <w:pgSz w:w="11906" w:h="16838" w:code="9"/>
      <w:pgMar w:top="1418" w:right="1701" w:bottom="851" w:left="1701"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41" w:rsidRDefault="00850141" w:rsidP="007D34F8">
      <w:r>
        <w:separator/>
      </w:r>
    </w:p>
  </w:endnote>
  <w:endnote w:type="continuationSeparator" w:id="0">
    <w:p w:rsidR="00850141" w:rsidRDefault="00850141" w:rsidP="007D34F8">
      <w:r>
        <w:continuationSeparator/>
      </w:r>
    </w:p>
  </w:endnote>
  <w:endnote w:type="continuationNotice" w:id="1">
    <w:p w:rsidR="00850141" w:rsidRDefault="0085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41" w:rsidRDefault="00850141" w:rsidP="007D34F8">
      <w:r>
        <w:separator/>
      </w:r>
    </w:p>
  </w:footnote>
  <w:footnote w:type="continuationSeparator" w:id="0">
    <w:p w:rsidR="00850141" w:rsidRDefault="00850141" w:rsidP="007D34F8">
      <w:r>
        <w:continuationSeparator/>
      </w:r>
    </w:p>
  </w:footnote>
  <w:footnote w:type="continuationNotice" w:id="1">
    <w:p w:rsidR="00850141" w:rsidRDefault="008501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2DA"/>
    <w:multiLevelType w:val="hybridMultilevel"/>
    <w:tmpl w:val="795E6DAC"/>
    <w:lvl w:ilvl="0" w:tplc="BAFE2F9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E32497"/>
    <w:multiLevelType w:val="hybridMultilevel"/>
    <w:tmpl w:val="B358D3B0"/>
    <w:lvl w:ilvl="0" w:tplc="7E0634F0">
      <w:start w:val="1"/>
      <w:numFmt w:val="decimalFullWidth"/>
      <w:lvlText w:val="（%1）"/>
      <w:lvlJc w:val="left"/>
      <w:pPr>
        <w:ind w:left="1230" w:hanging="81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647305"/>
    <w:multiLevelType w:val="hybridMultilevel"/>
    <w:tmpl w:val="031EEEE4"/>
    <w:lvl w:ilvl="0" w:tplc="E0A80DB2">
      <w:start w:val="8"/>
      <w:numFmt w:val="decimalFullWidth"/>
      <w:lvlText w:val="（%1）"/>
      <w:lvlJc w:val="left"/>
      <w:pPr>
        <w:ind w:left="810" w:hanging="810"/>
      </w:pPr>
      <w:rPr>
        <w:rFonts w:hint="default"/>
      </w:rPr>
    </w:lvl>
    <w:lvl w:ilvl="1" w:tplc="60CCF256">
      <w:start w:val="1"/>
      <w:numFmt w:val="decimalFullWidth"/>
      <w:lvlText w:val="（%2）"/>
      <w:lvlJc w:val="left"/>
      <w:pPr>
        <w:ind w:left="2405" w:hanging="42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D2643"/>
    <w:multiLevelType w:val="hybridMultilevel"/>
    <w:tmpl w:val="3FA61BB4"/>
    <w:lvl w:ilvl="0" w:tplc="6F709DA0">
      <w:start w:val="1"/>
      <w:numFmt w:val="decimalFullWidth"/>
      <w:lvlText w:val="第%1条"/>
      <w:lvlJc w:val="left"/>
      <w:pPr>
        <w:ind w:left="840" w:hanging="840"/>
      </w:pPr>
      <w:rPr>
        <w:rFonts w:hint="default"/>
      </w:rPr>
    </w:lvl>
    <w:lvl w:ilvl="1" w:tplc="283AB0F8">
      <w:start w:val="1"/>
      <w:numFmt w:val="decimalFullWidth"/>
      <w:lvlText w:val="（%2）"/>
      <w:lvlJc w:val="left"/>
      <w:pPr>
        <w:ind w:left="1140" w:hanging="720"/>
      </w:pPr>
      <w:rPr>
        <w:rFonts w:asciiTheme="minorEastAsia" w:eastAsiaTheme="minorEastAsia" w:hAnsiTheme="minorEastAsia" w:cstheme="minorBidi"/>
        <w:lang w:val="en-US"/>
      </w:rPr>
    </w:lvl>
    <w:lvl w:ilvl="2" w:tplc="2B08370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44E9A"/>
    <w:multiLevelType w:val="hybridMultilevel"/>
    <w:tmpl w:val="DA84726C"/>
    <w:lvl w:ilvl="0" w:tplc="F2CAF568">
      <w:start w:val="1"/>
      <w:numFmt w:val="decimalFullWidth"/>
      <w:lvlText w:val="（%1）"/>
      <w:lvlJc w:val="left"/>
      <w:pPr>
        <w:ind w:left="1005" w:hanging="73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48F10F1C"/>
    <w:multiLevelType w:val="hybridMultilevel"/>
    <w:tmpl w:val="992E2170"/>
    <w:lvl w:ilvl="0" w:tplc="E9F29CA4">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F327B"/>
    <w:multiLevelType w:val="hybridMultilevel"/>
    <w:tmpl w:val="0352D560"/>
    <w:lvl w:ilvl="0" w:tplc="41BC15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172F97"/>
    <w:multiLevelType w:val="hybridMultilevel"/>
    <w:tmpl w:val="58B2275C"/>
    <w:lvl w:ilvl="0" w:tplc="3E129F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BA6451"/>
    <w:multiLevelType w:val="hybridMultilevel"/>
    <w:tmpl w:val="9B7EA9E4"/>
    <w:lvl w:ilvl="0" w:tplc="27B8466E">
      <w:start w:val="1"/>
      <w:numFmt w:val="decimalFullWidth"/>
      <w:lvlText w:val="（%1）"/>
      <w:lvlJc w:val="left"/>
      <w:pPr>
        <w:ind w:left="1230" w:hanging="81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EF064A"/>
    <w:multiLevelType w:val="multilevel"/>
    <w:tmpl w:val="D20E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0"/>
  </w:num>
  <w:num w:numId="5">
    <w:abstractNumId w:val="5"/>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53"/>
  <w:drawingGridVerticalSpacing w:val="179"/>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CC"/>
    <w:rsid w:val="00002772"/>
    <w:rsid w:val="00010D31"/>
    <w:rsid w:val="000212FB"/>
    <w:rsid w:val="00053BDD"/>
    <w:rsid w:val="0006707C"/>
    <w:rsid w:val="000670A2"/>
    <w:rsid w:val="0008095F"/>
    <w:rsid w:val="00092F4C"/>
    <w:rsid w:val="000A3456"/>
    <w:rsid w:val="000B2C75"/>
    <w:rsid w:val="000B569E"/>
    <w:rsid w:val="000B5DD5"/>
    <w:rsid w:val="000C0AEE"/>
    <w:rsid w:val="000C0B2E"/>
    <w:rsid w:val="000C1B1E"/>
    <w:rsid w:val="000C1F92"/>
    <w:rsid w:val="000D0CAE"/>
    <w:rsid w:val="000D1A71"/>
    <w:rsid w:val="000D3B03"/>
    <w:rsid w:val="000E755B"/>
    <w:rsid w:val="000F6C29"/>
    <w:rsid w:val="00101009"/>
    <w:rsid w:val="00110C75"/>
    <w:rsid w:val="001434EA"/>
    <w:rsid w:val="0015184D"/>
    <w:rsid w:val="0015356D"/>
    <w:rsid w:val="0016145B"/>
    <w:rsid w:val="00164A8F"/>
    <w:rsid w:val="00166707"/>
    <w:rsid w:val="00172FE1"/>
    <w:rsid w:val="00173ABA"/>
    <w:rsid w:val="00177888"/>
    <w:rsid w:val="00192194"/>
    <w:rsid w:val="00196D43"/>
    <w:rsid w:val="001A4F5D"/>
    <w:rsid w:val="001B20A8"/>
    <w:rsid w:val="001C7136"/>
    <w:rsid w:val="001D4322"/>
    <w:rsid w:val="002016CB"/>
    <w:rsid w:val="002033C4"/>
    <w:rsid w:val="00203819"/>
    <w:rsid w:val="00223947"/>
    <w:rsid w:val="00236260"/>
    <w:rsid w:val="00240B75"/>
    <w:rsid w:val="00246988"/>
    <w:rsid w:val="002473C5"/>
    <w:rsid w:val="00261D86"/>
    <w:rsid w:val="00262779"/>
    <w:rsid w:val="00273FAC"/>
    <w:rsid w:val="0027532B"/>
    <w:rsid w:val="002811D7"/>
    <w:rsid w:val="002922A2"/>
    <w:rsid w:val="002967CA"/>
    <w:rsid w:val="002A0475"/>
    <w:rsid w:val="002A45C0"/>
    <w:rsid w:val="002B7D19"/>
    <w:rsid w:val="002C2A74"/>
    <w:rsid w:val="002D4419"/>
    <w:rsid w:val="002D6A5E"/>
    <w:rsid w:val="002D7FCD"/>
    <w:rsid w:val="002E5AB1"/>
    <w:rsid w:val="002F044E"/>
    <w:rsid w:val="00303F69"/>
    <w:rsid w:val="0031057B"/>
    <w:rsid w:val="003170DA"/>
    <w:rsid w:val="00347403"/>
    <w:rsid w:val="0037133E"/>
    <w:rsid w:val="003715A9"/>
    <w:rsid w:val="00391091"/>
    <w:rsid w:val="00393492"/>
    <w:rsid w:val="003960E2"/>
    <w:rsid w:val="00397912"/>
    <w:rsid w:val="003A0CAC"/>
    <w:rsid w:val="003B2AA3"/>
    <w:rsid w:val="003B4B76"/>
    <w:rsid w:val="003B57D5"/>
    <w:rsid w:val="003D226E"/>
    <w:rsid w:val="003D5ADC"/>
    <w:rsid w:val="003E181B"/>
    <w:rsid w:val="00406419"/>
    <w:rsid w:val="0041326F"/>
    <w:rsid w:val="004160F5"/>
    <w:rsid w:val="004204D1"/>
    <w:rsid w:val="00434988"/>
    <w:rsid w:val="004437F9"/>
    <w:rsid w:val="004442B8"/>
    <w:rsid w:val="00450E29"/>
    <w:rsid w:val="00460769"/>
    <w:rsid w:val="00472044"/>
    <w:rsid w:val="0048697D"/>
    <w:rsid w:val="00493FA4"/>
    <w:rsid w:val="004A1EDB"/>
    <w:rsid w:val="004B1BC4"/>
    <w:rsid w:val="004B3F69"/>
    <w:rsid w:val="004C00EE"/>
    <w:rsid w:val="004D0F2D"/>
    <w:rsid w:val="004D2F34"/>
    <w:rsid w:val="004D4FB8"/>
    <w:rsid w:val="004E7EE8"/>
    <w:rsid w:val="004F2C36"/>
    <w:rsid w:val="00505A88"/>
    <w:rsid w:val="005119D1"/>
    <w:rsid w:val="00520CA2"/>
    <w:rsid w:val="0052393C"/>
    <w:rsid w:val="00544736"/>
    <w:rsid w:val="00555325"/>
    <w:rsid w:val="00556756"/>
    <w:rsid w:val="00571692"/>
    <w:rsid w:val="005730AD"/>
    <w:rsid w:val="00576322"/>
    <w:rsid w:val="00591C71"/>
    <w:rsid w:val="00592447"/>
    <w:rsid w:val="005C14D5"/>
    <w:rsid w:val="005E3394"/>
    <w:rsid w:val="005F1B5D"/>
    <w:rsid w:val="00606B88"/>
    <w:rsid w:val="00614738"/>
    <w:rsid w:val="00617B1D"/>
    <w:rsid w:val="00621EE2"/>
    <w:rsid w:val="00624CDA"/>
    <w:rsid w:val="006301E3"/>
    <w:rsid w:val="00632006"/>
    <w:rsid w:val="00640254"/>
    <w:rsid w:val="00642B47"/>
    <w:rsid w:val="00642D2D"/>
    <w:rsid w:val="00643AB7"/>
    <w:rsid w:val="0065205E"/>
    <w:rsid w:val="00671791"/>
    <w:rsid w:val="00684B43"/>
    <w:rsid w:val="00694EA5"/>
    <w:rsid w:val="006A463F"/>
    <w:rsid w:val="006C375A"/>
    <w:rsid w:val="006D29C7"/>
    <w:rsid w:val="006D753B"/>
    <w:rsid w:val="006E79E3"/>
    <w:rsid w:val="006F03E8"/>
    <w:rsid w:val="00703681"/>
    <w:rsid w:val="00704CFD"/>
    <w:rsid w:val="00712521"/>
    <w:rsid w:val="00720EB4"/>
    <w:rsid w:val="007247D3"/>
    <w:rsid w:val="00730C8A"/>
    <w:rsid w:val="0074156F"/>
    <w:rsid w:val="007426E5"/>
    <w:rsid w:val="00747F26"/>
    <w:rsid w:val="007716BE"/>
    <w:rsid w:val="007720EF"/>
    <w:rsid w:val="0077275F"/>
    <w:rsid w:val="00774011"/>
    <w:rsid w:val="007754CF"/>
    <w:rsid w:val="00786C7F"/>
    <w:rsid w:val="00792A89"/>
    <w:rsid w:val="00794458"/>
    <w:rsid w:val="007A1087"/>
    <w:rsid w:val="007A6F17"/>
    <w:rsid w:val="007A7054"/>
    <w:rsid w:val="007A7DFE"/>
    <w:rsid w:val="007C71A4"/>
    <w:rsid w:val="007D0243"/>
    <w:rsid w:val="007D34F8"/>
    <w:rsid w:val="007D4FDF"/>
    <w:rsid w:val="007E0530"/>
    <w:rsid w:val="007F2BAC"/>
    <w:rsid w:val="008013A5"/>
    <w:rsid w:val="00820E33"/>
    <w:rsid w:val="00821852"/>
    <w:rsid w:val="00824801"/>
    <w:rsid w:val="008407A9"/>
    <w:rsid w:val="00845C0E"/>
    <w:rsid w:val="00850141"/>
    <w:rsid w:val="00853522"/>
    <w:rsid w:val="00865ADB"/>
    <w:rsid w:val="008804E9"/>
    <w:rsid w:val="00887BD9"/>
    <w:rsid w:val="0089373C"/>
    <w:rsid w:val="00895142"/>
    <w:rsid w:val="0089672C"/>
    <w:rsid w:val="008A74E8"/>
    <w:rsid w:val="008C5278"/>
    <w:rsid w:val="008C5F07"/>
    <w:rsid w:val="008C6AF3"/>
    <w:rsid w:val="008C7DD5"/>
    <w:rsid w:val="008E1D4A"/>
    <w:rsid w:val="008E3C97"/>
    <w:rsid w:val="008E5958"/>
    <w:rsid w:val="008E7F78"/>
    <w:rsid w:val="009172AE"/>
    <w:rsid w:val="0092133E"/>
    <w:rsid w:val="00922C7D"/>
    <w:rsid w:val="00925C7F"/>
    <w:rsid w:val="00936078"/>
    <w:rsid w:val="00951BE3"/>
    <w:rsid w:val="009670B0"/>
    <w:rsid w:val="00975828"/>
    <w:rsid w:val="009830EB"/>
    <w:rsid w:val="00991A9A"/>
    <w:rsid w:val="009A204E"/>
    <w:rsid w:val="009A7AC5"/>
    <w:rsid w:val="009B338B"/>
    <w:rsid w:val="009B4F13"/>
    <w:rsid w:val="009B5FD2"/>
    <w:rsid w:val="009B6C82"/>
    <w:rsid w:val="009D47EA"/>
    <w:rsid w:val="009F3AFF"/>
    <w:rsid w:val="00A0307A"/>
    <w:rsid w:val="00A10F09"/>
    <w:rsid w:val="00A11636"/>
    <w:rsid w:val="00A21DF8"/>
    <w:rsid w:val="00A26807"/>
    <w:rsid w:val="00A34BC5"/>
    <w:rsid w:val="00A4331C"/>
    <w:rsid w:val="00A50F21"/>
    <w:rsid w:val="00A5720A"/>
    <w:rsid w:val="00A7580B"/>
    <w:rsid w:val="00AA3CD4"/>
    <w:rsid w:val="00AD2B76"/>
    <w:rsid w:val="00AD2CB8"/>
    <w:rsid w:val="00AE224F"/>
    <w:rsid w:val="00AF1D93"/>
    <w:rsid w:val="00B02129"/>
    <w:rsid w:val="00B02C31"/>
    <w:rsid w:val="00B16BF3"/>
    <w:rsid w:val="00B17251"/>
    <w:rsid w:val="00B35630"/>
    <w:rsid w:val="00B426A1"/>
    <w:rsid w:val="00B54C6F"/>
    <w:rsid w:val="00B56731"/>
    <w:rsid w:val="00B66B78"/>
    <w:rsid w:val="00B717AE"/>
    <w:rsid w:val="00B76156"/>
    <w:rsid w:val="00B80F9A"/>
    <w:rsid w:val="00B81EE4"/>
    <w:rsid w:val="00B908AF"/>
    <w:rsid w:val="00B91273"/>
    <w:rsid w:val="00B97705"/>
    <w:rsid w:val="00BA43EC"/>
    <w:rsid w:val="00BB1F7E"/>
    <w:rsid w:val="00BC2542"/>
    <w:rsid w:val="00BC2CD2"/>
    <w:rsid w:val="00BC3F3F"/>
    <w:rsid w:val="00BC6356"/>
    <w:rsid w:val="00BC7A90"/>
    <w:rsid w:val="00BD37F9"/>
    <w:rsid w:val="00BD5A1D"/>
    <w:rsid w:val="00BF5C08"/>
    <w:rsid w:val="00BF5FBD"/>
    <w:rsid w:val="00C1250D"/>
    <w:rsid w:val="00C20B74"/>
    <w:rsid w:val="00C2262B"/>
    <w:rsid w:val="00C27E1F"/>
    <w:rsid w:val="00C316CA"/>
    <w:rsid w:val="00C33B6C"/>
    <w:rsid w:val="00C42A25"/>
    <w:rsid w:val="00C50204"/>
    <w:rsid w:val="00C508A0"/>
    <w:rsid w:val="00C52A2B"/>
    <w:rsid w:val="00C54BD8"/>
    <w:rsid w:val="00C63065"/>
    <w:rsid w:val="00C656CB"/>
    <w:rsid w:val="00C663A4"/>
    <w:rsid w:val="00C70F0E"/>
    <w:rsid w:val="00C874AD"/>
    <w:rsid w:val="00C975CC"/>
    <w:rsid w:val="00CA09D6"/>
    <w:rsid w:val="00CA1795"/>
    <w:rsid w:val="00CA32CC"/>
    <w:rsid w:val="00CA56F8"/>
    <w:rsid w:val="00CA6932"/>
    <w:rsid w:val="00CB0355"/>
    <w:rsid w:val="00CB6824"/>
    <w:rsid w:val="00CB6A88"/>
    <w:rsid w:val="00CC13D9"/>
    <w:rsid w:val="00CC29EA"/>
    <w:rsid w:val="00CD1594"/>
    <w:rsid w:val="00CD332C"/>
    <w:rsid w:val="00CE45C2"/>
    <w:rsid w:val="00CE672C"/>
    <w:rsid w:val="00D05B34"/>
    <w:rsid w:val="00D13B35"/>
    <w:rsid w:val="00D5720E"/>
    <w:rsid w:val="00D809A7"/>
    <w:rsid w:val="00DA7099"/>
    <w:rsid w:val="00DE0FE7"/>
    <w:rsid w:val="00DE4644"/>
    <w:rsid w:val="00DE5DFC"/>
    <w:rsid w:val="00DF4F31"/>
    <w:rsid w:val="00DF5204"/>
    <w:rsid w:val="00DF6F64"/>
    <w:rsid w:val="00DF7075"/>
    <w:rsid w:val="00E00FAC"/>
    <w:rsid w:val="00E04F33"/>
    <w:rsid w:val="00E06456"/>
    <w:rsid w:val="00E31CA1"/>
    <w:rsid w:val="00E327D2"/>
    <w:rsid w:val="00E35300"/>
    <w:rsid w:val="00E35B30"/>
    <w:rsid w:val="00E45596"/>
    <w:rsid w:val="00E47DB1"/>
    <w:rsid w:val="00E57303"/>
    <w:rsid w:val="00E61CD3"/>
    <w:rsid w:val="00E63A21"/>
    <w:rsid w:val="00E71654"/>
    <w:rsid w:val="00E738CE"/>
    <w:rsid w:val="00E74CD0"/>
    <w:rsid w:val="00E80880"/>
    <w:rsid w:val="00E95F81"/>
    <w:rsid w:val="00E97257"/>
    <w:rsid w:val="00EA1415"/>
    <w:rsid w:val="00EC515B"/>
    <w:rsid w:val="00EE71BD"/>
    <w:rsid w:val="00F00872"/>
    <w:rsid w:val="00F035EA"/>
    <w:rsid w:val="00F34A2D"/>
    <w:rsid w:val="00F451EE"/>
    <w:rsid w:val="00F55FE2"/>
    <w:rsid w:val="00F7121E"/>
    <w:rsid w:val="00F76358"/>
    <w:rsid w:val="00F85D22"/>
    <w:rsid w:val="00F95D22"/>
    <w:rsid w:val="00FA19A0"/>
    <w:rsid w:val="00FA7424"/>
    <w:rsid w:val="00FB38F7"/>
    <w:rsid w:val="00FB4584"/>
    <w:rsid w:val="00FB541B"/>
    <w:rsid w:val="00FC5080"/>
    <w:rsid w:val="00FD1746"/>
    <w:rsid w:val="00FD369D"/>
    <w:rsid w:val="00FD4830"/>
    <w:rsid w:val="00FD675B"/>
    <w:rsid w:val="00FF04C6"/>
    <w:rsid w:val="00F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4FC256BE-69BE-4BEB-9E0B-E515A35B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CC"/>
    <w:pPr>
      <w:ind w:leftChars="400" w:left="840"/>
    </w:pPr>
  </w:style>
  <w:style w:type="table" w:styleId="a4">
    <w:name w:val="Table Grid"/>
    <w:basedOn w:val="a1"/>
    <w:uiPriority w:val="59"/>
    <w:rsid w:val="00CA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34F8"/>
    <w:pPr>
      <w:tabs>
        <w:tab w:val="center" w:pos="4252"/>
        <w:tab w:val="right" w:pos="8504"/>
      </w:tabs>
      <w:snapToGrid w:val="0"/>
    </w:pPr>
  </w:style>
  <w:style w:type="character" w:customStyle="1" w:styleId="a6">
    <w:name w:val="ヘッダー (文字)"/>
    <w:basedOn w:val="a0"/>
    <w:link w:val="a5"/>
    <w:uiPriority w:val="99"/>
    <w:rsid w:val="007D34F8"/>
  </w:style>
  <w:style w:type="paragraph" w:styleId="a7">
    <w:name w:val="footer"/>
    <w:basedOn w:val="a"/>
    <w:link w:val="a8"/>
    <w:uiPriority w:val="99"/>
    <w:unhideWhenUsed/>
    <w:rsid w:val="007D34F8"/>
    <w:pPr>
      <w:tabs>
        <w:tab w:val="center" w:pos="4252"/>
        <w:tab w:val="right" w:pos="8504"/>
      </w:tabs>
      <w:snapToGrid w:val="0"/>
    </w:pPr>
  </w:style>
  <w:style w:type="character" w:customStyle="1" w:styleId="a8">
    <w:name w:val="フッター (文字)"/>
    <w:basedOn w:val="a0"/>
    <w:link w:val="a7"/>
    <w:uiPriority w:val="99"/>
    <w:rsid w:val="007D34F8"/>
  </w:style>
  <w:style w:type="character" w:styleId="a9">
    <w:name w:val="Hyperlink"/>
    <w:basedOn w:val="a0"/>
    <w:uiPriority w:val="99"/>
    <w:semiHidden/>
    <w:unhideWhenUsed/>
    <w:rsid w:val="004B3F69"/>
    <w:rPr>
      <w:color w:val="0000FF"/>
      <w:u w:val="single"/>
    </w:rPr>
  </w:style>
  <w:style w:type="paragraph" w:styleId="aa">
    <w:name w:val="Balloon Text"/>
    <w:basedOn w:val="a"/>
    <w:link w:val="ab"/>
    <w:uiPriority w:val="99"/>
    <w:semiHidden/>
    <w:unhideWhenUsed/>
    <w:rsid w:val="00292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22A2"/>
    <w:rPr>
      <w:rFonts w:asciiTheme="majorHAnsi" w:eastAsiaTheme="majorEastAsia" w:hAnsiTheme="majorHAnsi" w:cstheme="majorBidi"/>
      <w:sz w:val="18"/>
      <w:szCs w:val="18"/>
    </w:rPr>
  </w:style>
  <w:style w:type="character" w:styleId="ac">
    <w:name w:val="Strong"/>
    <w:basedOn w:val="a0"/>
    <w:uiPriority w:val="22"/>
    <w:qFormat/>
    <w:rsid w:val="00E80880"/>
    <w:rPr>
      <w:b/>
      <w:bCs/>
    </w:rPr>
  </w:style>
  <w:style w:type="paragraph" w:styleId="Web">
    <w:name w:val="Normal (Web)"/>
    <w:basedOn w:val="a"/>
    <w:uiPriority w:val="99"/>
    <w:semiHidden/>
    <w:unhideWhenUsed/>
    <w:rsid w:val="00E808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00836">
      <w:bodyDiv w:val="1"/>
      <w:marLeft w:val="0"/>
      <w:marRight w:val="0"/>
      <w:marTop w:val="0"/>
      <w:marBottom w:val="0"/>
      <w:divBdr>
        <w:top w:val="none" w:sz="0" w:space="0" w:color="auto"/>
        <w:left w:val="none" w:sz="0" w:space="0" w:color="auto"/>
        <w:bottom w:val="none" w:sz="0" w:space="0" w:color="auto"/>
        <w:right w:val="none" w:sz="0" w:space="0" w:color="auto"/>
      </w:divBdr>
      <w:divsChild>
        <w:div w:id="632292995">
          <w:marLeft w:val="150"/>
          <w:marRight w:val="0"/>
          <w:marTop w:val="0"/>
          <w:marBottom w:val="0"/>
          <w:divBdr>
            <w:top w:val="none" w:sz="0" w:space="0" w:color="auto"/>
            <w:left w:val="none" w:sz="0" w:space="0" w:color="auto"/>
            <w:bottom w:val="none" w:sz="0" w:space="0" w:color="auto"/>
            <w:right w:val="none" w:sz="0" w:space="0" w:color="auto"/>
          </w:divBdr>
          <w:divsChild>
            <w:div w:id="383527550">
              <w:marLeft w:val="0"/>
              <w:marRight w:val="0"/>
              <w:marTop w:val="75"/>
              <w:marBottom w:val="0"/>
              <w:divBdr>
                <w:top w:val="none" w:sz="0" w:space="0" w:color="auto"/>
                <w:left w:val="none" w:sz="0" w:space="0" w:color="auto"/>
                <w:bottom w:val="none" w:sz="0" w:space="0" w:color="auto"/>
                <w:right w:val="none" w:sz="0" w:space="0" w:color="auto"/>
              </w:divBdr>
              <w:divsChild>
                <w:div w:id="1637683462">
                  <w:marLeft w:val="0"/>
                  <w:marRight w:val="0"/>
                  <w:marTop w:val="0"/>
                  <w:marBottom w:val="0"/>
                  <w:divBdr>
                    <w:top w:val="none" w:sz="0" w:space="0" w:color="auto"/>
                    <w:left w:val="none" w:sz="0" w:space="0" w:color="auto"/>
                    <w:bottom w:val="none" w:sz="0" w:space="0" w:color="auto"/>
                    <w:right w:val="none" w:sz="0" w:space="0" w:color="auto"/>
                  </w:divBdr>
                  <w:divsChild>
                    <w:div w:id="1439905038">
                      <w:marLeft w:val="0"/>
                      <w:marRight w:val="0"/>
                      <w:marTop w:val="0"/>
                      <w:marBottom w:val="225"/>
                      <w:divBdr>
                        <w:top w:val="none" w:sz="0" w:space="0" w:color="auto"/>
                        <w:left w:val="none" w:sz="0" w:space="0" w:color="auto"/>
                        <w:bottom w:val="none" w:sz="0" w:space="0" w:color="auto"/>
                        <w:right w:val="none" w:sz="0" w:space="0" w:color="auto"/>
                      </w:divBdr>
                      <w:divsChild>
                        <w:div w:id="852303669">
                          <w:marLeft w:val="0"/>
                          <w:marRight w:val="0"/>
                          <w:marTop w:val="0"/>
                          <w:marBottom w:val="0"/>
                          <w:divBdr>
                            <w:top w:val="none" w:sz="0" w:space="0" w:color="auto"/>
                            <w:left w:val="none" w:sz="0" w:space="0" w:color="auto"/>
                            <w:bottom w:val="none" w:sz="0" w:space="0" w:color="auto"/>
                            <w:right w:val="none" w:sz="0" w:space="0" w:color="auto"/>
                          </w:divBdr>
                          <w:divsChild>
                            <w:div w:id="7889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4501">
      <w:bodyDiv w:val="1"/>
      <w:marLeft w:val="0"/>
      <w:marRight w:val="0"/>
      <w:marTop w:val="0"/>
      <w:marBottom w:val="0"/>
      <w:divBdr>
        <w:top w:val="none" w:sz="0" w:space="0" w:color="auto"/>
        <w:left w:val="none" w:sz="0" w:space="0" w:color="auto"/>
        <w:bottom w:val="none" w:sz="0" w:space="0" w:color="auto"/>
        <w:right w:val="none" w:sz="0" w:space="0" w:color="auto"/>
      </w:divBdr>
      <w:divsChild>
        <w:div w:id="1334186852">
          <w:marLeft w:val="0"/>
          <w:marRight w:val="0"/>
          <w:marTop w:val="0"/>
          <w:marBottom w:val="0"/>
          <w:divBdr>
            <w:top w:val="none" w:sz="0" w:space="0" w:color="auto"/>
            <w:left w:val="none" w:sz="0" w:space="0" w:color="auto"/>
            <w:bottom w:val="none" w:sz="0" w:space="0" w:color="auto"/>
            <w:right w:val="none" w:sz="0" w:space="0" w:color="auto"/>
          </w:divBdr>
          <w:divsChild>
            <w:div w:id="433945464">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768702573">
                      <w:marLeft w:val="0"/>
                      <w:marRight w:val="0"/>
                      <w:marTop w:val="0"/>
                      <w:marBottom w:val="0"/>
                      <w:divBdr>
                        <w:top w:val="none" w:sz="0" w:space="0" w:color="auto"/>
                        <w:left w:val="none" w:sz="0" w:space="0" w:color="auto"/>
                        <w:bottom w:val="none" w:sz="0" w:space="0" w:color="auto"/>
                        <w:right w:val="none" w:sz="0" w:space="0" w:color="auto"/>
                      </w:divBdr>
                      <w:divsChild>
                        <w:div w:id="189074494">
                          <w:marLeft w:val="150"/>
                          <w:marRight w:val="0"/>
                          <w:marTop w:val="225"/>
                          <w:marBottom w:val="0"/>
                          <w:divBdr>
                            <w:top w:val="none" w:sz="0" w:space="0" w:color="auto"/>
                            <w:left w:val="none" w:sz="0" w:space="0" w:color="auto"/>
                            <w:bottom w:val="none" w:sz="0" w:space="0" w:color="auto"/>
                            <w:right w:val="none" w:sz="0" w:space="0" w:color="auto"/>
                          </w:divBdr>
                          <w:divsChild>
                            <w:div w:id="14083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9BCC86-4CB0-40A3-9427-85A3754A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12844225.dotm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森田　真博</cp:lastModifiedBy>
  <cp:revision>3</cp:revision>
  <cp:lastPrinted>2012-09-06T07:21:00Z</cp:lastPrinted>
  <dcterms:created xsi:type="dcterms:W3CDTF">2023-10-23T22:53:00Z</dcterms:created>
  <dcterms:modified xsi:type="dcterms:W3CDTF">2023-10-23T22:53:00Z</dcterms:modified>
</cp:coreProperties>
</file>